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60" w:lineRule="exact" w:before="13"/>
        <w:rPr>
          <w:sz w:val="6"/>
          <w:szCs w:val="6"/>
        </w:rPr>
      </w:pPr>
      <w:r>
        <w:rPr/>
        <w:pict>
          <v:group style="position:absolute;margin-left:211.320007pt;margin-top:54.48pt;width:26.55pt;height:.1pt;mso-position-horizontal-relative:page;mso-position-vertical-relative:page;z-index:-167" coordorigin="4226,1090" coordsize="531,2">
            <v:shape style="position:absolute;left:4226;top:1090;width:531;height:2" coordorigin="4226,1090" coordsize="531,0" path="m4226,1090l4757,1090e" filled="f" stroked="t" strokeweight="1.3pt" strokecolor="#FBFBFF">
              <v:path arrowok="t"/>
            </v:shape>
            <w10:wrap type="none"/>
          </v:group>
        </w:pict>
      </w:r>
    </w:p>
    <w:tbl>
      <w:tblPr>
        <w:tblW w:w="0" w:type="auto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04"/>
        <w:gridCol w:w="1292"/>
        <w:gridCol w:w="1337"/>
        <w:gridCol w:w="5995"/>
      </w:tblGrid>
      <w:tr>
        <w:trPr>
          <w:trHeight w:val="511" w:hRule="exact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/>
              <w:ind w:left="383" w:right="0" w:hanging="44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Generated</w:t>
            </w:r>
            <w:r>
              <w:rPr>
                <w:rFonts w:ascii="Calibri"/>
                <w:b/>
                <w:spacing w:val="24"/>
                <w:w w:val="104"/>
                <w:sz w:val="2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Construct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234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Template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/>
              <w:ind w:left="322" w:right="0" w:firstLine="19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w w:val="105"/>
                <w:sz w:val="20"/>
              </w:rPr>
              <w:t>Cloning</w:t>
            </w:r>
            <w:r>
              <w:rPr>
                <w:rFonts w:ascii="Calibri"/>
                <w:b/>
                <w:spacing w:val="27"/>
                <w:w w:val="104"/>
                <w:sz w:val="20"/>
              </w:rPr>
              <w:t> </w:t>
            </w:r>
            <w:r>
              <w:rPr>
                <w:rFonts w:ascii="Calibri"/>
                <w:b/>
                <w:spacing w:val="-2"/>
                <w:sz w:val="20"/>
              </w:rPr>
              <w:t>method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27"/>
              <w:ind w:left="192" w:right="19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0"/>
                <w:szCs w:val="20"/>
              </w:rPr>
              <w:t>Sequence</w:t>
            </w:r>
            <w:r>
              <w:rPr>
                <w:rFonts w:ascii="Calibri" w:hAnsi="Calibri" w:cs="Calibri" w:eastAsia="Calibri"/>
                <w:b/>
                <w:bCs/>
                <w:spacing w:val="-18"/>
                <w:w w:val="10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0"/>
                <w:szCs w:val="20"/>
              </w:rPr>
              <w:t>(5’-3’)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</w:tr>
      <w:tr>
        <w:trPr>
          <w:trHeight w:val="1020" w:hRule="exact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2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w w:val="105"/>
                <w:sz w:val="20"/>
              </w:rPr>
              <w:t>LANA1-SL8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0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LANA1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-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5"/>
              <w:ind w:left="298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pcDNA3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5" w:lineRule="auto"/>
              <w:ind w:left="126" w:right="0" w:hanging="2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Side</w:t>
            </w:r>
            <w:r>
              <w:rPr>
                <w:rFonts w:ascii="Calibri"/>
                <w:spacing w:val="-12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Directed</w:t>
            </w:r>
            <w:r>
              <w:rPr>
                <w:rFonts w:ascii="Calibri"/>
                <w:spacing w:val="25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Mutagenesis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4"/>
              <w:ind w:left="196" w:right="196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CTGGGGACTCTCCACAGGAAATGACAAGTATAATCAACTTTGAAAAACTG</w:t>
            </w:r>
            <w:r>
              <w:rPr>
                <w:rFonts w:ascii="Calibri"/>
                <w:spacing w:val="21"/>
                <w:w w:val="104"/>
                <w:sz w:val="20"/>
              </w:rPr>
              <w:t> </w:t>
            </w:r>
            <w:r>
              <w:rPr>
                <w:rFonts w:ascii="Calibri"/>
                <w:spacing w:val="-2"/>
                <w:w w:val="105"/>
                <w:sz w:val="20"/>
              </w:rPr>
              <w:t>GGGATATCCATCACACTGGCGGCCGCT</w:t>
            </w:r>
            <w:r>
              <w:rPr>
                <w:rFonts w:ascii="Calibri"/>
                <w:spacing w:val="53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AGCGGCCGCCAGTGTGATGGATATCCCCAGTTTTTCAAAGTTGATTATAC</w:t>
            </w:r>
            <w:r>
              <w:rPr>
                <w:rFonts w:ascii="Calibri"/>
                <w:spacing w:val="22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TTGTCATTTCCTGTGGAGAGTCCCCAG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67" w:hRule="exact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7"/>
              <w:ind w:left="37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w w:val="105"/>
                <w:sz w:val="20"/>
              </w:rPr>
              <w:t>LANA1-N-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10"/>
              <w:ind w:left="430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terminal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LANA1-SL8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9" w:right="2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PCR,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7" w:lineRule="auto" w:before="8"/>
              <w:ind w:left="230" w:right="2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restriction</w:t>
            </w:r>
            <w:r>
              <w:rPr>
                <w:rFonts w:ascii="Calibri"/>
                <w:spacing w:val="26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ligation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127"/>
              <w:ind w:left="978" w:right="0" w:firstLine="19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GCATAAGCTTATGGCGCCCCCGGGAATGCGC</w:t>
            </w:r>
            <w:r>
              <w:rPr>
                <w:rFonts w:ascii="Calibri"/>
                <w:spacing w:val="21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CGCGGAATTCCTGACTTTCCTTGCTAATCTCGTTGT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67" w:hRule="exact"/>
        </w:trPr>
        <w:tc>
          <w:tcPr>
            <w:tcW w:w="16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29"/>
              <w:ind w:left="1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LANA1-C-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8"/>
              <w:ind w:right="4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w w:val="105"/>
                <w:sz w:val="20"/>
              </w:rPr>
              <w:t>terminal-</w:t>
            </w:r>
            <w:r>
              <w:rPr>
                <w:rFonts w:ascii="Calibri"/>
                <w:b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b/>
                <w:spacing w:val="-1"/>
                <w:w w:val="105"/>
                <w:sz w:val="20"/>
              </w:rPr>
              <w:t>SL8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186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LANA1-SL8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9" w:right="2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PCR,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50" w:lineRule="auto" w:before="8"/>
              <w:ind w:left="230" w:right="2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restriction</w:t>
            </w:r>
            <w:r>
              <w:rPr>
                <w:rFonts w:ascii="Calibri"/>
                <w:spacing w:val="26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ligation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129"/>
              <w:ind w:left="843" w:right="778" w:hanging="6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GCGCGAATTCATCTTGCACGGGTCGTCATCCGAGGACG</w:t>
            </w:r>
            <w:r>
              <w:rPr>
                <w:rFonts w:ascii="Calibri"/>
                <w:spacing w:val="24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CGCGGGGCCCTTACTTGTCGTCATCGTCTTTGTAGTCC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1020" w:hRule="exact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180" w:lineRule="exact" w:before="2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332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w w:val="105"/>
                <w:sz w:val="20"/>
              </w:rPr>
              <w:t>LANA1ΔCR</w:t>
            </w:r>
            <w:r>
              <w:rPr>
                <w:rFonts w:ascii="Calibri" w:hAnsi="Calibri"/>
                <w:sz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70" w:right="6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LANA1-N-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7" w:lineRule="auto" w:before="8"/>
              <w:ind w:left="241" w:right="237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terminal,</w:t>
            </w:r>
            <w:r>
              <w:rPr>
                <w:rFonts w:ascii="Calibri"/>
                <w:spacing w:val="24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LANA1-C-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0" w:lineRule="auto" w:before="2"/>
              <w:ind w:left="70" w:right="72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terminal-</w:t>
            </w:r>
            <w:r>
              <w:rPr>
                <w:rFonts w:ascii="Calibri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SL8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4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7" w:lineRule="auto"/>
              <w:ind w:left="349" w:right="228" w:hanging="1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restriction</w:t>
            </w:r>
            <w:r>
              <w:rPr>
                <w:rFonts w:ascii="Calibri"/>
                <w:spacing w:val="26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ligation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180" w:lineRule="exact" w:before="2"/>
              <w:ind w:right="0"/>
              <w:jc w:val="left"/>
              <w:rPr>
                <w:sz w:val="18"/>
                <w:szCs w:val="18"/>
              </w:rPr>
            </w:pPr>
          </w:p>
          <w:p>
            <w:pPr>
              <w:pStyle w:val="TableParagraph"/>
              <w:spacing w:line="200" w:lineRule="exact"/>
              <w:ind w:right="0"/>
              <w:jc w:val="left"/>
              <w:rPr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left="1" w:right="0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w w:val="105"/>
                <w:sz w:val="20"/>
              </w:rPr>
              <w:t>-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67" w:hRule="exact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50" w:lineRule="auto" w:before="127"/>
              <w:ind w:left="507" w:right="0" w:hanging="3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20"/>
                <w:szCs w:val="20"/>
              </w:rPr>
              <w:t>5’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0"/>
                <w:szCs w:val="20"/>
              </w:rPr>
              <w:t>c-myc-IRES-</w:t>
            </w:r>
            <w:r>
              <w:rPr>
                <w:rFonts w:ascii="Calibri" w:hAnsi="Calibri" w:cs="Calibri" w:eastAsia="Calibri"/>
                <w:b/>
                <w:bCs/>
                <w:spacing w:val="26"/>
                <w:w w:val="10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20"/>
                <w:szCs w:val="20"/>
              </w:rPr>
              <w:t>LANA1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c-myc-Ova</w:t>
            </w:r>
            <w:r>
              <w:rPr>
                <w:rFonts w:ascii="Calibri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(41)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9" w:right="2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PCR,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7" w:lineRule="auto" w:before="8"/>
              <w:ind w:left="230" w:right="2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restriction</w:t>
            </w:r>
            <w:r>
              <w:rPr>
                <w:rFonts w:ascii="Calibri"/>
                <w:spacing w:val="26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ligation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50" w:lineRule="auto" w:before="127"/>
              <w:ind w:left="1450" w:right="0" w:hanging="406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GCGC</w:t>
            </w:r>
            <w:r>
              <w:rPr>
                <w:rFonts w:ascii="Calibri"/>
                <w:spacing w:val="-22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AAGCTT</w:t>
            </w:r>
            <w:r>
              <w:rPr>
                <w:rFonts w:ascii="Calibri"/>
                <w:spacing w:val="-23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AACTCGCTGTAGTAATTCCAGCG</w:t>
            </w:r>
            <w:r>
              <w:rPr>
                <w:rFonts w:ascii="Calibri"/>
                <w:spacing w:val="27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GCGCGGATCCTGGGTTTACTCTTCCCG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64" w:hRule="exact"/>
        </w:trPr>
        <w:tc>
          <w:tcPr>
            <w:tcW w:w="160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129"/>
              <w:ind w:left="507" w:right="0" w:hanging="31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20"/>
                <w:szCs w:val="20"/>
              </w:rPr>
              <w:t>3’</w:t>
            </w:r>
            <w:r>
              <w:rPr>
                <w:rFonts w:ascii="Calibri" w:hAnsi="Calibri" w:cs="Calibri" w:eastAsia="Calibri"/>
                <w:b/>
                <w:bCs/>
                <w:spacing w:val="-15"/>
                <w:w w:val="10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0"/>
                <w:szCs w:val="20"/>
              </w:rPr>
              <w:t>c-myc-IRES-</w:t>
            </w:r>
            <w:r>
              <w:rPr>
                <w:rFonts w:ascii="Calibri" w:hAnsi="Calibri" w:cs="Calibri" w:eastAsia="Calibri"/>
                <w:b/>
                <w:bCs/>
                <w:spacing w:val="26"/>
                <w:w w:val="10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20"/>
                <w:szCs w:val="20"/>
              </w:rPr>
              <w:t>LANA1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7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3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c-myc-Ova</w:t>
            </w:r>
            <w:r>
              <w:rPr>
                <w:rFonts w:ascii="Calibri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(41)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9" w:right="2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PCR,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7" w:lineRule="auto" w:before="10"/>
              <w:ind w:left="230" w:right="2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restriction</w:t>
            </w:r>
            <w:r>
              <w:rPr>
                <w:rFonts w:ascii="Calibri"/>
                <w:spacing w:val="26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ligation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995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129"/>
              <w:ind w:left="1177" w:right="0" w:firstLine="33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GCGCTCTAGATCCCCTGTGAGGAACTACTGT</w:t>
            </w:r>
            <w:r>
              <w:rPr>
                <w:rFonts w:ascii="Calibri"/>
                <w:spacing w:val="61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sz w:val="20"/>
              </w:rPr>
              <w:t>CGTAGGGCCCGATGCACGGTCTACGAGACCT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68" w:hRule="exact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</w:tcPr>
          <w:p>
            <w:pPr>
              <w:pStyle w:val="TableParagraph"/>
              <w:spacing w:line="245" w:lineRule="auto" w:before="132"/>
              <w:ind w:left="507" w:right="0" w:hanging="24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20"/>
                <w:szCs w:val="20"/>
              </w:rPr>
              <w:t>5’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0"/>
                <w:szCs w:val="20"/>
              </w:rPr>
              <w:t>HCV-IRES-</w:t>
            </w:r>
            <w:r>
              <w:rPr>
                <w:rFonts w:ascii="Calibri" w:hAnsi="Calibri" w:cs="Calibri" w:eastAsia="Calibri"/>
                <w:b/>
                <w:bCs/>
                <w:spacing w:val="22"/>
                <w:w w:val="10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20"/>
                <w:szCs w:val="20"/>
              </w:rPr>
              <w:t>LANA1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HCV-Ova</w:t>
            </w:r>
            <w:r>
              <w:rPr>
                <w:rFonts w:ascii="Calibri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(41)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left="229" w:right="2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PCR,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50" w:lineRule="auto" w:before="5"/>
              <w:ind w:left="230" w:right="2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restriction</w:t>
            </w:r>
            <w:r>
              <w:rPr>
                <w:rFonts w:ascii="Calibri"/>
                <w:spacing w:val="26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ligation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5" w:lineRule="auto" w:before="132"/>
              <w:ind w:left="1196" w:right="0" w:hanging="32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GCGC</w:t>
            </w:r>
            <w:r>
              <w:rPr>
                <w:rFonts w:ascii="Calibri"/>
                <w:spacing w:val="-21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AAGCTT</w:t>
            </w:r>
            <w:r>
              <w:rPr>
                <w:rFonts w:ascii="Calibri"/>
                <w:spacing w:val="-21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TCCCCTGTGAGGAACTACTGT</w:t>
            </w:r>
            <w:r>
              <w:rPr>
                <w:rFonts w:ascii="Calibri"/>
                <w:spacing w:val="27"/>
                <w:w w:val="104"/>
                <w:sz w:val="20"/>
              </w:rPr>
              <w:t> </w:t>
            </w:r>
            <w:r>
              <w:rPr>
                <w:rFonts w:ascii="Calibri"/>
                <w:spacing w:val="-2"/>
                <w:w w:val="105"/>
                <w:sz w:val="20"/>
              </w:rPr>
              <w:t>CGTAGGATCCAGGTCTCGTAGACCGTGCATC</w:t>
            </w:r>
            <w:r>
              <w:rPr>
                <w:rFonts w:ascii="Calibri"/>
                <w:sz w:val="20"/>
              </w:rPr>
            </w:r>
          </w:p>
        </w:tc>
      </w:tr>
      <w:tr>
        <w:trPr>
          <w:trHeight w:val="767" w:hRule="exact"/>
        </w:trPr>
        <w:tc>
          <w:tcPr>
            <w:tcW w:w="160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7" w:lineRule="auto" w:before="127"/>
              <w:ind w:left="507" w:right="0" w:hanging="245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 w:hAnsi="Calibri" w:cs="Calibri" w:eastAsia="Calibri"/>
                <w:b/>
                <w:bCs/>
                <w:w w:val="105"/>
                <w:sz w:val="20"/>
                <w:szCs w:val="20"/>
              </w:rPr>
              <w:t>3’</w:t>
            </w:r>
            <w:r>
              <w:rPr>
                <w:rFonts w:ascii="Calibri" w:hAnsi="Calibri" w:cs="Calibri" w:eastAsia="Calibri"/>
                <w:b/>
                <w:bCs/>
                <w:spacing w:val="-12"/>
                <w:w w:val="105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1"/>
                <w:w w:val="105"/>
                <w:sz w:val="20"/>
                <w:szCs w:val="20"/>
              </w:rPr>
              <w:t>HCV-IRES-</w:t>
            </w:r>
            <w:r>
              <w:rPr>
                <w:rFonts w:ascii="Calibri" w:hAnsi="Calibri" w:cs="Calibri" w:eastAsia="Calibri"/>
                <w:b/>
                <w:bCs/>
                <w:spacing w:val="22"/>
                <w:w w:val="104"/>
                <w:sz w:val="20"/>
                <w:szCs w:val="20"/>
              </w:rPr>
              <w:t> </w:t>
            </w:r>
            <w:r>
              <w:rPr>
                <w:rFonts w:ascii="Calibri" w:hAnsi="Calibri" w:cs="Calibri" w:eastAsia="Calibri"/>
                <w:b/>
                <w:bCs/>
                <w:spacing w:val="-2"/>
                <w:w w:val="105"/>
                <w:sz w:val="20"/>
                <w:szCs w:val="20"/>
              </w:rPr>
              <w:t>LANA1</w:t>
            </w:r>
            <w:r>
              <w:rPr>
                <w:rFonts w:ascii="Calibri" w:hAnsi="Calibri" w:cs="Calibri" w:eastAsia="Calibri"/>
                <w:sz w:val="20"/>
                <w:szCs w:val="20"/>
              </w:rPr>
            </w:r>
          </w:p>
        </w:tc>
        <w:tc>
          <w:tcPr>
            <w:tcW w:w="129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exact" w:before="15"/>
              <w:ind w:right="0"/>
              <w:jc w:val="left"/>
              <w:rPr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75" w:right="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HCV-Ova</w:t>
            </w:r>
            <w:r>
              <w:rPr>
                <w:rFonts w:ascii="Calibri"/>
                <w:spacing w:val="-14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(41)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1337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2"/>
              <w:ind w:left="229" w:right="2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PCR,</w:t>
            </w:r>
            <w:r>
              <w:rPr>
                <w:rFonts w:ascii="Calibri"/>
                <w:sz w:val="20"/>
              </w:rPr>
            </w:r>
          </w:p>
          <w:p>
            <w:pPr>
              <w:pStyle w:val="TableParagraph"/>
              <w:spacing w:line="247" w:lineRule="auto" w:before="8"/>
              <w:ind w:left="230" w:right="229"/>
              <w:jc w:val="center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restriction</w:t>
            </w:r>
            <w:r>
              <w:rPr>
                <w:rFonts w:ascii="Calibri"/>
                <w:spacing w:val="26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ligation</w:t>
            </w:r>
            <w:r>
              <w:rPr>
                <w:rFonts w:ascii="Calibri"/>
                <w:sz w:val="20"/>
              </w:rPr>
            </w:r>
          </w:p>
        </w:tc>
        <w:tc>
          <w:tcPr>
            <w:tcW w:w="5995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>
            <w:pPr>
              <w:pStyle w:val="TableParagraph"/>
              <w:spacing w:line="247" w:lineRule="auto" w:before="127"/>
              <w:ind w:left="1438" w:right="0" w:hanging="348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GCGCTCTAGAAACTCGCTGTAGTAATTCCAGCG</w:t>
            </w:r>
            <w:r>
              <w:rPr>
                <w:rFonts w:ascii="Calibri"/>
                <w:spacing w:val="25"/>
                <w:w w:val="104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GCGCGGGCCCTGGGTTTACTCTTCCCG</w:t>
            </w:r>
            <w:r>
              <w:rPr>
                <w:rFonts w:ascii="Calibri"/>
                <w:sz w:val="20"/>
              </w:rPr>
            </w:r>
          </w:p>
        </w:tc>
      </w:tr>
    </w:tbl>
    <w:p>
      <w:pPr>
        <w:spacing w:line="200" w:lineRule="exact" w:before="0"/>
        <w:rPr>
          <w:sz w:val="20"/>
          <w:szCs w:val="20"/>
        </w:rPr>
      </w:pPr>
    </w:p>
    <w:p>
      <w:pPr>
        <w:spacing w:line="220" w:lineRule="exact" w:before="4"/>
        <w:rPr>
          <w:sz w:val="22"/>
          <w:szCs w:val="22"/>
        </w:rPr>
      </w:pPr>
    </w:p>
    <w:p>
      <w:pPr>
        <w:spacing w:before="83"/>
        <w:ind w:left="167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spacing w:val="-1"/>
          <w:w w:val="105"/>
          <w:sz w:val="18"/>
        </w:rPr>
        <w:t>Supplementary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Table</w:t>
      </w:r>
      <w:r>
        <w:rPr>
          <w:rFonts w:ascii="Arial"/>
          <w:b/>
          <w:spacing w:val="-7"/>
          <w:w w:val="105"/>
          <w:sz w:val="18"/>
        </w:rPr>
        <w:t> </w:t>
      </w:r>
      <w:r>
        <w:rPr>
          <w:rFonts w:ascii="Arial"/>
          <w:b/>
          <w:w w:val="105"/>
          <w:sz w:val="18"/>
        </w:rPr>
        <w:t>1</w:t>
      </w:r>
      <w:r>
        <w:rPr>
          <w:rFonts w:ascii="Arial"/>
          <w:w w:val="105"/>
          <w:sz w:val="18"/>
        </w:rPr>
        <w:t>.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spacing w:val="-1"/>
          <w:w w:val="105"/>
          <w:sz w:val="18"/>
        </w:rPr>
        <w:t>Primers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w w:val="105"/>
          <w:sz w:val="18"/>
        </w:rPr>
        <w:t>and</w:t>
      </w:r>
      <w:r>
        <w:rPr>
          <w:rFonts w:ascii="Arial"/>
          <w:spacing w:val="-6"/>
          <w:w w:val="105"/>
          <w:sz w:val="18"/>
        </w:rPr>
        <w:t> </w:t>
      </w:r>
      <w:r>
        <w:rPr>
          <w:rFonts w:ascii="Arial"/>
          <w:spacing w:val="-1"/>
          <w:w w:val="105"/>
          <w:sz w:val="18"/>
        </w:rPr>
        <w:t>constructs</w:t>
      </w:r>
      <w:r>
        <w:rPr>
          <w:rFonts w:ascii="Arial"/>
          <w:spacing w:val="-5"/>
          <w:w w:val="105"/>
          <w:sz w:val="18"/>
        </w:rPr>
        <w:t> </w:t>
      </w:r>
      <w:r>
        <w:rPr>
          <w:rFonts w:ascii="Arial"/>
          <w:spacing w:val="-1"/>
          <w:w w:val="105"/>
          <w:sz w:val="18"/>
        </w:rPr>
        <w:t>used</w:t>
      </w:r>
      <w:r>
        <w:rPr>
          <w:rFonts w:ascii="Arial"/>
          <w:spacing w:val="-9"/>
          <w:w w:val="105"/>
          <w:sz w:val="18"/>
        </w:rPr>
        <w:t> </w:t>
      </w:r>
      <w:r>
        <w:rPr>
          <w:rFonts w:ascii="Arial"/>
          <w:spacing w:val="1"/>
          <w:w w:val="105"/>
          <w:sz w:val="18"/>
        </w:rPr>
        <w:t>for</w:t>
      </w:r>
      <w:r>
        <w:rPr>
          <w:rFonts w:ascii="Arial"/>
          <w:spacing w:val="-7"/>
          <w:w w:val="105"/>
          <w:sz w:val="18"/>
        </w:rPr>
        <w:t> </w:t>
      </w:r>
      <w:r>
        <w:rPr>
          <w:rFonts w:ascii="Arial"/>
          <w:w w:val="105"/>
          <w:sz w:val="18"/>
        </w:rPr>
        <w:t>cloning</w:t>
      </w:r>
      <w:r>
        <w:rPr>
          <w:rFonts w:ascii="Arial"/>
          <w:sz w:val="18"/>
        </w:rPr>
      </w:r>
    </w:p>
    <w:sectPr>
      <w:type w:val="continuous"/>
      <w:pgSz w:w="12240" w:h="15840"/>
      <w:pgMar w:top="1140" w:bottom="280" w:left="48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2021-11-02T14:10:29Z</dcterms:created>
  <dcterms:modified xsi:type="dcterms:W3CDTF">2021-11-02T14:10:29Z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2021-09-29T00:00:00Z</vt:filetime>
  </property>
  <property fmtid="{D5CDD505-2E9C-101B-9397-08002B2CF9AE}" pid="3" name="LastSaved">
    <vt:filetime>2021-11-02T00:00:00Z</vt:filetime>
  </property>
</Properties>
</file>