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E9" w:rsidRPr="007553A3" w:rsidRDefault="003F33E9" w:rsidP="007553A3">
      <w:pPr>
        <w:rPr>
          <w:rFonts w:cs="Calibri"/>
          <w:sz w:val="20"/>
          <w:szCs w:val="20"/>
          <w:lang w:val="en-US"/>
        </w:rPr>
      </w:pPr>
      <w:r w:rsidRPr="007553A3">
        <w:rPr>
          <w:rFonts w:cs="Calibri"/>
          <w:sz w:val="20"/>
          <w:szCs w:val="20"/>
          <w:lang w:val="en-US"/>
        </w:rPr>
        <w:t xml:space="preserve">Supplemental Table </w:t>
      </w:r>
      <w:r>
        <w:rPr>
          <w:rFonts w:cs="Calibri"/>
          <w:sz w:val="20"/>
          <w:szCs w:val="20"/>
          <w:lang w:val="en-US"/>
        </w:rPr>
        <w:t>2</w:t>
      </w:r>
      <w:r w:rsidRPr="007553A3">
        <w:rPr>
          <w:rFonts w:cs="Calibri"/>
          <w:sz w:val="20"/>
          <w:szCs w:val="20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3266"/>
        <w:gridCol w:w="3606"/>
      </w:tblGrid>
      <w:tr w:rsidR="003F33E9" w:rsidRPr="00524F3B" w:rsidTr="00524F3B">
        <w:tc>
          <w:tcPr>
            <w:tcW w:w="2724" w:type="dxa"/>
            <w:shd w:val="clear" w:color="auto" w:fill="D9D9D9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Gene</w:t>
            </w:r>
          </w:p>
        </w:tc>
        <w:tc>
          <w:tcPr>
            <w:tcW w:w="3266" w:type="dxa"/>
            <w:shd w:val="clear" w:color="auto" w:fill="D9D9D9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Upper primer sequence</w:t>
            </w:r>
          </w:p>
        </w:tc>
        <w:tc>
          <w:tcPr>
            <w:tcW w:w="3606" w:type="dxa"/>
            <w:shd w:val="clear" w:color="auto" w:fill="D9D9D9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Lower primer sequence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Gapdh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GGTGCTGAGTATGTCGTGGA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GTGGTTCACACCCATCACAA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Rs9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CGGCCCGGGAGCTGTTGACG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CTGCTTGCGGACCCTAATGTCACG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Cxcr2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CTCATCACGGCTGCCTCACTTTC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AATGGCCAGGTTCAGCAGGTAGAC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S100a8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CAATGCCGTCTGAACTGGAG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AAGCTCTGCTACTCCTTGTGG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S100a9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TGGGCTTACACTGCTCTTACC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GGTTATGCTGCGCTCCATCT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Mmmp8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CCTTGCCCATGCCTTTCAAC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TCATGAGCAGCCACGAGAAA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Ngp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ATACAACCAAGGGCGGCAAG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ATCCTCCAGGAAGTCGCAGT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Areg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CCCGGAGCCGCTGTCGTGTT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GCCAGCGGTAGCAGCGGAGTTCT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Lactoferrin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GCGGGCAAGTGCGGTTTAGTT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CACAGGGCACAGAGATTGGATTTG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Cxcl15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GGCATCTTCGTCCGTCCCTGTG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CAGTAGCCTTCACCCATGGAGCA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Elf5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GTCAAGACTGTCACAGCCGA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TTCCCATTCCAGGATGCCAC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Sox10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GAAGAAGGCTCCCCCATGTC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TTGGGTGGCAGGTATTGGTC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Ido1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GGCTAGAAATCTGCCTGTGC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AGAGCTCGCAGTAGGGAACA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Wnt2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ACCTGATGTAGACGCAAGGG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CCAATGGCACGCATCACATC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Prlr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ACCTGTCACTGAAAAAGCTCGCGTT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TGTTTTGCTTCAGGCTGGCCCT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Krt15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CTGCCACCATTGACAACTCG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TGCTGCGTCCATTTCCACAT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Gata3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TCCGTCAGGGCTACGGTGCA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GACGTCTTTCGGCGGGGTGG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Akr1c18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GTCCTGGGCTTTGGCACCTATGC</w:t>
            </w:r>
          </w:p>
        </w:tc>
        <w:tc>
          <w:tcPr>
            <w:tcW w:w="360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GGGTCTGACCAACTCTGGACGA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Cyp19</w:t>
            </w:r>
          </w:p>
        </w:tc>
        <w:tc>
          <w:tcPr>
            <w:tcW w:w="3266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TTGGACCGGCTGGGCGAAGT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ATGAGGAGAGCTTGCCAGGCGT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Hsd3b2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CGGGCCCAACTCCTACAAG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TTTTCCAGAGGCTCTTCTTCGT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Ar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AGGTCTTCCCCTGGACGAA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TTTGGCCTAACCTCCCTTGA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Elane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CATGGCCCTTGGCAGACTAT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AGTTCCTGGCAATGAGGGTG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Mpo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GAACAATCAGTACCGGCCCA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GAGCAGGCAAATCCAGTCCT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Serpina3an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CTGGCTGGTTTCAGCTCTGT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ATCCATTCCCAACGTGCCAT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Prl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CTGCTGCTAGGCTTAGTCCTC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AGGCAGGATTGATGTCAGGG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Crhbp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TGTGTTACCCCTTTCTCGGC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GGCTCCAGCTGACGATACTC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Akr1c14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CCACTGTGCCCGATAAGGTT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GGTCGATGGAAAGTGCTCCA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Vip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CAGGTGACCCTGACCAAGTC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AGATGCTGCTGCTGATTCGT</w:t>
            </w:r>
          </w:p>
        </w:tc>
      </w:tr>
      <w:tr w:rsidR="003F33E9" w:rsidRPr="00524F3B" w:rsidTr="00524F3B">
        <w:tc>
          <w:tcPr>
            <w:tcW w:w="2724" w:type="dxa"/>
            <w:vAlign w:val="center"/>
          </w:tcPr>
          <w:p w:rsidR="003F33E9" w:rsidRPr="00524F3B" w:rsidRDefault="003F33E9" w:rsidP="00524F3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Reln</w:t>
            </w:r>
          </w:p>
        </w:tc>
        <w:tc>
          <w:tcPr>
            <w:tcW w:w="326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TCAGCGGGTGTCTTACAACG</w:t>
            </w:r>
          </w:p>
        </w:tc>
        <w:tc>
          <w:tcPr>
            <w:tcW w:w="3606" w:type="dxa"/>
            <w:vAlign w:val="bottom"/>
          </w:tcPr>
          <w:p w:rsidR="003F33E9" w:rsidRPr="00524F3B" w:rsidRDefault="003F33E9" w:rsidP="00524F3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524F3B">
              <w:rPr>
                <w:rFonts w:cs="Calibri"/>
                <w:color w:val="000000"/>
                <w:sz w:val="20"/>
                <w:szCs w:val="20"/>
                <w:lang w:eastAsia="fr-FR"/>
              </w:rPr>
              <w:t>TTTGCGAGTGCTTACTAGGAC</w:t>
            </w:r>
          </w:p>
        </w:tc>
      </w:tr>
    </w:tbl>
    <w:p w:rsidR="003F33E9" w:rsidRPr="007553A3" w:rsidRDefault="003F33E9">
      <w:pPr>
        <w:rPr>
          <w:rFonts w:cs="Calibri"/>
          <w:sz w:val="20"/>
          <w:szCs w:val="20"/>
        </w:rPr>
      </w:pPr>
    </w:p>
    <w:sectPr w:rsidR="003F33E9" w:rsidRPr="007553A3" w:rsidSect="00310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A3"/>
    <w:rsid w:val="00310BDA"/>
    <w:rsid w:val="003F33E9"/>
    <w:rsid w:val="00524F3B"/>
    <w:rsid w:val="005465F6"/>
    <w:rsid w:val="00620A22"/>
    <w:rsid w:val="007553A3"/>
    <w:rsid w:val="00870FB2"/>
    <w:rsid w:val="00DA1E78"/>
    <w:rsid w:val="00F2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A3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53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229</Words>
  <Characters>1308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Gwendal LAZENNEC</dc:creator>
  <cp:keywords/>
  <dc:description/>
  <cp:lastModifiedBy>15325</cp:lastModifiedBy>
  <cp:revision>3</cp:revision>
  <dcterms:created xsi:type="dcterms:W3CDTF">2019-10-09T00:38:00Z</dcterms:created>
  <dcterms:modified xsi:type="dcterms:W3CDTF">2020-02-01T11:21:00Z</dcterms:modified>
</cp:coreProperties>
</file>