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DD" w:rsidRPr="001751F1" w:rsidRDefault="00BE4FDD" w:rsidP="00700C24">
      <w:pPr>
        <w:rPr>
          <w:b/>
          <w:bCs/>
        </w:rPr>
      </w:pPr>
      <w:r w:rsidRPr="001751F1">
        <w:rPr>
          <w:b/>
          <w:bCs/>
        </w:rPr>
        <w:t>Table S1</w:t>
      </w:r>
    </w:p>
    <w:tbl>
      <w:tblPr>
        <w:tblW w:w="8937" w:type="dxa"/>
        <w:tblLook w:val="00A0"/>
      </w:tblPr>
      <w:tblGrid>
        <w:gridCol w:w="1396"/>
        <w:gridCol w:w="1327"/>
        <w:gridCol w:w="1189"/>
        <w:gridCol w:w="1572"/>
        <w:gridCol w:w="970"/>
        <w:gridCol w:w="997"/>
        <w:gridCol w:w="970"/>
        <w:gridCol w:w="1507"/>
      </w:tblGrid>
      <w:tr w:rsidR="00BE4FDD" w:rsidRPr="00D533FF" w:rsidTr="004B3ADF">
        <w:trPr>
          <w:trHeight w:val="28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Antibody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 xml:space="preserve">Channel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Antibody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Manufacturer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Stock conc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 xml:space="preserve">Staining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Used for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 xml:space="preserve">Used for 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(conjugate)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Clone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ug/ml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ug/ml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VISNE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Signaling Diversity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pBad (S112)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40A9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cCasp3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C92-605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BD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p4EBP1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236B4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RSK2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D21B2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pP38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36/p38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BD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</w:rPr>
            </w:pPr>
            <w:r w:rsidRPr="00D533FF">
              <w:rPr>
                <w:rFonts w:ascii="Calibri" w:hAnsi="Calibri" w:cs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</w:rPr>
            </w:pPr>
            <w:r w:rsidRPr="00D533FF">
              <w:rPr>
                <w:rFonts w:ascii="Calibri" w:hAnsi="Calibri" w:cs="Calibri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pP90RSK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poly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pNFkB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K10-895.12.50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BD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S6(total)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54D2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pAkt (S473)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D9E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pMAPKAPK-2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27B7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Puromycin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12D10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Millipore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pH3 (S28)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HTA28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Biolegend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0.25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pBCL-2 (Ser70)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5H2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pHSP27 (S82)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D1H2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 xml:space="preserve">pErk1/2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D13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 xml:space="preserve">Ki-67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B56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BD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IkBa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L35A5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cParp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F21-852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BD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pS6 (S235/236)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N7-548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BD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 xml:space="preserve">pAMPK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40H9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MCL-1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poly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CST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jc w:val="right"/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BE4FDD" w:rsidRPr="00D533FF" w:rsidTr="004B3ADF">
        <w:trPr>
          <w:trHeight w:val="28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FDD" w:rsidRPr="00D533FF" w:rsidRDefault="00BE4FDD" w:rsidP="00BF3CE8">
            <w:pPr>
              <w:rPr>
                <w:rFonts w:ascii="Calibri" w:hAnsi="Calibri" w:cs="Calibri"/>
                <w:color w:val="000000"/>
              </w:rPr>
            </w:pPr>
            <w:r w:rsidRPr="00D533FF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BE4FDD" w:rsidRPr="00645568" w:rsidRDefault="00BE4FDD" w:rsidP="00BA1A30"/>
    <w:sectPr w:rsidR="00BE4FDD" w:rsidRPr="00645568" w:rsidSect="00C34696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9F4"/>
    <w:multiLevelType w:val="multilevel"/>
    <w:tmpl w:val="032E6D6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8048E"/>
    <w:multiLevelType w:val="multilevel"/>
    <w:tmpl w:val="DF6EFC4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97E"/>
    <w:rsid w:val="00003041"/>
    <w:rsid w:val="000054C2"/>
    <w:rsid w:val="000061A7"/>
    <w:rsid w:val="00020A97"/>
    <w:rsid w:val="00022F97"/>
    <w:rsid w:val="00030F31"/>
    <w:rsid w:val="000379B5"/>
    <w:rsid w:val="00045DA6"/>
    <w:rsid w:val="000467FA"/>
    <w:rsid w:val="00051E98"/>
    <w:rsid w:val="0005658A"/>
    <w:rsid w:val="00061FA8"/>
    <w:rsid w:val="000639EF"/>
    <w:rsid w:val="00064084"/>
    <w:rsid w:val="00065A07"/>
    <w:rsid w:val="00066168"/>
    <w:rsid w:val="00070EFC"/>
    <w:rsid w:val="00072B94"/>
    <w:rsid w:val="00082BF9"/>
    <w:rsid w:val="00085D63"/>
    <w:rsid w:val="00094CBC"/>
    <w:rsid w:val="00096BD0"/>
    <w:rsid w:val="000979EF"/>
    <w:rsid w:val="000A1FA6"/>
    <w:rsid w:val="000A239A"/>
    <w:rsid w:val="000A2A04"/>
    <w:rsid w:val="000B1506"/>
    <w:rsid w:val="000B5DD2"/>
    <w:rsid w:val="000B5F77"/>
    <w:rsid w:val="000B6FFD"/>
    <w:rsid w:val="000C69B6"/>
    <w:rsid w:val="000D268B"/>
    <w:rsid w:val="000D34C0"/>
    <w:rsid w:val="000D397D"/>
    <w:rsid w:val="000D5666"/>
    <w:rsid w:val="000E00A1"/>
    <w:rsid w:val="000E3D30"/>
    <w:rsid w:val="000E5663"/>
    <w:rsid w:val="000F1AB3"/>
    <w:rsid w:val="000F5270"/>
    <w:rsid w:val="0010059B"/>
    <w:rsid w:val="00103F71"/>
    <w:rsid w:val="00106D15"/>
    <w:rsid w:val="00112D4A"/>
    <w:rsid w:val="00117885"/>
    <w:rsid w:val="00125F98"/>
    <w:rsid w:val="001333A8"/>
    <w:rsid w:val="001348F5"/>
    <w:rsid w:val="00136F23"/>
    <w:rsid w:val="001422E3"/>
    <w:rsid w:val="00143DC4"/>
    <w:rsid w:val="00144D49"/>
    <w:rsid w:val="00150D0E"/>
    <w:rsid w:val="00160C59"/>
    <w:rsid w:val="00164483"/>
    <w:rsid w:val="00173AFE"/>
    <w:rsid w:val="001751F1"/>
    <w:rsid w:val="00176A83"/>
    <w:rsid w:val="0019343C"/>
    <w:rsid w:val="001A075A"/>
    <w:rsid w:val="001A10E2"/>
    <w:rsid w:val="001A2EA4"/>
    <w:rsid w:val="001A49FC"/>
    <w:rsid w:val="001A7176"/>
    <w:rsid w:val="001A7B37"/>
    <w:rsid w:val="001B471B"/>
    <w:rsid w:val="001B62F1"/>
    <w:rsid w:val="001C0822"/>
    <w:rsid w:val="001C1542"/>
    <w:rsid w:val="001C603D"/>
    <w:rsid w:val="001D0BCD"/>
    <w:rsid w:val="001D2007"/>
    <w:rsid w:val="001D7B86"/>
    <w:rsid w:val="001D7FA6"/>
    <w:rsid w:val="001E1BFE"/>
    <w:rsid w:val="001E36C2"/>
    <w:rsid w:val="001F1F11"/>
    <w:rsid w:val="001F46B3"/>
    <w:rsid w:val="001F64EB"/>
    <w:rsid w:val="00201DB7"/>
    <w:rsid w:val="00202A6E"/>
    <w:rsid w:val="002060DE"/>
    <w:rsid w:val="0020658A"/>
    <w:rsid w:val="0020722B"/>
    <w:rsid w:val="002075FE"/>
    <w:rsid w:val="00211148"/>
    <w:rsid w:val="00214A61"/>
    <w:rsid w:val="002165F8"/>
    <w:rsid w:val="0022074B"/>
    <w:rsid w:val="00222706"/>
    <w:rsid w:val="0022574A"/>
    <w:rsid w:val="0023020A"/>
    <w:rsid w:val="00230E68"/>
    <w:rsid w:val="00233BF9"/>
    <w:rsid w:val="002421B8"/>
    <w:rsid w:val="002436C3"/>
    <w:rsid w:val="00245D77"/>
    <w:rsid w:val="00253A84"/>
    <w:rsid w:val="00255A51"/>
    <w:rsid w:val="00261056"/>
    <w:rsid w:val="00262E9D"/>
    <w:rsid w:val="0026684C"/>
    <w:rsid w:val="00270363"/>
    <w:rsid w:val="00275C9F"/>
    <w:rsid w:val="00277C00"/>
    <w:rsid w:val="0028406F"/>
    <w:rsid w:val="002928EA"/>
    <w:rsid w:val="00293829"/>
    <w:rsid w:val="00295E90"/>
    <w:rsid w:val="002A409D"/>
    <w:rsid w:val="002A58FE"/>
    <w:rsid w:val="002A7469"/>
    <w:rsid w:val="002B00B6"/>
    <w:rsid w:val="002B086B"/>
    <w:rsid w:val="002B373A"/>
    <w:rsid w:val="002B553E"/>
    <w:rsid w:val="002B743E"/>
    <w:rsid w:val="002C0C55"/>
    <w:rsid w:val="002C1E42"/>
    <w:rsid w:val="002C4D96"/>
    <w:rsid w:val="002C5CC2"/>
    <w:rsid w:val="002C6AD8"/>
    <w:rsid w:val="002D49E3"/>
    <w:rsid w:val="002D6845"/>
    <w:rsid w:val="002E0C0A"/>
    <w:rsid w:val="002E3233"/>
    <w:rsid w:val="002F440A"/>
    <w:rsid w:val="00302F87"/>
    <w:rsid w:val="00304E84"/>
    <w:rsid w:val="00307755"/>
    <w:rsid w:val="00307906"/>
    <w:rsid w:val="003121DE"/>
    <w:rsid w:val="0031676A"/>
    <w:rsid w:val="003179EA"/>
    <w:rsid w:val="003208D5"/>
    <w:rsid w:val="00320AF6"/>
    <w:rsid w:val="00320BA4"/>
    <w:rsid w:val="00320DE3"/>
    <w:rsid w:val="00321483"/>
    <w:rsid w:val="00323088"/>
    <w:rsid w:val="0032727F"/>
    <w:rsid w:val="003302C1"/>
    <w:rsid w:val="00330F02"/>
    <w:rsid w:val="00331DA6"/>
    <w:rsid w:val="00336154"/>
    <w:rsid w:val="00340FF5"/>
    <w:rsid w:val="0034698E"/>
    <w:rsid w:val="00347323"/>
    <w:rsid w:val="0035022C"/>
    <w:rsid w:val="00354869"/>
    <w:rsid w:val="0036173C"/>
    <w:rsid w:val="0036187F"/>
    <w:rsid w:val="00363D89"/>
    <w:rsid w:val="00363F90"/>
    <w:rsid w:val="0036622B"/>
    <w:rsid w:val="00371781"/>
    <w:rsid w:val="00375B45"/>
    <w:rsid w:val="00381FE0"/>
    <w:rsid w:val="00394B9F"/>
    <w:rsid w:val="00395D57"/>
    <w:rsid w:val="003A4DC5"/>
    <w:rsid w:val="003A70B4"/>
    <w:rsid w:val="003B18AA"/>
    <w:rsid w:val="003B38BA"/>
    <w:rsid w:val="003B707F"/>
    <w:rsid w:val="003B7B72"/>
    <w:rsid w:val="003C0748"/>
    <w:rsid w:val="003C0C56"/>
    <w:rsid w:val="003C5D40"/>
    <w:rsid w:val="003C6966"/>
    <w:rsid w:val="003C7173"/>
    <w:rsid w:val="003C742F"/>
    <w:rsid w:val="003E549D"/>
    <w:rsid w:val="003E6068"/>
    <w:rsid w:val="003E76C7"/>
    <w:rsid w:val="003F1EEA"/>
    <w:rsid w:val="003F3166"/>
    <w:rsid w:val="003F3EEC"/>
    <w:rsid w:val="00402F83"/>
    <w:rsid w:val="00405B86"/>
    <w:rsid w:val="004078E1"/>
    <w:rsid w:val="00420F15"/>
    <w:rsid w:val="00422758"/>
    <w:rsid w:val="00427F72"/>
    <w:rsid w:val="00436720"/>
    <w:rsid w:val="004428B5"/>
    <w:rsid w:val="00443FE0"/>
    <w:rsid w:val="00446FF4"/>
    <w:rsid w:val="004472DA"/>
    <w:rsid w:val="004506BE"/>
    <w:rsid w:val="00450EC8"/>
    <w:rsid w:val="0045523C"/>
    <w:rsid w:val="00455ACE"/>
    <w:rsid w:val="0046349F"/>
    <w:rsid w:val="00464221"/>
    <w:rsid w:val="004725E9"/>
    <w:rsid w:val="0047263A"/>
    <w:rsid w:val="00482CFD"/>
    <w:rsid w:val="0048300A"/>
    <w:rsid w:val="00483645"/>
    <w:rsid w:val="00492A25"/>
    <w:rsid w:val="00493096"/>
    <w:rsid w:val="00493721"/>
    <w:rsid w:val="00495C45"/>
    <w:rsid w:val="0049626D"/>
    <w:rsid w:val="00497F0E"/>
    <w:rsid w:val="004A07A1"/>
    <w:rsid w:val="004A3D38"/>
    <w:rsid w:val="004A5760"/>
    <w:rsid w:val="004A6452"/>
    <w:rsid w:val="004B20B6"/>
    <w:rsid w:val="004B3ADF"/>
    <w:rsid w:val="004B4752"/>
    <w:rsid w:val="004B65E0"/>
    <w:rsid w:val="004C4E5A"/>
    <w:rsid w:val="004D4697"/>
    <w:rsid w:val="004F33ED"/>
    <w:rsid w:val="004F46BC"/>
    <w:rsid w:val="00502B41"/>
    <w:rsid w:val="00505748"/>
    <w:rsid w:val="00510DE0"/>
    <w:rsid w:val="00511B10"/>
    <w:rsid w:val="00516859"/>
    <w:rsid w:val="00516FCE"/>
    <w:rsid w:val="005216A4"/>
    <w:rsid w:val="00523F31"/>
    <w:rsid w:val="005270DE"/>
    <w:rsid w:val="00532C08"/>
    <w:rsid w:val="00536AA9"/>
    <w:rsid w:val="005404D1"/>
    <w:rsid w:val="00541BA4"/>
    <w:rsid w:val="00541E9E"/>
    <w:rsid w:val="0054274A"/>
    <w:rsid w:val="0054505A"/>
    <w:rsid w:val="0055397F"/>
    <w:rsid w:val="0056255A"/>
    <w:rsid w:val="00575D26"/>
    <w:rsid w:val="005818D5"/>
    <w:rsid w:val="005903BA"/>
    <w:rsid w:val="005919FB"/>
    <w:rsid w:val="0059494F"/>
    <w:rsid w:val="00596DE9"/>
    <w:rsid w:val="005A5812"/>
    <w:rsid w:val="005A60C1"/>
    <w:rsid w:val="005B041C"/>
    <w:rsid w:val="005B31B9"/>
    <w:rsid w:val="005C237F"/>
    <w:rsid w:val="005D0148"/>
    <w:rsid w:val="005D0F40"/>
    <w:rsid w:val="005D3FE6"/>
    <w:rsid w:val="005D763D"/>
    <w:rsid w:val="005E2ADC"/>
    <w:rsid w:val="005E7FC2"/>
    <w:rsid w:val="005F1337"/>
    <w:rsid w:val="005F1383"/>
    <w:rsid w:val="005F3723"/>
    <w:rsid w:val="005F39C5"/>
    <w:rsid w:val="005F4700"/>
    <w:rsid w:val="005F54B0"/>
    <w:rsid w:val="005F54F7"/>
    <w:rsid w:val="005F7CB3"/>
    <w:rsid w:val="00600503"/>
    <w:rsid w:val="00600AB6"/>
    <w:rsid w:val="006021CB"/>
    <w:rsid w:val="00602A69"/>
    <w:rsid w:val="00604CCD"/>
    <w:rsid w:val="00604D19"/>
    <w:rsid w:val="006060C2"/>
    <w:rsid w:val="00611D81"/>
    <w:rsid w:val="00616FE9"/>
    <w:rsid w:val="00622914"/>
    <w:rsid w:val="00625C80"/>
    <w:rsid w:val="006326B0"/>
    <w:rsid w:val="006337FE"/>
    <w:rsid w:val="006343A2"/>
    <w:rsid w:val="006354FF"/>
    <w:rsid w:val="00635B0D"/>
    <w:rsid w:val="0063615A"/>
    <w:rsid w:val="00645568"/>
    <w:rsid w:val="00656070"/>
    <w:rsid w:val="00657552"/>
    <w:rsid w:val="006672B2"/>
    <w:rsid w:val="00670808"/>
    <w:rsid w:val="006709FA"/>
    <w:rsid w:val="006741C3"/>
    <w:rsid w:val="0068563C"/>
    <w:rsid w:val="00694912"/>
    <w:rsid w:val="006A4159"/>
    <w:rsid w:val="006A452D"/>
    <w:rsid w:val="006A59B8"/>
    <w:rsid w:val="006A66EF"/>
    <w:rsid w:val="006B0723"/>
    <w:rsid w:val="006B14B1"/>
    <w:rsid w:val="006B3D15"/>
    <w:rsid w:val="006B5E72"/>
    <w:rsid w:val="006C11EB"/>
    <w:rsid w:val="006C2199"/>
    <w:rsid w:val="006C2D2B"/>
    <w:rsid w:val="006C3A00"/>
    <w:rsid w:val="006C3ED6"/>
    <w:rsid w:val="006C4626"/>
    <w:rsid w:val="006C56D2"/>
    <w:rsid w:val="006D073F"/>
    <w:rsid w:val="006E03A7"/>
    <w:rsid w:val="006E364D"/>
    <w:rsid w:val="006E3D66"/>
    <w:rsid w:val="006E6998"/>
    <w:rsid w:val="006F0872"/>
    <w:rsid w:val="006F1089"/>
    <w:rsid w:val="006F1092"/>
    <w:rsid w:val="006F4168"/>
    <w:rsid w:val="006F629A"/>
    <w:rsid w:val="006F7388"/>
    <w:rsid w:val="00700C24"/>
    <w:rsid w:val="007049CC"/>
    <w:rsid w:val="0070737B"/>
    <w:rsid w:val="007101A3"/>
    <w:rsid w:val="007140AF"/>
    <w:rsid w:val="007205BD"/>
    <w:rsid w:val="007217EF"/>
    <w:rsid w:val="007254C8"/>
    <w:rsid w:val="007353A9"/>
    <w:rsid w:val="00735F8C"/>
    <w:rsid w:val="00735FE7"/>
    <w:rsid w:val="00740A14"/>
    <w:rsid w:val="007414AC"/>
    <w:rsid w:val="00744DA6"/>
    <w:rsid w:val="00751A08"/>
    <w:rsid w:val="00752AFB"/>
    <w:rsid w:val="0076713B"/>
    <w:rsid w:val="00770CEE"/>
    <w:rsid w:val="00777610"/>
    <w:rsid w:val="00777D32"/>
    <w:rsid w:val="00782CF7"/>
    <w:rsid w:val="00786E5A"/>
    <w:rsid w:val="00787AE3"/>
    <w:rsid w:val="007915E7"/>
    <w:rsid w:val="00796088"/>
    <w:rsid w:val="00796D64"/>
    <w:rsid w:val="007A6232"/>
    <w:rsid w:val="007B0613"/>
    <w:rsid w:val="007B0B96"/>
    <w:rsid w:val="007B1CDE"/>
    <w:rsid w:val="007B35F5"/>
    <w:rsid w:val="007B73F5"/>
    <w:rsid w:val="007C242F"/>
    <w:rsid w:val="007C7E0D"/>
    <w:rsid w:val="007C7E4A"/>
    <w:rsid w:val="007D175C"/>
    <w:rsid w:val="007D2231"/>
    <w:rsid w:val="007D3EF0"/>
    <w:rsid w:val="007D5053"/>
    <w:rsid w:val="007D5A4E"/>
    <w:rsid w:val="007E6787"/>
    <w:rsid w:val="007E6DAD"/>
    <w:rsid w:val="007E71E7"/>
    <w:rsid w:val="007E746D"/>
    <w:rsid w:val="007F063B"/>
    <w:rsid w:val="007F2A00"/>
    <w:rsid w:val="007F3653"/>
    <w:rsid w:val="007F4ECB"/>
    <w:rsid w:val="007F649A"/>
    <w:rsid w:val="007F7078"/>
    <w:rsid w:val="00803A47"/>
    <w:rsid w:val="00806785"/>
    <w:rsid w:val="00811D72"/>
    <w:rsid w:val="00815CEA"/>
    <w:rsid w:val="00821942"/>
    <w:rsid w:val="00821EDA"/>
    <w:rsid w:val="00823615"/>
    <w:rsid w:val="008325BF"/>
    <w:rsid w:val="008331EA"/>
    <w:rsid w:val="0084186E"/>
    <w:rsid w:val="00842EE0"/>
    <w:rsid w:val="0084417B"/>
    <w:rsid w:val="00844215"/>
    <w:rsid w:val="00846BD6"/>
    <w:rsid w:val="00850FC4"/>
    <w:rsid w:val="00851188"/>
    <w:rsid w:val="008523F2"/>
    <w:rsid w:val="00854261"/>
    <w:rsid w:val="008548AF"/>
    <w:rsid w:val="00862EE8"/>
    <w:rsid w:val="0087129B"/>
    <w:rsid w:val="00873652"/>
    <w:rsid w:val="008774B4"/>
    <w:rsid w:val="00880739"/>
    <w:rsid w:val="00882038"/>
    <w:rsid w:val="00883BF7"/>
    <w:rsid w:val="00886F44"/>
    <w:rsid w:val="008A0B51"/>
    <w:rsid w:val="008A6B0C"/>
    <w:rsid w:val="008B2694"/>
    <w:rsid w:val="008B34F6"/>
    <w:rsid w:val="008B38FF"/>
    <w:rsid w:val="008C2F88"/>
    <w:rsid w:val="008C3B54"/>
    <w:rsid w:val="008C7172"/>
    <w:rsid w:val="008D0846"/>
    <w:rsid w:val="008D1E08"/>
    <w:rsid w:val="008F0A32"/>
    <w:rsid w:val="008F2932"/>
    <w:rsid w:val="00900FE1"/>
    <w:rsid w:val="009017F7"/>
    <w:rsid w:val="00903ACE"/>
    <w:rsid w:val="00903F1D"/>
    <w:rsid w:val="00904677"/>
    <w:rsid w:val="00905574"/>
    <w:rsid w:val="00906854"/>
    <w:rsid w:val="0090738C"/>
    <w:rsid w:val="0092582D"/>
    <w:rsid w:val="00927A4A"/>
    <w:rsid w:val="00931146"/>
    <w:rsid w:val="00932035"/>
    <w:rsid w:val="00934275"/>
    <w:rsid w:val="0093694B"/>
    <w:rsid w:val="00937E5F"/>
    <w:rsid w:val="0094400F"/>
    <w:rsid w:val="00944EBA"/>
    <w:rsid w:val="0094558A"/>
    <w:rsid w:val="00945875"/>
    <w:rsid w:val="00946C6B"/>
    <w:rsid w:val="0095069A"/>
    <w:rsid w:val="00953F47"/>
    <w:rsid w:val="00955EC9"/>
    <w:rsid w:val="00961EF2"/>
    <w:rsid w:val="0096406E"/>
    <w:rsid w:val="00965A34"/>
    <w:rsid w:val="009864A0"/>
    <w:rsid w:val="0098757F"/>
    <w:rsid w:val="00992135"/>
    <w:rsid w:val="0099476A"/>
    <w:rsid w:val="00995906"/>
    <w:rsid w:val="00997152"/>
    <w:rsid w:val="009A3198"/>
    <w:rsid w:val="009A567C"/>
    <w:rsid w:val="009B7D71"/>
    <w:rsid w:val="009C0B94"/>
    <w:rsid w:val="009C3C49"/>
    <w:rsid w:val="009C572A"/>
    <w:rsid w:val="009D28B9"/>
    <w:rsid w:val="009D4FBD"/>
    <w:rsid w:val="009D68FE"/>
    <w:rsid w:val="009E4FC8"/>
    <w:rsid w:val="009E7E29"/>
    <w:rsid w:val="009F032E"/>
    <w:rsid w:val="009F04D9"/>
    <w:rsid w:val="009F072C"/>
    <w:rsid w:val="009F0F33"/>
    <w:rsid w:val="009F1DC8"/>
    <w:rsid w:val="009F4E08"/>
    <w:rsid w:val="009F4FD2"/>
    <w:rsid w:val="009F6070"/>
    <w:rsid w:val="009F645A"/>
    <w:rsid w:val="00A00AA7"/>
    <w:rsid w:val="00A022E6"/>
    <w:rsid w:val="00A02606"/>
    <w:rsid w:val="00A03830"/>
    <w:rsid w:val="00A0401A"/>
    <w:rsid w:val="00A05B27"/>
    <w:rsid w:val="00A07B3D"/>
    <w:rsid w:val="00A07C1D"/>
    <w:rsid w:val="00A13066"/>
    <w:rsid w:val="00A150E7"/>
    <w:rsid w:val="00A21628"/>
    <w:rsid w:val="00A234CC"/>
    <w:rsid w:val="00A25360"/>
    <w:rsid w:val="00A2568C"/>
    <w:rsid w:val="00A25A5C"/>
    <w:rsid w:val="00A27073"/>
    <w:rsid w:val="00A32CAD"/>
    <w:rsid w:val="00A34559"/>
    <w:rsid w:val="00A40848"/>
    <w:rsid w:val="00A428F6"/>
    <w:rsid w:val="00A448A9"/>
    <w:rsid w:val="00A45C97"/>
    <w:rsid w:val="00A47417"/>
    <w:rsid w:val="00A47786"/>
    <w:rsid w:val="00A4794F"/>
    <w:rsid w:val="00A50D97"/>
    <w:rsid w:val="00A531CD"/>
    <w:rsid w:val="00A5487D"/>
    <w:rsid w:val="00A569F5"/>
    <w:rsid w:val="00A600F9"/>
    <w:rsid w:val="00A6155D"/>
    <w:rsid w:val="00A65CF4"/>
    <w:rsid w:val="00A66FE2"/>
    <w:rsid w:val="00A67E6A"/>
    <w:rsid w:val="00A704D0"/>
    <w:rsid w:val="00A70A7C"/>
    <w:rsid w:val="00A714E7"/>
    <w:rsid w:val="00A77476"/>
    <w:rsid w:val="00A82D94"/>
    <w:rsid w:val="00A82F3B"/>
    <w:rsid w:val="00A833FF"/>
    <w:rsid w:val="00A83A9F"/>
    <w:rsid w:val="00A84325"/>
    <w:rsid w:val="00A86BEA"/>
    <w:rsid w:val="00A86E37"/>
    <w:rsid w:val="00A91725"/>
    <w:rsid w:val="00A9466E"/>
    <w:rsid w:val="00A964A9"/>
    <w:rsid w:val="00AA017B"/>
    <w:rsid w:val="00AA36F3"/>
    <w:rsid w:val="00AB30E9"/>
    <w:rsid w:val="00AB3E2C"/>
    <w:rsid w:val="00AC315B"/>
    <w:rsid w:val="00AC33FB"/>
    <w:rsid w:val="00AC4C2D"/>
    <w:rsid w:val="00AC6475"/>
    <w:rsid w:val="00AC73BC"/>
    <w:rsid w:val="00AC7C64"/>
    <w:rsid w:val="00AD21FF"/>
    <w:rsid w:val="00AD5DB8"/>
    <w:rsid w:val="00AF221E"/>
    <w:rsid w:val="00AF7356"/>
    <w:rsid w:val="00AF7AF4"/>
    <w:rsid w:val="00B061E9"/>
    <w:rsid w:val="00B102D2"/>
    <w:rsid w:val="00B12779"/>
    <w:rsid w:val="00B1393F"/>
    <w:rsid w:val="00B13D43"/>
    <w:rsid w:val="00B1546D"/>
    <w:rsid w:val="00B2298B"/>
    <w:rsid w:val="00B22D1A"/>
    <w:rsid w:val="00B244A0"/>
    <w:rsid w:val="00B24DEA"/>
    <w:rsid w:val="00B301B1"/>
    <w:rsid w:val="00B351E3"/>
    <w:rsid w:val="00B35E23"/>
    <w:rsid w:val="00B36795"/>
    <w:rsid w:val="00B4065E"/>
    <w:rsid w:val="00B44BC6"/>
    <w:rsid w:val="00B46413"/>
    <w:rsid w:val="00B464AA"/>
    <w:rsid w:val="00B46B74"/>
    <w:rsid w:val="00B52C69"/>
    <w:rsid w:val="00B62661"/>
    <w:rsid w:val="00B658BA"/>
    <w:rsid w:val="00B7182C"/>
    <w:rsid w:val="00B7516F"/>
    <w:rsid w:val="00B816BE"/>
    <w:rsid w:val="00B862E2"/>
    <w:rsid w:val="00B86BB2"/>
    <w:rsid w:val="00B90C6B"/>
    <w:rsid w:val="00B90D2C"/>
    <w:rsid w:val="00B9282D"/>
    <w:rsid w:val="00B94D69"/>
    <w:rsid w:val="00B97E03"/>
    <w:rsid w:val="00BA0583"/>
    <w:rsid w:val="00BA0E0D"/>
    <w:rsid w:val="00BA1A30"/>
    <w:rsid w:val="00BA26F1"/>
    <w:rsid w:val="00BA608A"/>
    <w:rsid w:val="00BA6471"/>
    <w:rsid w:val="00BA704E"/>
    <w:rsid w:val="00BA7864"/>
    <w:rsid w:val="00BA7E30"/>
    <w:rsid w:val="00BB248B"/>
    <w:rsid w:val="00BB3DA4"/>
    <w:rsid w:val="00BB4617"/>
    <w:rsid w:val="00BB588F"/>
    <w:rsid w:val="00BC1125"/>
    <w:rsid w:val="00BC3884"/>
    <w:rsid w:val="00BD04C8"/>
    <w:rsid w:val="00BD7BDF"/>
    <w:rsid w:val="00BE2D11"/>
    <w:rsid w:val="00BE4FDD"/>
    <w:rsid w:val="00BF0A12"/>
    <w:rsid w:val="00BF24D7"/>
    <w:rsid w:val="00BF289A"/>
    <w:rsid w:val="00BF3CE8"/>
    <w:rsid w:val="00C0323B"/>
    <w:rsid w:val="00C13424"/>
    <w:rsid w:val="00C16DE9"/>
    <w:rsid w:val="00C2139D"/>
    <w:rsid w:val="00C23985"/>
    <w:rsid w:val="00C267DC"/>
    <w:rsid w:val="00C27ACA"/>
    <w:rsid w:val="00C301B0"/>
    <w:rsid w:val="00C3293C"/>
    <w:rsid w:val="00C34696"/>
    <w:rsid w:val="00C3641A"/>
    <w:rsid w:val="00C37806"/>
    <w:rsid w:val="00C436DB"/>
    <w:rsid w:val="00C45597"/>
    <w:rsid w:val="00C50980"/>
    <w:rsid w:val="00C5530E"/>
    <w:rsid w:val="00C556C6"/>
    <w:rsid w:val="00C57A9D"/>
    <w:rsid w:val="00C706BC"/>
    <w:rsid w:val="00C71355"/>
    <w:rsid w:val="00C73162"/>
    <w:rsid w:val="00C741AF"/>
    <w:rsid w:val="00C75951"/>
    <w:rsid w:val="00C826C2"/>
    <w:rsid w:val="00C842F5"/>
    <w:rsid w:val="00C84F52"/>
    <w:rsid w:val="00C86D06"/>
    <w:rsid w:val="00C90459"/>
    <w:rsid w:val="00C909FE"/>
    <w:rsid w:val="00CA0401"/>
    <w:rsid w:val="00CA060B"/>
    <w:rsid w:val="00CA3AB2"/>
    <w:rsid w:val="00CA44D0"/>
    <w:rsid w:val="00CA6F6D"/>
    <w:rsid w:val="00CB474F"/>
    <w:rsid w:val="00CB4773"/>
    <w:rsid w:val="00CB4C60"/>
    <w:rsid w:val="00CB637A"/>
    <w:rsid w:val="00CB701F"/>
    <w:rsid w:val="00CC149E"/>
    <w:rsid w:val="00CC3608"/>
    <w:rsid w:val="00CC634E"/>
    <w:rsid w:val="00CD3602"/>
    <w:rsid w:val="00CD44EE"/>
    <w:rsid w:val="00CD5746"/>
    <w:rsid w:val="00CD64CB"/>
    <w:rsid w:val="00CE03B8"/>
    <w:rsid w:val="00CE156E"/>
    <w:rsid w:val="00CE1A1D"/>
    <w:rsid w:val="00CE6077"/>
    <w:rsid w:val="00CE7094"/>
    <w:rsid w:val="00CE7CE9"/>
    <w:rsid w:val="00CF248B"/>
    <w:rsid w:val="00CF2966"/>
    <w:rsid w:val="00CF30C5"/>
    <w:rsid w:val="00D01FD2"/>
    <w:rsid w:val="00D06E0D"/>
    <w:rsid w:val="00D20E37"/>
    <w:rsid w:val="00D271A3"/>
    <w:rsid w:val="00D45537"/>
    <w:rsid w:val="00D5116E"/>
    <w:rsid w:val="00D533FF"/>
    <w:rsid w:val="00D5497E"/>
    <w:rsid w:val="00D752F7"/>
    <w:rsid w:val="00D76182"/>
    <w:rsid w:val="00D8298D"/>
    <w:rsid w:val="00D84D38"/>
    <w:rsid w:val="00D86524"/>
    <w:rsid w:val="00D869DF"/>
    <w:rsid w:val="00D872A0"/>
    <w:rsid w:val="00D87B4F"/>
    <w:rsid w:val="00D912DF"/>
    <w:rsid w:val="00D918B6"/>
    <w:rsid w:val="00D949D3"/>
    <w:rsid w:val="00D94C8F"/>
    <w:rsid w:val="00DB642B"/>
    <w:rsid w:val="00DC3FCC"/>
    <w:rsid w:val="00DC43E2"/>
    <w:rsid w:val="00DC72B4"/>
    <w:rsid w:val="00DD0204"/>
    <w:rsid w:val="00DD6F5A"/>
    <w:rsid w:val="00DD7A8A"/>
    <w:rsid w:val="00DD7CE0"/>
    <w:rsid w:val="00DE0285"/>
    <w:rsid w:val="00DF55F2"/>
    <w:rsid w:val="00DF5734"/>
    <w:rsid w:val="00E00F26"/>
    <w:rsid w:val="00E02439"/>
    <w:rsid w:val="00E037FD"/>
    <w:rsid w:val="00E06584"/>
    <w:rsid w:val="00E133F5"/>
    <w:rsid w:val="00E240F4"/>
    <w:rsid w:val="00E25E0D"/>
    <w:rsid w:val="00E33731"/>
    <w:rsid w:val="00E374AE"/>
    <w:rsid w:val="00E4321C"/>
    <w:rsid w:val="00E43675"/>
    <w:rsid w:val="00E45527"/>
    <w:rsid w:val="00E45CAF"/>
    <w:rsid w:val="00E46587"/>
    <w:rsid w:val="00E5108C"/>
    <w:rsid w:val="00E52306"/>
    <w:rsid w:val="00E52379"/>
    <w:rsid w:val="00E54A01"/>
    <w:rsid w:val="00E55D54"/>
    <w:rsid w:val="00E562FD"/>
    <w:rsid w:val="00E56AD5"/>
    <w:rsid w:val="00E70164"/>
    <w:rsid w:val="00E73CB2"/>
    <w:rsid w:val="00E8137A"/>
    <w:rsid w:val="00E8141F"/>
    <w:rsid w:val="00E90F41"/>
    <w:rsid w:val="00E9362E"/>
    <w:rsid w:val="00E949A5"/>
    <w:rsid w:val="00EA27A6"/>
    <w:rsid w:val="00EA55C2"/>
    <w:rsid w:val="00EB627F"/>
    <w:rsid w:val="00EB66F0"/>
    <w:rsid w:val="00EB69C1"/>
    <w:rsid w:val="00EB7259"/>
    <w:rsid w:val="00EC348D"/>
    <w:rsid w:val="00EC705C"/>
    <w:rsid w:val="00ED547B"/>
    <w:rsid w:val="00EE3074"/>
    <w:rsid w:val="00EE41DD"/>
    <w:rsid w:val="00EE6262"/>
    <w:rsid w:val="00EE6806"/>
    <w:rsid w:val="00EF090B"/>
    <w:rsid w:val="00EF129D"/>
    <w:rsid w:val="00EF28DD"/>
    <w:rsid w:val="00EF4851"/>
    <w:rsid w:val="00EF7204"/>
    <w:rsid w:val="00F04BCB"/>
    <w:rsid w:val="00F05754"/>
    <w:rsid w:val="00F067BA"/>
    <w:rsid w:val="00F073B1"/>
    <w:rsid w:val="00F10114"/>
    <w:rsid w:val="00F131B8"/>
    <w:rsid w:val="00F15065"/>
    <w:rsid w:val="00F1569D"/>
    <w:rsid w:val="00F1677E"/>
    <w:rsid w:val="00F200D6"/>
    <w:rsid w:val="00F214E7"/>
    <w:rsid w:val="00F22396"/>
    <w:rsid w:val="00F252E4"/>
    <w:rsid w:val="00F37064"/>
    <w:rsid w:val="00F37B31"/>
    <w:rsid w:val="00F429BA"/>
    <w:rsid w:val="00F53C2E"/>
    <w:rsid w:val="00F57867"/>
    <w:rsid w:val="00F665FB"/>
    <w:rsid w:val="00F70E64"/>
    <w:rsid w:val="00F72329"/>
    <w:rsid w:val="00F74E57"/>
    <w:rsid w:val="00F86D19"/>
    <w:rsid w:val="00F915A7"/>
    <w:rsid w:val="00F91D78"/>
    <w:rsid w:val="00F931CB"/>
    <w:rsid w:val="00F9579B"/>
    <w:rsid w:val="00F95967"/>
    <w:rsid w:val="00FA2D1D"/>
    <w:rsid w:val="00FB14E3"/>
    <w:rsid w:val="00FB243A"/>
    <w:rsid w:val="00FB3C50"/>
    <w:rsid w:val="00FB7087"/>
    <w:rsid w:val="00FC3228"/>
    <w:rsid w:val="00FC37CC"/>
    <w:rsid w:val="00FC5CBC"/>
    <w:rsid w:val="00FC670D"/>
    <w:rsid w:val="00FE4722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DejaVu Sans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C34696"/>
    <w:rPr>
      <w:rFonts w:cs="Times New Roman"/>
      <w:sz w:val="18"/>
      <w:szCs w:val="18"/>
    </w:rPr>
  </w:style>
  <w:style w:type="character" w:customStyle="1" w:styleId="CommentTextChar">
    <w:name w:val="Comment Text Char"/>
    <w:basedOn w:val="DefaultParagraphFont"/>
    <w:uiPriority w:val="99"/>
    <w:rsid w:val="00C34696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uiPriority w:val="99"/>
    <w:rsid w:val="00C34696"/>
    <w:rPr>
      <w:rFonts w:ascii="Times New Roman" w:hAnsi="Times New Roman" w:cs="Times New Roman"/>
      <w:sz w:val="18"/>
      <w:szCs w:val="18"/>
    </w:rPr>
  </w:style>
  <w:style w:type="character" w:customStyle="1" w:styleId="CommentSubjectChar">
    <w:name w:val="Comment Subject Char"/>
    <w:basedOn w:val="CommentTextChar"/>
    <w:uiPriority w:val="99"/>
    <w:rsid w:val="00C34696"/>
    <w:rPr>
      <w:b/>
      <w:bCs/>
      <w:sz w:val="20"/>
      <w:szCs w:val="20"/>
    </w:rPr>
  </w:style>
  <w:style w:type="character" w:customStyle="1" w:styleId="InternetLink">
    <w:name w:val="Internet Link"/>
    <w:uiPriority w:val="99"/>
    <w:rsid w:val="00C34696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C3469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469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49F"/>
    <w:rPr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C34696"/>
    <w:rPr>
      <w:rFonts w:cs="FreeSans"/>
    </w:rPr>
  </w:style>
  <w:style w:type="paragraph" w:styleId="Caption">
    <w:name w:val="caption"/>
    <w:basedOn w:val="Normal"/>
    <w:uiPriority w:val="99"/>
    <w:qFormat/>
    <w:rsid w:val="00C3469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uiPriority w:val="99"/>
    <w:rsid w:val="00C34696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C34696"/>
    <w:pPr>
      <w:ind w:left="720"/>
      <w:contextualSpacing/>
    </w:pPr>
  </w:style>
  <w:style w:type="paragraph" w:styleId="CommentText">
    <w:name w:val="annotation text"/>
    <w:basedOn w:val="Normal"/>
    <w:link w:val="CommentTextChar1"/>
    <w:uiPriority w:val="99"/>
    <w:rsid w:val="00C34696"/>
    <w:rPr>
      <w:rFonts w:ascii="Times New Roman" w:hAnsi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6149F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1"/>
    <w:uiPriority w:val="99"/>
    <w:rsid w:val="00C34696"/>
    <w:rPr>
      <w:rFonts w:ascii="Times New Roman" w:hAnsi="Times New Roman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6149F"/>
    <w:rPr>
      <w:rFonts w:ascii="Times New Roman" w:hAnsi="Times New Roman"/>
      <w:sz w:val="0"/>
      <w:szCs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C34696"/>
    <w:rPr>
      <w:rFonts w:ascii="Cambria" w:hAnsi="Cambria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E6149F"/>
    <w:rPr>
      <w:b/>
      <w:bCs/>
    </w:rPr>
  </w:style>
  <w:style w:type="paragraph" w:styleId="Revision">
    <w:name w:val="Revision"/>
    <w:uiPriority w:val="99"/>
    <w:rsid w:val="00C3469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82D9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82D94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7140A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841</Characters>
  <Application>Microsoft Office Outlook</Application>
  <DocSecurity>0</DocSecurity>
  <Lines>0</Lines>
  <Paragraphs>0</Paragraphs>
  <ScaleCrop>false</ScaleCrop>
  <Company>Stanford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 Baskar</dc:creator>
  <cp:keywords/>
  <dc:description/>
  <cp:lastModifiedBy>15325</cp:lastModifiedBy>
  <cp:revision>3</cp:revision>
  <cp:lastPrinted>2019-01-31T19:39:00Z</cp:lastPrinted>
  <dcterms:created xsi:type="dcterms:W3CDTF">2019-10-25T07:42:00Z</dcterms:created>
  <dcterms:modified xsi:type="dcterms:W3CDTF">2019-11-01T04:30:00Z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Stanford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Id 5_1">
    <vt:lpwstr>http://www.zotero.org/styles/harvard-cite-them-right</vt:lpwstr>
  </property>
  <property fmtid="{D5CDD505-2E9C-101B-9397-08002B2CF9AE}" pid="20" name="Mendeley Recent Style Name 5_1">
    <vt:lpwstr>Cite Them Right 10th edition - Harvard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http://www.zotero.org/styles/the-embo-journal</vt:lpwstr>
  </property>
  <property fmtid="{D5CDD505-2E9C-101B-9397-08002B2CF9AE}" pid="24" name="Mendeley Recent Style Name 7_1">
    <vt:lpwstr>The EMBO Journal</vt:lpwstr>
  </property>
  <property fmtid="{D5CDD505-2E9C-101B-9397-08002B2CF9AE}" pid="25" name="Mendeley Recent Style Id 8_1">
    <vt:lpwstr>http://csl.mendeley.com/styles/477011781/the-embo-journal</vt:lpwstr>
  </property>
  <property fmtid="{D5CDD505-2E9C-101B-9397-08002B2CF9AE}" pid="26" name="Mendeley Recent Style Name 8_1">
    <vt:lpwstr>The EMBO Journal - Reema  Baskar </vt:lpwstr>
  </property>
  <property fmtid="{D5CDD505-2E9C-101B-9397-08002B2CF9AE}" pid="27" name="Mendeley Recent Style Id 9_1">
    <vt:lpwstr>https://csl.mendeley.com/styles/477011781/the-embo-journal</vt:lpwstr>
  </property>
  <property fmtid="{D5CDD505-2E9C-101B-9397-08002B2CF9AE}" pid="28" name="Mendeley Recent Style Name 9_1">
    <vt:lpwstr>The EMBO Journal - Reema  Baskar </vt:lpwstr>
  </property>
  <property fmtid="{D5CDD505-2E9C-101B-9397-08002B2CF9AE}" pid="29" name="Mendeley Document_1">
    <vt:lpwstr>True</vt:lpwstr>
  </property>
  <property fmtid="{D5CDD505-2E9C-101B-9397-08002B2CF9AE}" pid="30" name="Mendeley Unique User Id_1">
    <vt:lpwstr>5d551b64-9dac-30eb-8893-5612bdb69352</vt:lpwstr>
  </property>
  <property fmtid="{D5CDD505-2E9C-101B-9397-08002B2CF9AE}" pid="31" name="Mendeley Citation Style_1">
    <vt:lpwstr>http://csl.mendeley.com/styles/477011781/the-embo-journal-RB-2</vt:lpwstr>
  </property>
</Properties>
</file>