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D31" w:rsidRDefault="00C84D31">
      <w:pPr>
        <w:pStyle w:val="BodyText"/>
      </w:pPr>
    </w:p>
    <w:p w:rsidR="00C84D31" w:rsidRDefault="00C84D31">
      <w:pPr>
        <w:rPr>
          <w:sz w:val="4"/>
          <w:szCs w:val="4"/>
        </w:rPr>
      </w:pPr>
      <w:bookmarkStart w:id="0" w:name="826"/>
      <w:bookmarkEnd w:id="0"/>
    </w:p>
    <w:p w:rsidR="00C84D31" w:rsidRDefault="00C84D31">
      <w:pPr>
        <w:pStyle w:val="BodyText"/>
        <w:spacing w:after="0"/>
        <w:jc w:val="center"/>
        <w:rPr>
          <w:rStyle w:val="StrongEmphasis"/>
          <w:bCs/>
        </w:rPr>
      </w:pPr>
      <w:r>
        <w:br w:type="page"/>
      </w:r>
    </w:p>
    <w:p w:rsidR="00C84D31" w:rsidRDefault="00C84D31">
      <w:pPr>
        <w:pStyle w:val="BodyText"/>
        <w:spacing w:after="0"/>
        <w:jc w:val="center"/>
      </w:pPr>
      <w:r>
        <w:rPr>
          <w:rStyle w:val="StrongEmphasis"/>
          <w:bCs/>
        </w:rPr>
        <w:t>Table S9:</w:t>
      </w:r>
      <w:r>
        <w:t xml:space="preserve"> Amino acid frequencies in position two in </w:t>
      </w:r>
      <w:r>
        <w:rPr>
          <w:rStyle w:val="Emphasis"/>
          <w:rFonts w:cs="Lohit Devanagari"/>
          <w:iCs/>
        </w:rPr>
        <w:t>A. thaliana for proteins predicted to belong to different classes by TargetP 2.0.</w:t>
      </w:r>
      <w:r>
        <w:t xml:space="preserve"> All frequencies higher than 10% are marked in bold. </w:t>
      </w:r>
    </w:p>
    <w:tbl>
      <w:tblPr>
        <w:tblW w:w="4879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879"/>
      </w:tblGrid>
      <w:tr w:rsidR="00C84D31">
        <w:trPr>
          <w:jc w:val="center"/>
        </w:trPr>
        <w:tc>
          <w:tcPr>
            <w:tcW w:w="4879" w:type="dxa"/>
            <w:vAlign w:val="center"/>
          </w:tcPr>
          <w:tbl>
            <w:tblPr>
              <w:tblW w:w="4733" w:type="dxa"/>
              <w:tblBorders>
                <w:top w:val="double" w:sz="2" w:space="0" w:color="808080"/>
                <w:left w:val="double" w:sz="2" w:space="0" w:color="808080"/>
                <w:bottom w:val="double" w:sz="2" w:space="0" w:color="808080"/>
                <w:right w:val="double" w:sz="2" w:space="0" w:color="808080"/>
                <w:insideH w:val="double" w:sz="2" w:space="0" w:color="808080"/>
                <w:insideV w:val="double" w:sz="2" w:space="0" w:color="808080"/>
              </w:tblBorders>
              <w:tblCellMar>
                <w:top w:w="45" w:type="dxa"/>
                <w:left w:w="37" w:type="dxa"/>
                <w:bottom w:w="45" w:type="dxa"/>
                <w:right w:w="45" w:type="dxa"/>
              </w:tblCellMar>
              <w:tblLook w:val="0000"/>
            </w:tblPr>
            <w:tblGrid>
              <w:gridCol w:w="195"/>
              <w:gridCol w:w="493"/>
              <w:gridCol w:w="800"/>
              <w:gridCol w:w="800"/>
              <w:gridCol w:w="800"/>
              <w:gridCol w:w="800"/>
              <w:gridCol w:w="845"/>
            </w:tblGrid>
            <w:tr w:rsidR="00C84D31">
              <w:tc>
                <w:tcPr>
                  <w:tcW w:w="19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</w:pPr>
                  <w:r>
                    <w:t> </w:t>
                  </w:r>
                </w:p>
              </w:tc>
              <w:tc>
                <w:tcPr>
                  <w:tcW w:w="493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  <w:jc w:val="center"/>
                  </w:pPr>
                  <w:r>
                    <w:t>AA</w:t>
                  </w:r>
                </w:p>
              </w:tc>
              <w:tc>
                <w:tcPr>
                  <w:tcW w:w="80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  <w:jc w:val="center"/>
                  </w:pPr>
                  <w:r>
                    <w:rPr>
                      <w:rStyle w:val="Emphasis"/>
                      <w:rFonts w:cs="Lohit Devanagari"/>
                      <w:iCs/>
                    </w:rPr>
                    <w:t>noTP</w:t>
                  </w:r>
                </w:p>
              </w:tc>
              <w:tc>
                <w:tcPr>
                  <w:tcW w:w="80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  <w:jc w:val="center"/>
                  </w:pPr>
                  <w:r>
                    <w:rPr>
                      <w:rStyle w:val="Emphasis"/>
                      <w:rFonts w:cs="Lohit Devanagari"/>
                      <w:iCs/>
                    </w:rPr>
                    <w:t>SP</w:t>
                  </w:r>
                </w:p>
              </w:tc>
              <w:tc>
                <w:tcPr>
                  <w:tcW w:w="80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  <w:jc w:val="center"/>
                  </w:pPr>
                  <w:r>
                    <w:rPr>
                      <w:rStyle w:val="Emphasis"/>
                      <w:rFonts w:cs="Lohit Devanagari"/>
                      <w:iCs/>
                    </w:rPr>
                    <w:t>mTP</w:t>
                  </w:r>
                </w:p>
              </w:tc>
              <w:tc>
                <w:tcPr>
                  <w:tcW w:w="80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  <w:jc w:val="center"/>
                  </w:pPr>
                  <w:r>
                    <w:rPr>
                      <w:rStyle w:val="Emphasis"/>
                      <w:rFonts w:cs="Lohit Devanagari"/>
                      <w:iCs/>
                    </w:rPr>
                    <w:t>cTP</w:t>
                  </w:r>
                </w:p>
              </w:tc>
              <w:tc>
                <w:tcPr>
                  <w:tcW w:w="84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  <w:jc w:val="center"/>
                  </w:pPr>
                  <w:r>
                    <w:rPr>
                      <w:rStyle w:val="Emphasis"/>
                      <w:rFonts w:cs="Lohit Devanagari"/>
                      <w:iCs/>
                    </w:rPr>
                    <w:t>luTP</w:t>
                  </w:r>
                </w:p>
              </w:tc>
            </w:tr>
            <w:tr w:rsidR="00C84D31">
              <w:tc>
                <w:tcPr>
                  <w:tcW w:w="19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</w:pPr>
                  <w:r>
                    <w:t> </w:t>
                  </w:r>
                </w:p>
              </w:tc>
              <w:tc>
                <w:tcPr>
                  <w:tcW w:w="493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</w:pPr>
                  <w:r>
                    <w:t>A</w:t>
                  </w:r>
                </w:p>
              </w:tc>
              <w:tc>
                <w:tcPr>
                  <w:tcW w:w="80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16.4%</w:t>
                  </w:r>
                </w:p>
              </w:tc>
              <w:tc>
                <w:tcPr>
                  <w:tcW w:w="80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25.7%</w:t>
                  </w:r>
                </w:p>
              </w:tc>
              <w:tc>
                <w:tcPr>
                  <w:tcW w:w="80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27.4%</w:t>
                  </w:r>
                </w:p>
              </w:tc>
              <w:tc>
                <w:tcPr>
                  <w:tcW w:w="80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48.3%</w:t>
                  </w:r>
                </w:p>
              </w:tc>
              <w:tc>
                <w:tcPr>
                  <w:tcW w:w="84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32.1%</w:t>
                  </w:r>
                </w:p>
              </w:tc>
            </w:tr>
            <w:tr w:rsidR="00C84D31">
              <w:tc>
                <w:tcPr>
                  <w:tcW w:w="19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</w:pPr>
                  <w:r>
                    <w:t> </w:t>
                  </w:r>
                </w:p>
              </w:tc>
              <w:tc>
                <w:tcPr>
                  <w:tcW w:w="493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</w:pPr>
                  <w:r>
                    <w:t>C</w:t>
                  </w:r>
                </w:p>
              </w:tc>
              <w:tc>
                <w:tcPr>
                  <w:tcW w:w="80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  <w:jc w:val="center"/>
                  </w:pPr>
                  <w:r>
                    <w:t>1.0%</w:t>
                  </w:r>
                </w:p>
              </w:tc>
              <w:tc>
                <w:tcPr>
                  <w:tcW w:w="80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  <w:jc w:val="center"/>
                  </w:pPr>
                  <w:r>
                    <w:t>0.7%</w:t>
                  </w:r>
                </w:p>
              </w:tc>
              <w:tc>
                <w:tcPr>
                  <w:tcW w:w="80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  <w:jc w:val="center"/>
                  </w:pPr>
                  <w:r>
                    <w:t>0.4%</w:t>
                  </w:r>
                </w:p>
              </w:tc>
              <w:tc>
                <w:tcPr>
                  <w:tcW w:w="80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  <w:jc w:val="center"/>
                  </w:pPr>
                  <w:r>
                    <w:t>0.7%</w:t>
                  </w:r>
                </w:p>
              </w:tc>
              <w:tc>
                <w:tcPr>
                  <w:tcW w:w="84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  <w:jc w:val="center"/>
                  </w:pPr>
                  <w:r>
                    <w:t>3.6%</w:t>
                  </w:r>
                </w:p>
              </w:tc>
            </w:tr>
            <w:tr w:rsidR="00C84D31">
              <w:tc>
                <w:tcPr>
                  <w:tcW w:w="19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</w:pPr>
                  <w:r>
                    <w:t> </w:t>
                  </w:r>
                </w:p>
              </w:tc>
              <w:tc>
                <w:tcPr>
                  <w:tcW w:w="493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</w:pPr>
                  <w:r>
                    <w:t>D</w:t>
                  </w:r>
                </w:p>
              </w:tc>
              <w:tc>
                <w:tcPr>
                  <w:tcW w:w="80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  <w:jc w:val="center"/>
                  </w:pPr>
                  <w:r>
                    <w:t>8.1%</w:t>
                  </w:r>
                </w:p>
              </w:tc>
              <w:tc>
                <w:tcPr>
                  <w:tcW w:w="80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  <w:jc w:val="center"/>
                  </w:pPr>
                  <w:r>
                    <w:t>3.8%</w:t>
                  </w:r>
                </w:p>
              </w:tc>
              <w:tc>
                <w:tcPr>
                  <w:tcW w:w="80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  <w:jc w:val="center"/>
                  </w:pPr>
                  <w:r>
                    <w:t>0.0%</w:t>
                  </w:r>
                </w:p>
              </w:tc>
              <w:tc>
                <w:tcPr>
                  <w:tcW w:w="80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  <w:jc w:val="center"/>
                  </w:pPr>
                  <w:r>
                    <w:t>1.0%</w:t>
                  </w:r>
                </w:p>
              </w:tc>
              <w:tc>
                <w:tcPr>
                  <w:tcW w:w="84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  <w:jc w:val="center"/>
                  </w:pPr>
                  <w:r>
                    <w:t>3.6%</w:t>
                  </w:r>
                </w:p>
              </w:tc>
            </w:tr>
            <w:tr w:rsidR="00C84D31">
              <w:tc>
                <w:tcPr>
                  <w:tcW w:w="19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</w:pPr>
                  <w:r>
                    <w:t> </w:t>
                  </w:r>
                </w:p>
              </w:tc>
              <w:tc>
                <w:tcPr>
                  <w:tcW w:w="493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</w:pPr>
                  <w:r>
                    <w:t>E</w:t>
                  </w:r>
                </w:p>
              </w:tc>
              <w:tc>
                <w:tcPr>
                  <w:tcW w:w="80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13.0%</w:t>
                  </w:r>
                </w:p>
              </w:tc>
              <w:tc>
                <w:tcPr>
                  <w:tcW w:w="80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  <w:jc w:val="center"/>
                  </w:pPr>
                  <w:r>
                    <w:t>8.5%</w:t>
                  </w:r>
                </w:p>
              </w:tc>
              <w:tc>
                <w:tcPr>
                  <w:tcW w:w="80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  <w:jc w:val="center"/>
                  </w:pPr>
                  <w:r>
                    <w:t>0.8%</w:t>
                  </w:r>
                </w:p>
              </w:tc>
              <w:tc>
                <w:tcPr>
                  <w:tcW w:w="80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  <w:jc w:val="center"/>
                  </w:pPr>
                  <w:r>
                    <w:t>5.0%</w:t>
                  </w:r>
                </w:p>
              </w:tc>
              <w:tc>
                <w:tcPr>
                  <w:tcW w:w="84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10.7%</w:t>
                  </w:r>
                </w:p>
              </w:tc>
            </w:tr>
            <w:tr w:rsidR="00C84D31">
              <w:tc>
                <w:tcPr>
                  <w:tcW w:w="19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</w:pPr>
                  <w:r>
                    <w:t> </w:t>
                  </w:r>
                </w:p>
              </w:tc>
              <w:tc>
                <w:tcPr>
                  <w:tcW w:w="493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</w:pPr>
                  <w:r>
                    <w:t>F</w:t>
                  </w:r>
                </w:p>
              </w:tc>
              <w:tc>
                <w:tcPr>
                  <w:tcW w:w="80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  <w:jc w:val="center"/>
                  </w:pPr>
                  <w:r>
                    <w:t>2.1%</w:t>
                  </w:r>
                </w:p>
              </w:tc>
              <w:tc>
                <w:tcPr>
                  <w:tcW w:w="80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  <w:jc w:val="center"/>
                  </w:pPr>
                  <w:r>
                    <w:t>2.6%</w:t>
                  </w:r>
                </w:p>
              </w:tc>
              <w:tc>
                <w:tcPr>
                  <w:tcW w:w="80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  <w:jc w:val="center"/>
                  </w:pPr>
                  <w:r>
                    <w:t>6.6%</w:t>
                  </w:r>
                </w:p>
              </w:tc>
              <w:tc>
                <w:tcPr>
                  <w:tcW w:w="80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  <w:jc w:val="center"/>
                  </w:pPr>
                  <w:r>
                    <w:t>0.7%</w:t>
                  </w:r>
                </w:p>
              </w:tc>
              <w:tc>
                <w:tcPr>
                  <w:tcW w:w="84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  <w:jc w:val="center"/>
                  </w:pPr>
                  <w:r>
                    <w:t>3.6%</w:t>
                  </w:r>
                </w:p>
              </w:tc>
            </w:tr>
            <w:tr w:rsidR="00C84D31">
              <w:tc>
                <w:tcPr>
                  <w:tcW w:w="19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</w:pPr>
                  <w:r>
                    <w:t> </w:t>
                  </w:r>
                </w:p>
              </w:tc>
              <w:tc>
                <w:tcPr>
                  <w:tcW w:w="493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</w:pPr>
                  <w:r>
                    <w:t>G</w:t>
                  </w:r>
                </w:p>
              </w:tc>
              <w:tc>
                <w:tcPr>
                  <w:tcW w:w="80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11.0%</w:t>
                  </w:r>
                </w:p>
              </w:tc>
              <w:tc>
                <w:tcPr>
                  <w:tcW w:w="80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  <w:jc w:val="center"/>
                  </w:pPr>
                  <w:r>
                    <w:t>7.6%</w:t>
                  </w:r>
                </w:p>
              </w:tc>
              <w:tc>
                <w:tcPr>
                  <w:tcW w:w="80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  <w:jc w:val="center"/>
                  </w:pPr>
                  <w:r>
                    <w:t>1.9%</w:t>
                  </w:r>
                </w:p>
              </w:tc>
              <w:tc>
                <w:tcPr>
                  <w:tcW w:w="80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  <w:jc w:val="center"/>
                  </w:pPr>
                  <w:r>
                    <w:t>2.0%</w:t>
                  </w:r>
                </w:p>
              </w:tc>
              <w:tc>
                <w:tcPr>
                  <w:tcW w:w="84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  <w:jc w:val="center"/>
                  </w:pPr>
                  <w:r>
                    <w:t>0.0 %</w:t>
                  </w:r>
                </w:p>
              </w:tc>
            </w:tr>
            <w:tr w:rsidR="00C84D31">
              <w:tc>
                <w:tcPr>
                  <w:tcW w:w="19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</w:pPr>
                  <w:r>
                    <w:t> </w:t>
                  </w:r>
                </w:p>
              </w:tc>
              <w:tc>
                <w:tcPr>
                  <w:tcW w:w="493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</w:pPr>
                  <w:r>
                    <w:t>H</w:t>
                  </w:r>
                </w:p>
              </w:tc>
              <w:tc>
                <w:tcPr>
                  <w:tcW w:w="80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  <w:jc w:val="center"/>
                  </w:pPr>
                  <w:r>
                    <w:t>0.9%</w:t>
                  </w:r>
                </w:p>
              </w:tc>
              <w:tc>
                <w:tcPr>
                  <w:tcW w:w="80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  <w:jc w:val="center"/>
                  </w:pPr>
                  <w:r>
                    <w:t>0.7%</w:t>
                  </w:r>
                </w:p>
              </w:tc>
              <w:tc>
                <w:tcPr>
                  <w:tcW w:w="80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  <w:jc w:val="center"/>
                  </w:pPr>
                  <w:r>
                    <w:t>0.8%</w:t>
                  </w:r>
                </w:p>
              </w:tc>
              <w:tc>
                <w:tcPr>
                  <w:tcW w:w="80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  <w:jc w:val="center"/>
                  </w:pPr>
                  <w:r>
                    <w:t>%</w:t>
                  </w:r>
                </w:p>
              </w:tc>
              <w:tc>
                <w:tcPr>
                  <w:tcW w:w="84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  <w:jc w:val="center"/>
                  </w:pPr>
                  <w:r>
                    <w:t>3.6%</w:t>
                  </w:r>
                </w:p>
              </w:tc>
            </w:tr>
            <w:tr w:rsidR="00C84D31">
              <w:tc>
                <w:tcPr>
                  <w:tcW w:w="19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</w:pPr>
                  <w:r>
                    <w:t> </w:t>
                  </w:r>
                </w:p>
              </w:tc>
              <w:tc>
                <w:tcPr>
                  <w:tcW w:w="493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</w:pPr>
                  <w:r>
                    <w:t>I</w:t>
                  </w:r>
                </w:p>
              </w:tc>
              <w:tc>
                <w:tcPr>
                  <w:tcW w:w="80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  <w:jc w:val="center"/>
                  </w:pPr>
                  <w:r>
                    <w:t>2.6%</w:t>
                  </w:r>
                </w:p>
              </w:tc>
              <w:tc>
                <w:tcPr>
                  <w:tcW w:w="80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  <w:jc w:val="center"/>
                  </w:pPr>
                  <w:r>
                    <w:t>2.7%</w:t>
                  </w:r>
                </w:p>
              </w:tc>
              <w:tc>
                <w:tcPr>
                  <w:tcW w:w="80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  <w:jc w:val="center"/>
                  </w:pPr>
                  <w:r>
                    <w:t>3.1%</w:t>
                  </w:r>
                </w:p>
              </w:tc>
              <w:tc>
                <w:tcPr>
                  <w:tcW w:w="80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  <w:jc w:val="center"/>
                  </w:pPr>
                  <w:r>
                    <w:t>2.7%</w:t>
                  </w:r>
                </w:p>
              </w:tc>
              <w:tc>
                <w:tcPr>
                  <w:tcW w:w="84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  <w:jc w:val="center"/>
                  </w:pPr>
                  <w:r>
                    <w:t>3.6%</w:t>
                  </w:r>
                </w:p>
              </w:tc>
            </w:tr>
            <w:tr w:rsidR="00C84D31">
              <w:tc>
                <w:tcPr>
                  <w:tcW w:w="19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</w:pPr>
                  <w:r>
                    <w:t> </w:t>
                  </w:r>
                </w:p>
              </w:tc>
              <w:tc>
                <w:tcPr>
                  <w:tcW w:w="493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</w:pPr>
                  <w:r>
                    <w:t>K</w:t>
                  </w:r>
                </w:p>
              </w:tc>
              <w:tc>
                <w:tcPr>
                  <w:tcW w:w="80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  <w:jc w:val="center"/>
                  </w:pPr>
                  <w:r>
                    <w:t>5.2%</w:t>
                  </w:r>
                </w:p>
              </w:tc>
              <w:tc>
                <w:tcPr>
                  <w:tcW w:w="80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11.1%</w:t>
                  </w:r>
                </w:p>
              </w:tc>
              <w:tc>
                <w:tcPr>
                  <w:tcW w:w="80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  <w:jc w:val="center"/>
                  </w:pPr>
                  <w:r>
                    <w:t>3.5%</w:t>
                  </w:r>
                </w:p>
              </w:tc>
              <w:tc>
                <w:tcPr>
                  <w:tcW w:w="80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  <w:jc w:val="center"/>
                  </w:pPr>
                  <w:r>
                    <w:t>1.3%</w:t>
                  </w:r>
                </w:p>
              </w:tc>
              <w:tc>
                <w:tcPr>
                  <w:tcW w:w="84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  <w:jc w:val="center"/>
                  </w:pPr>
                  <w:r>
                    <w:t>3.6%</w:t>
                  </w:r>
                </w:p>
              </w:tc>
            </w:tr>
            <w:tr w:rsidR="00C84D31">
              <w:tc>
                <w:tcPr>
                  <w:tcW w:w="19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</w:pPr>
                  <w:r>
                    <w:t> </w:t>
                  </w:r>
                </w:p>
              </w:tc>
              <w:tc>
                <w:tcPr>
                  <w:tcW w:w="493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</w:pPr>
                  <w:r>
                    <w:t>L</w:t>
                  </w:r>
                </w:p>
              </w:tc>
              <w:tc>
                <w:tcPr>
                  <w:tcW w:w="80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  <w:jc w:val="center"/>
                  </w:pPr>
                  <w:r>
                    <w:t>3.5%</w:t>
                  </w:r>
                </w:p>
              </w:tc>
              <w:tc>
                <w:tcPr>
                  <w:tcW w:w="80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  <w:jc w:val="center"/>
                  </w:pPr>
                  <w:r>
                    <w:t>2.9%</w:t>
                  </w:r>
                </w:p>
              </w:tc>
              <w:tc>
                <w:tcPr>
                  <w:tcW w:w="80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11.6%</w:t>
                  </w:r>
                </w:p>
              </w:tc>
              <w:tc>
                <w:tcPr>
                  <w:tcW w:w="80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  <w:jc w:val="center"/>
                  </w:pPr>
                  <w:r>
                    <w:t>6.0%</w:t>
                  </w:r>
                </w:p>
              </w:tc>
              <w:tc>
                <w:tcPr>
                  <w:tcW w:w="84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  <w:jc w:val="center"/>
                  </w:pPr>
                  <w:r>
                    <w:t>3.6%</w:t>
                  </w:r>
                </w:p>
              </w:tc>
            </w:tr>
            <w:tr w:rsidR="00C84D31">
              <w:tc>
                <w:tcPr>
                  <w:tcW w:w="19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</w:pPr>
                  <w:r>
                    <w:t> </w:t>
                  </w:r>
                </w:p>
              </w:tc>
              <w:tc>
                <w:tcPr>
                  <w:tcW w:w="493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</w:pPr>
                  <w:r>
                    <w:t>M</w:t>
                  </w:r>
                </w:p>
              </w:tc>
              <w:tc>
                <w:tcPr>
                  <w:tcW w:w="80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  <w:jc w:val="center"/>
                  </w:pPr>
                  <w:r>
                    <w:t>2.4%</w:t>
                  </w:r>
                </w:p>
              </w:tc>
              <w:tc>
                <w:tcPr>
                  <w:tcW w:w="80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  <w:jc w:val="center"/>
                  </w:pPr>
                  <w:r>
                    <w:t>2.5%</w:t>
                  </w:r>
                </w:p>
              </w:tc>
              <w:tc>
                <w:tcPr>
                  <w:tcW w:w="80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  <w:jc w:val="center"/>
                  </w:pPr>
                  <w:r>
                    <w:t>3.5%</w:t>
                  </w:r>
                </w:p>
              </w:tc>
              <w:tc>
                <w:tcPr>
                  <w:tcW w:w="80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  <w:jc w:val="center"/>
                  </w:pPr>
                  <w:r>
                    <w:t>2.0%</w:t>
                  </w:r>
                </w:p>
              </w:tc>
              <w:tc>
                <w:tcPr>
                  <w:tcW w:w="84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  <w:jc w:val="center"/>
                  </w:pPr>
                  <w:r>
                    <w:t>3.6%</w:t>
                  </w:r>
                </w:p>
              </w:tc>
            </w:tr>
            <w:tr w:rsidR="00C84D31">
              <w:tc>
                <w:tcPr>
                  <w:tcW w:w="19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</w:pPr>
                  <w:r>
                    <w:t> </w:t>
                  </w:r>
                </w:p>
              </w:tc>
              <w:tc>
                <w:tcPr>
                  <w:tcW w:w="493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</w:pPr>
                  <w:r>
                    <w:t>N</w:t>
                  </w:r>
                </w:p>
              </w:tc>
              <w:tc>
                <w:tcPr>
                  <w:tcW w:w="80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  <w:jc w:val="center"/>
                  </w:pPr>
                  <w:r>
                    <w:t>3.5%</w:t>
                  </w:r>
                </w:p>
              </w:tc>
              <w:tc>
                <w:tcPr>
                  <w:tcW w:w="80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  <w:jc w:val="center"/>
                  </w:pPr>
                  <w:r>
                    <w:t>3.4%</w:t>
                  </w:r>
                </w:p>
              </w:tc>
              <w:tc>
                <w:tcPr>
                  <w:tcW w:w="80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  <w:jc w:val="center"/>
                  </w:pPr>
                  <w:r>
                    <w:t>3.5%</w:t>
                  </w:r>
                </w:p>
              </w:tc>
              <w:tc>
                <w:tcPr>
                  <w:tcW w:w="80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  <w:jc w:val="center"/>
                  </w:pPr>
                  <w:r>
                    <w:t>1.3%</w:t>
                  </w:r>
                </w:p>
              </w:tc>
              <w:tc>
                <w:tcPr>
                  <w:tcW w:w="84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  <w:jc w:val="center"/>
                  </w:pPr>
                  <w:r>
                    <w:t>3.6%</w:t>
                  </w:r>
                </w:p>
              </w:tc>
            </w:tr>
            <w:tr w:rsidR="00C84D31">
              <w:tc>
                <w:tcPr>
                  <w:tcW w:w="19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</w:pPr>
                  <w:r>
                    <w:t> </w:t>
                  </w:r>
                </w:p>
              </w:tc>
              <w:tc>
                <w:tcPr>
                  <w:tcW w:w="493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</w:pPr>
                  <w:r>
                    <w:t>P</w:t>
                  </w:r>
                </w:p>
              </w:tc>
              <w:tc>
                <w:tcPr>
                  <w:tcW w:w="80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  <w:jc w:val="center"/>
                  </w:pPr>
                  <w:r>
                    <w:t>2.6%</w:t>
                  </w:r>
                </w:p>
              </w:tc>
              <w:tc>
                <w:tcPr>
                  <w:tcW w:w="80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  <w:jc w:val="center"/>
                  </w:pPr>
                  <w:r>
                    <w:t>1.0%</w:t>
                  </w:r>
                </w:p>
              </w:tc>
              <w:tc>
                <w:tcPr>
                  <w:tcW w:w="80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  <w:jc w:val="center"/>
                  </w:pPr>
                  <w:r>
                    <w:t>0.4%</w:t>
                  </w:r>
                </w:p>
              </w:tc>
              <w:tc>
                <w:tcPr>
                  <w:tcW w:w="80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  <w:jc w:val="center"/>
                  </w:pPr>
                  <w:r>
                    <w:t>1.3%</w:t>
                  </w:r>
                </w:p>
              </w:tc>
              <w:tc>
                <w:tcPr>
                  <w:tcW w:w="84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  <w:jc w:val="center"/>
                  </w:pPr>
                  <w:r>
                    <w:t>3.6%</w:t>
                  </w:r>
                </w:p>
              </w:tc>
            </w:tr>
            <w:tr w:rsidR="00C84D31">
              <w:tc>
                <w:tcPr>
                  <w:tcW w:w="19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</w:pPr>
                  <w:r>
                    <w:t> </w:t>
                  </w:r>
                </w:p>
              </w:tc>
              <w:tc>
                <w:tcPr>
                  <w:tcW w:w="493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</w:pPr>
                  <w:r>
                    <w:t>Q</w:t>
                  </w:r>
                </w:p>
              </w:tc>
              <w:tc>
                <w:tcPr>
                  <w:tcW w:w="80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  <w:jc w:val="center"/>
                  </w:pPr>
                  <w:r>
                    <w:t>1.8%</w:t>
                  </w:r>
                </w:p>
              </w:tc>
              <w:tc>
                <w:tcPr>
                  <w:tcW w:w="80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  <w:jc w:val="center"/>
                  </w:pPr>
                  <w:r>
                    <w:t>1.1%</w:t>
                  </w:r>
                </w:p>
              </w:tc>
              <w:tc>
                <w:tcPr>
                  <w:tcW w:w="80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  <w:jc w:val="center"/>
                  </w:pPr>
                  <w:r>
                    <w:t>3.1%</w:t>
                  </w:r>
                </w:p>
              </w:tc>
              <w:tc>
                <w:tcPr>
                  <w:tcW w:w="80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  <w:jc w:val="center"/>
                  </w:pPr>
                  <w:r>
                    <w:t>1.7%</w:t>
                  </w:r>
                </w:p>
              </w:tc>
              <w:tc>
                <w:tcPr>
                  <w:tcW w:w="84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  <w:jc w:val="center"/>
                  </w:pPr>
                  <w:r>
                    <w:t>3.6%</w:t>
                  </w:r>
                </w:p>
              </w:tc>
            </w:tr>
            <w:tr w:rsidR="00C84D31">
              <w:tc>
                <w:tcPr>
                  <w:tcW w:w="19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</w:pPr>
                  <w:r>
                    <w:t> </w:t>
                  </w:r>
                </w:p>
              </w:tc>
              <w:tc>
                <w:tcPr>
                  <w:tcW w:w="493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</w:pPr>
                  <w:r>
                    <w:t>R</w:t>
                  </w:r>
                </w:p>
              </w:tc>
              <w:tc>
                <w:tcPr>
                  <w:tcW w:w="80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  <w:jc w:val="center"/>
                  </w:pPr>
                  <w:r>
                    <w:t>2.9%</w:t>
                  </w:r>
                </w:p>
              </w:tc>
              <w:tc>
                <w:tcPr>
                  <w:tcW w:w="80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  <w:jc w:val="center"/>
                  </w:pPr>
                  <w:r>
                    <w:t>2.9%</w:t>
                  </w:r>
                </w:p>
              </w:tc>
              <w:tc>
                <w:tcPr>
                  <w:tcW w:w="80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  <w:jc w:val="center"/>
                  </w:pPr>
                  <w:r>
                    <w:t>7.7%</w:t>
                  </w:r>
                </w:p>
              </w:tc>
              <w:tc>
                <w:tcPr>
                  <w:tcW w:w="80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  <w:jc w:val="center"/>
                  </w:pPr>
                  <w:r>
                    <w:t>0.3%</w:t>
                  </w:r>
                </w:p>
              </w:tc>
              <w:tc>
                <w:tcPr>
                  <w:tcW w:w="84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  <w:jc w:val="center"/>
                  </w:pPr>
                  <w:r>
                    <w:t>0.0 %</w:t>
                  </w:r>
                </w:p>
              </w:tc>
            </w:tr>
            <w:tr w:rsidR="00C84D31">
              <w:tc>
                <w:tcPr>
                  <w:tcW w:w="19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</w:pPr>
                  <w:r>
                    <w:t> </w:t>
                  </w:r>
                </w:p>
              </w:tc>
              <w:tc>
                <w:tcPr>
                  <w:tcW w:w="493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</w:pPr>
                  <w:r>
                    <w:t>S</w:t>
                  </w:r>
                </w:p>
              </w:tc>
              <w:tc>
                <w:tcPr>
                  <w:tcW w:w="80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10.1%</w:t>
                  </w:r>
                </w:p>
              </w:tc>
              <w:tc>
                <w:tcPr>
                  <w:tcW w:w="80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  <w:jc w:val="center"/>
                  </w:pPr>
                  <w:r>
                    <w:t>9.3%</w:t>
                  </w:r>
                </w:p>
              </w:tc>
              <w:tc>
                <w:tcPr>
                  <w:tcW w:w="80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15.4%</w:t>
                  </w:r>
                </w:p>
              </w:tc>
              <w:tc>
                <w:tcPr>
                  <w:tcW w:w="80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14.8%</w:t>
                  </w:r>
                </w:p>
              </w:tc>
              <w:tc>
                <w:tcPr>
                  <w:tcW w:w="84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  <w:jc w:val="center"/>
                  </w:pPr>
                  <w:r>
                    <w:t>3.6%</w:t>
                  </w:r>
                </w:p>
              </w:tc>
            </w:tr>
            <w:tr w:rsidR="00C84D31">
              <w:tc>
                <w:tcPr>
                  <w:tcW w:w="19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</w:pPr>
                  <w:r>
                    <w:t> </w:t>
                  </w:r>
                </w:p>
              </w:tc>
              <w:tc>
                <w:tcPr>
                  <w:tcW w:w="493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</w:pPr>
                  <w:r>
                    <w:t>T</w:t>
                  </w:r>
                </w:p>
              </w:tc>
              <w:tc>
                <w:tcPr>
                  <w:tcW w:w="80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  <w:jc w:val="center"/>
                  </w:pPr>
                  <w:r>
                    <w:t>4.4%</w:t>
                  </w:r>
                </w:p>
              </w:tc>
              <w:tc>
                <w:tcPr>
                  <w:tcW w:w="80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  <w:jc w:val="center"/>
                  </w:pPr>
                  <w:r>
                    <w:t>5.8%</w:t>
                  </w:r>
                </w:p>
              </w:tc>
              <w:tc>
                <w:tcPr>
                  <w:tcW w:w="80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  <w:jc w:val="center"/>
                  </w:pPr>
                  <w:r>
                    <w:t>2.7%</w:t>
                  </w:r>
                </w:p>
              </w:tc>
              <w:tc>
                <w:tcPr>
                  <w:tcW w:w="80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  <w:jc w:val="center"/>
                  </w:pPr>
                  <w:r>
                    <w:t>4.0%</w:t>
                  </w:r>
                </w:p>
              </w:tc>
              <w:tc>
                <w:tcPr>
                  <w:tcW w:w="84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  <w:jc w:val="center"/>
                  </w:pPr>
                  <w:r>
                    <w:t>3.6%</w:t>
                  </w:r>
                </w:p>
              </w:tc>
            </w:tr>
            <w:tr w:rsidR="00C84D31">
              <w:tc>
                <w:tcPr>
                  <w:tcW w:w="19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</w:pPr>
                  <w:r>
                    <w:t> </w:t>
                  </w:r>
                </w:p>
              </w:tc>
              <w:tc>
                <w:tcPr>
                  <w:tcW w:w="493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</w:pPr>
                  <w:r>
                    <w:t>V</w:t>
                  </w:r>
                </w:p>
              </w:tc>
              <w:tc>
                <w:tcPr>
                  <w:tcW w:w="80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  <w:jc w:val="center"/>
                  </w:pPr>
                  <w:r>
                    <w:t>6.2%</w:t>
                  </w:r>
                </w:p>
              </w:tc>
              <w:tc>
                <w:tcPr>
                  <w:tcW w:w="80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  <w:jc w:val="center"/>
                  </w:pPr>
                  <w:r>
                    <w:t>6.2%</w:t>
                  </w:r>
                </w:p>
              </w:tc>
              <w:tc>
                <w:tcPr>
                  <w:tcW w:w="80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  <w:jc w:val="center"/>
                  </w:pPr>
                  <w:r>
                    <w:t>2.3%</w:t>
                  </w:r>
                </w:p>
              </w:tc>
              <w:tc>
                <w:tcPr>
                  <w:tcW w:w="80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  <w:jc w:val="center"/>
                  </w:pPr>
                  <w:r>
                    <w:t>4.4%</w:t>
                  </w:r>
                </w:p>
              </w:tc>
              <w:tc>
                <w:tcPr>
                  <w:tcW w:w="84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  <w:jc w:val="center"/>
                  </w:pPr>
                  <w:r>
                    <w:t>7.1%</w:t>
                  </w:r>
                </w:p>
              </w:tc>
            </w:tr>
            <w:tr w:rsidR="00C84D31">
              <w:tc>
                <w:tcPr>
                  <w:tcW w:w="19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</w:pPr>
                  <w:r>
                    <w:t> </w:t>
                  </w:r>
                </w:p>
              </w:tc>
              <w:tc>
                <w:tcPr>
                  <w:tcW w:w="493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</w:pPr>
                  <w:r>
                    <w:t>W</w:t>
                  </w:r>
                </w:p>
              </w:tc>
              <w:tc>
                <w:tcPr>
                  <w:tcW w:w="80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  <w:jc w:val="center"/>
                  </w:pPr>
                  <w:r>
                    <w:t>0.8%</w:t>
                  </w:r>
                </w:p>
              </w:tc>
              <w:tc>
                <w:tcPr>
                  <w:tcW w:w="80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  <w:jc w:val="center"/>
                  </w:pPr>
                  <w:r>
                    <w:t>0.5%</w:t>
                  </w:r>
                </w:p>
              </w:tc>
              <w:tc>
                <w:tcPr>
                  <w:tcW w:w="80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  <w:jc w:val="center"/>
                  </w:pPr>
                  <w:r>
                    <w:t>1.9%</w:t>
                  </w:r>
                </w:p>
              </w:tc>
              <w:tc>
                <w:tcPr>
                  <w:tcW w:w="80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  <w:jc w:val="center"/>
                  </w:pPr>
                  <w:r>
                    <w:t>1.0%</w:t>
                  </w:r>
                </w:p>
              </w:tc>
              <w:tc>
                <w:tcPr>
                  <w:tcW w:w="84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  <w:jc w:val="center"/>
                  </w:pPr>
                  <w:r>
                    <w:t>0.0 %</w:t>
                  </w:r>
                </w:p>
              </w:tc>
            </w:tr>
            <w:tr w:rsidR="00C84D31">
              <w:tc>
                <w:tcPr>
                  <w:tcW w:w="19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</w:pPr>
                  <w:r>
                    <w:t> </w:t>
                  </w:r>
                </w:p>
              </w:tc>
              <w:tc>
                <w:tcPr>
                  <w:tcW w:w="493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</w:pPr>
                  <w:r>
                    <w:t>Y</w:t>
                  </w:r>
                </w:p>
              </w:tc>
              <w:tc>
                <w:tcPr>
                  <w:tcW w:w="80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  <w:jc w:val="center"/>
                  </w:pPr>
                  <w:r>
                    <w:t>1.4%</w:t>
                  </w:r>
                </w:p>
              </w:tc>
              <w:tc>
                <w:tcPr>
                  <w:tcW w:w="80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  <w:jc w:val="center"/>
                  </w:pPr>
                  <w:r>
                    <w:t>0.8%</w:t>
                  </w:r>
                </w:p>
              </w:tc>
              <w:tc>
                <w:tcPr>
                  <w:tcW w:w="80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  <w:jc w:val="center"/>
                  </w:pPr>
                  <w:r>
                    <w:t>3.5%</w:t>
                  </w:r>
                </w:p>
              </w:tc>
              <w:tc>
                <w:tcPr>
                  <w:tcW w:w="80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  <w:jc w:val="center"/>
                  </w:pPr>
                  <w:r>
                    <w:t>1.3%</w:t>
                  </w:r>
                </w:p>
              </w:tc>
              <w:tc>
                <w:tcPr>
                  <w:tcW w:w="84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C84D31" w:rsidRDefault="00C84D31">
                  <w:pPr>
                    <w:pStyle w:val="TableContents"/>
                    <w:jc w:val="center"/>
                  </w:pPr>
                  <w:r>
                    <w:t>3.6%</w:t>
                  </w:r>
                  <w:bookmarkStart w:id="1" w:name="table%3Aposition2_thaliana"/>
                  <w:bookmarkEnd w:id="1"/>
                </w:p>
              </w:tc>
            </w:tr>
          </w:tbl>
          <w:p w:rsidR="00C84D31" w:rsidRDefault="00C84D31"/>
        </w:tc>
      </w:tr>
    </w:tbl>
    <w:p w:rsidR="00C84D31" w:rsidRDefault="00C84D31">
      <w:pPr>
        <w:pStyle w:val="BodyText"/>
      </w:pPr>
    </w:p>
    <w:p w:rsidR="00C84D31" w:rsidRDefault="00C84D31">
      <w:pPr>
        <w:pStyle w:val="Heading1"/>
      </w:pPr>
    </w:p>
    <w:sectPr w:rsidR="00C84D31" w:rsidSect="00EE1070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070"/>
    <w:rsid w:val="003F26CE"/>
    <w:rsid w:val="005F4609"/>
    <w:rsid w:val="00704197"/>
    <w:rsid w:val="00C84D31"/>
    <w:rsid w:val="00EE1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Tahoma" w:hAnsi="Liberation Serif" w:cs="Lohit Devanagari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070"/>
    <w:rPr>
      <w:kern w:val="2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BodyText"/>
    <w:link w:val="Heading1Char"/>
    <w:uiPriority w:val="99"/>
    <w:qFormat/>
    <w:rsid w:val="00EE1070"/>
    <w:pPr>
      <w:outlineLvl w:val="0"/>
    </w:pPr>
    <w:rPr>
      <w:rFonts w:ascii="Liberation Serif" w:hAnsi="Liberation Serif"/>
      <w:b/>
      <w:bCs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6762"/>
    <w:rPr>
      <w:rFonts w:asciiTheme="majorHAnsi" w:eastAsiaTheme="majorEastAsia" w:hAnsiTheme="majorHAnsi" w:cs="Mangal"/>
      <w:b/>
      <w:bCs/>
      <w:kern w:val="32"/>
      <w:sz w:val="32"/>
      <w:szCs w:val="29"/>
      <w:lang w:val="en-US" w:eastAsia="zh-CN" w:bidi="hi-IN"/>
    </w:rPr>
  </w:style>
  <w:style w:type="character" w:customStyle="1" w:styleId="StrongEmphasis">
    <w:name w:val="Strong Emphasis"/>
    <w:uiPriority w:val="99"/>
    <w:rsid w:val="00EE1070"/>
    <w:rPr>
      <w:b/>
    </w:rPr>
  </w:style>
  <w:style w:type="character" w:styleId="Emphasis">
    <w:name w:val="Emphasis"/>
    <w:basedOn w:val="DefaultParagraphFont"/>
    <w:uiPriority w:val="99"/>
    <w:qFormat/>
    <w:rsid w:val="00EE1070"/>
    <w:rPr>
      <w:rFonts w:cs="Times New Roman"/>
      <w:i/>
    </w:rPr>
  </w:style>
  <w:style w:type="character" w:customStyle="1" w:styleId="InternetLink">
    <w:name w:val="Internet Link"/>
    <w:uiPriority w:val="99"/>
    <w:rsid w:val="00EE1070"/>
    <w:rPr>
      <w:color w:val="000080"/>
      <w:u w:val="single"/>
    </w:rPr>
  </w:style>
  <w:style w:type="character" w:customStyle="1" w:styleId="Teletype">
    <w:name w:val="Teletype"/>
    <w:uiPriority w:val="99"/>
    <w:rsid w:val="00EE1070"/>
    <w:rPr>
      <w:rFonts w:ascii="Liberation Mono" w:eastAsia="Times New Roman" w:hAnsi="Liberation Mono"/>
    </w:rPr>
  </w:style>
  <w:style w:type="paragraph" w:customStyle="1" w:styleId="Heading">
    <w:name w:val="Heading"/>
    <w:basedOn w:val="Normal"/>
    <w:next w:val="BodyText"/>
    <w:uiPriority w:val="99"/>
    <w:rsid w:val="00EE107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E1070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76762"/>
    <w:rPr>
      <w:rFonts w:cs="Mangal"/>
      <w:kern w:val="2"/>
      <w:sz w:val="24"/>
      <w:szCs w:val="21"/>
      <w:lang w:val="en-US" w:eastAsia="zh-CN" w:bidi="hi-IN"/>
    </w:rPr>
  </w:style>
  <w:style w:type="paragraph" w:styleId="List">
    <w:name w:val="List"/>
    <w:basedOn w:val="BodyText"/>
    <w:uiPriority w:val="99"/>
    <w:rsid w:val="00EE1070"/>
  </w:style>
  <w:style w:type="paragraph" w:styleId="Caption">
    <w:name w:val="caption"/>
    <w:basedOn w:val="Normal"/>
    <w:uiPriority w:val="99"/>
    <w:qFormat/>
    <w:rsid w:val="00EE107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EE1070"/>
    <w:pPr>
      <w:suppressLineNumbers/>
    </w:pPr>
  </w:style>
  <w:style w:type="paragraph" w:customStyle="1" w:styleId="TableContents">
    <w:name w:val="Table Contents"/>
    <w:basedOn w:val="Normal"/>
    <w:uiPriority w:val="99"/>
    <w:rsid w:val="00EE1070"/>
    <w:pPr>
      <w:suppressLineNumbers/>
    </w:pPr>
  </w:style>
  <w:style w:type="paragraph" w:customStyle="1" w:styleId="TableHeading">
    <w:name w:val="Table Heading"/>
    <w:basedOn w:val="TableContents"/>
    <w:uiPriority w:val="99"/>
    <w:rsid w:val="00EE1070"/>
    <w:pPr>
      <w:jc w:val="center"/>
    </w:pPr>
    <w:rPr>
      <w:b/>
      <w:bCs/>
    </w:rPr>
  </w:style>
  <w:style w:type="paragraph" w:customStyle="1" w:styleId="HorizontalLine">
    <w:name w:val="Horizontal Line"/>
    <w:basedOn w:val="Normal"/>
    <w:next w:val="BodyText"/>
    <w:uiPriority w:val="99"/>
    <w:rsid w:val="00EE1070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124</Words>
  <Characters>711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CE</cp:lastModifiedBy>
  <cp:revision>2</cp:revision>
  <dcterms:created xsi:type="dcterms:W3CDTF">2019-09-18T11:41:00Z</dcterms:created>
  <dcterms:modified xsi:type="dcterms:W3CDTF">2019-09-25T04:05:00Z</dcterms:modified>
</cp:coreProperties>
</file>