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D" w:rsidRPr="00371325" w:rsidRDefault="00AF510D" w:rsidP="00D45E4A">
      <w:pPr>
        <w:spacing w:after="240" w:line="480" w:lineRule="auto"/>
        <w:rPr>
          <w:rFonts w:ascii="Times New Roman" w:hAnsi="Times New Roman"/>
          <w:b/>
          <w:color w:val="000000"/>
        </w:rPr>
      </w:pPr>
      <w:r w:rsidRPr="00371325">
        <w:rPr>
          <w:rFonts w:ascii="Times New Roman" w:hAnsi="Times New Roman"/>
          <w:b/>
          <w:color w:val="000000"/>
        </w:rPr>
        <w:t xml:space="preserve">Table S4.  </w:t>
      </w:r>
      <w:r w:rsidRPr="00371325">
        <w:rPr>
          <w:rFonts w:ascii="Times New Roman" w:hAnsi="Times New Roman"/>
          <w:color w:val="000000"/>
        </w:rPr>
        <w:t>Antibodies used in this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5"/>
        <w:gridCol w:w="1630"/>
        <w:gridCol w:w="1810"/>
        <w:gridCol w:w="993"/>
        <w:gridCol w:w="2356"/>
      </w:tblGrid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b/>
                <w:color w:val="000000"/>
                <w:sz w:val="22"/>
                <w:szCs w:val="22"/>
                <w:lang w:val="en-IE"/>
              </w:rPr>
              <w:t>Antibody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b/>
                <w:color w:val="000000"/>
                <w:sz w:val="22"/>
                <w:szCs w:val="22"/>
                <w:lang w:val="en-IE"/>
              </w:rPr>
              <w:t>Source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b/>
                <w:color w:val="000000"/>
                <w:sz w:val="22"/>
                <w:szCs w:val="22"/>
                <w:lang w:val="en-IE"/>
              </w:rPr>
              <w:t>Catalog number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b/>
                <w:color w:val="000000"/>
                <w:sz w:val="22"/>
                <w:szCs w:val="22"/>
                <w:lang w:val="en-IE"/>
              </w:rPr>
              <w:t>Dilution</w:t>
            </w:r>
          </w:p>
        </w:tc>
        <w:tc>
          <w:tcPr>
            <w:tcW w:w="0" w:type="auto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b/>
                <w:color w:val="000000"/>
                <w:sz w:val="22"/>
                <w:szCs w:val="22"/>
                <w:lang w:val="en-IE"/>
              </w:rPr>
              <w:t>Monoclonal/polyclonal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Anti-HA-HRP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Roche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12013819001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1:5000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Monoclonal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Anti-GFP (for WB)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Roche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11814460001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1:3000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Mouse monoclonal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Anti-GFP (for IP)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In house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Rabbit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Anti-Tubulin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Sigma Aldrich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T6199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1:10 000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Mouse Monoclonal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Anti-mouse IgG- HRP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GE Healthcare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NA931V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1:10 000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Sheep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Anti-rabbit IgG-HRP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GE Healthcare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NA934V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1:10 000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Donkey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 xml:space="preserve">Hs 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HELZ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Abnova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H00009931-M02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Mouse monoclonal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 xml:space="preserve">Hs 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PABPC1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Abcam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Ab21060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1:5000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Rabbit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 xml:space="preserve">Hs 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NOT1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In house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Rabbit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 xml:space="preserve">Hs 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NOT3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Abcam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Ab55681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Mouse monoclonal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 xml:space="preserve">Hs 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DDX6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Bethyl Laboratories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A300-461Z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1:3000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Rabbit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>Hs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 xml:space="preserve"> p70S6K (EDC4)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 xml:space="preserve">Santa Cruz Biotechnology 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sc-8418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Mouse monoclonal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 xml:space="preserve">Dm 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DCP1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In house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Rabbit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>Dm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 xml:space="preserve"> Ge1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In house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Rat polyclonal</w:t>
            </w:r>
          </w:p>
        </w:tc>
      </w:tr>
      <w:tr w:rsidR="00AF510D" w:rsidRPr="00371325" w:rsidTr="00C35794">
        <w:tc>
          <w:tcPr>
            <w:tcW w:w="2015" w:type="dxa"/>
          </w:tcPr>
          <w:p w:rsidR="00AF510D" w:rsidRPr="00C35794" w:rsidRDefault="00AF510D" w:rsidP="00F104BD">
            <w:pPr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Anti-</w:t>
            </w:r>
            <w:r w:rsidRPr="00C35794">
              <w:rPr>
                <w:rFonts w:ascii="Times New Roman" w:hAnsi="Times New Roman"/>
                <w:i/>
                <w:color w:val="000000"/>
                <w:sz w:val="22"/>
                <w:szCs w:val="22"/>
                <w:lang w:val="en-IE"/>
              </w:rPr>
              <w:t xml:space="preserve">Dm </w:t>
            </w: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PABP</w:t>
            </w:r>
          </w:p>
        </w:tc>
        <w:tc>
          <w:tcPr>
            <w:tcW w:w="163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In house</w:t>
            </w:r>
          </w:p>
        </w:tc>
        <w:tc>
          <w:tcPr>
            <w:tcW w:w="1810" w:type="dxa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-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1:1000</w:t>
            </w:r>
          </w:p>
        </w:tc>
        <w:tc>
          <w:tcPr>
            <w:tcW w:w="0" w:type="auto"/>
          </w:tcPr>
          <w:p w:rsidR="00AF510D" w:rsidRPr="00C35794" w:rsidRDefault="00AF510D" w:rsidP="00C35794">
            <w:pPr>
              <w:jc w:val="both"/>
              <w:rPr>
                <w:rFonts w:ascii="Times New Roman" w:hAnsi="Times New Roman"/>
                <w:color w:val="000000"/>
                <w:lang w:val="en-IE"/>
              </w:rPr>
            </w:pPr>
            <w:r w:rsidRPr="00C35794">
              <w:rPr>
                <w:rFonts w:ascii="Times New Roman" w:hAnsi="Times New Roman"/>
                <w:color w:val="000000"/>
                <w:sz w:val="22"/>
                <w:szCs w:val="22"/>
                <w:lang w:val="en-IE"/>
              </w:rPr>
              <w:t>Rabbit polyclonal</w:t>
            </w:r>
          </w:p>
        </w:tc>
      </w:tr>
    </w:tbl>
    <w:p w:rsidR="00AF510D" w:rsidRPr="00371325" w:rsidRDefault="00AF510D" w:rsidP="00D45E4A">
      <w:pPr>
        <w:spacing w:after="240" w:line="480" w:lineRule="auto"/>
        <w:jc w:val="both"/>
        <w:rPr>
          <w:rFonts w:ascii="Times New Roman" w:hAnsi="Times New Roman"/>
          <w:b/>
          <w:color w:val="000000"/>
          <w:lang w:val="en-IE"/>
        </w:rPr>
      </w:pPr>
    </w:p>
    <w:sectPr w:rsidR="00AF510D" w:rsidRPr="00371325" w:rsidSect="00A900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0D" w:rsidRDefault="00AF510D">
      <w:r>
        <w:separator/>
      </w:r>
    </w:p>
  </w:endnote>
  <w:endnote w:type="continuationSeparator" w:id="0">
    <w:p w:rsidR="00AF510D" w:rsidRDefault="00AF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man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0D" w:rsidRDefault="00AF510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F510D" w:rsidRDefault="00AF5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0D" w:rsidRDefault="00AF510D">
      <w:r>
        <w:separator/>
      </w:r>
    </w:p>
  </w:footnote>
  <w:footnote w:type="continuationSeparator" w:id="0">
    <w:p w:rsidR="00AF510D" w:rsidRDefault="00AF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0D" w:rsidRPr="0057469C" w:rsidRDefault="00AF510D">
    <w:pPr>
      <w:pStyle w:val="Header"/>
      <w:rPr>
        <w:rFonts w:ascii="Times New Roman" w:hAnsi="Times New Roman"/>
      </w:rPr>
    </w:pPr>
    <w:r w:rsidRPr="0057469C">
      <w:rPr>
        <w:rFonts w:ascii="Times New Roman" w:hAnsi="Times New Roman"/>
      </w:rPr>
      <w:t xml:space="preserve">Hanet </w:t>
    </w:r>
    <w:r w:rsidRPr="0057469C">
      <w:rPr>
        <w:rFonts w:ascii="Times New Roman" w:hAnsi="Times New Roman"/>
        <w:i/>
      </w:rPr>
      <w:t>et al</w:t>
    </w:r>
    <w:r w:rsidRPr="0057469C">
      <w:rPr>
        <w:rFonts w:ascii="Times New Roman" w:hAnsi="Times New Roman"/>
      </w:rPr>
      <w:t xml:space="preserve">.     </w:t>
    </w:r>
    <w:r w:rsidRPr="0057469C">
      <w:rPr>
        <w:rFonts w:ascii="Times New Roman" w:hAnsi="Times New Roman"/>
      </w:rPr>
      <w:tab/>
      <w:t xml:space="preserve">                                         </w:t>
    </w:r>
    <w:r>
      <w:rPr>
        <w:rFonts w:ascii="Times New Roman" w:hAnsi="Times New Roman"/>
      </w:rPr>
      <w:t xml:space="preserve">           </w:t>
    </w:r>
    <w:r w:rsidRPr="0057469C">
      <w:rPr>
        <w:rFonts w:ascii="Times New Roman" w:hAnsi="Times New Roman"/>
      </w:rPr>
      <w:t xml:space="preserve"> HELZ directly binds the CCR4-NOT complex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E4A"/>
    <w:rsid w:val="00014BD9"/>
    <w:rsid w:val="00030F08"/>
    <w:rsid w:val="000442BD"/>
    <w:rsid w:val="000556E6"/>
    <w:rsid w:val="000615E7"/>
    <w:rsid w:val="0006237D"/>
    <w:rsid w:val="0006547A"/>
    <w:rsid w:val="0007393D"/>
    <w:rsid w:val="000803DA"/>
    <w:rsid w:val="00080E9A"/>
    <w:rsid w:val="00083D35"/>
    <w:rsid w:val="000851AD"/>
    <w:rsid w:val="00091F57"/>
    <w:rsid w:val="00092061"/>
    <w:rsid w:val="00097014"/>
    <w:rsid w:val="00097C91"/>
    <w:rsid w:val="000C11CE"/>
    <w:rsid w:val="000C1F56"/>
    <w:rsid w:val="000C3CD0"/>
    <w:rsid w:val="000D44B2"/>
    <w:rsid w:val="000E0BEC"/>
    <w:rsid w:val="000E3A3A"/>
    <w:rsid w:val="000F2823"/>
    <w:rsid w:val="000F517D"/>
    <w:rsid w:val="00105C89"/>
    <w:rsid w:val="00114A22"/>
    <w:rsid w:val="001217FF"/>
    <w:rsid w:val="00123983"/>
    <w:rsid w:val="001249CC"/>
    <w:rsid w:val="00132746"/>
    <w:rsid w:val="00142930"/>
    <w:rsid w:val="0014537D"/>
    <w:rsid w:val="001478A7"/>
    <w:rsid w:val="00147B0C"/>
    <w:rsid w:val="0015037F"/>
    <w:rsid w:val="0015113B"/>
    <w:rsid w:val="0016523D"/>
    <w:rsid w:val="00165A8F"/>
    <w:rsid w:val="00166EE8"/>
    <w:rsid w:val="00171204"/>
    <w:rsid w:val="00175D0F"/>
    <w:rsid w:val="001859E7"/>
    <w:rsid w:val="001B37BF"/>
    <w:rsid w:val="001B5420"/>
    <w:rsid w:val="001C0CE2"/>
    <w:rsid w:val="001D1873"/>
    <w:rsid w:val="001D5A18"/>
    <w:rsid w:val="001D5D8C"/>
    <w:rsid w:val="001E10BF"/>
    <w:rsid w:val="001E388C"/>
    <w:rsid w:val="001E53AC"/>
    <w:rsid w:val="001F0EB7"/>
    <w:rsid w:val="001F729C"/>
    <w:rsid w:val="001F7BF2"/>
    <w:rsid w:val="00203B45"/>
    <w:rsid w:val="00205079"/>
    <w:rsid w:val="00205C7A"/>
    <w:rsid w:val="00217EEB"/>
    <w:rsid w:val="00226B44"/>
    <w:rsid w:val="00230DA0"/>
    <w:rsid w:val="00233816"/>
    <w:rsid w:val="00235CE2"/>
    <w:rsid w:val="00235E7F"/>
    <w:rsid w:val="00237820"/>
    <w:rsid w:val="002546B2"/>
    <w:rsid w:val="00255CE7"/>
    <w:rsid w:val="002627B9"/>
    <w:rsid w:val="00266EE7"/>
    <w:rsid w:val="00270FB4"/>
    <w:rsid w:val="0027375E"/>
    <w:rsid w:val="00275B14"/>
    <w:rsid w:val="00276F8E"/>
    <w:rsid w:val="002770A9"/>
    <w:rsid w:val="0028333E"/>
    <w:rsid w:val="00284805"/>
    <w:rsid w:val="00287A8A"/>
    <w:rsid w:val="0029176D"/>
    <w:rsid w:val="00293AE4"/>
    <w:rsid w:val="00296A7C"/>
    <w:rsid w:val="002A022D"/>
    <w:rsid w:val="002A5579"/>
    <w:rsid w:val="002A61E9"/>
    <w:rsid w:val="002B35D3"/>
    <w:rsid w:val="002B7C0B"/>
    <w:rsid w:val="002C18CC"/>
    <w:rsid w:val="002C3150"/>
    <w:rsid w:val="002C7DED"/>
    <w:rsid w:val="002D2B2E"/>
    <w:rsid w:val="002D5B55"/>
    <w:rsid w:val="002E2169"/>
    <w:rsid w:val="002F07A3"/>
    <w:rsid w:val="002F18EA"/>
    <w:rsid w:val="002F758F"/>
    <w:rsid w:val="00303652"/>
    <w:rsid w:val="0030740C"/>
    <w:rsid w:val="00307742"/>
    <w:rsid w:val="003130BA"/>
    <w:rsid w:val="00314FCD"/>
    <w:rsid w:val="00315A2E"/>
    <w:rsid w:val="00322CC1"/>
    <w:rsid w:val="0033062B"/>
    <w:rsid w:val="00345827"/>
    <w:rsid w:val="003512D6"/>
    <w:rsid w:val="00353960"/>
    <w:rsid w:val="00371325"/>
    <w:rsid w:val="003715F9"/>
    <w:rsid w:val="00371D31"/>
    <w:rsid w:val="00373D18"/>
    <w:rsid w:val="0038280C"/>
    <w:rsid w:val="00390768"/>
    <w:rsid w:val="00392B6E"/>
    <w:rsid w:val="003A06F0"/>
    <w:rsid w:val="003A19B0"/>
    <w:rsid w:val="003A6392"/>
    <w:rsid w:val="003A6BF3"/>
    <w:rsid w:val="003B5125"/>
    <w:rsid w:val="003B7E0D"/>
    <w:rsid w:val="003D18BB"/>
    <w:rsid w:val="003D23C1"/>
    <w:rsid w:val="003F03A4"/>
    <w:rsid w:val="00403D8B"/>
    <w:rsid w:val="004105E9"/>
    <w:rsid w:val="00411576"/>
    <w:rsid w:val="00411EB4"/>
    <w:rsid w:val="0042070F"/>
    <w:rsid w:val="004260B0"/>
    <w:rsid w:val="004309AA"/>
    <w:rsid w:val="00430B8D"/>
    <w:rsid w:val="00442944"/>
    <w:rsid w:val="0044341A"/>
    <w:rsid w:val="004454AD"/>
    <w:rsid w:val="00446379"/>
    <w:rsid w:val="004542A7"/>
    <w:rsid w:val="004569F7"/>
    <w:rsid w:val="004628D8"/>
    <w:rsid w:val="00473B4E"/>
    <w:rsid w:val="004762A8"/>
    <w:rsid w:val="00476994"/>
    <w:rsid w:val="00480BD9"/>
    <w:rsid w:val="004828BF"/>
    <w:rsid w:val="00487B07"/>
    <w:rsid w:val="004A2086"/>
    <w:rsid w:val="004B24DA"/>
    <w:rsid w:val="004B7E2C"/>
    <w:rsid w:val="004C1F22"/>
    <w:rsid w:val="004C325F"/>
    <w:rsid w:val="004C4844"/>
    <w:rsid w:val="004C5836"/>
    <w:rsid w:val="004E6A0E"/>
    <w:rsid w:val="004F003B"/>
    <w:rsid w:val="004F733D"/>
    <w:rsid w:val="00506039"/>
    <w:rsid w:val="00507A7E"/>
    <w:rsid w:val="00512C36"/>
    <w:rsid w:val="005171D3"/>
    <w:rsid w:val="00520EBC"/>
    <w:rsid w:val="00521AAD"/>
    <w:rsid w:val="0052344C"/>
    <w:rsid w:val="0052682C"/>
    <w:rsid w:val="00542D0D"/>
    <w:rsid w:val="00544F71"/>
    <w:rsid w:val="00545633"/>
    <w:rsid w:val="00546185"/>
    <w:rsid w:val="0057189A"/>
    <w:rsid w:val="0057469C"/>
    <w:rsid w:val="00577426"/>
    <w:rsid w:val="00581140"/>
    <w:rsid w:val="005858FB"/>
    <w:rsid w:val="00585B5E"/>
    <w:rsid w:val="0058639A"/>
    <w:rsid w:val="005A2482"/>
    <w:rsid w:val="005B2A70"/>
    <w:rsid w:val="005B3EA1"/>
    <w:rsid w:val="005C35D1"/>
    <w:rsid w:val="005C63A1"/>
    <w:rsid w:val="005E2832"/>
    <w:rsid w:val="005E3A5C"/>
    <w:rsid w:val="00611992"/>
    <w:rsid w:val="00615525"/>
    <w:rsid w:val="006271D4"/>
    <w:rsid w:val="006308CF"/>
    <w:rsid w:val="00630C6B"/>
    <w:rsid w:val="0065047B"/>
    <w:rsid w:val="006505D8"/>
    <w:rsid w:val="00653E81"/>
    <w:rsid w:val="0065667B"/>
    <w:rsid w:val="00657148"/>
    <w:rsid w:val="006579FB"/>
    <w:rsid w:val="00662D29"/>
    <w:rsid w:val="00662DBF"/>
    <w:rsid w:val="0069231F"/>
    <w:rsid w:val="00696FFD"/>
    <w:rsid w:val="00697096"/>
    <w:rsid w:val="006B6AB0"/>
    <w:rsid w:val="006C4343"/>
    <w:rsid w:val="006D4769"/>
    <w:rsid w:val="006D5917"/>
    <w:rsid w:val="006D7FCF"/>
    <w:rsid w:val="006E259A"/>
    <w:rsid w:val="006E53AA"/>
    <w:rsid w:val="006E6331"/>
    <w:rsid w:val="0070022A"/>
    <w:rsid w:val="00701C87"/>
    <w:rsid w:val="007129D6"/>
    <w:rsid w:val="00712F97"/>
    <w:rsid w:val="0071708B"/>
    <w:rsid w:val="00724B1E"/>
    <w:rsid w:val="00724B69"/>
    <w:rsid w:val="0073052C"/>
    <w:rsid w:val="00736881"/>
    <w:rsid w:val="00737036"/>
    <w:rsid w:val="007422F6"/>
    <w:rsid w:val="007448AD"/>
    <w:rsid w:val="00745D3F"/>
    <w:rsid w:val="0075090A"/>
    <w:rsid w:val="00752F70"/>
    <w:rsid w:val="007577BA"/>
    <w:rsid w:val="00776883"/>
    <w:rsid w:val="007768FF"/>
    <w:rsid w:val="007804D0"/>
    <w:rsid w:val="0078328F"/>
    <w:rsid w:val="0078755D"/>
    <w:rsid w:val="0079348A"/>
    <w:rsid w:val="007A65FE"/>
    <w:rsid w:val="007B1355"/>
    <w:rsid w:val="007C0A32"/>
    <w:rsid w:val="007C22E8"/>
    <w:rsid w:val="007C74AC"/>
    <w:rsid w:val="007D1F31"/>
    <w:rsid w:val="007D44B8"/>
    <w:rsid w:val="007D554B"/>
    <w:rsid w:val="007D7C45"/>
    <w:rsid w:val="007E2B26"/>
    <w:rsid w:val="007E4A6B"/>
    <w:rsid w:val="007F0A72"/>
    <w:rsid w:val="007F1934"/>
    <w:rsid w:val="007F1A62"/>
    <w:rsid w:val="008006C8"/>
    <w:rsid w:val="00800AEC"/>
    <w:rsid w:val="00802333"/>
    <w:rsid w:val="008056B3"/>
    <w:rsid w:val="008132AF"/>
    <w:rsid w:val="00840827"/>
    <w:rsid w:val="00852EE3"/>
    <w:rsid w:val="00860BD8"/>
    <w:rsid w:val="008638BF"/>
    <w:rsid w:val="0086760D"/>
    <w:rsid w:val="00867D4F"/>
    <w:rsid w:val="0087294D"/>
    <w:rsid w:val="00880C42"/>
    <w:rsid w:val="00892BF0"/>
    <w:rsid w:val="008A503E"/>
    <w:rsid w:val="008A5559"/>
    <w:rsid w:val="008B3337"/>
    <w:rsid w:val="008D0054"/>
    <w:rsid w:val="008D0EA4"/>
    <w:rsid w:val="008E091B"/>
    <w:rsid w:val="008F53CF"/>
    <w:rsid w:val="00906CCF"/>
    <w:rsid w:val="00910EEF"/>
    <w:rsid w:val="009206BD"/>
    <w:rsid w:val="00924296"/>
    <w:rsid w:val="00925009"/>
    <w:rsid w:val="00930D42"/>
    <w:rsid w:val="00933273"/>
    <w:rsid w:val="00934CCF"/>
    <w:rsid w:val="00935B0C"/>
    <w:rsid w:val="00941D65"/>
    <w:rsid w:val="00944DA9"/>
    <w:rsid w:val="009450DD"/>
    <w:rsid w:val="00946D58"/>
    <w:rsid w:val="00947C1D"/>
    <w:rsid w:val="0095693A"/>
    <w:rsid w:val="0095752B"/>
    <w:rsid w:val="009577A1"/>
    <w:rsid w:val="00985B07"/>
    <w:rsid w:val="00985F5F"/>
    <w:rsid w:val="009924DE"/>
    <w:rsid w:val="00994618"/>
    <w:rsid w:val="0099696B"/>
    <w:rsid w:val="009C1869"/>
    <w:rsid w:val="009C47B9"/>
    <w:rsid w:val="009E3034"/>
    <w:rsid w:val="009E5A3E"/>
    <w:rsid w:val="009E6FE0"/>
    <w:rsid w:val="009F2261"/>
    <w:rsid w:val="009F3858"/>
    <w:rsid w:val="009F55A9"/>
    <w:rsid w:val="00A02E6B"/>
    <w:rsid w:val="00A1076B"/>
    <w:rsid w:val="00A11284"/>
    <w:rsid w:val="00A15BA1"/>
    <w:rsid w:val="00A37945"/>
    <w:rsid w:val="00A425BF"/>
    <w:rsid w:val="00A4442F"/>
    <w:rsid w:val="00A512A2"/>
    <w:rsid w:val="00A51DC3"/>
    <w:rsid w:val="00A60997"/>
    <w:rsid w:val="00A65048"/>
    <w:rsid w:val="00A7114D"/>
    <w:rsid w:val="00A727A8"/>
    <w:rsid w:val="00A74EB9"/>
    <w:rsid w:val="00A755E2"/>
    <w:rsid w:val="00A75731"/>
    <w:rsid w:val="00A76677"/>
    <w:rsid w:val="00A77150"/>
    <w:rsid w:val="00A77882"/>
    <w:rsid w:val="00A815B9"/>
    <w:rsid w:val="00A900AD"/>
    <w:rsid w:val="00A93305"/>
    <w:rsid w:val="00AA0446"/>
    <w:rsid w:val="00AA25EE"/>
    <w:rsid w:val="00AC0484"/>
    <w:rsid w:val="00AD478D"/>
    <w:rsid w:val="00AE684A"/>
    <w:rsid w:val="00AE784F"/>
    <w:rsid w:val="00AF510D"/>
    <w:rsid w:val="00AF5E68"/>
    <w:rsid w:val="00B01294"/>
    <w:rsid w:val="00B20F37"/>
    <w:rsid w:val="00B24513"/>
    <w:rsid w:val="00B2740B"/>
    <w:rsid w:val="00B40580"/>
    <w:rsid w:val="00B522C2"/>
    <w:rsid w:val="00B527D8"/>
    <w:rsid w:val="00B52E4C"/>
    <w:rsid w:val="00B67AEF"/>
    <w:rsid w:val="00B73336"/>
    <w:rsid w:val="00B839DF"/>
    <w:rsid w:val="00B8715A"/>
    <w:rsid w:val="00B91C49"/>
    <w:rsid w:val="00B92517"/>
    <w:rsid w:val="00B95EEF"/>
    <w:rsid w:val="00B97730"/>
    <w:rsid w:val="00BA17DE"/>
    <w:rsid w:val="00BA5F2D"/>
    <w:rsid w:val="00BA642B"/>
    <w:rsid w:val="00BB594A"/>
    <w:rsid w:val="00BC611F"/>
    <w:rsid w:val="00BC7337"/>
    <w:rsid w:val="00BC7A0A"/>
    <w:rsid w:val="00BC7DA8"/>
    <w:rsid w:val="00BD4138"/>
    <w:rsid w:val="00BD7F2F"/>
    <w:rsid w:val="00BE146A"/>
    <w:rsid w:val="00BE276E"/>
    <w:rsid w:val="00BE736F"/>
    <w:rsid w:val="00BF6D42"/>
    <w:rsid w:val="00C2486C"/>
    <w:rsid w:val="00C30278"/>
    <w:rsid w:val="00C35794"/>
    <w:rsid w:val="00C449F3"/>
    <w:rsid w:val="00C672F7"/>
    <w:rsid w:val="00C731D9"/>
    <w:rsid w:val="00C731ED"/>
    <w:rsid w:val="00C7664C"/>
    <w:rsid w:val="00C76E13"/>
    <w:rsid w:val="00C7705A"/>
    <w:rsid w:val="00CB430B"/>
    <w:rsid w:val="00CC0DBC"/>
    <w:rsid w:val="00CC31F5"/>
    <w:rsid w:val="00CC6D2F"/>
    <w:rsid w:val="00CD5433"/>
    <w:rsid w:val="00CD5576"/>
    <w:rsid w:val="00CD63EF"/>
    <w:rsid w:val="00CD6E1D"/>
    <w:rsid w:val="00CE2AC6"/>
    <w:rsid w:val="00CE30E7"/>
    <w:rsid w:val="00CF5D35"/>
    <w:rsid w:val="00CF62B9"/>
    <w:rsid w:val="00D10E09"/>
    <w:rsid w:val="00D11130"/>
    <w:rsid w:val="00D15998"/>
    <w:rsid w:val="00D21C2B"/>
    <w:rsid w:val="00D40004"/>
    <w:rsid w:val="00D42FE2"/>
    <w:rsid w:val="00D45C4A"/>
    <w:rsid w:val="00D45E4A"/>
    <w:rsid w:val="00D6524C"/>
    <w:rsid w:val="00D65E59"/>
    <w:rsid w:val="00D66F62"/>
    <w:rsid w:val="00D7031B"/>
    <w:rsid w:val="00D70700"/>
    <w:rsid w:val="00D755F4"/>
    <w:rsid w:val="00D77159"/>
    <w:rsid w:val="00D80F2E"/>
    <w:rsid w:val="00D83815"/>
    <w:rsid w:val="00D87393"/>
    <w:rsid w:val="00DA378B"/>
    <w:rsid w:val="00DA7003"/>
    <w:rsid w:val="00DB7ABC"/>
    <w:rsid w:val="00DD0887"/>
    <w:rsid w:val="00DD2798"/>
    <w:rsid w:val="00DE17E6"/>
    <w:rsid w:val="00DE52D3"/>
    <w:rsid w:val="00DE5BE0"/>
    <w:rsid w:val="00DE5F22"/>
    <w:rsid w:val="00DE7024"/>
    <w:rsid w:val="00DF4543"/>
    <w:rsid w:val="00DF7FCE"/>
    <w:rsid w:val="00E03175"/>
    <w:rsid w:val="00E16341"/>
    <w:rsid w:val="00E23ADC"/>
    <w:rsid w:val="00E27775"/>
    <w:rsid w:val="00E31D32"/>
    <w:rsid w:val="00E32043"/>
    <w:rsid w:val="00E503EB"/>
    <w:rsid w:val="00E55C51"/>
    <w:rsid w:val="00E6130F"/>
    <w:rsid w:val="00E61686"/>
    <w:rsid w:val="00E6231B"/>
    <w:rsid w:val="00E6719D"/>
    <w:rsid w:val="00E71842"/>
    <w:rsid w:val="00E72C92"/>
    <w:rsid w:val="00E80CFB"/>
    <w:rsid w:val="00E82F7C"/>
    <w:rsid w:val="00E879BD"/>
    <w:rsid w:val="00E9346F"/>
    <w:rsid w:val="00E93DAB"/>
    <w:rsid w:val="00E971DC"/>
    <w:rsid w:val="00EA60E9"/>
    <w:rsid w:val="00EB49D2"/>
    <w:rsid w:val="00ED1C4B"/>
    <w:rsid w:val="00ED659F"/>
    <w:rsid w:val="00EE7368"/>
    <w:rsid w:val="00EF1870"/>
    <w:rsid w:val="00F07D8D"/>
    <w:rsid w:val="00F10097"/>
    <w:rsid w:val="00F104BD"/>
    <w:rsid w:val="00F1074A"/>
    <w:rsid w:val="00F249F1"/>
    <w:rsid w:val="00F26ED9"/>
    <w:rsid w:val="00F311E5"/>
    <w:rsid w:val="00F42938"/>
    <w:rsid w:val="00F458E4"/>
    <w:rsid w:val="00F45EB5"/>
    <w:rsid w:val="00F5335D"/>
    <w:rsid w:val="00F77AD3"/>
    <w:rsid w:val="00F924A8"/>
    <w:rsid w:val="00F934C6"/>
    <w:rsid w:val="00F93523"/>
    <w:rsid w:val="00F94323"/>
    <w:rsid w:val="00FA7BDA"/>
    <w:rsid w:val="00FB1A28"/>
    <w:rsid w:val="00FC0E7D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4A"/>
    <w:rPr>
      <w:rFonts w:ascii="Cambria" w:eastAsia="MS Mincho" w:hAnsi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5E4A"/>
    <w:rPr>
      <w:sz w:val="20"/>
      <w:szCs w:val="20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5E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E4A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D45E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E4A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rsid w:val="00D45E4A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D45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E4A"/>
    <w:rPr>
      <w:rFonts w:ascii="Cambria" w:eastAsia="MS Mincho" w:hAnsi="Cambria" w:cs="Times New Roman"/>
      <w:sz w:val="20"/>
      <w:szCs w:val="20"/>
      <w:lang w:eastAsia="ja-JP"/>
    </w:rPr>
  </w:style>
  <w:style w:type="character" w:styleId="HTMLTypewriter">
    <w:name w:val="HTML Typewriter"/>
    <w:basedOn w:val="DefaultParagraphFont"/>
    <w:uiPriority w:val="99"/>
    <w:semiHidden/>
    <w:rsid w:val="00D45E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</cp:lastModifiedBy>
  <cp:revision>5</cp:revision>
  <dcterms:created xsi:type="dcterms:W3CDTF">2019-08-16T09:38:00Z</dcterms:created>
  <dcterms:modified xsi:type="dcterms:W3CDTF">2019-09-21T07:16:00Z</dcterms:modified>
</cp:coreProperties>
</file>