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A5" w:rsidRPr="000E1218" w:rsidRDefault="008C1AA5" w:rsidP="006B4B53">
      <w:pPr>
        <w:widowControl w:val="0"/>
        <w:rPr>
          <w:rFonts w:ascii="Arial" w:hAnsi="Arial" w:cs="Arial"/>
        </w:rPr>
      </w:pPr>
      <w:r>
        <w:t>Table S3</w:t>
      </w:r>
    </w:p>
    <w:tbl>
      <w:tblPr>
        <w:tblpPr w:leftFromText="180" w:rightFromText="180" w:vertAnchor="page" w:horzAnchor="page" w:tblpX="1522" w:tblpY="3001"/>
        <w:tblW w:w="7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0"/>
        <w:gridCol w:w="2495"/>
      </w:tblGrid>
      <w:tr w:rsidR="008C1AA5" w:rsidRPr="00507482" w:rsidTr="007A12A1">
        <w:trPr>
          <w:trHeight w:val="300"/>
        </w:trPr>
        <w:tc>
          <w:tcPr>
            <w:tcW w:w="4540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>ROS-MAP Cohort Characteristics</w:t>
            </w:r>
          </w:p>
        </w:tc>
        <w:tc>
          <w:tcPr>
            <w:tcW w:w="2495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>n=438</w:t>
            </w:r>
          </w:p>
        </w:tc>
      </w:tr>
      <w:tr w:rsidR="008C1AA5" w:rsidRPr="00507482" w:rsidTr="007A12A1">
        <w:trPr>
          <w:trHeight w:val="300"/>
        </w:trPr>
        <w:tc>
          <w:tcPr>
            <w:tcW w:w="4540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>Age range</w:t>
            </w:r>
          </w:p>
        </w:tc>
        <w:tc>
          <w:tcPr>
            <w:tcW w:w="2495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>67-108 years</w:t>
            </w:r>
          </w:p>
        </w:tc>
      </w:tr>
      <w:tr w:rsidR="008C1AA5" w:rsidRPr="00507482" w:rsidTr="007A12A1">
        <w:trPr>
          <w:trHeight w:val="300"/>
        </w:trPr>
        <w:tc>
          <w:tcPr>
            <w:tcW w:w="4540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>Sex female</w:t>
            </w:r>
          </w:p>
        </w:tc>
        <w:tc>
          <w:tcPr>
            <w:tcW w:w="2495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>275 subjects</w:t>
            </w:r>
          </w:p>
        </w:tc>
      </w:tr>
      <w:tr w:rsidR="008C1AA5" w:rsidRPr="00507482" w:rsidTr="007A12A1">
        <w:trPr>
          <w:trHeight w:val="300"/>
        </w:trPr>
        <w:tc>
          <w:tcPr>
            <w:tcW w:w="4540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>Average education</w:t>
            </w:r>
          </w:p>
        </w:tc>
        <w:tc>
          <w:tcPr>
            <w:tcW w:w="2495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>16.5 years</w:t>
            </w:r>
          </w:p>
        </w:tc>
      </w:tr>
      <w:tr w:rsidR="008C1AA5" w:rsidRPr="00507482" w:rsidTr="007A12A1">
        <w:trPr>
          <w:trHeight w:val="300"/>
        </w:trPr>
        <w:tc>
          <w:tcPr>
            <w:tcW w:w="4540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>Race white</w:t>
            </w:r>
          </w:p>
        </w:tc>
        <w:tc>
          <w:tcPr>
            <w:tcW w:w="2495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>437 subjects</w:t>
            </w:r>
          </w:p>
        </w:tc>
      </w:tr>
      <w:tr w:rsidR="008C1AA5" w:rsidRPr="00507482" w:rsidTr="007A12A1">
        <w:trPr>
          <w:trHeight w:val="300"/>
        </w:trPr>
        <w:tc>
          <w:tcPr>
            <w:tcW w:w="4540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>Race black</w:t>
            </w:r>
          </w:p>
        </w:tc>
        <w:tc>
          <w:tcPr>
            <w:tcW w:w="2495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>1 subject</w:t>
            </w:r>
          </w:p>
        </w:tc>
      </w:tr>
      <w:tr w:rsidR="008C1AA5" w:rsidRPr="00507482" w:rsidTr="007A12A1">
        <w:trPr>
          <w:trHeight w:val="300"/>
        </w:trPr>
        <w:tc>
          <w:tcPr>
            <w:tcW w:w="4540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 xml:space="preserve">Race </w:t>
            </w:r>
            <w:r>
              <w:rPr>
                <w:rFonts w:ascii="Arial" w:hAnsi="Arial" w:cs="Arial"/>
                <w:color w:val="000000"/>
              </w:rPr>
              <w:t>Spanish</w:t>
            </w:r>
          </w:p>
        </w:tc>
        <w:tc>
          <w:tcPr>
            <w:tcW w:w="2495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>3 subjects</w:t>
            </w:r>
          </w:p>
        </w:tc>
      </w:tr>
      <w:tr w:rsidR="008C1AA5" w:rsidRPr="00507482" w:rsidTr="007A12A1">
        <w:trPr>
          <w:trHeight w:val="300"/>
        </w:trPr>
        <w:tc>
          <w:tcPr>
            <w:tcW w:w="4540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>Average post mortem interval</w:t>
            </w:r>
          </w:p>
        </w:tc>
        <w:tc>
          <w:tcPr>
            <w:tcW w:w="2495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>7.1 hrs</w:t>
            </w:r>
          </w:p>
        </w:tc>
      </w:tr>
      <w:tr w:rsidR="008C1AA5" w:rsidRPr="00507482" w:rsidTr="007A12A1">
        <w:trPr>
          <w:trHeight w:val="300"/>
        </w:trPr>
        <w:tc>
          <w:tcPr>
            <w:tcW w:w="4540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>Past medical history of AD</w:t>
            </w:r>
          </w:p>
        </w:tc>
        <w:tc>
          <w:tcPr>
            <w:tcW w:w="2495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>170 subjects</w:t>
            </w:r>
          </w:p>
        </w:tc>
      </w:tr>
      <w:tr w:rsidR="008C1AA5" w:rsidRPr="00507482" w:rsidTr="007A12A1">
        <w:trPr>
          <w:trHeight w:val="300"/>
        </w:trPr>
        <w:tc>
          <w:tcPr>
            <w:tcW w:w="4540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>Pathological diagnosis of AD</w:t>
            </w:r>
          </w:p>
        </w:tc>
        <w:tc>
          <w:tcPr>
            <w:tcW w:w="2495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>261 subjects</w:t>
            </w:r>
          </w:p>
        </w:tc>
      </w:tr>
      <w:tr w:rsidR="008C1AA5" w:rsidRPr="00507482" w:rsidTr="007A12A1">
        <w:trPr>
          <w:trHeight w:val="300"/>
        </w:trPr>
        <w:tc>
          <w:tcPr>
            <w:tcW w:w="4540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>Past medical history of PD</w:t>
            </w:r>
          </w:p>
        </w:tc>
        <w:tc>
          <w:tcPr>
            <w:tcW w:w="2495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>31 subjects</w:t>
            </w:r>
          </w:p>
        </w:tc>
      </w:tr>
      <w:tr w:rsidR="008C1AA5" w:rsidRPr="00507482" w:rsidTr="007A12A1">
        <w:trPr>
          <w:trHeight w:val="300"/>
        </w:trPr>
        <w:tc>
          <w:tcPr>
            <w:tcW w:w="4540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>Past medical history of Lewy body dementia</w:t>
            </w:r>
          </w:p>
        </w:tc>
        <w:tc>
          <w:tcPr>
            <w:tcW w:w="2495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>11 subjects</w:t>
            </w:r>
          </w:p>
        </w:tc>
      </w:tr>
      <w:tr w:rsidR="008C1AA5" w:rsidRPr="00507482" w:rsidTr="007A12A1">
        <w:trPr>
          <w:trHeight w:val="300"/>
        </w:trPr>
        <w:tc>
          <w:tcPr>
            <w:tcW w:w="4540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>Self report history of thyroid problems</w:t>
            </w:r>
          </w:p>
        </w:tc>
        <w:tc>
          <w:tcPr>
            <w:tcW w:w="2495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>73 subjects</w:t>
            </w:r>
          </w:p>
        </w:tc>
      </w:tr>
      <w:tr w:rsidR="008C1AA5" w:rsidRPr="00507482" w:rsidTr="007A12A1">
        <w:trPr>
          <w:trHeight w:val="300"/>
        </w:trPr>
        <w:tc>
          <w:tcPr>
            <w:tcW w:w="4540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>Self report history of heart problems</w:t>
            </w:r>
          </w:p>
        </w:tc>
        <w:tc>
          <w:tcPr>
            <w:tcW w:w="2495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>72 subjects</w:t>
            </w:r>
          </w:p>
        </w:tc>
      </w:tr>
      <w:tr w:rsidR="008C1AA5" w:rsidRPr="00507482" w:rsidTr="007A12A1">
        <w:trPr>
          <w:trHeight w:val="300"/>
        </w:trPr>
        <w:tc>
          <w:tcPr>
            <w:tcW w:w="4540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>Self report history of stroke</w:t>
            </w:r>
          </w:p>
        </w:tc>
        <w:tc>
          <w:tcPr>
            <w:tcW w:w="2495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>43 subjects</w:t>
            </w:r>
          </w:p>
        </w:tc>
      </w:tr>
      <w:tr w:rsidR="008C1AA5" w:rsidRPr="00507482" w:rsidTr="007A12A1">
        <w:trPr>
          <w:trHeight w:val="300"/>
        </w:trPr>
        <w:tc>
          <w:tcPr>
            <w:tcW w:w="4540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>Self report history of cancer</w:t>
            </w:r>
          </w:p>
        </w:tc>
        <w:tc>
          <w:tcPr>
            <w:tcW w:w="2495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>143 subjects</w:t>
            </w:r>
          </w:p>
        </w:tc>
      </w:tr>
      <w:tr w:rsidR="008C1AA5" w:rsidRPr="00507482" w:rsidTr="007A12A1">
        <w:trPr>
          <w:trHeight w:val="300"/>
        </w:trPr>
        <w:tc>
          <w:tcPr>
            <w:tcW w:w="4540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>Self report history of hypertension</w:t>
            </w:r>
          </w:p>
        </w:tc>
        <w:tc>
          <w:tcPr>
            <w:tcW w:w="2495" w:type="dxa"/>
            <w:noWrap/>
            <w:vAlign w:val="bottom"/>
          </w:tcPr>
          <w:p w:rsidR="008C1AA5" w:rsidRPr="00057CAF" w:rsidRDefault="008C1AA5" w:rsidP="00B32575">
            <w:pPr>
              <w:rPr>
                <w:rFonts w:ascii="Arial" w:hAnsi="Arial" w:cs="Arial"/>
                <w:color w:val="000000"/>
              </w:rPr>
            </w:pPr>
            <w:r w:rsidRPr="00057CAF">
              <w:rPr>
                <w:rFonts w:ascii="Arial" w:hAnsi="Arial" w:cs="Arial"/>
                <w:color w:val="000000"/>
              </w:rPr>
              <w:t>203 subjects</w:t>
            </w:r>
          </w:p>
        </w:tc>
      </w:tr>
    </w:tbl>
    <w:p w:rsidR="008C1AA5" w:rsidRDefault="008C1AA5" w:rsidP="00596B30"/>
    <w:sectPr w:rsidR="008C1AA5" w:rsidSect="00D23FE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AA5" w:rsidRDefault="008C1AA5" w:rsidP="00E71ACA">
      <w:r>
        <w:separator/>
      </w:r>
    </w:p>
  </w:endnote>
  <w:endnote w:type="continuationSeparator" w:id="0">
    <w:p w:rsidR="008C1AA5" w:rsidRDefault="008C1AA5" w:rsidP="00E71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A5" w:rsidRDefault="008C1AA5" w:rsidP="001B41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1AA5" w:rsidRDefault="008C1AA5" w:rsidP="00D27D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A5" w:rsidRDefault="008C1AA5" w:rsidP="001B41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C1AA5" w:rsidRDefault="008C1AA5" w:rsidP="000E1BD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AA5" w:rsidRDefault="008C1AA5" w:rsidP="00E71ACA">
      <w:r>
        <w:separator/>
      </w:r>
    </w:p>
  </w:footnote>
  <w:footnote w:type="continuationSeparator" w:id="0">
    <w:p w:rsidR="008C1AA5" w:rsidRDefault="008C1AA5" w:rsidP="00E71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7307"/>
    <w:multiLevelType w:val="hybridMultilevel"/>
    <w:tmpl w:val="2F8C9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D4608"/>
    <w:multiLevelType w:val="multilevel"/>
    <w:tmpl w:val="DB6A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9C51E6"/>
    <w:multiLevelType w:val="multilevel"/>
    <w:tmpl w:val="35F6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7E2EE5"/>
    <w:multiLevelType w:val="multilevel"/>
    <w:tmpl w:val="6730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31776"/>
    <w:multiLevelType w:val="multilevel"/>
    <w:tmpl w:val="6ED6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B82D79"/>
    <w:multiLevelType w:val="hybridMultilevel"/>
    <w:tmpl w:val="8DB4D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25E6B"/>
    <w:multiLevelType w:val="multilevel"/>
    <w:tmpl w:val="F1560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83475"/>
    <w:multiLevelType w:val="hybridMultilevel"/>
    <w:tmpl w:val="4BBCF8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1D5B95"/>
    <w:multiLevelType w:val="hybridMultilevel"/>
    <w:tmpl w:val="8526891E"/>
    <w:lvl w:ilvl="0" w:tplc="B776C37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>
    <w:nsid w:val="5ED553CB"/>
    <w:multiLevelType w:val="multilevel"/>
    <w:tmpl w:val="9272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CC5AD9"/>
    <w:multiLevelType w:val="hybridMultilevel"/>
    <w:tmpl w:val="E144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866D0"/>
    <w:multiLevelType w:val="multilevel"/>
    <w:tmpl w:val="277C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59677F"/>
    <w:multiLevelType w:val="hybridMultilevel"/>
    <w:tmpl w:val="9BAE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12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F9D"/>
    <w:rsid w:val="00000877"/>
    <w:rsid w:val="0000111A"/>
    <w:rsid w:val="00005E9D"/>
    <w:rsid w:val="00007BB9"/>
    <w:rsid w:val="0001692C"/>
    <w:rsid w:val="00026F9D"/>
    <w:rsid w:val="0003274E"/>
    <w:rsid w:val="00036B43"/>
    <w:rsid w:val="000419F2"/>
    <w:rsid w:val="00043480"/>
    <w:rsid w:val="00047386"/>
    <w:rsid w:val="00050FFF"/>
    <w:rsid w:val="0005369A"/>
    <w:rsid w:val="00054701"/>
    <w:rsid w:val="00056014"/>
    <w:rsid w:val="0005673E"/>
    <w:rsid w:val="00057CAF"/>
    <w:rsid w:val="000639A2"/>
    <w:rsid w:val="0006547D"/>
    <w:rsid w:val="00066F66"/>
    <w:rsid w:val="00071046"/>
    <w:rsid w:val="0007634C"/>
    <w:rsid w:val="0007760F"/>
    <w:rsid w:val="00080B49"/>
    <w:rsid w:val="00082457"/>
    <w:rsid w:val="0008268A"/>
    <w:rsid w:val="0008400C"/>
    <w:rsid w:val="00084337"/>
    <w:rsid w:val="0009139B"/>
    <w:rsid w:val="000918CD"/>
    <w:rsid w:val="0009513B"/>
    <w:rsid w:val="00095358"/>
    <w:rsid w:val="000963CC"/>
    <w:rsid w:val="0009646A"/>
    <w:rsid w:val="000A0806"/>
    <w:rsid w:val="000A27BD"/>
    <w:rsid w:val="000A30FE"/>
    <w:rsid w:val="000A73E7"/>
    <w:rsid w:val="000B07D5"/>
    <w:rsid w:val="000B2881"/>
    <w:rsid w:val="000B407F"/>
    <w:rsid w:val="000B632E"/>
    <w:rsid w:val="000C1BAD"/>
    <w:rsid w:val="000C283A"/>
    <w:rsid w:val="000C41D5"/>
    <w:rsid w:val="000C516B"/>
    <w:rsid w:val="000C5481"/>
    <w:rsid w:val="000C5812"/>
    <w:rsid w:val="000D4ED2"/>
    <w:rsid w:val="000D7390"/>
    <w:rsid w:val="000E0893"/>
    <w:rsid w:val="000E0BFB"/>
    <w:rsid w:val="000E1218"/>
    <w:rsid w:val="000E1BD9"/>
    <w:rsid w:val="000E249E"/>
    <w:rsid w:val="000E2F2F"/>
    <w:rsid w:val="000E340A"/>
    <w:rsid w:val="000E3E8A"/>
    <w:rsid w:val="000E3FAB"/>
    <w:rsid w:val="000E563B"/>
    <w:rsid w:val="000F3E0A"/>
    <w:rsid w:val="000F4137"/>
    <w:rsid w:val="00103C5F"/>
    <w:rsid w:val="00107154"/>
    <w:rsid w:val="00112520"/>
    <w:rsid w:val="00114FFF"/>
    <w:rsid w:val="00117EC0"/>
    <w:rsid w:val="00120525"/>
    <w:rsid w:val="00122B1E"/>
    <w:rsid w:val="00124368"/>
    <w:rsid w:val="001246BD"/>
    <w:rsid w:val="001264A6"/>
    <w:rsid w:val="00126D20"/>
    <w:rsid w:val="001273C2"/>
    <w:rsid w:val="00127849"/>
    <w:rsid w:val="00132F01"/>
    <w:rsid w:val="0014004D"/>
    <w:rsid w:val="0014112D"/>
    <w:rsid w:val="001437B5"/>
    <w:rsid w:val="001445B5"/>
    <w:rsid w:val="00152553"/>
    <w:rsid w:val="00152F22"/>
    <w:rsid w:val="001601D8"/>
    <w:rsid w:val="001637D1"/>
    <w:rsid w:val="001647F1"/>
    <w:rsid w:val="00164B67"/>
    <w:rsid w:val="00166862"/>
    <w:rsid w:val="00166B60"/>
    <w:rsid w:val="00172B00"/>
    <w:rsid w:val="00172FDB"/>
    <w:rsid w:val="001743B0"/>
    <w:rsid w:val="0017687A"/>
    <w:rsid w:val="00183EA1"/>
    <w:rsid w:val="00192871"/>
    <w:rsid w:val="00193048"/>
    <w:rsid w:val="00193494"/>
    <w:rsid w:val="00195145"/>
    <w:rsid w:val="001955D2"/>
    <w:rsid w:val="00195E9F"/>
    <w:rsid w:val="001A0A6C"/>
    <w:rsid w:val="001A1009"/>
    <w:rsid w:val="001A5229"/>
    <w:rsid w:val="001B41BB"/>
    <w:rsid w:val="001B5101"/>
    <w:rsid w:val="001B6C1D"/>
    <w:rsid w:val="001C2625"/>
    <w:rsid w:val="001C3185"/>
    <w:rsid w:val="001C41A0"/>
    <w:rsid w:val="001C500C"/>
    <w:rsid w:val="001C5EC6"/>
    <w:rsid w:val="001D0E1F"/>
    <w:rsid w:val="001D122E"/>
    <w:rsid w:val="001D44D5"/>
    <w:rsid w:val="001D54B9"/>
    <w:rsid w:val="001D72A9"/>
    <w:rsid w:val="001E1343"/>
    <w:rsid w:val="001E1843"/>
    <w:rsid w:val="001E2E46"/>
    <w:rsid w:val="001E391C"/>
    <w:rsid w:val="001E3E53"/>
    <w:rsid w:val="001E4461"/>
    <w:rsid w:val="001E70B7"/>
    <w:rsid w:val="001E7945"/>
    <w:rsid w:val="001F1F9A"/>
    <w:rsid w:val="001F4586"/>
    <w:rsid w:val="001F4F9C"/>
    <w:rsid w:val="001F5DD8"/>
    <w:rsid w:val="001F6C61"/>
    <w:rsid w:val="00203653"/>
    <w:rsid w:val="00210FCD"/>
    <w:rsid w:val="00211271"/>
    <w:rsid w:val="00211303"/>
    <w:rsid w:val="00220590"/>
    <w:rsid w:val="002218EC"/>
    <w:rsid w:val="002327DC"/>
    <w:rsid w:val="00235993"/>
    <w:rsid w:val="002378F4"/>
    <w:rsid w:val="002379AB"/>
    <w:rsid w:val="00240361"/>
    <w:rsid w:val="00241F09"/>
    <w:rsid w:val="00243FFA"/>
    <w:rsid w:val="002449B9"/>
    <w:rsid w:val="00253C66"/>
    <w:rsid w:val="00254616"/>
    <w:rsid w:val="002550AB"/>
    <w:rsid w:val="00262034"/>
    <w:rsid w:val="00262B11"/>
    <w:rsid w:val="00263CA2"/>
    <w:rsid w:val="002666F5"/>
    <w:rsid w:val="00272783"/>
    <w:rsid w:val="00273F8A"/>
    <w:rsid w:val="00275314"/>
    <w:rsid w:val="002809C1"/>
    <w:rsid w:val="0028342C"/>
    <w:rsid w:val="002834E9"/>
    <w:rsid w:val="00293370"/>
    <w:rsid w:val="002934E4"/>
    <w:rsid w:val="00294410"/>
    <w:rsid w:val="002A078A"/>
    <w:rsid w:val="002A5C03"/>
    <w:rsid w:val="002B2F00"/>
    <w:rsid w:val="002B6059"/>
    <w:rsid w:val="002B64AF"/>
    <w:rsid w:val="002C2B13"/>
    <w:rsid w:val="002C459C"/>
    <w:rsid w:val="002D3804"/>
    <w:rsid w:val="002D3ACA"/>
    <w:rsid w:val="002D3F87"/>
    <w:rsid w:val="002D57A4"/>
    <w:rsid w:val="002D704B"/>
    <w:rsid w:val="002E0220"/>
    <w:rsid w:val="002E2717"/>
    <w:rsid w:val="002E3A8A"/>
    <w:rsid w:val="002E7E49"/>
    <w:rsid w:val="002F1326"/>
    <w:rsid w:val="002F1F8A"/>
    <w:rsid w:val="002F42BE"/>
    <w:rsid w:val="00301DB0"/>
    <w:rsid w:val="00304810"/>
    <w:rsid w:val="0031177A"/>
    <w:rsid w:val="00311E45"/>
    <w:rsid w:val="00314CC3"/>
    <w:rsid w:val="00320122"/>
    <w:rsid w:val="00320832"/>
    <w:rsid w:val="00320957"/>
    <w:rsid w:val="00321207"/>
    <w:rsid w:val="0032279A"/>
    <w:rsid w:val="003342AC"/>
    <w:rsid w:val="00340FBF"/>
    <w:rsid w:val="00340FC1"/>
    <w:rsid w:val="003469E3"/>
    <w:rsid w:val="00351CB5"/>
    <w:rsid w:val="0035649E"/>
    <w:rsid w:val="00362E3C"/>
    <w:rsid w:val="00363D24"/>
    <w:rsid w:val="00364B1B"/>
    <w:rsid w:val="0036507F"/>
    <w:rsid w:val="00374E5B"/>
    <w:rsid w:val="00376142"/>
    <w:rsid w:val="00377F43"/>
    <w:rsid w:val="003808ED"/>
    <w:rsid w:val="003819C5"/>
    <w:rsid w:val="00382420"/>
    <w:rsid w:val="00387E34"/>
    <w:rsid w:val="00393899"/>
    <w:rsid w:val="003A2A0D"/>
    <w:rsid w:val="003A432C"/>
    <w:rsid w:val="003A4C12"/>
    <w:rsid w:val="003B0376"/>
    <w:rsid w:val="003B1222"/>
    <w:rsid w:val="003B3FD1"/>
    <w:rsid w:val="003B66D5"/>
    <w:rsid w:val="003C0391"/>
    <w:rsid w:val="003C094F"/>
    <w:rsid w:val="003C20DC"/>
    <w:rsid w:val="003C2E22"/>
    <w:rsid w:val="003C304B"/>
    <w:rsid w:val="003C35FD"/>
    <w:rsid w:val="003C37C3"/>
    <w:rsid w:val="003C4DCE"/>
    <w:rsid w:val="003C6AE0"/>
    <w:rsid w:val="003D04B1"/>
    <w:rsid w:val="003D0827"/>
    <w:rsid w:val="003D0B50"/>
    <w:rsid w:val="003D1C37"/>
    <w:rsid w:val="003D1CDF"/>
    <w:rsid w:val="003D3702"/>
    <w:rsid w:val="003D3798"/>
    <w:rsid w:val="003D570A"/>
    <w:rsid w:val="003D6DB0"/>
    <w:rsid w:val="003D796A"/>
    <w:rsid w:val="003E09AD"/>
    <w:rsid w:val="003E3218"/>
    <w:rsid w:val="003E7A40"/>
    <w:rsid w:val="003F6562"/>
    <w:rsid w:val="003F6C49"/>
    <w:rsid w:val="00403934"/>
    <w:rsid w:val="0040510C"/>
    <w:rsid w:val="00406500"/>
    <w:rsid w:val="00406F85"/>
    <w:rsid w:val="00413A06"/>
    <w:rsid w:val="0041589E"/>
    <w:rsid w:val="00420904"/>
    <w:rsid w:val="004226C8"/>
    <w:rsid w:val="00425E28"/>
    <w:rsid w:val="00425E35"/>
    <w:rsid w:val="00425FD3"/>
    <w:rsid w:val="0042637E"/>
    <w:rsid w:val="00427A2D"/>
    <w:rsid w:val="00430590"/>
    <w:rsid w:val="0043286D"/>
    <w:rsid w:val="00435B7A"/>
    <w:rsid w:val="00436F7C"/>
    <w:rsid w:val="00437E34"/>
    <w:rsid w:val="00440470"/>
    <w:rsid w:val="00441500"/>
    <w:rsid w:val="00441D6C"/>
    <w:rsid w:val="00443886"/>
    <w:rsid w:val="004479E2"/>
    <w:rsid w:val="00451553"/>
    <w:rsid w:val="004540B6"/>
    <w:rsid w:val="0045777D"/>
    <w:rsid w:val="00462B3A"/>
    <w:rsid w:val="004637BC"/>
    <w:rsid w:val="0046551B"/>
    <w:rsid w:val="00465E55"/>
    <w:rsid w:val="004715A3"/>
    <w:rsid w:val="00472EEA"/>
    <w:rsid w:val="00473846"/>
    <w:rsid w:val="00473FF0"/>
    <w:rsid w:val="00474F38"/>
    <w:rsid w:val="00475F6E"/>
    <w:rsid w:val="00482F08"/>
    <w:rsid w:val="00485412"/>
    <w:rsid w:val="00485527"/>
    <w:rsid w:val="00490380"/>
    <w:rsid w:val="004914C2"/>
    <w:rsid w:val="004940B1"/>
    <w:rsid w:val="004940E3"/>
    <w:rsid w:val="00494FD6"/>
    <w:rsid w:val="00495FD7"/>
    <w:rsid w:val="00497920"/>
    <w:rsid w:val="004A107B"/>
    <w:rsid w:val="004A5C24"/>
    <w:rsid w:val="004A63F4"/>
    <w:rsid w:val="004A6886"/>
    <w:rsid w:val="004A6E72"/>
    <w:rsid w:val="004A7C53"/>
    <w:rsid w:val="004B0474"/>
    <w:rsid w:val="004B11DE"/>
    <w:rsid w:val="004B1528"/>
    <w:rsid w:val="004D116E"/>
    <w:rsid w:val="004D689D"/>
    <w:rsid w:val="004E3346"/>
    <w:rsid w:val="004E4EA2"/>
    <w:rsid w:val="004E5461"/>
    <w:rsid w:val="004E5997"/>
    <w:rsid w:val="004E5A45"/>
    <w:rsid w:val="004E6BDD"/>
    <w:rsid w:val="004F0058"/>
    <w:rsid w:val="004F31EA"/>
    <w:rsid w:val="004F325E"/>
    <w:rsid w:val="004F6EE8"/>
    <w:rsid w:val="00500BAC"/>
    <w:rsid w:val="0050528F"/>
    <w:rsid w:val="00505594"/>
    <w:rsid w:val="0050728A"/>
    <w:rsid w:val="00507482"/>
    <w:rsid w:val="00515032"/>
    <w:rsid w:val="0052041C"/>
    <w:rsid w:val="005223FC"/>
    <w:rsid w:val="00527FF0"/>
    <w:rsid w:val="005326A0"/>
    <w:rsid w:val="00533090"/>
    <w:rsid w:val="00534A0E"/>
    <w:rsid w:val="00534C65"/>
    <w:rsid w:val="0053755F"/>
    <w:rsid w:val="00547207"/>
    <w:rsid w:val="00547AF9"/>
    <w:rsid w:val="00552D61"/>
    <w:rsid w:val="00553E75"/>
    <w:rsid w:val="00554F12"/>
    <w:rsid w:val="0055506E"/>
    <w:rsid w:val="00555921"/>
    <w:rsid w:val="00556DD9"/>
    <w:rsid w:val="005610B8"/>
    <w:rsid w:val="00561B94"/>
    <w:rsid w:val="00561F6E"/>
    <w:rsid w:val="00567245"/>
    <w:rsid w:val="00567A82"/>
    <w:rsid w:val="00573144"/>
    <w:rsid w:val="0057462C"/>
    <w:rsid w:val="0057788D"/>
    <w:rsid w:val="00580337"/>
    <w:rsid w:val="00582904"/>
    <w:rsid w:val="00582A7B"/>
    <w:rsid w:val="00583079"/>
    <w:rsid w:val="00585E86"/>
    <w:rsid w:val="00590D9A"/>
    <w:rsid w:val="00591B09"/>
    <w:rsid w:val="00592110"/>
    <w:rsid w:val="005953E2"/>
    <w:rsid w:val="00596B30"/>
    <w:rsid w:val="005A15D3"/>
    <w:rsid w:val="005A17FF"/>
    <w:rsid w:val="005A7530"/>
    <w:rsid w:val="005B05CE"/>
    <w:rsid w:val="005B084F"/>
    <w:rsid w:val="005B3ECD"/>
    <w:rsid w:val="005B626C"/>
    <w:rsid w:val="005B63A5"/>
    <w:rsid w:val="005B7D99"/>
    <w:rsid w:val="005C0852"/>
    <w:rsid w:val="005C089B"/>
    <w:rsid w:val="005C16E9"/>
    <w:rsid w:val="005C42E1"/>
    <w:rsid w:val="005D2BB7"/>
    <w:rsid w:val="005D4566"/>
    <w:rsid w:val="005D77A2"/>
    <w:rsid w:val="005D782E"/>
    <w:rsid w:val="005E5D3C"/>
    <w:rsid w:val="005E5ECA"/>
    <w:rsid w:val="005F27CF"/>
    <w:rsid w:val="00601D41"/>
    <w:rsid w:val="00604A3B"/>
    <w:rsid w:val="006108C2"/>
    <w:rsid w:val="00610B9E"/>
    <w:rsid w:val="00612B91"/>
    <w:rsid w:val="00616EA1"/>
    <w:rsid w:val="00624AA1"/>
    <w:rsid w:val="00627743"/>
    <w:rsid w:val="00627960"/>
    <w:rsid w:val="00631C5F"/>
    <w:rsid w:val="00633BAB"/>
    <w:rsid w:val="0063421A"/>
    <w:rsid w:val="0063478F"/>
    <w:rsid w:val="00644D7D"/>
    <w:rsid w:val="006453C4"/>
    <w:rsid w:val="00650807"/>
    <w:rsid w:val="00652AB1"/>
    <w:rsid w:val="00653506"/>
    <w:rsid w:val="00656FB3"/>
    <w:rsid w:val="00660850"/>
    <w:rsid w:val="00660A04"/>
    <w:rsid w:val="006637B4"/>
    <w:rsid w:val="00666612"/>
    <w:rsid w:val="00672601"/>
    <w:rsid w:val="00673AA1"/>
    <w:rsid w:val="00673AFF"/>
    <w:rsid w:val="00675618"/>
    <w:rsid w:val="006773F1"/>
    <w:rsid w:val="006846F7"/>
    <w:rsid w:val="0068573D"/>
    <w:rsid w:val="006870BC"/>
    <w:rsid w:val="006921DD"/>
    <w:rsid w:val="006946DC"/>
    <w:rsid w:val="006A0FB9"/>
    <w:rsid w:val="006A15D0"/>
    <w:rsid w:val="006A58B6"/>
    <w:rsid w:val="006A5A96"/>
    <w:rsid w:val="006A5C69"/>
    <w:rsid w:val="006A6D24"/>
    <w:rsid w:val="006A6DA7"/>
    <w:rsid w:val="006B1B1C"/>
    <w:rsid w:val="006B4B53"/>
    <w:rsid w:val="006C4F6E"/>
    <w:rsid w:val="006C5B2D"/>
    <w:rsid w:val="006C7913"/>
    <w:rsid w:val="006D3F96"/>
    <w:rsid w:val="006D6090"/>
    <w:rsid w:val="006E1877"/>
    <w:rsid w:val="006E3E7A"/>
    <w:rsid w:val="006E4DE4"/>
    <w:rsid w:val="006E7E5B"/>
    <w:rsid w:val="006F362B"/>
    <w:rsid w:val="006F3EE7"/>
    <w:rsid w:val="006F7C18"/>
    <w:rsid w:val="007008FF"/>
    <w:rsid w:val="00701384"/>
    <w:rsid w:val="00712BB6"/>
    <w:rsid w:val="00712E09"/>
    <w:rsid w:val="00714177"/>
    <w:rsid w:val="00715A4B"/>
    <w:rsid w:val="00720C06"/>
    <w:rsid w:val="007219E5"/>
    <w:rsid w:val="007249E7"/>
    <w:rsid w:val="00727917"/>
    <w:rsid w:val="007303C4"/>
    <w:rsid w:val="00735E9A"/>
    <w:rsid w:val="007403B1"/>
    <w:rsid w:val="0074413D"/>
    <w:rsid w:val="0075043A"/>
    <w:rsid w:val="007534E7"/>
    <w:rsid w:val="00760F87"/>
    <w:rsid w:val="00764128"/>
    <w:rsid w:val="00771AC5"/>
    <w:rsid w:val="007755FF"/>
    <w:rsid w:val="00781FA1"/>
    <w:rsid w:val="007871C7"/>
    <w:rsid w:val="007907CD"/>
    <w:rsid w:val="007957F3"/>
    <w:rsid w:val="007A0536"/>
    <w:rsid w:val="007A12A1"/>
    <w:rsid w:val="007A363E"/>
    <w:rsid w:val="007A4AD4"/>
    <w:rsid w:val="007B00EF"/>
    <w:rsid w:val="007B06C1"/>
    <w:rsid w:val="007B12DB"/>
    <w:rsid w:val="007B5EA8"/>
    <w:rsid w:val="007B675F"/>
    <w:rsid w:val="007C05D5"/>
    <w:rsid w:val="007C08A2"/>
    <w:rsid w:val="007C17EC"/>
    <w:rsid w:val="007C1D2D"/>
    <w:rsid w:val="007C4369"/>
    <w:rsid w:val="007C5CDE"/>
    <w:rsid w:val="007C5D32"/>
    <w:rsid w:val="007D410B"/>
    <w:rsid w:val="007D7A76"/>
    <w:rsid w:val="007D7DE5"/>
    <w:rsid w:val="007E1ACE"/>
    <w:rsid w:val="007E22FC"/>
    <w:rsid w:val="007E2940"/>
    <w:rsid w:val="007E3FAA"/>
    <w:rsid w:val="007E62C5"/>
    <w:rsid w:val="007F2EE4"/>
    <w:rsid w:val="007F3954"/>
    <w:rsid w:val="007F5CFD"/>
    <w:rsid w:val="00800CE6"/>
    <w:rsid w:val="00802F88"/>
    <w:rsid w:val="008030E4"/>
    <w:rsid w:val="00803E10"/>
    <w:rsid w:val="00803FA9"/>
    <w:rsid w:val="00813053"/>
    <w:rsid w:val="00814415"/>
    <w:rsid w:val="00821750"/>
    <w:rsid w:val="0082374D"/>
    <w:rsid w:val="00830F3F"/>
    <w:rsid w:val="008320F3"/>
    <w:rsid w:val="0084137D"/>
    <w:rsid w:val="008413ED"/>
    <w:rsid w:val="00843129"/>
    <w:rsid w:val="00844724"/>
    <w:rsid w:val="00844885"/>
    <w:rsid w:val="008458B5"/>
    <w:rsid w:val="00846880"/>
    <w:rsid w:val="00850FE7"/>
    <w:rsid w:val="00852AA2"/>
    <w:rsid w:val="00854782"/>
    <w:rsid w:val="00856732"/>
    <w:rsid w:val="00862B87"/>
    <w:rsid w:val="0086585B"/>
    <w:rsid w:val="00870BD8"/>
    <w:rsid w:val="008730BD"/>
    <w:rsid w:val="00880A9B"/>
    <w:rsid w:val="00883493"/>
    <w:rsid w:val="0088368F"/>
    <w:rsid w:val="00885351"/>
    <w:rsid w:val="00887C5B"/>
    <w:rsid w:val="00890BC7"/>
    <w:rsid w:val="00897E34"/>
    <w:rsid w:val="008A1DB4"/>
    <w:rsid w:val="008A398D"/>
    <w:rsid w:val="008A4036"/>
    <w:rsid w:val="008B014C"/>
    <w:rsid w:val="008B387F"/>
    <w:rsid w:val="008B670B"/>
    <w:rsid w:val="008B6C90"/>
    <w:rsid w:val="008B7C6F"/>
    <w:rsid w:val="008C179A"/>
    <w:rsid w:val="008C1AA5"/>
    <w:rsid w:val="008C2235"/>
    <w:rsid w:val="008C399A"/>
    <w:rsid w:val="008D6CBF"/>
    <w:rsid w:val="008F0518"/>
    <w:rsid w:val="008F066A"/>
    <w:rsid w:val="008F2DB4"/>
    <w:rsid w:val="008F7112"/>
    <w:rsid w:val="00900ABB"/>
    <w:rsid w:val="00904881"/>
    <w:rsid w:val="009141B8"/>
    <w:rsid w:val="00917E76"/>
    <w:rsid w:val="00925BA6"/>
    <w:rsid w:val="0092670B"/>
    <w:rsid w:val="009325D7"/>
    <w:rsid w:val="0094032E"/>
    <w:rsid w:val="00940430"/>
    <w:rsid w:val="00940821"/>
    <w:rsid w:val="00950445"/>
    <w:rsid w:val="00953364"/>
    <w:rsid w:val="009535F9"/>
    <w:rsid w:val="00965A67"/>
    <w:rsid w:val="00966F19"/>
    <w:rsid w:val="00973F36"/>
    <w:rsid w:val="00973FED"/>
    <w:rsid w:val="00974FD5"/>
    <w:rsid w:val="00975D1E"/>
    <w:rsid w:val="0098094B"/>
    <w:rsid w:val="00981417"/>
    <w:rsid w:val="0098232A"/>
    <w:rsid w:val="00982BD8"/>
    <w:rsid w:val="00982E44"/>
    <w:rsid w:val="00991380"/>
    <w:rsid w:val="00993B7E"/>
    <w:rsid w:val="009A37AA"/>
    <w:rsid w:val="009A39B5"/>
    <w:rsid w:val="009A39F2"/>
    <w:rsid w:val="009A752C"/>
    <w:rsid w:val="009C0A08"/>
    <w:rsid w:val="009C31FB"/>
    <w:rsid w:val="009C440F"/>
    <w:rsid w:val="009C4890"/>
    <w:rsid w:val="009C50D6"/>
    <w:rsid w:val="009C54B2"/>
    <w:rsid w:val="009C5662"/>
    <w:rsid w:val="009C5CC9"/>
    <w:rsid w:val="009C6155"/>
    <w:rsid w:val="009D0043"/>
    <w:rsid w:val="009D1920"/>
    <w:rsid w:val="009D3138"/>
    <w:rsid w:val="009D34AC"/>
    <w:rsid w:val="009D7E17"/>
    <w:rsid w:val="009E137C"/>
    <w:rsid w:val="009E4144"/>
    <w:rsid w:val="009E5B15"/>
    <w:rsid w:val="009E6A2D"/>
    <w:rsid w:val="009E7050"/>
    <w:rsid w:val="009E71E8"/>
    <w:rsid w:val="009F10A2"/>
    <w:rsid w:val="009F25BC"/>
    <w:rsid w:val="009F2BB6"/>
    <w:rsid w:val="009F2D67"/>
    <w:rsid w:val="009F5632"/>
    <w:rsid w:val="009F78B6"/>
    <w:rsid w:val="00A00B86"/>
    <w:rsid w:val="00A03D64"/>
    <w:rsid w:val="00A10049"/>
    <w:rsid w:val="00A12D56"/>
    <w:rsid w:val="00A17247"/>
    <w:rsid w:val="00A20C27"/>
    <w:rsid w:val="00A2162E"/>
    <w:rsid w:val="00A24A98"/>
    <w:rsid w:val="00A251D7"/>
    <w:rsid w:val="00A304A1"/>
    <w:rsid w:val="00A308F9"/>
    <w:rsid w:val="00A31B6D"/>
    <w:rsid w:val="00A31DA3"/>
    <w:rsid w:val="00A32B51"/>
    <w:rsid w:val="00A34D29"/>
    <w:rsid w:val="00A3598C"/>
    <w:rsid w:val="00A37EE3"/>
    <w:rsid w:val="00A40DA8"/>
    <w:rsid w:val="00A452F5"/>
    <w:rsid w:val="00A52D5F"/>
    <w:rsid w:val="00A5506E"/>
    <w:rsid w:val="00A60A68"/>
    <w:rsid w:val="00A62994"/>
    <w:rsid w:val="00A63795"/>
    <w:rsid w:val="00A75F30"/>
    <w:rsid w:val="00A771D9"/>
    <w:rsid w:val="00A7773A"/>
    <w:rsid w:val="00A81451"/>
    <w:rsid w:val="00A84071"/>
    <w:rsid w:val="00A84F82"/>
    <w:rsid w:val="00A85D39"/>
    <w:rsid w:val="00A9319B"/>
    <w:rsid w:val="00A93940"/>
    <w:rsid w:val="00A9458D"/>
    <w:rsid w:val="00A97871"/>
    <w:rsid w:val="00AA0812"/>
    <w:rsid w:val="00AA24D1"/>
    <w:rsid w:val="00AA5BE8"/>
    <w:rsid w:val="00AB3ED1"/>
    <w:rsid w:val="00AB42C1"/>
    <w:rsid w:val="00AB53A9"/>
    <w:rsid w:val="00AB6732"/>
    <w:rsid w:val="00AC0228"/>
    <w:rsid w:val="00AC20A7"/>
    <w:rsid w:val="00AD0016"/>
    <w:rsid w:val="00AD0436"/>
    <w:rsid w:val="00AD1AEF"/>
    <w:rsid w:val="00AD3AD0"/>
    <w:rsid w:val="00AD4508"/>
    <w:rsid w:val="00AD4B8E"/>
    <w:rsid w:val="00AD626A"/>
    <w:rsid w:val="00AE4393"/>
    <w:rsid w:val="00AE716B"/>
    <w:rsid w:val="00AF1833"/>
    <w:rsid w:val="00B01C9A"/>
    <w:rsid w:val="00B03E68"/>
    <w:rsid w:val="00B06873"/>
    <w:rsid w:val="00B11989"/>
    <w:rsid w:val="00B14579"/>
    <w:rsid w:val="00B25FB1"/>
    <w:rsid w:val="00B30200"/>
    <w:rsid w:val="00B30FF0"/>
    <w:rsid w:val="00B32575"/>
    <w:rsid w:val="00B37E7D"/>
    <w:rsid w:val="00B40DC3"/>
    <w:rsid w:val="00B41204"/>
    <w:rsid w:val="00B42565"/>
    <w:rsid w:val="00B438E5"/>
    <w:rsid w:val="00B50BCF"/>
    <w:rsid w:val="00B512D9"/>
    <w:rsid w:val="00B53742"/>
    <w:rsid w:val="00B55002"/>
    <w:rsid w:val="00B6215A"/>
    <w:rsid w:val="00B62C58"/>
    <w:rsid w:val="00B653FF"/>
    <w:rsid w:val="00B6781C"/>
    <w:rsid w:val="00B75C56"/>
    <w:rsid w:val="00B77038"/>
    <w:rsid w:val="00B80084"/>
    <w:rsid w:val="00B83FDF"/>
    <w:rsid w:val="00B86926"/>
    <w:rsid w:val="00B9372C"/>
    <w:rsid w:val="00BA1A3C"/>
    <w:rsid w:val="00BA378E"/>
    <w:rsid w:val="00BA6AAA"/>
    <w:rsid w:val="00BB0BC6"/>
    <w:rsid w:val="00BB333B"/>
    <w:rsid w:val="00BC02F7"/>
    <w:rsid w:val="00BD0CB4"/>
    <w:rsid w:val="00BD1A19"/>
    <w:rsid w:val="00BD1E8B"/>
    <w:rsid w:val="00BD2B86"/>
    <w:rsid w:val="00BD300A"/>
    <w:rsid w:val="00BD7D56"/>
    <w:rsid w:val="00BD7FCF"/>
    <w:rsid w:val="00BE0193"/>
    <w:rsid w:val="00BE10D7"/>
    <w:rsid w:val="00BE157D"/>
    <w:rsid w:val="00BE5C74"/>
    <w:rsid w:val="00BE5E1A"/>
    <w:rsid w:val="00BE7D11"/>
    <w:rsid w:val="00BF2304"/>
    <w:rsid w:val="00BF5201"/>
    <w:rsid w:val="00BF56C6"/>
    <w:rsid w:val="00BF7421"/>
    <w:rsid w:val="00C0056F"/>
    <w:rsid w:val="00C02AC2"/>
    <w:rsid w:val="00C02B8B"/>
    <w:rsid w:val="00C02E01"/>
    <w:rsid w:val="00C04E5F"/>
    <w:rsid w:val="00C05F94"/>
    <w:rsid w:val="00C07034"/>
    <w:rsid w:val="00C10963"/>
    <w:rsid w:val="00C151EF"/>
    <w:rsid w:val="00C172C4"/>
    <w:rsid w:val="00C27D05"/>
    <w:rsid w:val="00C35F47"/>
    <w:rsid w:val="00C36B3F"/>
    <w:rsid w:val="00C37826"/>
    <w:rsid w:val="00C3795A"/>
    <w:rsid w:val="00C40A58"/>
    <w:rsid w:val="00C43A86"/>
    <w:rsid w:val="00C54D36"/>
    <w:rsid w:val="00C550B2"/>
    <w:rsid w:val="00C62D5B"/>
    <w:rsid w:val="00C63203"/>
    <w:rsid w:val="00C644A3"/>
    <w:rsid w:val="00C67B9E"/>
    <w:rsid w:val="00C67D22"/>
    <w:rsid w:val="00C7183D"/>
    <w:rsid w:val="00C761FF"/>
    <w:rsid w:val="00C82FAA"/>
    <w:rsid w:val="00C84262"/>
    <w:rsid w:val="00C84815"/>
    <w:rsid w:val="00C873C3"/>
    <w:rsid w:val="00C87F89"/>
    <w:rsid w:val="00CA0ED7"/>
    <w:rsid w:val="00CA3470"/>
    <w:rsid w:val="00CA68A0"/>
    <w:rsid w:val="00CB06A5"/>
    <w:rsid w:val="00CB387D"/>
    <w:rsid w:val="00CB4AD7"/>
    <w:rsid w:val="00CC2D64"/>
    <w:rsid w:val="00CC61C7"/>
    <w:rsid w:val="00CD612E"/>
    <w:rsid w:val="00CD622F"/>
    <w:rsid w:val="00CD73F0"/>
    <w:rsid w:val="00CE1F47"/>
    <w:rsid w:val="00CE2777"/>
    <w:rsid w:val="00CE328F"/>
    <w:rsid w:val="00CE738E"/>
    <w:rsid w:val="00CF1139"/>
    <w:rsid w:val="00CF1BA5"/>
    <w:rsid w:val="00CF56DA"/>
    <w:rsid w:val="00CF70ED"/>
    <w:rsid w:val="00CF78FB"/>
    <w:rsid w:val="00D00177"/>
    <w:rsid w:val="00D01383"/>
    <w:rsid w:val="00D01EEB"/>
    <w:rsid w:val="00D04F38"/>
    <w:rsid w:val="00D050F0"/>
    <w:rsid w:val="00D06623"/>
    <w:rsid w:val="00D13DFF"/>
    <w:rsid w:val="00D17A03"/>
    <w:rsid w:val="00D21F3A"/>
    <w:rsid w:val="00D23FEB"/>
    <w:rsid w:val="00D240B2"/>
    <w:rsid w:val="00D24602"/>
    <w:rsid w:val="00D269DD"/>
    <w:rsid w:val="00D26B34"/>
    <w:rsid w:val="00D27DBB"/>
    <w:rsid w:val="00D360B7"/>
    <w:rsid w:val="00D408E7"/>
    <w:rsid w:val="00D46624"/>
    <w:rsid w:val="00D52AA2"/>
    <w:rsid w:val="00D52FFA"/>
    <w:rsid w:val="00D572B9"/>
    <w:rsid w:val="00D6156B"/>
    <w:rsid w:val="00D650A3"/>
    <w:rsid w:val="00D66AB3"/>
    <w:rsid w:val="00D717D7"/>
    <w:rsid w:val="00D7444A"/>
    <w:rsid w:val="00D80462"/>
    <w:rsid w:val="00D806FB"/>
    <w:rsid w:val="00D82969"/>
    <w:rsid w:val="00D82D4B"/>
    <w:rsid w:val="00D83011"/>
    <w:rsid w:val="00D85766"/>
    <w:rsid w:val="00D85C6C"/>
    <w:rsid w:val="00D87873"/>
    <w:rsid w:val="00D921BE"/>
    <w:rsid w:val="00D93EC8"/>
    <w:rsid w:val="00D9450A"/>
    <w:rsid w:val="00D968A6"/>
    <w:rsid w:val="00D96DD9"/>
    <w:rsid w:val="00D96E69"/>
    <w:rsid w:val="00DA4588"/>
    <w:rsid w:val="00DA491D"/>
    <w:rsid w:val="00DA4B4D"/>
    <w:rsid w:val="00DA5687"/>
    <w:rsid w:val="00DA663A"/>
    <w:rsid w:val="00DA7814"/>
    <w:rsid w:val="00DB1108"/>
    <w:rsid w:val="00DB2E14"/>
    <w:rsid w:val="00DB6306"/>
    <w:rsid w:val="00DB716E"/>
    <w:rsid w:val="00DC2467"/>
    <w:rsid w:val="00DC25AB"/>
    <w:rsid w:val="00DC3243"/>
    <w:rsid w:val="00DC5FC0"/>
    <w:rsid w:val="00DD30FD"/>
    <w:rsid w:val="00DD39E8"/>
    <w:rsid w:val="00DD60B3"/>
    <w:rsid w:val="00DE415B"/>
    <w:rsid w:val="00DE4B81"/>
    <w:rsid w:val="00DE7008"/>
    <w:rsid w:val="00DE7754"/>
    <w:rsid w:val="00DF08B3"/>
    <w:rsid w:val="00DF5FF2"/>
    <w:rsid w:val="00E01735"/>
    <w:rsid w:val="00E03C6F"/>
    <w:rsid w:val="00E04605"/>
    <w:rsid w:val="00E07DF0"/>
    <w:rsid w:val="00E106EA"/>
    <w:rsid w:val="00E1523E"/>
    <w:rsid w:val="00E156C2"/>
    <w:rsid w:val="00E16ABB"/>
    <w:rsid w:val="00E16E70"/>
    <w:rsid w:val="00E17697"/>
    <w:rsid w:val="00E20E42"/>
    <w:rsid w:val="00E211D2"/>
    <w:rsid w:val="00E22129"/>
    <w:rsid w:val="00E231CE"/>
    <w:rsid w:val="00E26059"/>
    <w:rsid w:val="00E40C2C"/>
    <w:rsid w:val="00E421E2"/>
    <w:rsid w:val="00E425FB"/>
    <w:rsid w:val="00E42A05"/>
    <w:rsid w:val="00E45607"/>
    <w:rsid w:val="00E45B5E"/>
    <w:rsid w:val="00E47286"/>
    <w:rsid w:val="00E502CE"/>
    <w:rsid w:val="00E50822"/>
    <w:rsid w:val="00E52768"/>
    <w:rsid w:val="00E53CF5"/>
    <w:rsid w:val="00E5443F"/>
    <w:rsid w:val="00E545BC"/>
    <w:rsid w:val="00E5787F"/>
    <w:rsid w:val="00E60743"/>
    <w:rsid w:val="00E63180"/>
    <w:rsid w:val="00E66315"/>
    <w:rsid w:val="00E71ACA"/>
    <w:rsid w:val="00E71E62"/>
    <w:rsid w:val="00E732BA"/>
    <w:rsid w:val="00E755D8"/>
    <w:rsid w:val="00E769C9"/>
    <w:rsid w:val="00E76A77"/>
    <w:rsid w:val="00E802A2"/>
    <w:rsid w:val="00E84A48"/>
    <w:rsid w:val="00E92310"/>
    <w:rsid w:val="00E92B21"/>
    <w:rsid w:val="00E96C4B"/>
    <w:rsid w:val="00E97544"/>
    <w:rsid w:val="00EA17A1"/>
    <w:rsid w:val="00EA257C"/>
    <w:rsid w:val="00EA6492"/>
    <w:rsid w:val="00EB1228"/>
    <w:rsid w:val="00EB35D2"/>
    <w:rsid w:val="00EB3BA3"/>
    <w:rsid w:val="00EB4A2C"/>
    <w:rsid w:val="00EC1FDB"/>
    <w:rsid w:val="00EC2DE9"/>
    <w:rsid w:val="00EC4385"/>
    <w:rsid w:val="00EC51E0"/>
    <w:rsid w:val="00EC6FC1"/>
    <w:rsid w:val="00ED27FC"/>
    <w:rsid w:val="00EE09E8"/>
    <w:rsid w:val="00EE3885"/>
    <w:rsid w:val="00EE3E40"/>
    <w:rsid w:val="00EE472D"/>
    <w:rsid w:val="00EF0CA0"/>
    <w:rsid w:val="00EF3DDB"/>
    <w:rsid w:val="00EF3F4D"/>
    <w:rsid w:val="00EF5DB4"/>
    <w:rsid w:val="00F02DC4"/>
    <w:rsid w:val="00F044EC"/>
    <w:rsid w:val="00F07A2A"/>
    <w:rsid w:val="00F12948"/>
    <w:rsid w:val="00F1308E"/>
    <w:rsid w:val="00F14129"/>
    <w:rsid w:val="00F2530D"/>
    <w:rsid w:val="00F2731E"/>
    <w:rsid w:val="00F366DC"/>
    <w:rsid w:val="00F40B7B"/>
    <w:rsid w:val="00F40C30"/>
    <w:rsid w:val="00F449BF"/>
    <w:rsid w:val="00F52A4D"/>
    <w:rsid w:val="00F52C35"/>
    <w:rsid w:val="00F54994"/>
    <w:rsid w:val="00F57356"/>
    <w:rsid w:val="00F60E5D"/>
    <w:rsid w:val="00F61C4B"/>
    <w:rsid w:val="00F6360B"/>
    <w:rsid w:val="00F67F60"/>
    <w:rsid w:val="00F72439"/>
    <w:rsid w:val="00F7252D"/>
    <w:rsid w:val="00F72EB0"/>
    <w:rsid w:val="00F74CB5"/>
    <w:rsid w:val="00F75AF8"/>
    <w:rsid w:val="00F77365"/>
    <w:rsid w:val="00F806C4"/>
    <w:rsid w:val="00F86E68"/>
    <w:rsid w:val="00F86F58"/>
    <w:rsid w:val="00F87DA7"/>
    <w:rsid w:val="00F90C85"/>
    <w:rsid w:val="00F91CA2"/>
    <w:rsid w:val="00F93399"/>
    <w:rsid w:val="00F94AEC"/>
    <w:rsid w:val="00F94B2F"/>
    <w:rsid w:val="00F9639A"/>
    <w:rsid w:val="00F96FB3"/>
    <w:rsid w:val="00FA1699"/>
    <w:rsid w:val="00FA26BA"/>
    <w:rsid w:val="00FA2B41"/>
    <w:rsid w:val="00FA2D64"/>
    <w:rsid w:val="00FA4050"/>
    <w:rsid w:val="00FA7657"/>
    <w:rsid w:val="00FA7F71"/>
    <w:rsid w:val="00FB05E9"/>
    <w:rsid w:val="00FB3A58"/>
    <w:rsid w:val="00FB4A94"/>
    <w:rsid w:val="00FB792B"/>
    <w:rsid w:val="00FC03C8"/>
    <w:rsid w:val="00FC1D16"/>
    <w:rsid w:val="00FC2837"/>
    <w:rsid w:val="00FC2E80"/>
    <w:rsid w:val="00FC4040"/>
    <w:rsid w:val="00FC7251"/>
    <w:rsid w:val="00FD0F50"/>
    <w:rsid w:val="00FD1B3C"/>
    <w:rsid w:val="00FD3D1E"/>
    <w:rsid w:val="00FD68E3"/>
    <w:rsid w:val="00FE264D"/>
    <w:rsid w:val="00FE2F2E"/>
    <w:rsid w:val="00FF018E"/>
    <w:rsid w:val="00FF643F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3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6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6F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DA491D"/>
    <w:pPr>
      <w:ind w:left="720"/>
      <w:contextualSpacing/>
    </w:pPr>
  </w:style>
  <w:style w:type="paragraph" w:styleId="NormalWeb">
    <w:name w:val="Normal (Web)"/>
    <w:basedOn w:val="Normal"/>
    <w:uiPriority w:val="99"/>
    <w:rsid w:val="0067260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ef">
    <w:name w:val="ref"/>
    <w:basedOn w:val="DefaultParagraphFont"/>
    <w:uiPriority w:val="99"/>
    <w:rsid w:val="00672601"/>
    <w:rPr>
      <w:rFonts w:cs="Times New Roman"/>
    </w:rPr>
  </w:style>
  <w:style w:type="character" w:styleId="Hyperlink">
    <w:name w:val="Hyperlink"/>
    <w:basedOn w:val="DefaultParagraphFont"/>
    <w:uiPriority w:val="99"/>
    <w:rsid w:val="0067260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72601"/>
    <w:rPr>
      <w:rFonts w:cs="Times New Roman"/>
    </w:rPr>
  </w:style>
  <w:style w:type="character" w:customStyle="1" w:styleId="fig">
    <w:name w:val="fig"/>
    <w:basedOn w:val="DefaultParagraphFont"/>
    <w:uiPriority w:val="99"/>
    <w:rsid w:val="00672601"/>
    <w:rPr>
      <w:rFonts w:cs="Times New Roman"/>
    </w:rPr>
  </w:style>
  <w:style w:type="character" w:customStyle="1" w:styleId="figuretitle">
    <w:name w:val="figuretitle"/>
    <w:basedOn w:val="DefaultParagraphFont"/>
    <w:uiPriority w:val="99"/>
    <w:rsid w:val="00672601"/>
    <w:rPr>
      <w:rFonts w:cs="Times New Roman"/>
    </w:rPr>
  </w:style>
  <w:style w:type="character" w:customStyle="1" w:styleId="figurecaption">
    <w:name w:val="figurecaption"/>
    <w:basedOn w:val="DefaultParagraphFont"/>
    <w:uiPriority w:val="99"/>
    <w:rsid w:val="0067260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72601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semiHidden/>
    <w:rsid w:val="00CF56DA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82E4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82E4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2E4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2E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2E44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4E3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E3346"/>
    <w:rPr>
      <w:rFonts w:ascii="Courier" w:hAnsi="Courier" w:cs="Courier"/>
      <w:sz w:val="20"/>
      <w:szCs w:val="20"/>
    </w:rPr>
  </w:style>
  <w:style w:type="paragraph" w:styleId="Revision">
    <w:name w:val="Revision"/>
    <w:hidden/>
    <w:uiPriority w:val="99"/>
    <w:semiHidden/>
    <w:rsid w:val="000A27BD"/>
    <w:rPr>
      <w:sz w:val="24"/>
      <w:szCs w:val="24"/>
      <w:lang w:val="en-US" w:eastAsia="en-US"/>
    </w:rPr>
  </w:style>
  <w:style w:type="character" w:styleId="LineNumber">
    <w:name w:val="line number"/>
    <w:basedOn w:val="DefaultParagraphFont"/>
    <w:uiPriority w:val="99"/>
    <w:semiHidden/>
    <w:rsid w:val="005672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1A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1ACA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E71ACA"/>
    <w:rPr>
      <w:rFonts w:cs="Times New Roman"/>
    </w:rPr>
  </w:style>
  <w:style w:type="character" w:styleId="Strong">
    <w:name w:val="Strong"/>
    <w:basedOn w:val="DefaultParagraphFont"/>
    <w:uiPriority w:val="99"/>
    <w:qFormat/>
    <w:rsid w:val="00D52FFA"/>
    <w:rPr>
      <w:rFonts w:cs="Times New Roman"/>
      <w:b/>
      <w:bCs/>
    </w:rPr>
  </w:style>
  <w:style w:type="character" w:customStyle="1" w:styleId="widgetcontainer">
    <w:name w:val="widgetcontainer"/>
    <w:basedOn w:val="DefaultParagraphFont"/>
    <w:uiPriority w:val="99"/>
    <w:rsid w:val="00FB792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03D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3D64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A452F5"/>
    <w:rPr>
      <w:rFonts w:cs="Times New Roman"/>
    </w:rPr>
  </w:style>
  <w:style w:type="character" w:customStyle="1" w:styleId="region">
    <w:name w:val="region"/>
    <w:basedOn w:val="DefaultParagraphFont"/>
    <w:uiPriority w:val="99"/>
    <w:rsid w:val="00A452F5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A452F5"/>
    <w:rPr>
      <w:rFonts w:cs="Times New Roman"/>
    </w:rPr>
  </w:style>
  <w:style w:type="character" w:customStyle="1" w:styleId="country-name">
    <w:name w:val="country-name"/>
    <w:basedOn w:val="DefaultParagraphFont"/>
    <w:uiPriority w:val="99"/>
    <w:rsid w:val="00A452F5"/>
    <w:rPr>
      <w:rFonts w:cs="Times New Roman"/>
    </w:rPr>
  </w:style>
  <w:style w:type="character" w:customStyle="1" w:styleId="value">
    <w:name w:val="value"/>
    <w:basedOn w:val="DefaultParagraphFont"/>
    <w:uiPriority w:val="99"/>
    <w:rsid w:val="00BF7421"/>
    <w:rPr>
      <w:rFonts w:cs="Times New Roman"/>
    </w:rPr>
  </w:style>
  <w:style w:type="table" w:styleId="TableGrid">
    <w:name w:val="Table Grid"/>
    <w:basedOn w:val="TableNormal"/>
    <w:uiPriority w:val="99"/>
    <w:locked/>
    <w:rsid w:val="008413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748">
              <w:marLeft w:val="0"/>
              <w:marRight w:val="0"/>
              <w:marTop w:val="0"/>
              <w:marBottom w:val="0"/>
              <w:divBdr>
                <w:top w:val="single" w:sz="6" w:space="0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7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9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710">
              <w:marLeft w:val="0"/>
              <w:marRight w:val="0"/>
              <w:marTop w:val="0"/>
              <w:marBottom w:val="0"/>
              <w:divBdr>
                <w:top w:val="single" w:sz="6" w:space="0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7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94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94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94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Glorioso Christin</dc:creator>
  <cp:keywords/>
  <dc:description/>
  <cp:lastModifiedBy>10592</cp:lastModifiedBy>
  <cp:revision>22</cp:revision>
  <cp:lastPrinted>2019-03-20T16:37:00Z</cp:lastPrinted>
  <dcterms:created xsi:type="dcterms:W3CDTF">2019-03-14T20:28:00Z</dcterms:created>
  <dcterms:modified xsi:type="dcterms:W3CDTF">2019-05-14T05:06:00Z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http://www.zotero.org/styles/american-sociological-association</vt:lpwstr>
  </property>
  <property fmtid="{D5CDD505-2E9C-101B-9397-08002B2CF9AE}" pid="6" name="Mendeley Recent Style Name 1_1">
    <vt:lpwstr>American Sociological Association</vt:lpwstr>
  </property>
  <property fmtid="{D5CDD505-2E9C-101B-9397-08002B2CF9AE}" pid="7" name="Mendeley Recent Style Id 2_1">
    <vt:lpwstr>http://www.zotero.org/styles/chicago-author-date</vt:lpwstr>
  </property>
  <property fmtid="{D5CDD505-2E9C-101B-9397-08002B2CF9AE}" pid="8" name="Mendeley Recent Style Name 2_1">
    <vt:lpwstr>Chicago Manual of Style 16th edition (author-date)</vt:lpwstr>
  </property>
  <property fmtid="{D5CDD505-2E9C-101B-9397-08002B2CF9AE}" pid="9" name="Mendeley Recent Style Id 3_1">
    <vt:lpwstr>http://www.zotero.org/styles/genome-research</vt:lpwstr>
  </property>
  <property fmtid="{D5CDD505-2E9C-101B-9397-08002B2CF9AE}" pid="10" name="Mendeley Recent Style Name 3_1">
    <vt:lpwstr>Genome Research</vt:lpwstr>
  </property>
  <property fmtid="{D5CDD505-2E9C-101B-9397-08002B2CF9AE}" pid="11" name="Mendeley Recent Style Id 4_1">
    <vt:lpwstr>http://www.zotero.org/styles/harvard1</vt:lpwstr>
  </property>
  <property fmtid="{D5CDD505-2E9C-101B-9397-08002B2CF9AE}" pid="12" name="Mendeley Recent Style Name 4_1">
    <vt:lpwstr>Harvard Reference format 1 (author-date)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http://www.zotero.org/styles/modern-humanities-research-association</vt:lpwstr>
  </property>
  <property fmtid="{D5CDD505-2E9C-101B-9397-08002B2CF9AE}" pid="16" name="Mendeley Recent Style Name 6_1">
    <vt:lpwstr>Modern Humanities Research Association 3rd edition (note with bibliography)</vt:lpwstr>
  </property>
  <property fmtid="{D5CDD505-2E9C-101B-9397-08002B2CF9AE}" pid="17" name="Mendeley Recent Style Id 7_1">
    <vt:lpwstr>http://www.zotero.org/styles/modern-language-association</vt:lpwstr>
  </property>
  <property fmtid="{D5CDD505-2E9C-101B-9397-08002B2CF9AE}" pid="18" name="Mendeley Recent Style Name 7_1">
    <vt:lpwstr>Modern Language Association 7th edition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8_1">
    <vt:lpwstr>Nature</vt:lpwstr>
  </property>
  <property fmtid="{D5CDD505-2E9C-101B-9397-08002B2CF9AE}" pid="21" name="Mendeley Recent Style Id 9_1">
    <vt:lpwstr>http://www.zotero.org/styles/the-journal-of-neuroscience</vt:lpwstr>
  </property>
  <property fmtid="{D5CDD505-2E9C-101B-9397-08002B2CF9AE}" pid="22" name="Mendeley Recent Style Name 9_1">
    <vt:lpwstr>The Journal of Neuroscience</vt:lpwstr>
  </property>
  <property fmtid="{D5CDD505-2E9C-101B-9397-08002B2CF9AE}" pid="23" name="Mendeley Unique User Id_1">
    <vt:lpwstr>c4ec4611-2e76-3c73-9671-cafcd0db1e47</vt:lpwstr>
  </property>
  <property fmtid="{D5CDD505-2E9C-101B-9397-08002B2CF9AE}" pid="24" name="Mendeley Citation Style_1">
    <vt:lpwstr>http://www.zotero.org/styles/genome-research</vt:lpwstr>
  </property>
</Properties>
</file>