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06" w:rsidRPr="00470892" w:rsidRDefault="006A0B06" w:rsidP="003F7FF0">
      <w:pPr>
        <w:pStyle w:val="Caption"/>
        <w:rPr>
          <w:b/>
          <w:i w:val="0"/>
          <w:color w:val="auto"/>
          <w:sz w:val="22"/>
          <w:szCs w:val="22"/>
          <w:lang w:val="en-GB"/>
        </w:rPr>
      </w:pPr>
      <w:bookmarkStart w:id="0" w:name="OLE_LINK192"/>
      <w:bookmarkStart w:id="1" w:name="OLE_LINK193"/>
      <w:bookmarkStart w:id="2" w:name="_Toc525826570"/>
      <w:r w:rsidRPr="00772166">
        <w:rPr>
          <w:b/>
          <w:i w:val="0"/>
          <w:color w:val="auto"/>
          <w:sz w:val="22"/>
          <w:szCs w:val="22"/>
          <w:lang w:val="en-US"/>
        </w:rPr>
        <w:t xml:space="preserve">Supplement Table </w:t>
      </w:r>
      <w:r>
        <w:rPr>
          <w:b/>
          <w:i w:val="0"/>
          <w:color w:val="auto"/>
          <w:sz w:val="22"/>
          <w:szCs w:val="22"/>
          <w:lang w:val="en-US"/>
        </w:rPr>
        <w:t>S</w:t>
      </w:r>
      <w:r w:rsidRPr="00772166">
        <w:rPr>
          <w:b/>
          <w:i w:val="0"/>
          <w:color w:val="auto"/>
          <w:sz w:val="22"/>
          <w:szCs w:val="22"/>
          <w:lang w:val="en-US"/>
        </w:rPr>
        <w:fldChar w:fldCharType="begin"/>
      </w:r>
      <w:r w:rsidRPr="00772166">
        <w:rPr>
          <w:b/>
          <w:i w:val="0"/>
          <w:color w:val="auto"/>
          <w:sz w:val="22"/>
          <w:szCs w:val="22"/>
          <w:lang w:val="en-US"/>
        </w:rPr>
        <w:instrText xml:space="preserve"> SEQ Table \* ARABIC </w:instrText>
      </w:r>
      <w:r w:rsidRPr="00772166">
        <w:rPr>
          <w:b/>
          <w:i w:val="0"/>
          <w:color w:val="auto"/>
          <w:sz w:val="22"/>
          <w:szCs w:val="22"/>
          <w:lang w:val="en-US"/>
        </w:rPr>
        <w:fldChar w:fldCharType="separate"/>
      </w:r>
      <w:r>
        <w:rPr>
          <w:b/>
          <w:i w:val="0"/>
          <w:noProof/>
          <w:color w:val="auto"/>
          <w:sz w:val="22"/>
          <w:szCs w:val="22"/>
          <w:lang w:val="en-US"/>
        </w:rPr>
        <w:t>7</w:t>
      </w:r>
      <w:r w:rsidRPr="00772166">
        <w:rPr>
          <w:b/>
          <w:i w:val="0"/>
          <w:color w:val="auto"/>
          <w:sz w:val="22"/>
          <w:szCs w:val="22"/>
          <w:lang w:val="en-US"/>
        </w:rPr>
        <w:fldChar w:fldCharType="end"/>
      </w:r>
      <w:r w:rsidRPr="00772166">
        <w:rPr>
          <w:b/>
          <w:i w:val="0"/>
          <w:color w:val="auto"/>
          <w:sz w:val="22"/>
          <w:szCs w:val="22"/>
          <w:lang w:val="en-US"/>
        </w:rPr>
        <w:t>.</w:t>
      </w:r>
      <w:bookmarkEnd w:id="0"/>
      <w:bookmarkEnd w:id="1"/>
      <w:r w:rsidRPr="00772166">
        <w:rPr>
          <w:b/>
          <w:i w:val="0"/>
          <w:color w:val="auto"/>
          <w:sz w:val="22"/>
          <w:szCs w:val="22"/>
          <w:lang w:val="en-US"/>
        </w:rPr>
        <w:t xml:space="preserve"> </w:t>
      </w:r>
      <w:r w:rsidRPr="00470892">
        <w:rPr>
          <w:b/>
          <w:i w:val="0"/>
          <w:color w:val="auto"/>
          <w:sz w:val="22"/>
          <w:szCs w:val="22"/>
          <w:lang w:val="en-GB"/>
        </w:rPr>
        <w:t>Conversion tract length in non-crossover events</w:t>
      </w:r>
      <w:bookmarkEnd w:id="2"/>
    </w:p>
    <w:p w:rsidR="006A0B06" w:rsidRPr="000F5ABD" w:rsidRDefault="006A0B06" w:rsidP="003F7FF0">
      <w:pPr>
        <w:spacing w:before="120"/>
        <w:jc w:val="both"/>
        <w:rPr>
          <w:sz w:val="20"/>
          <w:lang w:val="en-GB"/>
        </w:rPr>
      </w:pPr>
      <w:r w:rsidRPr="000F5ABD">
        <w:rPr>
          <w:sz w:val="20"/>
          <w:lang w:val="en-GB"/>
        </w:rPr>
        <w:t>Mean tract length</w:t>
      </w:r>
      <w:r>
        <w:rPr>
          <w:sz w:val="20"/>
          <w:lang w:val="en-GB"/>
        </w:rPr>
        <w:t>s</w:t>
      </w:r>
      <w:r w:rsidRPr="000F5ABD">
        <w:rPr>
          <w:sz w:val="20"/>
          <w:lang w:val="en-GB"/>
        </w:rPr>
        <w:t xml:space="preserve"> of NCOs as well as co-conversion and complex conversion tract lengths are show</w:t>
      </w:r>
      <w:r>
        <w:rPr>
          <w:sz w:val="20"/>
          <w:lang w:val="en-GB"/>
        </w:rPr>
        <w:t>n</w:t>
      </w:r>
      <w:r w:rsidRPr="000F5ABD">
        <w:rPr>
          <w:sz w:val="20"/>
          <w:lang w:val="en-GB"/>
        </w:rPr>
        <w:t xml:space="preserve"> for each donor. The tract lengths were calculated with a weighted mean</w:t>
      </w:r>
      <w:r>
        <w:rPr>
          <w:sz w:val="20"/>
          <w:lang w:val="en-GB"/>
        </w:rPr>
        <w:t>,</w:t>
      </w:r>
      <w:r w:rsidRPr="000F5ABD">
        <w:rPr>
          <w:sz w:val="20"/>
          <w:lang w:val="en-GB"/>
        </w:rPr>
        <w:t xml:space="preserve"> starting and ending with SNPs flanking the conversion site (main manuscript Figure 3 panel D and E).</w:t>
      </w:r>
    </w:p>
    <w:p w:rsidR="006A0B06" w:rsidRPr="000F5ABD" w:rsidRDefault="006A0B06" w:rsidP="003F7FF0">
      <w:pPr>
        <w:pStyle w:val="NoSpacing"/>
        <w:rPr>
          <w:sz w:val="20"/>
          <w:lang w:val="en-US"/>
        </w:rPr>
      </w:pP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0A0"/>
      </w:tblPr>
      <w:tblGrid>
        <w:gridCol w:w="1102"/>
        <w:gridCol w:w="627"/>
        <w:gridCol w:w="1726"/>
        <w:gridCol w:w="1436"/>
        <w:gridCol w:w="1397"/>
        <w:gridCol w:w="1479"/>
        <w:gridCol w:w="1447"/>
      </w:tblGrid>
      <w:tr w:rsidR="006A0B06" w:rsidRPr="00CA2E2D" w:rsidTr="002C5368">
        <w:trPr>
          <w:trHeight w:val="735"/>
        </w:trPr>
        <w:tc>
          <w:tcPr>
            <w:tcW w:w="110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6A0B06" w:rsidRPr="00CA2E2D" w:rsidRDefault="006A0B06" w:rsidP="002C5368">
            <w:pPr>
              <w:pStyle w:val="NoSpacing"/>
              <w:rPr>
                <w:b/>
                <w:sz w:val="16"/>
                <w:szCs w:val="16"/>
                <w:lang w:eastAsia="de-AT"/>
              </w:rPr>
            </w:pPr>
            <w:r w:rsidRPr="00CA2E2D">
              <w:rPr>
                <w:b/>
                <w:sz w:val="16"/>
                <w:szCs w:val="16"/>
                <w:lang w:eastAsia="de-AT"/>
              </w:rPr>
              <w:t>State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6A0B06" w:rsidRPr="00CA2E2D" w:rsidRDefault="006A0B06" w:rsidP="002C5368">
            <w:pPr>
              <w:pStyle w:val="NoSpacing"/>
              <w:rPr>
                <w:b/>
                <w:sz w:val="16"/>
                <w:szCs w:val="16"/>
                <w:lang w:eastAsia="de-AT"/>
              </w:rPr>
            </w:pPr>
            <w:r w:rsidRPr="00CA2E2D">
              <w:rPr>
                <w:b/>
                <w:sz w:val="16"/>
                <w:szCs w:val="16"/>
                <w:lang w:eastAsia="de-AT"/>
              </w:rPr>
              <w:t>Donor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6A0B06" w:rsidRPr="00CA2E2D" w:rsidRDefault="006A0B06" w:rsidP="002C5368">
            <w:pPr>
              <w:pStyle w:val="NoSpacing"/>
              <w:rPr>
                <w:b/>
                <w:sz w:val="16"/>
                <w:szCs w:val="16"/>
                <w:lang w:eastAsia="de-AT"/>
              </w:rPr>
            </w:pPr>
            <w:r w:rsidRPr="00CA2E2D">
              <w:rPr>
                <w:b/>
                <w:sz w:val="16"/>
                <w:szCs w:val="16"/>
                <w:lang w:eastAsia="de-AT"/>
              </w:rPr>
              <w:t>Mean tract length [bp]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6A0B06" w:rsidRPr="00CA2E2D" w:rsidRDefault="006A0B06" w:rsidP="002C5368">
            <w:pPr>
              <w:pStyle w:val="NoSpacing"/>
              <w:rPr>
                <w:b/>
                <w:sz w:val="16"/>
                <w:szCs w:val="16"/>
                <w:lang w:eastAsia="de-AT"/>
              </w:rPr>
            </w:pPr>
            <w:r w:rsidRPr="00CA2E2D">
              <w:rPr>
                <w:b/>
                <w:sz w:val="16"/>
                <w:szCs w:val="16"/>
                <w:lang w:eastAsia="de-AT"/>
              </w:rPr>
              <w:t>Shortest tract [bp]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6A0B06" w:rsidRPr="00CA2E2D" w:rsidRDefault="006A0B06" w:rsidP="002C5368">
            <w:pPr>
              <w:pStyle w:val="NoSpacing"/>
              <w:rPr>
                <w:b/>
                <w:sz w:val="16"/>
                <w:szCs w:val="16"/>
                <w:lang w:eastAsia="de-AT"/>
              </w:rPr>
            </w:pPr>
            <w:r w:rsidRPr="00CA2E2D">
              <w:rPr>
                <w:b/>
                <w:sz w:val="16"/>
                <w:szCs w:val="16"/>
                <w:lang w:eastAsia="de-AT"/>
              </w:rPr>
              <w:t>Longest tract [bp]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6A0B06" w:rsidRPr="00CA2E2D" w:rsidRDefault="006A0B06" w:rsidP="002C5368">
            <w:pPr>
              <w:pStyle w:val="NoSpacing"/>
              <w:rPr>
                <w:b/>
                <w:sz w:val="16"/>
                <w:szCs w:val="16"/>
                <w:lang w:eastAsia="de-AT"/>
              </w:rPr>
            </w:pPr>
            <w:r w:rsidRPr="00CA2E2D">
              <w:rPr>
                <w:b/>
                <w:sz w:val="16"/>
                <w:szCs w:val="16"/>
                <w:lang w:eastAsia="de-AT"/>
              </w:rPr>
              <w:t>Co-conversion [bp]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A0B06" w:rsidRPr="00CA2E2D" w:rsidRDefault="006A0B06" w:rsidP="002C5368">
            <w:pPr>
              <w:pStyle w:val="NoSpacing"/>
              <w:rPr>
                <w:b/>
                <w:sz w:val="16"/>
                <w:szCs w:val="16"/>
                <w:lang w:eastAsia="de-AT"/>
              </w:rPr>
            </w:pPr>
            <w:r w:rsidRPr="00CA2E2D">
              <w:rPr>
                <w:b/>
                <w:sz w:val="16"/>
                <w:szCs w:val="16"/>
                <w:lang w:eastAsia="de-AT"/>
              </w:rPr>
              <w:t>Complex NCO [bp]</w:t>
            </w:r>
          </w:p>
        </w:tc>
      </w:tr>
      <w:tr w:rsidR="006A0B06" w:rsidRPr="00CA2E2D" w:rsidTr="002C5368">
        <w:trPr>
          <w:trHeight w:val="315"/>
        </w:trPr>
        <w:tc>
          <w:tcPr>
            <w:tcW w:w="1102" w:type="dxa"/>
            <w:vMerge w:val="restart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vAlign w:val="center"/>
          </w:tcPr>
          <w:p w:rsidR="006A0B06" w:rsidRPr="00CA2E2D" w:rsidRDefault="006A0B06" w:rsidP="002C5368">
            <w:pPr>
              <w:pStyle w:val="NoSpacing"/>
              <w:rPr>
                <w:b/>
                <w:sz w:val="16"/>
                <w:szCs w:val="16"/>
                <w:lang w:eastAsia="de-AT"/>
              </w:rPr>
            </w:pPr>
            <w:r w:rsidRPr="00CA2E2D">
              <w:rPr>
                <w:b/>
                <w:sz w:val="16"/>
                <w:szCs w:val="16"/>
                <w:lang w:eastAsia="de-AT"/>
              </w:rPr>
              <w:t>9A/19A Ht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0B06" w:rsidRPr="00CA2E2D" w:rsidRDefault="006A0B06" w:rsidP="002C5368">
            <w:pPr>
              <w:pStyle w:val="NoSpacing"/>
              <w:rPr>
                <w:sz w:val="16"/>
                <w:szCs w:val="16"/>
                <w:lang w:eastAsia="de-AT"/>
              </w:rPr>
            </w:pPr>
            <w:r w:rsidRPr="00CA2E2D">
              <w:rPr>
                <w:sz w:val="16"/>
                <w:szCs w:val="16"/>
                <w:lang w:eastAsia="de-AT"/>
              </w:rPr>
              <w:t>1027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0B06" w:rsidRPr="00CA2E2D" w:rsidRDefault="006A0B06" w:rsidP="002C5368">
            <w:pPr>
              <w:pStyle w:val="NoSpacing"/>
              <w:rPr>
                <w:sz w:val="16"/>
                <w:szCs w:val="16"/>
                <w:lang w:eastAsia="de-AT"/>
              </w:rPr>
            </w:pPr>
            <w:r w:rsidRPr="00CA2E2D">
              <w:rPr>
                <w:sz w:val="16"/>
                <w:szCs w:val="16"/>
                <w:lang w:eastAsia="de-AT"/>
              </w:rPr>
              <w:t>908 ± 323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0B06" w:rsidRPr="00CA2E2D" w:rsidRDefault="006A0B06" w:rsidP="002C5368">
            <w:pPr>
              <w:pStyle w:val="NoSpacing"/>
              <w:rPr>
                <w:sz w:val="16"/>
                <w:szCs w:val="16"/>
                <w:lang w:eastAsia="de-AT"/>
              </w:rPr>
            </w:pPr>
            <w:r w:rsidRPr="00CA2E2D">
              <w:rPr>
                <w:sz w:val="16"/>
                <w:szCs w:val="16"/>
                <w:lang w:eastAsia="de-AT"/>
              </w:rPr>
              <w:t>320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0B06" w:rsidRPr="00CA2E2D" w:rsidRDefault="006A0B06" w:rsidP="002C5368">
            <w:pPr>
              <w:pStyle w:val="NoSpacing"/>
              <w:rPr>
                <w:sz w:val="16"/>
                <w:szCs w:val="16"/>
                <w:lang w:eastAsia="de-AT"/>
              </w:rPr>
            </w:pPr>
            <w:r w:rsidRPr="00CA2E2D">
              <w:rPr>
                <w:sz w:val="16"/>
                <w:szCs w:val="16"/>
                <w:lang w:eastAsia="de-AT"/>
              </w:rPr>
              <w:t>1806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0B06" w:rsidRPr="00CA2E2D" w:rsidRDefault="006A0B06" w:rsidP="002C5368">
            <w:pPr>
              <w:pStyle w:val="NoSpacing"/>
              <w:rPr>
                <w:sz w:val="16"/>
                <w:szCs w:val="16"/>
                <w:lang w:eastAsia="de-AT"/>
              </w:rPr>
            </w:pPr>
            <w:r w:rsidRPr="00CA2E2D">
              <w:rPr>
                <w:sz w:val="16"/>
                <w:szCs w:val="16"/>
                <w:lang w:eastAsia="de-AT"/>
              </w:rPr>
              <w:t>336/1177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B06" w:rsidRPr="00CA2E2D" w:rsidRDefault="006A0B06" w:rsidP="002C5368">
            <w:pPr>
              <w:pStyle w:val="NoSpacing"/>
              <w:rPr>
                <w:sz w:val="16"/>
                <w:szCs w:val="16"/>
                <w:lang w:eastAsia="de-AT"/>
              </w:rPr>
            </w:pPr>
            <w:r w:rsidRPr="00CA2E2D">
              <w:rPr>
                <w:sz w:val="16"/>
                <w:szCs w:val="16"/>
                <w:lang w:eastAsia="de-AT"/>
              </w:rPr>
              <w:t>1177</w:t>
            </w:r>
          </w:p>
        </w:tc>
      </w:tr>
      <w:tr w:rsidR="006A0B06" w:rsidRPr="00CA2E2D" w:rsidTr="002C5368">
        <w:trPr>
          <w:trHeight w:val="300"/>
        </w:trPr>
        <w:tc>
          <w:tcPr>
            <w:tcW w:w="1102" w:type="dxa"/>
            <w:vMerge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vAlign w:val="center"/>
          </w:tcPr>
          <w:p w:rsidR="006A0B06" w:rsidRPr="00CA2E2D" w:rsidRDefault="006A0B06" w:rsidP="002C5368">
            <w:pPr>
              <w:pStyle w:val="NoSpacing"/>
              <w:rPr>
                <w:b/>
                <w:sz w:val="16"/>
                <w:szCs w:val="16"/>
                <w:lang w:eastAsia="de-AT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0B06" w:rsidRPr="00CA2E2D" w:rsidRDefault="006A0B06" w:rsidP="002C5368">
            <w:pPr>
              <w:pStyle w:val="NoSpacing"/>
              <w:rPr>
                <w:sz w:val="16"/>
                <w:szCs w:val="16"/>
                <w:lang w:eastAsia="de-AT"/>
              </w:rPr>
            </w:pPr>
            <w:r w:rsidRPr="00CA2E2D">
              <w:rPr>
                <w:sz w:val="16"/>
                <w:szCs w:val="16"/>
                <w:lang w:eastAsia="de-AT"/>
              </w:rPr>
              <w:t>1034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0B06" w:rsidRPr="00CA2E2D" w:rsidRDefault="006A0B06" w:rsidP="002C5368">
            <w:pPr>
              <w:pStyle w:val="NoSpacing"/>
              <w:rPr>
                <w:sz w:val="16"/>
                <w:szCs w:val="16"/>
                <w:lang w:eastAsia="de-AT"/>
              </w:rPr>
            </w:pPr>
            <w:r w:rsidRPr="00CA2E2D">
              <w:rPr>
                <w:sz w:val="16"/>
                <w:szCs w:val="16"/>
                <w:lang w:eastAsia="de-AT"/>
              </w:rPr>
              <w:t>619 ± 294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0B06" w:rsidRPr="00CA2E2D" w:rsidRDefault="006A0B06" w:rsidP="002C5368">
            <w:pPr>
              <w:pStyle w:val="NoSpacing"/>
              <w:rPr>
                <w:sz w:val="16"/>
                <w:szCs w:val="16"/>
                <w:lang w:eastAsia="de-AT"/>
              </w:rPr>
            </w:pPr>
            <w:r w:rsidRPr="00CA2E2D">
              <w:rPr>
                <w:sz w:val="16"/>
                <w:szCs w:val="16"/>
                <w:lang w:eastAsia="de-AT"/>
              </w:rPr>
              <w:t>129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0B06" w:rsidRPr="00CA2E2D" w:rsidRDefault="006A0B06" w:rsidP="002C5368">
            <w:pPr>
              <w:pStyle w:val="NoSpacing"/>
              <w:rPr>
                <w:sz w:val="16"/>
                <w:szCs w:val="16"/>
                <w:lang w:eastAsia="de-AT"/>
              </w:rPr>
            </w:pPr>
            <w:r w:rsidRPr="00CA2E2D">
              <w:rPr>
                <w:sz w:val="16"/>
                <w:szCs w:val="16"/>
                <w:lang w:eastAsia="de-AT"/>
              </w:rPr>
              <w:t>1177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0B06" w:rsidRPr="00CA2E2D" w:rsidRDefault="006A0B06" w:rsidP="002C5368">
            <w:pPr>
              <w:pStyle w:val="NoSpacing"/>
              <w:rPr>
                <w:sz w:val="16"/>
                <w:szCs w:val="16"/>
                <w:lang w:eastAsia="de-AT"/>
              </w:rPr>
            </w:pPr>
            <w:r w:rsidRPr="00CA2E2D">
              <w:rPr>
                <w:sz w:val="16"/>
                <w:szCs w:val="16"/>
                <w:lang w:eastAsia="de-AT"/>
              </w:rPr>
              <w:t>1048/1064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B06" w:rsidRPr="00CA2E2D" w:rsidRDefault="006A0B06" w:rsidP="002C5368">
            <w:pPr>
              <w:pStyle w:val="NoSpacing"/>
              <w:rPr>
                <w:sz w:val="16"/>
                <w:szCs w:val="16"/>
                <w:lang w:eastAsia="de-AT"/>
              </w:rPr>
            </w:pPr>
            <w:r w:rsidRPr="00CA2E2D">
              <w:rPr>
                <w:sz w:val="16"/>
                <w:szCs w:val="16"/>
                <w:lang w:eastAsia="de-AT"/>
              </w:rPr>
              <w:t>858/1177</w:t>
            </w:r>
          </w:p>
        </w:tc>
      </w:tr>
      <w:tr w:rsidR="006A0B06" w:rsidRPr="00CA2E2D" w:rsidTr="002C5368">
        <w:trPr>
          <w:trHeight w:val="300"/>
        </w:trPr>
        <w:tc>
          <w:tcPr>
            <w:tcW w:w="1102" w:type="dxa"/>
            <w:vMerge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vAlign w:val="center"/>
          </w:tcPr>
          <w:p w:rsidR="006A0B06" w:rsidRPr="00CA2E2D" w:rsidRDefault="006A0B06" w:rsidP="002C5368">
            <w:pPr>
              <w:pStyle w:val="NoSpacing"/>
              <w:rPr>
                <w:b/>
                <w:sz w:val="16"/>
                <w:szCs w:val="16"/>
                <w:lang w:eastAsia="de-AT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0B06" w:rsidRPr="00CA2E2D" w:rsidRDefault="006A0B06" w:rsidP="002C5368">
            <w:pPr>
              <w:pStyle w:val="NoSpacing"/>
              <w:rPr>
                <w:sz w:val="16"/>
                <w:szCs w:val="16"/>
                <w:lang w:eastAsia="de-AT"/>
              </w:rPr>
            </w:pPr>
            <w:r w:rsidRPr="00CA2E2D">
              <w:rPr>
                <w:sz w:val="16"/>
                <w:szCs w:val="16"/>
                <w:lang w:eastAsia="de-AT"/>
              </w:rPr>
              <w:t>1081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0B06" w:rsidRPr="00CA2E2D" w:rsidRDefault="006A0B06" w:rsidP="002C5368">
            <w:pPr>
              <w:pStyle w:val="NoSpacing"/>
              <w:rPr>
                <w:sz w:val="16"/>
                <w:szCs w:val="16"/>
                <w:lang w:eastAsia="de-AT"/>
              </w:rPr>
            </w:pPr>
            <w:r w:rsidRPr="00CA2E2D">
              <w:rPr>
                <w:sz w:val="16"/>
                <w:szCs w:val="16"/>
                <w:lang w:eastAsia="de-AT"/>
              </w:rPr>
              <w:t>1281 ± 608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0B06" w:rsidRPr="00CA2E2D" w:rsidRDefault="006A0B06" w:rsidP="002C5368">
            <w:pPr>
              <w:pStyle w:val="NoSpacing"/>
              <w:rPr>
                <w:sz w:val="16"/>
                <w:szCs w:val="16"/>
                <w:lang w:eastAsia="de-AT"/>
              </w:rPr>
            </w:pPr>
            <w:r w:rsidRPr="00CA2E2D">
              <w:rPr>
                <w:sz w:val="16"/>
                <w:szCs w:val="16"/>
                <w:lang w:eastAsia="de-AT"/>
              </w:rPr>
              <w:t>129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0B06" w:rsidRPr="00CA2E2D" w:rsidRDefault="006A0B06" w:rsidP="002C5368">
            <w:pPr>
              <w:pStyle w:val="NoSpacing"/>
              <w:rPr>
                <w:sz w:val="16"/>
                <w:szCs w:val="16"/>
                <w:lang w:eastAsia="de-AT"/>
              </w:rPr>
            </w:pPr>
            <w:r w:rsidRPr="00CA2E2D">
              <w:rPr>
                <w:sz w:val="16"/>
                <w:szCs w:val="16"/>
                <w:lang w:eastAsia="de-AT"/>
              </w:rPr>
              <w:t>1806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0B06" w:rsidRPr="00CA2E2D" w:rsidRDefault="006A0B06" w:rsidP="002C5368">
            <w:pPr>
              <w:pStyle w:val="NoSpacing"/>
              <w:rPr>
                <w:sz w:val="16"/>
                <w:szCs w:val="16"/>
                <w:lang w:eastAsia="de-AT"/>
              </w:rPr>
            </w:pPr>
            <w:r w:rsidRPr="00CA2E2D">
              <w:rPr>
                <w:sz w:val="16"/>
                <w:szCs w:val="16"/>
                <w:lang w:eastAsia="de-AT"/>
              </w:rPr>
              <w:t>1177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B06" w:rsidRPr="00CA2E2D" w:rsidRDefault="006A0B06" w:rsidP="002C5368">
            <w:pPr>
              <w:pStyle w:val="NoSpacing"/>
              <w:rPr>
                <w:sz w:val="16"/>
                <w:szCs w:val="16"/>
                <w:lang w:eastAsia="de-AT"/>
              </w:rPr>
            </w:pPr>
          </w:p>
        </w:tc>
      </w:tr>
      <w:tr w:rsidR="006A0B06" w:rsidRPr="00CA2E2D" w:rsidTr="002C5368">
        <w:trPr>
          <w:trHeight w:val="315"/>
        </w:trPr>
        <w:tc>
          <w:tcPr>
            <w:tcW w:w="1102" w:type="dxa"/>
            <w:vMerge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vAlign w:val="center"/>
          </w:tcPr>
          <w:p w:rsidR="006A0B06" w:rsidRPr="00CA2E2D" w:rsidRDefault="006A0B06" w:rsidP="002C5368">
            <w:pPr>
              <w:pStyle w:val="NoSpacing"/>
              <w:rPr>
                <w:b/>
                <w:sz w:val="16"/>
                <w:szCs w:val="16"/>
                <w:lang w:eastAsia="de-AT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6A0B06" w:rsidRPr="00CA2E2D" w:rsidRDefault="006A0B06" w:rsidP="002C5368">
            <w:pPr>
              <w:pStyle w:val="NoSpacing"/>
              <w:rPr>
                <w:sz w:val="16"/>
                <w:szCs w:val="16"/>
                <w:lang w:eastAsia="de-AT"/>
              </w:rPr>
            </w:pPr>
            <w:r w:rsidRPr="00CA2E2D">
              <w:rPr>
                <w:sz w:val="16"/>
                <w:szCs w:val="16"/>
                <w:lang w:eastAsia="de-AT"/>
              </w:rPr>
              <w:t>1391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6A0B06" w:rsidRPr="00CA2E2D" w:rsidRDefault="006A0B06" w:rsidP="002C5368">
            <w:pPr>
              <w:pStyle w:val="NoSpacing"/>
              <w:rPr>
                <w:sz w:val="16"/>
                <w:szCs w:val="16"/>
                <w:lang w:eastAsia="de-AT"/>
              </w:rPr>
            </w:pPr>
            <w:r w:rsidRPr="00CA2E2D">
              <w:rPr>
                <w:sz w:val="16"/>
                <w:szCs w:val="16"/>
                <w:lang w:eastAsia="de-AT"/>
              </w:rPr>
              <w:t>1328 ± 1115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6A0B06" w:rsidRPr="00CA2E2D" w:rsidRDefault="006A0B06" w:rsidP="002C5368">
            <w:pPr>
              <w:pStyle w:val="NoSpacing"/>
              <w:rPr>
                <w:sz w:val="16"/>
                <w:szCs w:val="16"/>
                <w:lang w:eastAsia="de-AT"/>
              </w:rPr>
            </w:pPr>
            <w:r w:rsidRPr="00CA2E2D">
              <w:rPr>
                <w:sz w:val="16"/>
                <w:szCs w:val="16"/>
                <w:lang w:eastAsia="de-AT"/>
              </w:rPr>
              <w:t>317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6A0B06" w:rsidRPr="00CA2E2D" w:rsidRDefault="006A0B06" w:rsidP="002C5368">
            <w:pPr>
              <w:pStyle w:val="NoSpacing"/>
              <w:rPr>
                <w:sz w:val="16"/>
                <w:szCs w:val="16"/>
                <w:lang w:eastAsia="de-AT"/>
              </w:rPr>
            </w:pPr>
            <w:r w:rsidRPr="00CA2E2D">
              <w:rPr>
                <w:sz w:val="16"/>
                <w:szCs w:val="16"/>
                <w:lang w:eastAsia="de-AT"/>
              </w:rPr>
              <w:t>2983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6A0B06" w:rsidRPr="00CA2E2D" w:rsidRDefault="006A0B06" w:rsidP="002C5368">
            <w:pPr>
              <w:pStyle w:val="NoSpacing"/>
              <w:rPr>
                <w:sz w:val="16"/>
                <w:szCs w:val="16"/>
                <w:lang w:eastAsia="de-AT"/>
              </w:rPr>
            </w:pPr>
            <w:r w:rsidRPr="00CA2E2D">
              <w:rPr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A0B06" w:rsidRPr="00CA2E2D" w:rsidRDefault="006A0B06" w:rsidP="002C5368">
            <w:pPr>
              <w:pStyle w:val="NoSpacing"/>
              <w:rPr>
                <w:sz w:val="16"/>
                <w:szCs w:val="16"/>
                <w:lang w:eastAsia="de-AT"/>
              </w:rPr>
            </w:pPr>
            <w:r w:rsidRPr="00CA2E2D">
              <w:rPr>
                <w:sz w:val="16"/>
                <w:szCs w:val="16"/>
                <w:lang w:eastAsia="de-AT"/>
              </w:rPr>
              <w:t>2983</w:t>
            </w:r>
          </w:p>
        </w:tc>
      </w:tr>
      <w:tr w:rsidR="006A0B06" w:rsidRPr="00CA2E2D" w:rsidTr="002C5368">
        <w:trPr>
          <w:trHeight w:val="315"/>
        </w:trPr>
        <w:tc>
          <w:tcPr>
            <w:tcW w:w="1102" w:type="dxa"/>
            <w:vMerge w:val="restart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vAlign w:val="center"/>
          </w:tcPr>
          <w:p w:rsidR="006A0B06" w:rsidRPr="00CA2E2D" w:rsidRDefault="006A0B06" w:rsidP="002C5368">
            <w:pPr>
              <w:pStyle w:val="NoSpacing"/>
              <w:rPr>
                <w:b/>
                <w:sz w:val="16"/>
                <w:szCs w:val="16"/>
                <w:lang w:eastAsia="de-AT"/>
              </w:rPr>
            </w:pPr>
            <w:r w:rsidRPr="00CA2E2D">
              <w:rPr>
                <w:b/>
                <w:sz w:val="16"/>
                <w:szCs w:val="16"/>
                <w:lang w:eastAsia="de-AT"/>
              </w:rPr>
              <w:t>19A/19A Ho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0B06" w:rsidRPr="00CA2E2D" w:rsidRDefault="006A0B06" w:rsidP="002C5368">
            <w:pPr>
              <w:pStyle w:val="NoSpacing"/>
              <w:rPr>
                <w:sz w:val="16"/>
                <w:szCs w:val="16"/>
                <w:lang w:eastAsia="de-AT"/>
              </w:rPr>
            </w:pPr>
            <w:r w:rsidRPr="00CA2E2D">
              <w:rPr>
                <w:sz w:val="16"/>
                <w:szCs w:val="16"/>
                <w:lang w:eastAsia="de-AT"/>
              </w:rPr>
              <w:t>1100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0B06" w:rsidRPr="00CA2E2D" w:rsidRDefault="006A0B06" w:rsidP="002C5368">
            <w:pPr>
              <w:pStyle w:val="NoSpacing"/>
              <w:rPr>
                <w:sz w:val="16"/>
                <w:szCs w:val="16"/>
                <w:lang w:eastAsia="de-AT"/>
              </w:rPr>
            </w:pPr>
            <w:r w:rsidRPr="00CA2E2D">
              <w:rPr>
                <w:sz w:val="16"/>
                <w:szCs w:val="16"/>
                <w:lang w:eastAsia="de-AT"/>
              </w:rPr>
              <w:t>887 ± 335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0B06" w:rsidRPr="00CA2E2D" w:rsidRDefault="006A0B06" w:rsidP="002C5368">
            <w:pPr>
              <w:pStyle w:val="NoSpacing"/>
              <w:rPr>
                <w:sz w:val="16"/>
                <w:szCs w:val="16"/>
                <w:lang w:eastAsia="de-AT"/>
              </w:rPr>
            </w:pPr>
            <w:r w:rsidRPr="00CA2E2D">
              <w:rPr>
                <w:sz w:val="16"/>
                <w:szCs w:val="16"/>
                <w:lang w:eastAsia="de-AT"/>
              </w:rPr>
              <w:t>670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0B06" w:rsidRPr="00CA2E2D" w:rsidRDefault="006A0B06" w:rsidP="002C5368">
            <w:pPr>
              <w:pStyle w:val="NoSpacing"/>
              <w:rPr>
                <w:sz w:val="16"/>
                <w:szCs w:val="16"/>
                <w:lang w:eastAsia="de-AT"/>
              </w:rPr>
            </w:pPr>
            <w:r w:rsidRPr="00CA2E2D">
              <w:rPr>
                <w:sz w:val="16"/>
                <w:szCs w:val="16"/>
                <w:lang w:eastAsia="de-AT"/>
              </w:rPr>
              <w:t>1806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0B06" w:rsidRPr="00CA2E2D" w:rsidRDefault="006A0B06" w:rsidP="002C5368">
            <w:pPr>
              <w:pStyle w:val="NoSpacing"/>
              <w:rPr>
                <w:sz w:val="16"/>
                <w:szCs w:val="16"/>
                <w:lang w:eastAsia="de-AT"/>
              </w:rPr>
            </w:pPr>
            <w:r w:rsidRPr="00CA2E2D">
              <w:rPr>
                <w:sz w:val="16"/>
                <w:szCs w:val="16"/>
                <w:lang w:eastAsia="de-AT"/>
              </w:rPr>
              <w:t>1177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B06" w:rsidRPr="00CA2E2D" w:rsidRDefault="006A0B06" w:rsidP="002C5368">
            <w:pPr>
              <w:pStyle w:val="NoSpacing"/>
              <w:rPr>
                <w:sz w:val="16"/>
                <w:szCs w:val="16"/>
                <w:lang w:eastAsia="de-AT"/>
              </w:rPr>
            </w:pPr>
            <w:r w:rsidRPr="00CA2E2D">
              <w:rPr>
                <w:sz w:val="16"/>
                <w:szCs w:val="16"/>
                <w:lang w:eastAsia="de-AT"/>
              </w:rPr>
              <w:t>1384</w:t>
            </w:r>
          </w:p>
        </w:tc>
      </w:tr>
      <w:tr w:rsidR="006A0B06" w:rsidRPr="00CA2E2D" w:rsidTr="002C5368">
        <w:trPr>
          <w:trHeight w:val="300"/>
        </w:trPr>
        <w:tc>
          <w:tcPr>
            <w:tcW w:w="1102" w:type="dxa"/>
            <w:vMerge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vAlign w:val="center"/>
          </w:tcPr>
          <w:p w:rsidR="006A0B06" w:rsidRPr="00CA2E2D" w:rsidRDefault="006A0B06" w:rsidP="002C5368">
            <w:pPr>
              <w:pStyle w:val="NoSpacing"/>
              <w:rPr>
                <w:b/>
                <w:sz w:val="16"/>
                <w:szCs w:val="16"/>
                <w:lang w:eastAsia="de-AT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0B06" w:rsidRPr="00CA2E2D" w:rsidRDefault="006A0B06" w:rsidP="002C5368">
            <w:pPr>
              <w:pStyle w:val="NoSpacing"/>
              <w:rPr>
                <w:sz w:val="16"/>
                <w:szCs w:val="16"/>
                <w:lang w:eastAsia="de-AT"/>
              </w:rPr>
            </w:pPr>
            <w:r w:rsidRPr="00CA2E2D">
              <w:rPr>
                <w:sz w:val="16"/>
                <w:szCs w:val="16"/>
                <w:lang w:eastAsia="de-AT"/>
              </w:rPr>
              <w:t>1227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0B06" w:rsidRPr="00CA2E2D" w:rsidRDefault="006A0B06" w:rsidP="002C5368">
            <w:pPr>
              <w:pStyle w:val="NoSpacing"/>
              <w:rPr>
                <w:sz w:val="16"/>
                <w:szCs w:val="16"/>
                <w:lang w:eastAsia="de-AT"/>
              </w:rPr>
            </w:pPr>
            <w:r w:rsidRPr="00CA2E2D">
              <w:rPr>
                <w:sz w:val="16"/>
                <w:szCs w:val="16"/>
                <w:lang w:eastAsia="de-AT"/>
              </w:rPr>
              <w:t>1307 ± 431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0B06" w:rsidRPr="00CA2E2D" w:rsidRDefault="006A0B06" w:rsidP="002C5368">
            <w:pPr>
              <w:pStyle w:val="NoSpacing"/>
              <w:rPr>
                <w:sz w:val="16"/>
                <w:szCs w:val="16"/>
                <w:lang w:eastAsia="de-AT"/>
              </w:rPr>
            </w:pPr>
            <w:r w:rsidRPr="00CA2E2D">
              <w:rPr>
                <w:sz w:val="16"/>
                <w:szCs w:val="16"/>
                <w:lang w:eastAsia="de-AT"/>
              </w:rPr>
              <w:t>670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0B06" w:rsidRPr="00CA2E2D" w:rsidRDefault="006A0B06" w:rsidP="002C5368">
            <w:pPr>
              <w:pStyle w:val="NoSpacing"/>
              <w:rPr>
                <w:sz w:val="16"/>
                <w:szCs w:val="16"/>
                <w:lang w:eastAsia="de-AT"/>
              </w:rPr>
            </w:pPr>
            <w:r w:rsidRPr="00CA2E2D">
              <w:rPr>
                <w:sz w:val="16"/>
                <w:szCs w:val="16"/>
                <w:lang w:eastAsia="de-AT"/>
              </w:rPr>
              <w:t>1919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0B06" w:rsidRPr="00CA2E2D" w:rsidRDefault="006A0B06" w:rsidP="002C5368">
            <w:pPr>
              <w:pStyle w:val="NoSpacing"/>
              <w:rPr>
                <w:sz w:val="16"/>
                <w:szCs w:val="16"/>
                <w:lang w:eastAsia="de-AT"/>
              </w:rPr>
            </w:pPr>
            <w:r w:rsidRPr="00CA2E2D">
              <w:rPr>
                <w:sz w:val="16"/>
                <w:szCs w:val="16"/>
                <w:lang w:eastAsia="de-AT"/>
              </w:rPr>
              <w:t>1065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B06" w:rsidRPr="00CA2E2D" w:rsidRDefault="006A0B06" w:rsidP="002C5368">
            <w:pPr>
              <w:pStyle w:val="NoSpacing"/>
              <w:rPr>
                <w:sz w:val="16"/>
                <w:szCs w:val="16"/>
                <w:lang w:eastAsia="de-AT"/>
              </w:rPr>
            </w:pPr>
            <w:r w:rsidRPr="00CA2E2D">
              <w:rPr>
                <w:sz w:val="16"/>
                <w:szCs w:val="16"/>
                <w:lang w:eastAsia="de-AT"/>
              </w:rPr>
              <w:t>1384</w:t>
            </w:r>
          </w:p>
        </w:tc>
      </w:tr>
      <w:tr w:rsidR="006A0B06" w:rsidRPr="00CA2E2D" w:rsidTr="002C5368">
        <w:trPr>
          <w:trHeight w:val="300"/>
        </w:trPr>
        <w:tc>
          <w:tcPr>
            <w:tcW w:w="1102" w:type="dxa"/>
            <w:vMerge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vAlign w:val="center"/>
          </w:tcPr>
          <w:p w:rsidR="006A0B06" w:rsidRPr="00CA2E2D" w:rsidRDefault="006A0B06" w:rsidP="002C5368">
            <w:pPr>
              <w:pStyle w:val="NoSpacing"/>
              <w:rPr>
                <w:b/>
                <w:sz w:val="16"/>
                <w:szCs w:val="16"/>
                <w:lang w:eastAsia="de-AT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0B06" w:rsidRPr="00CA2E2D" w:rsidRDefault="006A0B06" w:rsidP="002C5368">
            <w:pPr>
              <w:pStyle w:val="NoSpacing"/>
              <w:rPr>
                <w:sz w:val="16"/>
                <w:szCs w:val="16"/>
                <w:lang w:eastAsia="de-AT"/>
              </w:rPr>
            </w:pPr>
            <w:r w:rsidRPr="00CA2E2D">
              <w:rPr>
                <w:sz w:val="16"/>
                <w:szCs w:val="16"/>
                <w:lang w:eastAsia="de-AT"/>
              </w:rPr>
              <w:t>1251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0B06" w:rsidRPr="00CA2E2D" w:rsidRDefault="006A0B06" w:rsidP="002C5368">
            <w:pPr>
              <w:pStyle w:val="NoSpacing"/>
              <w:rPr>
                <w:sz w:val="16"/>
                <w:szCs w:val="16"/>
                <w:lang w:eastAsia="de-AT"/>
              </w:rPr>
            </w:pPr>
            <w:r w:rsidRPr="00CA2E2D">
              <w:rPr>
                <w:sz w:val="16"/>
                <w:szCs w:val="16"/>
                <w:lang w:eastAsia="de-AT"/>
              </w:rPr>
              <w:t>829 ± 370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0B06" w:rsidRPr="00CA2E2D" w:rsidRDefault="006A0B06" w:rsidP="002C5368">
            <w:pPr>
              <w:pStyle w:val="NoSpacing"/>
              <w:rPr>
                <w:sz w:val="16"/>
                <w:szCs w:val="16"/>
                <w:lang w:eastAsia="de-AT"/>
              </w:rPr>
            </w:pPr>
            <w:r w:rsidRPr="00CA2E2D">
              <w:rPr>
                <w:sz w:val="16"/>
                <w:szCs w:val="16"/>
                <w:lang w:eastAsia="de-AT"/>
              </w:rPr>
              <w:t>320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0B06" w:rsidRPr="00CA2E2D" w:rsidRDefault="006A0B06" w:rsidP="002C5368">
            <w:pPr>
              <w:pStyle w:val="NoSpacing"/>
              <w:rPr>
                <w:sz w:val="16"/>
                <w:szCs w:val="16"/>
                <w:lang w:eastAsia="de-AT"/>
              </w:rPr>
            </w:pPr>
            <w:r w:rsidRPr="00CA2E2D">
              <w:rPr>
                <w:sz w:val="16"/>
                <w:szCs w:val="16"/>
                <w:lang w:eastAsia="de-AT"/>
              </w:rPr>
              <w:t>1919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0B06" w:rsidRPr="00CA2E2D" w:rsidRDefault="006A0B06" w:rsidP="002C5368">
            <w:pPr>
              <w:pStyle w:val="NoSpacing"/>
              <w:rPr>
                <w:sz w:val="16"/>
                <w:szCs w:val="16"/>
                <w:lang w:eastAsia="de-AT"/>
              </w:rPr>
            </w:pPr>
            <w:r w:rsidRPr="00CA2E2D">
              <w:rPr>
                <w:sz w:val="16"/>
                <w:szCs w:val="16"/>
                <w:lang w:eastAsia="de-AT"/>
              </w:rPr>
              <w:t>1177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B06" w:rsidRPr="00CA2E2D" w:rsidRDefault="006A0B06" w:rsidP="002C5368">
            <w:pPr>
              <w:pStyle w:val="NoSpacing"/>
              <w:rPr>
                <w:sz w:val="16"/>
                <w:szCs w:val="16"/>
                <w:lang w:eastAsia="de-AT"/>
              </w:rPr>
            </w:pPr>
            <w:r w:rsidRPr="00CA2E2D">
              <w:rPr>
                <w:sz w:val="16"/>
                <w:szCs w:val="16"/>
                <w:lang w:eastAsia="de-AT"/>
              </w:rPr>
              <w:t>1919</w:t>
            </w:r>
          </w:p>
        </w:tc>
      </w:tr>
      <w:tr w:rsidR="006A0B06" w:rsidRPr="00CA2E2D" w:rsidTr="002C5368">
        <w:trPr>
          <w:trHeight w:val="315"/>
        </w:trPr>
        <w:tc>
          <w:tcPr>
            <w:tcW w:w="1102" w:type="dxa"/>
            <w:vMerge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vAlign w:val="center"/>
          </w:tcPr>
          <w:p w:rsidR="006A0B06" w:rsidRPr="00CA2E2D" w:rsidRDefault="006A0B06" w:rsidP="002C5368">
            <w:pPr>
              <w:pStyle w:val="NoSpacing"/>
              <w:rPr>
                <w:b/>
                <w:sz w:val="16"/>
                <w:szCs w:val="16"/>
                <w:lang w:eastAsia="de-AT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6A0B06" w:rsidRPr="00CA2E2D" w:rsidRDefault="006A0B06" w:rsidP="002C5368">
            <w:pPr>
              <w:pStyle w:val="NoSpacing"/>
              <w:rPr>
                <w:sz w:val="16"/>
                <w:szCs w:val="16"/>
                <w:lang w:eastAsia="de-AT"/>
              </w:rPr>
            </w:pPr>
            <w:r w:rsidRPr="00CA2E2D">
              <w:rPr>
                <w:sz w:val="16"/>
                <w:szCs w:val="16"/>
                <w:lang w:eastAsia="de-AT"/>
              </w:rPr>
              <w:t>1288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6A0B06" w:rsidRPr="00CA2E2D" w:rsidRDefault="006A0B06" w:rsidP="002C5368">
            <w:pPr>
              <w:pStyle w:val="NoSpacing"/>
              <w:rPr>
                <w:sz w:val="16"/>
                <w:szCs w:val="16"/>
                <w:lang w:eastAsia="de-AT"/>
              </w:rPr>
            </w:pPr>
            <w:r w:rsidRPr="00CA2E2D">
              <w:rPr>
                <w:sz w:val="16"/>
                <w:szCs w:val="16"/>
                <w:lang w:eastAsia="de-AT"/>
              </w:rPr>
              <w:t>1104 ± 440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6A0B06" w:rsidRPr="00CA2E2D" w:rsidRDefault="006A0B06" w:rsidP="002C5368">
            <w:pPr>
              <w:pStyle w:val="NoSpacing"/>
              <w:rPr>
                <w:sz w:val="16"/>
                <w:szCs w:val="16"/>
                <w:lang w:eastAsia="de-AT"/>
              </w:rPr>
            </w:pPr>
            <w:r w:rsidRPr="00CA2E2D">
              <w:rPr>
                <w:sz w:val="16"/>
                <w:szCs w:val="16"/>
                <w:lang w:eastAsia="de-AT"/>
              </w:rPr>
              <w:t>670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6A0B06" w:rsidRPr="00CA2E2D" w:rsidRDefault="006A0B06" w:rsidP="002C5368">
            <w:pPr>
              <w:pStyle w:val="NoSpacing"/>
              <w:rPr>
                <w:sz w:val="16"/>
                <w:szCs w:val="16"/>
                <w:lang w:eastAsia="de-AT"/>
              </w:rPr>
            </w:pPr>
            <w:r w:rsidRPr="00CA2E2D">
              <w:rPr>
                <w:sz w:val="16"/>
                <w:szCs w:val="16"/>
                <w:lang w:eastAsia="de-AT"/>
              </w:rPr>
              <w:t>1806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6A0B06" w:rsidRPr="00CA2E2D" w:rsidRDefault="006A0B06" w:rsidP="002C5368">
            <w:pPr>
              <w:pStyle w:val="NoSpacing"/>
              <w:rPr>
                <w:sz w:val="16"/>
                <w:szCs w:val="16"/>
                <w:lang w:eastAsia="de-AT"/>
              </w:rPr>
            </w:pPr>
            <w:r w:rsidRPr="00CA2E2D">
              <w:rPr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A0B06" w:rsidRPr="00CA2E2D" w:rsidRDefault="006A0B06" w:rsidP="002C5368">
            <w:pPr>
              <w:pStyle w:val="NoSpacing"/>
              <w:rPr>
                <w:sz w:val="16"/>
                <w:szCs w:val="16"/>
                <w:lang w:eastAsia="de-AT"/>
              </w:rPr>
            </w:pPr>
            <w:r w:rsidRPr="00CA2E2D">
              <w:rPr>
                <w:sz w:val="16"/>
                <w:szCs w:val="16"/>
                <w:lang w:eastAsia="de-AT"/>
              </w:rPr>
              <w:t> </w:t>
            </w:r>
          </w:p>
        </w:tc>
      </w:tr>
      <w:tr w:rsidR="006A0B06" w:rsidRPr="00CA2E2D" w:rsidTr="002C5368">
        <w:trPr>
          <w:trHeight w:val="315"/>
        </w:trPr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0B06" w:rsidRPr="00CA2E2D" w:rsidRDefault="006A0B06" w:rsidP="002C5368">
            <w:pPr>
              <w:pStyle w:val="NoSpacing"/>
              <w:rPr>
                <w:b/>
                <w:sz w:val="16"/>
                <w:szCs w:val="16"/>
                <w:lang w:eastAsia="de-AT"/>
              </w:rPr>
            </w:pPr>
            <w:r w:rsidRPr="00CA2E2D">
              <w:rPr>
                <w:b/>
                <w:sz w:val="16"/>
                <w:szCs w:val="16"/>
                <w:lang w:eastAsia="de-AT"/>
              </w:rPr>
              <w:t>9A/19A Ht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0B06" w:rsidRPr="00CA2E2D" w:rsidRDefault="006A0B06" w:rsidP="002C5368">
            <w:pPr>
              <w:pStyle w:val="NoSpacing"/>
              <w:rPr>
                <w:sz w:val="16"/>
                <w:szCs w:val="16"/>
                <w:lang w:eastAsia="de-AT"/>
              </w:rPr>
            </w:pPr>
            <w:r w:rsidRPr="00CA2E2D">
              <w:rPr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0B06" w:rsidRPr="00CA2E2D" w:rsidRDefault="006A0B06" w:rsidP="002C5368">
            <w:pPr>
              <w:pStyle w:val="NoSpacing"/>
              <w:rPr>
                <w:sz w:val="16"/>
                <w:szCs w:val="16"/>
                <w:lang w:eastAsia="de-AT"/>
              </w:rPr>
            </w:pPr>
            <w:r w:rsidRPr="00CA2E2D">
              <w:rPr>
                <w:sz w:val="16"/>
                <w:szCs w:val="16"/>
                <w:lang w:eastAsia="de-AT"/>
              </w:rPr>
              <w:t>1004 ± 1113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0B06" w:rsidRPr="00CA2E2D" w:rsidRDefault="006A0B06" w:rsidP="002C5368">
            <w:pPr>
              <w:pStyle w:val="NoSpacing"/>
              <w:rPr>
                <w:sz w:val="16"/>
                <w:szCs w:val="16"/>
                <w:lang w:eastAsia="de-AT"/>
              </w:rPr>
            </w:pPr>
            <w:r w:rsidRPr="00CA2E2D">
              <w:rPr>
                <w:sz w:val="16"/>
                <w:szCs w:val="16"/>
                <w:lang w:eastAsia="de-AT"/>
              </w:rPr>
              <w:t>129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0B06" w:rsidRPr="00CA2E2D" w:rsidRDefault="006A0B06" w:rsidP="002C5368">
            <w:pPr>
              <w:pStyle w:val="NoSpacing"/>
              <w:rPr>
                <w:sz w:val="16"/>
                <w:szCs w:val="16"/>
                <w:lang w:eastAsia="de-AT"/>
              </w:rPr>
            </w:pPr>
            <w:r w:rsidRPr="00CA2E2D">
              <w:rPr>
                <w:sz w:val="16"/>
                <w:szCs w:val="16"/>
                <w:lang w:eastAsia="de-AT"/>
              </w:rPr>
              <w:t>2983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0B06" w:rsidRPr="00CA2E2D" w:rsidRDefault="006A0B06" w:rsidP="002C5368">
            <w:pPr>
              <w:pStyle w:val="NoSpacing"/>
              <w:rPr>
                <w:sz w:val="16"/>
                <w:szCs w:val="16"/>
                <w:lang w:eastAsia="de-AT"/>
              </w:rPr>
            </w:pPr>
            <w:r w:rsidRPr="00CA2E2D">
              <w:rPr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B06" w:rsidRPr="00CA2E2D" w:rsidRDefault="006A0B06" w:rsidP="002C5368">
            <w:pPr>
              <w:pStyle w:val="NoSpacing"/>
              <w:rPr>
                <w:sz w:val="16"/>
                <w:szCs w:val="16"/>
                <w:lang w:eastAsia="de-AT"/>
              </w:rPr>
            </w:pPr>
          </w:p>
        </w:tc>
      </w:tr>
      <w:tr w:rsidR="006A0B06" w:rsidRPr="00CA2E2D" w:rsidTr="002C5368">
        <w:trPr>
          <w:trHeight w:val="315"/>
        </w:trPr>
        <w:tc>
          <w:tcPr>
            <w:tcW w:w="110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6A0B06" w:rsidRPr="00CA2E2D" w:rsidRDefault="006A0B06" w:rsidP="002C5368">
            <w:pPr>
              <w:pStyle w:val="NoSpacing"/>
              <w:rPr>
                <w:b/>
                <w:sz w:val="16"/>
                <w:szCs w:val="16"/>
                <w:lang w:eastAsia="de-AT"/>
              </w:rPr>
            </w:pPr>
            <w:r w:rsidRPr="00CA2E2D">
              <w:rPr>
                <w:b/>
                <w:sz w:val="16"/>
                <w:szCs w:val="16"/>
                <w:lang w:eastAsia="de-AT"/>
              </w:rPr>
              <w:t>19A/19A Ho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6A0B06" w:rsidRPr="00CA2E2D" w:rsidRDefault="006A0B06" w:rsidP="002C5368">
            <w:pPr>
              <w:pStyle w:val="NoSpacing"/>
              <w:rPr>
                <w:sz w:val="16"/>
                <w:szCs w:val="16"/>
                <w:lang w:eastAsia="de-AT"/>
              </w:rPr>
            </w:pPr>
            <w:r w:rsidRPr="00CA2E2D">
              <w:rPr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6A0B06" w:rsidRPr="00CA2E2D" w:rsidRDefault="006A0B06" w:rsidP="002C5368">
            <w:pPr>
              <w:pStyle w:val="NoSpacing"/>
              <w:rPr>
                <w:sz w:val="16"/>
                <w:szCs w:val="16"/>
                <w:lang w:eastAsia="de-AT"/>
              </w:rPr>
            </w:pPr>
            <w:r w:rsidRPr="00CA2E2D">
              <w:rPr>
                <w:sz w:val="16"/>
                <w:szCs w:val="16"/>
                <w:lang w:eastAsia="de-AT"/>
              </w:rPr>
              <w:t>1069 ± 585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6A0B06" w:rsidRPr="00CA2E2D" w:rsidRDefault="006A0B06" w:rsidP="002C5368">
            <w:pPr>
              <w:pStyle w:val="NoSpacing"/>
              <w:rPr>
                <w:sz w:val="16"/>
                <w:szCs w:val="16"/>
                <w:lang w:eastAsia="de-AT"/>
              </w:rPr>
            </w:pPr>
            <w:r w:rsidRPr="00CA2E2D">
              <w:rPr>
                <w:sz w:val="16"/>
                <w:szCs w:val="16"/>
                <w:lang w:eastAsia="de-AT"/>
              </w:rPr>
              <w:t>320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6A0B06" w:rsidRPr="00CA2E2D" w:rsidRDefault="006A0B06" w:rsidP="002C5368">
            <w:pPr>
              <w:pStyle w:val="NoSpacing"/>
              <w:rPr>
                <w:sz w:val="16"/>
                <w:szCs w:val="16"/>
                <w:lang w:eastAsia="de-AT"/>
              </w:rPr>
            </w:pPr>
            <w:r w:rsidRPr="00CA2E2D">
              <w:rPr>
                <w:sz w:val="16"/>
                <w:szCs w:val="16"/>
                <w:lang w:eastAsia="de-AT"/>
              </w:rPr>
              <w:t>2664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6A0B06" w:rsidRPr="00CA2E2D" w:rsidRDefault="006A0B06" w:rsidP="002C5368">
            <w:pPr>
              <w:pStyle w:val="NoSpacing"/>
              <w:rPr>
                <w:sz w:val="16"/>
                <w:szCs w:val="16"/>
                <w:lang w:eastAsia="de-AT"/>
              </w:rPr>
            </w:pPr>
            <w:r w:rsidRPr="00CA2E2D">
              <w:rPr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A0B06" w:rsidRPr="00CA2E2D" w:rsidRDefault="006A0B06" w:rsidP="002C5368">
            <w:pPr>
              <w:pStyle w:val="NoSpacing"/>
              <w:rPr>
                <w:sz w:val="16"/>
                <w:szCs w:val="16"/>
                <w:lang w:eastAsia="de-AT"/>
              </w:rPr>
            </w:pPr>
            <w:r w:rsidRPr="00CA2E2D">
              <w:rPr>
                <w:sz w:val="16"/>
                <w:szCs w:val="16"/>
                <w:lang w:eastAsia="de-AT"/>
              </w:rPr>
              <w:t> </w:t>
            </w:r>
          </w:p>
        </w:tc>
      </w:tr>
      <w:tr w:rsidR="006A0B06" w:rsidRPr="00CA2E2D" w:rsidTr="002C5368">
        <w:trPr>
          <w:trHeight w:val="315"/>
        </w:trPr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0B06" w:rsidRPr="00CA2E2D" w:rsidRDefault="006A0B06" w:rsidP="002C5368">
            <w:pPr>
              <w:pStyle w:val="NoSpacing"/>
              <w:rPr>
                <w:b/>
                <w:sz w:val="16"/>
                <w:szCs w:val="16"/>
                <w:lang w:eastAsia="de-AT"/>
              </w:rPr>
            </w:pPr>
            <w:r w:rsidRPr="00CA2E2D">
              <w:rPr>
                <w:b/>
                <w:sz w:val="16"/>
                <w:szCs w:val="16"/>
                <w:lang w:eastAsia="de-AT"/>
              </w:rPr>
              <w:t xml:space="preserve">Mean 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0B06" w:rsidRPr="00CA2E2D" w:rsidRDefault="006A0B06" w:rsidP="002C5368">
            <w:pPr>
              <w:pStyle w:val="NoSpacing"/>
              <w:rPr>
                <w:sz w:val="16"/>
                <w:szCs w:val="16"/>
                <w:lang w:eastAsia="de-AT"/>
              </w:rPr>
            </w:pPr>
            <w:r w:rsidRPr="00CA2E2D">
              <w:rPr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0B06" w:rsidRPr="00CA2E2D" w:rsidRDefault="006A0B06" w:rsidP="002C5368">
            <w:pPr>
              <w:pStyle w:val="NoSpacing"/>
              <w:rPr>
                <w:sz w:val="16"/>
                <w:szCs w:val="16"/>
                <w:lang w:eastAsia="de-AT"/>
              </w:rPr>
            </w:pPr>
            <w:r w:rsidRPr="00CA2E2D">
              <w:rPr>
                <w:sz w:val="16"/>
                <w:szCs w:val="16"/>
                <w:lang w:eastAsia="de-AT"/>
              </w:rPr>
              <w:t>1037 ± 1264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0B06" w:rsidRPr="00CA2E2D" w:rsidRDefault="006A0B06" w:rsidP="002C5368">
            <w:pPr>
              <w:pStyle w:val="NoSpacing"/>
              <w:rPr>
                <w:sz w:val="16"/>
                <w:szCs w:val="16"/>
                <w:lang w:eastAsia="de-AT"/>
              </w:rPr>
            </w:pPr>
            <w:r w:rsidRPr="00CA2E2D">
              <w:rPr>
                <w:sz w:val="16"/>
                <w:szCs w:val="16"/>
                <w:lang w:eastAsia="de-AT"/>
              </w:rPr>
              <w:t>225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0B06" w:rsidRPr="00CA2E2D" w:rsidRDefault="006A0B06" w:rsidP="002C5368">
            <w:pPr>
              <w:pStyle w:val="NoSpacing"/>
              <w:rPr>
                <w:sz w:val="16"/>
                <w:szCs w:val="16"/>
                <w:lang w:eastAsia="de-AT"/>
              </w:rPr>
            </w:pPr>
            <w:r w:rsidRPr="00CA2E2D">
              <w:rPr>
                <w:sz w:val="16"/>
                <w:szCs w:val="16"/>
                <w:lang w:eastAsia="de-AT"/>
              </w:rPr>
              <w:t>2824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0B06" w:rsidRPr="00CA2E2D" w:rsidRDefault="006A0B06" w:rsidP="002C5368">
            <w:pPr>
              <w:pStyle w:val="NoSpacing"/>
              <w:rPr>
                <w:sz w:val="16"/>
                <w:szCs w:val="16"/>
                <w:lang w:eastAsia="de-AT"/>
              </w:rPr>
            </w:pPr>
            <w:r w:rsidRPr="00CA2E2D">
              <w:rPr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B06" w:rsidRPr="00CA2E2D" w:rsidRDefault="006A0B06" w:rsidP="002C5368">
            <w:pPr>
              <w:pStyle w:val="NoSpacing"/>
              <w:rPr>
                <w:sz w:val="16"/>
                <w:szCs w:val="16"/>
                <w:lang w:eastAsia="de-AT"/>
              </w:rPr>
            </w:pPr>
          </w:p>
        </w:tc>
      </w:tr>
    </w:tbl>
    <w:p w:rsidR="006A0B06" w:rsidRDefault="006A0B06" w:rsidP="003F7FF0">
      <w:pPr>
        <w:pStyle w:val="NoSpacing"/>
        <w:rPr>
          <w:lang w:val="en-US"/>
        </w:rPr>
      </w:pPr>
    </w:p>
    <w:p w:rsidR="006A0B06" w:rsidRPr="002B48A0" w:rsidRDefault="006A0B06" w:rsidP="00C40A40">
      <w:pPr>
        <w:pStyle w:val="Caption"/>
        <w:rPr>
          <w:lang w:val="en-US"/>
        </w:rPr>
      </w:pPr>
      <w:r>
        <w:rPr>
          <w:lang w:val="en-US"/>
        </w:rPr>
        <w:br w:type="page"/>
      </w:r>
    </w:p>
    <w:sectPr w:rsidR="006A0B06" w:rsidRPr="002B48A0" w:rsidSect="00C40A40">
      <w:headerReference w:type="default" r:id="rId7"/>
      <w:footerReference w:type="default" r:id="rId8"/>
      <w:pgSz w:w="11906" w:h="16838"/>
      <w:pgMar w:top="1417" w:right="1417" w:bottom="1134" w:left="1417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B06" w:rsidRDefault="006A0B06" w:rsidP="008C1ED7">
      <w:pPr>
        <w:spacing w:after="0" w:line="240" w:lineRule="auto"/>
      </w:pPr>
      <w:r>
        <w:separator/>
      </w:r>
    </w:p>
  </w:endnote>
  <w:endnote w:type="continuationSeparator" w:id="0">
    <w:p w:rsidR="006A0B06" w:rsidRDefault="006A0B06" w:rsidP="008C1ED7">
      <w:pPr>
        <w:spacing w:after="0" w:line="240" w:lineRule="auto"/>
      </w:pPr>
      <w:r>
        <w:continuationSeparator/>
      </w:r>
    </w:p>
  </w:endnote>
  <w:endnote w:type="continuationNotice" w:id="1">
    <w:p w:rsidR="006A0B06" w:rsidRDefault="006A0B0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B06" w:rsidRDefault="006A0B06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6A0B06" w:rsidRDefault="006A0B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B06" w:rsidRDefault="006A0B06" w:rsidP="008C1ED7">
      <w:pPr>
        <w:spacing w:after="0" w:line="240" w:lineRule="auto"/>
      </w:pPr>
      <w:r>
        <w:separator/>
      </w:r>
    </w:p>
  </w:footnote>
  <w:footnote w:type="continuationSeparator" w:id="0">
    <w:p w:rsidR="006A0B06" w:rsidRDefault="006A0B06" w:rsidP="008C1ED7">
      <w:pPr>
        <w:spacing w:after="0" w:line="240" w:lineRule="auto"/>
      </w:pPr>
      <w:r>
        <w:continuationSeparator/>
      </w:r>
    </w:p>
  </w:footnote>
  <w:footnote w:type="continuationNotice" w:id="1">
    <w:p w:rsidR="006A0B06" w:rsidRDefault="006A0B06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B06" w:rsidRDefault="006A0B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5A0A"/>
    <w:multiLevelType w:val="hybridMultilevel"/>
    <w:tmpl w:val="13B6B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B6892"/>
    <w:multiLevelType w:val="hybridMultilevel"/>
    <w:tmpl w:val="06D200BC"/>
    <w:lvl w:ilvl="0" w:tplc="4D2282CA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15074C"/>
    <w:multiLevelType w:val="hybridMultilevel"/>
    <w:tmpl w:val="4C9A22A0"/>
    <w:lvl w:ilvl="0" w:tplc="4F6E80A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5D8EDDC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E020A5"/>
    <w:multiLevelType w:val="hybridMultilevel"/>
    <w:tmpl w:val="762AAE2E"/>
    <w:lvl w:ilvl="0" w:tplc="92486FC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0C260A"/>
    <w:multiLevelType w:val="multilevel"/>
    <w:tmpl w:val="110200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31748D2"/>
    <w:multiLevelType w:val="hybridMultilevel"/>
    <w:tmpl w:val="951600AA"/>
    <w:lvl w:ilvl="0" w:tplc="CDD2810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0A3785"/>
    <w:multiLevelType w:val="hybridMultilevel"/>
    <w:tmpl w:val="35C89768"/>
    <w:lvl w:ilvl="0" w:tplc="1A361382">
      <w:start w:val="1"/>
      <w:numFmt w:val="decimal"/>
      <w:pStyle w:val="Supplementberschrift1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BB4FBE"/>
    <w:multiLevelType w:val="hybridMultilevel"/>
    <w:tmpl w:val="9C247C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233AB6"/>
    <w:multiLevelType w:val="hybridMultilevel"/>
    <w:tmpl w:val="65AA9420"/>
    <w:lvl w:ilvl="0" w:tplc="7570E39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FE6C268E">
      <w:start w:val="1"/>
      <w:numFmt w:val="decimal"/>
      <w:lvlText w:val="%2."/>
      <w:lvlJc w:val="left"/>
      <w:pPr>
        <w:ind w:left="252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57691520"/>
    <w:multiLevelType w:val="hybridMultilevel"/>
    <w:tmpl w:val="1E10BFCC"/>
    <w:lvl w:ilvl="0" w:tplc="E806CC28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59067DD6"/>
    <w:multiLevelType w:val="hybridMultilevel"/>
    <w:tmpl w:val="8FA09AFE"/>
    <w:lvl w:ilvl="0" w:tplc="8BFE23F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054AAB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79562C50"/>
    <w:multiLevelType w:val="hybridMultilevel"/>
    <w:tmpl w:val="631CB0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1E55C2"/>
    <w:multiLevelType w:val="hybridMultilevel"/>
    <w:tmpl w:val="645A31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451810"/>
    <w:multiLevelType w:val="hybridMultilevel"/>
    <w:tmpl w:val="979019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B65DD5"/>
    <w:multiLevelType w:val="hybridMultilevel"/>
    <w:tmpl w:val="4DFC231C"/>
    <w:lvl w:ilvl="0" w:tplc="AF3E8380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0"/>
  </w:num>
  <w:num w:numId="5">
    <w:abstractNumId w:val="7"/>
  </w:num>
  <w:num w:numId="6">
    <w:abstractNumId w:val="15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</w:num>
  <w:num w:numId="12">
    <w:abstractNumId w:val="13"/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1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5"/>
  </w:num>
  <w:num w:numId="21">
    <w:abstractNumId w:val="8"/>
  </w:num>
  <w:num w:numId="22">
    <w:abstractNumId w:val="9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pwfaswdaxr9wadetddmpetpwfw0zwastzttw&quot;&gt;iBGC_MS&lt;record-ids&gt;&lt;item&gt;4&lt;/item&gt;&lt;item&gt;9&lt;/item&gt;&lt;item&gt;12&lt;/item&gt;&lt;item&gt;16&lt;/item&gt;&lt;item&gt;17&lt;/item&gt;&lt;item&gt;19&lt;/item&gt;&lt;item&gt;20&lt;/item&gt;&lt;item&gt;21&lt;/item&gt;&lt;item&gt;23&lt;/item&gt;&lt;item&gt;24&lt;/item&gt;&lt;item&gt;25&lt;/item&gt;&lt;item&gt;27&lt;/item&gt;&lt;item&gt;29&lt;/item&gt;&lt;item&gt;30&lt;/item&gt;&lt;item&gt;33&lt;/item&gt;&lt;item&gt;66&lt;/item&gt;&lt;item&gt;76&lt;/item&gt;&lt;item&gt;112&lt;/item&gt;&lt;item&gt;113&lt;/item&gt;&lt;item&gt;116&lt;/item&gt;&lt;item&gt;117&lt;/item&gt;&lt;item&gt;119&lt;/item&gt;&lt;item&gt;125&lt;/item&gt;&lt;item&gt;126&lt;/item&gt;&lt;item&gt;127&lt;/item&gt;&lt;item&gt;128&lt;/item&gt;&lt;item&gt;129&lt;/item&gt;&lt;item&gt;130&lt;/item&gt;&lt;item&gt;135&lt;/item&gt;&lt;item&gt;138&lt;/item&gt;&lt;item&gt;139&lt;/item&gt;&lt;item&gt;141&lt;/item&gt;&lt;item&gt;142&lt;/item&gt;&lt;item&gt;143&lt;/item&gt;&lt;item&gt;144&lt;/item&gt;&lt;item&gt;159&lt;/item&gt;&lt;item&gt;160&lt;/item&gt;&lt;item&gt;161&lt;/item&gt;&lt;item&gt;186&lt;/item&gt;&lt;item&gt;187&lt;/item&gt;&lt;item&gt;189&lt;/item&gt;&lt;item&gt;193&lt;/item&gt;&lt;item&gt;202&lt;/item&gt;&lt;item&gt;207&lt;/item&gt;&lt;item&gt;210&lt;/item&gt;&lt;item&gt;217&lt;/item&gt;&lt;item&gt;218&lt;/item&gt;&lt;item&gt;219&lt;/item&gt;&lt;item&gt;220&lt;/item&gt;&lt;item&gt;236&lt;/item&gt;&lt;item&gt;237&lt;/item&gt;&lt;item&gt;238&lt;/item&gt;&lt;item&gt;239&lt;/item&gt;&lt;item&gt;264&lt;/item&gt;&lt;item&gt;274&lt;/item&gt;&lt;item&gt;275&lt;/item&gt;&lt;item&gt;276&lt;/item&gt;&lt;item&gt;281&lt;/item&gt;&lt;item&gt;282&lt;/item&gt;&lt;item&gt;284&lt;/item&gt;&lt;item&gt;285&lt;/item&gt;&lt;item&gt;300&lt;/item&gt;&lt;item&gt;307&lt;/item&gt;&lt;item&gt;315&lt;/item&gt;&lt;item&gt;322&lt;/item&gt;&lt;item&gt;325&lt;/item&gt;&lt;item&gt;331&lt;/item&gt;&lt;item&gt;333&lt;/item&gt;&lt;item&gt;335&lt;/item&gt;&lt;item&gt;336&lt;/item&gt;&lt;item&gt;337&lt;/item&gt;&lt;item&gt;340&lt;/item&gt;&lt;item&gt;342&lt;/item&gt;&lt;item&gt;343&lt;/item&gt;&lt;item&gt;348&lt;/item&gt;&lt;item&gt;349&lt;/item&gt;&lt;item&gt;350&lt;/item&gt;&lt;item&gt;351&lt;/item&gt;&lt;item&gt;352&lt;/item&gt;&lt;item&gt;353&lt;/item&gt;&lt;item&gt;354&lt;/item&gt;&lt;item&gt;357&lt;/item&gt;&lt;item&gt;368&lt;/item&gt;&lt;item&gt;380&lt;/item&gt;&lt;item&gt;385&lt;/item&gt;&lt;item&gt;390&lt;/item&gt;&lt;item&gt;392&lt;/item&gt;&lt;item&gt;394&lt;/item&gt;&lt;item&gt;395&lt;/item&gt;&lt;item&gt;396&lt;/item&gt;&lt;item&gt;397&lt;/item&gt;&lt;item&gt;398&lt;/item&gt;&lt;item&gt;401&lt;/item&gt;&lt;item&gt;402&lt;/item&gt;&lt;item&gt;405&lt;/item&gt;&lt;item&gt;406&lt;/item&gt;&lt;item&gt;407&lt;/item&gt;&lt;item&gt;409&lt;/item&gt;&lt;item&gt;410&lt;/item&gt;&lt;item&gt;411&lt;/item&gt;&lt;item&gt;412&lt;/item&gt;&lt;item&gt;413&lt;/item&gt;&lt;item&gt;414&lt;/item&gt;&lt;item&gt;415&lt;/item&gt;&lt;/record-ids&gt;&lt;/item&gt;&lt;/Libraries&gt;"/>
  </w:docVars>
  <w:rsids>
    <w:rsidRoot w:val="00CD752E"/>
    <w:rsid w:val="00000723"/>
    <w:rsid w:val="00000A5C"/>
    <w:rsid w:val="00002343"/>
    <w:rsid w:val="0000306C"/>
    <w:rsid w:val="00003A62"/>
    <w:rsid w:val="00003D11"/>
    <w:rsid w:val="00005284"/>
    <w:rsid w:val="00005351"/>
    <w:rsid w:val="000055E7"/>
    <w:rsid w:val="000062EE"/>
    <w:rsid w:val="00006761"/>
    <w:rsid w:val="000104A4"/>
    <w:rsid w:val="00010567"/>
    <w:rsid w:val="00010DBA"/>
    <w:rsid w:val="00011597"/>
    <w:rsid w:val="00011D5A"/>
    <w:rsid w:val="00011EA7"/>
    <w:rsid w:val="00012301"/>
    <w:rsid w:val="00012676"/>
    <w:rsid w:val="00014247"/>
    <w:rsid w:val="000146B4"/>
    <w:rsid w:val="0001477A"/>
    <w:rsid w:val="000147E6"/>
    <w:rsid w:val="000149EA"/>
    <w:rsid w:val="00014BBD"/>
    <w:rsid w:val="00015933"/>
    <w:rsid w:val="00016191"/>
    <w:rsid w:val="00016726"/>
    <w:rsid w:val="000169E3"/>
    <w:rsid w:val="00017607"/>
    <w:rsid w:val="00017BE0"/>
    <w:rsid w:val="00017C31"/>
    <w:rsid w:val="00017E81"/>
    <w:rsid w:val="000203BC"/>
    <w:rsid w:val="00020A73"/>
    <w:rsid w:val="00021246"/>
    <w:rsid w:val="00021D5A"/>
    <w:rsid w:val="0002220C"/>
    <w:rsid w:val="00023749"/>
    <w:rsid w:val="00023796"/>
    <w:rsid w:val="00023CD8"/>
    <w:rsid w:val="000245BA"/>
    <w:rsid w:val="0002524C"/>
    <w:rsid w:val="00027C3D"/>
    <w:rsid w:val="00030753"/>
    <w:rsid w:val="000308E8"/>
    <w:rsid w:val="00030E39"/>
    <w:rsid w:val="000310D1"/>
    <w:rsid w:val="000312EC"/>
    <w:rsid w:val="00035467"/>
    <w:rsid w:val="00035E7D"/>
    <w:rsid w:val="000361D4"/>
    <w:rsid w:val="00037F3A"/>
    <w:rsid w:val="00040C87"/>
    <w:rsid w:val="000414FF"/>
    <w:rsid w:val="0004157F"/>
    <w:rsid w:val="00041CED"/>
    <w:rsid w:val="00041FC1"/>
    <w:rsid w:val="000421AB"/>
    <w:rsid w:val="00042C1A"/>
    <w:rsid w:val="00043148"/>
    <w:rsid w:val="0004334B"/>
    <w:rsid w:val="00043C58"/>
    <w:rsid w:val="000445EA"/>
    <w:rsid w:val="000448B2"/>
    <w:rsid w:val="00044995"/>
    <w:rsid w:val="00044CA4"/>
    <w:rsid w:val="00044CAC"/>
    <w:rsid w:val="000451F2"/>
    <w:rsid w:val="000463FD"/>
    <w:rsid w:val="0004669C"/>
    <w:rsid w:val="00047331"/>
    <w:rsid w:val="000506F4"/>
    <w:rsid w:val="00050D90"/>
    <w:rsid w:val="000511A0"/>
    <w:rsid w:val="00051321"/>
    <w:rsid w:val="00051402"/>
    <w:rsid w:val="000534C2"/>
    <w:rsid w:val="0005398F"/>
    <w:rsid w:val="00053B6D"/>
    <w:rsid w:val="000543ED"/>
    <w:rsid w:val="000546E9"/>
    <w:rsid w:val="00054B7F"/>
    <w:rsid w:val="00054BB8"/>
    <w:rsid w:val="00054CB8"/>
    <w:rsid w:val="00055CF0"/>
    <w:rsid w:val="00055EDC"/>
    <w:rsid w:val="0005612D"/>
    <w:rsid w:val="00056922"/>
    <w:rsid w:val="00056C4E"/>
    <w:rsid w:val="000576A7"/>
    <w:rsid w:val="000576B4"/>
    <w:rsid w:val="000577F9"/>
    <w:rsid w:val="000579D6"/>
    <w:rsid w:val="00057CEF"/>
    <w:rsid w:val="00057F65"/>
    <w:rsid w:val="00060221"/>
    <w:rsid w:val="00060370"/>
    <w:rsid w:val="00060759"/>
    <w:rsid w:val="00060FB9"/>
    <w:rsid w:val="00061A82"/>
    <w:rsid w:val="00061B0D"/>
    <w:rsid w:val="00061C45"/>
    <w:rsid w:val="00062FFC"/>
    <w:rsid w:val="00063E95"/>
    <w:rsid w:val="00064650"/>
    <w:rsid w:val="00064C41"/>
    <w:rsid w:val="00065682"/>
    <w:rsid w:val="0006672E"/>
    <w:rsid w:val="00066C9C"/>
    <w:rsid w:val="00066E4B"/>
    <w:rsid w:val="0006719F"/>
    <w:rsid w:val="000672CB"/>
    <w:rsid w:val="0007010A"/>
    <w:rsid w:val="00070720"/>
    <w:rsid w:val="00071602"/>
    <w:rsid w:val="00071AAF"/>
    <w:rsid w:val="00073046"/>
    <w:rsid w:val="000732E9"/>
    <w:rsid w:val="00073AF9"/>
    <w:rsid w:val="00074D6C"/>
    <w:rsid w:val="00075776"/>
    <w:rsid w:val="00075C2E"/>
    <w:rsid w:val="000763A8"/>
    <w:rsid w:val="00076577"/>
    <w:rsid w:val="00076A19"/>
    <w:rsid w:val="00077152"/>
    <w:rsid w:val="0007791A"/>
    <w:rsid w:val="0008138C"/>
    <w:rsid w:val="00082109"/>
    <w:rsid w:val="00082380"/>
    <w:rsid w:val="00082E45"/>
    <w:rsid w:val="000830A8"/>
    <w:rsid w:val="00083DFD"/>
    <w:rsid w:val="00084421"/>
    <w:rsid w:val="0008461C"/>
    <w:rsid w:val="00084A3A"/>
    <w:rsid w:val="00084B7B"/>
    <w:rsid w:val="00086658"/>
    <w:rsid w:val="00086A00"/>
    <w:rsid w:val="00087099"/>
    <w:rsid w:val="0009004B"/>
    <w:rsid w:val="000903FA"/>
    <w:rsid w:val="000906C7"/>
    <w:rsid w:val="00092147"/>
    <w:rsid w:val="000929D5"/>
    <w:rsid w:val="00093221"/>
    <w:rsid w:val="00093527"/>
    <w:rsid w:val="00093D70"/>
    <w:rsid w:val="00093EE1"/>
    <w:rsid w:val="000942B5"/>
    <w:rsid w:val="0009439B"/>
    <w:rsid w:val="00094816"/>
    <w:rsid w:val="00094CFF"/>
    <w:rsid w:val="00096646"/>
    <w:rsid w:val="00096A81"/>
    <w:rsid w:val="000978AC"/>
    <w:rsid w:val="000A0708"/>
    <w:rsid w:val="000A1E2D"/>
    <w:rsid w:val="000A287A"/>
    <w:rsid w:val="000A30A0"/>
    <w:rsid w:val="000A33E1"/>
    <w:rsid w:val="000A34D3"/>
    <w:rsid w:val="000A3B71"/>
    <w:rsid w:val="000A45E9"/>
    <w:rsid w:val="000A4900"/>
    <w:rsid w:val="000A542F"/>
    <w:rsid w:val="000A5799"/>
    <w:rsid w:val="000A5A26"/>
    <w:rsid w:val="000A5FBD"/>
    <w:rsid w:val="000A6035"/>
    <w:rsid w:val="000A6605"/>
    <w:rsid w:val="000A67A7"/>
    <w:rsid w:val="000A699A"/>
    <w:rsid w:val="000A69DE"/>
    <w:rsid w:val="000A7E5D"/>
    <w:rsid w:val="000B014C"/>
    <w:rsid w:val="000B039F"/>
    <w:rsid w:val="000B089B"/>
    <w:rsid w:val="000B16CA"/>
    <w:rsid w:val="000B1873"/>
    <w:rsid w:val="000B1C27"/>
    <w:rsid w:val="000B2144"/>
    <w:rsid w:val="000B320E"/>
    <w:rsid w:val="000B3613"/>
    <w:rsid w:val="000B376E"/>
    <w:rsid w:val="000B3F09"/>
    <w:rsid w:val="000B4063"/>
    <w:rsid w:val="000B4AC4"/>
    <w:rsid w:val="000B650A"/>
    <w:rsid w:val="000B6657"/>
    <w:rsid w:val="000B7A1B"/>
    <w:rsid w:val="000B7D97"/>
    <w:rsid w:val="000C05D1"/>
    <w:rsid w:val="000C06A2"/>
    <w:rsid w:val="000C0C55"/>
    <w:rsid w:val="000C0FED"/>
    <w:rsid w:val="000C1424"/>
    <w:rsid w:val="000C20F9"/>
    <w:rsid w:val="000C2D31"/>
    <w:rsid w:val="000C320A"/>
    <w:rsid w:val="000C35EB"/>
    <w:rsid w:val="000C3617"/>
    <w:rsid w:val="000C3738"/>
    <w:rsid w:val="000C37FE"/>
    <w:rsid w:val="000C38A6"/>
    <w:rsid w:val="000C3A1E"/>
    <w:rsid w:val="000C3C9F"/>
    <w:rsid w:val="000C4128"/>
    <w:rsid w:val="000C4449"/>
    <w:rsid w:val="000C4CDC"/>
    <w:rsid w:val="000C5804"/>
    <w:rsid w:val="000C6366"/>
    <w:rsid w:val="000C645D"/>
    <w:rsid w:val="000C6CA5"/>
    <w:rsid w:val="000D01ED"/>
    <w:rsid w:val="000D1086"/>
    <w:rsid w:val="000D1D14"/>
    <w:rsid w:val="000D1F1A"/>
    <w:rsid w:val="000D2DE3"/>
    <w:rsid w:val="000D2E3B"/>
    <w:rsid w:val="000D34D2"/>
    <w:rsid w:val="000D3552"/>
    <w:rsid w:val="000D39BC"/>
    <w:rsid w:val="000D4644"/>
    <w:rsid w:val="000D4D27"/>
    <w:rsid w:val="000D4D67"/>
    <w:rsid w:val="000D4DA0"/>
    <w:rsid w:val="000D4E93"/>
    <w:rsid w:val="000D542D"/>
    <w:rsid w:val="000D58B6"/>
    <w:rsid w:val="000D617C"/>
    <w:rsid w:val="000D6C97"/>
    <w:rsid w:val="000D71DF"/>
    <w:rsid w:val="000E01D4"/>
    <w:rsid w:val="000E058A"/>
    <w:rsid w:val="000E0A8A"/>
    <w:rsid w:val="000E1472"/>
    <w:rsid w:val="000E175B"/>
    <w:rsid w:val="000E1DE7"/>
    <w:rsid w:val="000E2568"/>
    <w:rsid w:val="000E3A63"/>
    <w:rsid w:val="000E411D"/>
    <w:rsid w:val="000E42D2"/>
    <w:rsid w:val="000E4BBA"/>
    <w:rsid w:val="000E4FE6"/>
    <w:rsid w:val="000E56F7"/>
    <w:rsid w:val="000E5A07"/>
    <w:rsid w:val="000E67F5"/>
    <w:rsid w:val="000E6848"/>
    <w:rsid w:val="000E6E90"/>
    <w:rsid w:val="000E74B3"/>
    <w:rsid w:val="000E79D1"/>
    <w:rsid w:val="000E7CD3"/>
    <w:rsid w:val="000E7D78"/>
    <w:rsid w:val="000F14DE"/>
    <w:rsid w:val="000F1503"/>
    <w:rsid w:val="000F19E6"/>
    <w:rsid w:val="000F252F"/>
    <w:rsid w:val="000F3A43"/>
    <w:rsid w:val="000F3F4F"/>
    <w:rsid w:val="000F4144"/>
    <w:rsid w:val="000F4661"/>
    <w:rsid w:val="000F588E"/>
    <w:rsid w:val="000F5ABD"/>
    <w:rsid w:val="000F6103"/>
    <w:rsid w:val="000F637B"/>
    <w:rsid w:val="000F64DD"/>
    <w:rsid w:val="000F6995"/>
    <w:rsid w:val="000F6F93"/>
    <w:rsid w:val="000F7512"/>
    <w:rsid w:val="0010085D"/>
    <w:rsid w:val="00100D73"/>
    <w:rsid w:val="00100E16"/>
    <w:rsid w:val="00102009"/>
    <w:rsid w:val="001024F0"/>
    <w:rsid w:val="00102E65"/>
    <w:rsid w:val="00102F6D"/>
    <w:rsid w:val="001035F8"/>
    <w:rsid w:val="00103C8C"/>
    <w:rsid w:val="001041A2"/>
    <w:rsid w:val="001043FA"/>
    <w:rsid w:val="00104F23"/>
    <w:rsid w:val="001050FD"/>
    <w:rsid w:val="0010531E"/>
    <w:rsid w:val="0010544B"/>
    <w:rsid w:val="001056F2"/>
    <w:rsid w:val="00105F8C"/>
    <w:rsid w:val="00106420"/>
    <w:rsid w:val="00106668"/>
    <w:rsid w:val="001077D5"/>
    <w:rsid w:val="00107B5F"/>
    <w:rsid w:val="00107C9C"/>
    <w:rsid w:val="00110108"/>
    <w:rsid w:val="001104CB"/>
    <w:rsid w:val="001107C6"/>
    <w:rsid w:val="00111073"/>
    <w:rsid w:val="00111910"/>
    <w:rsid w:val="00111A09"/>
    <w:rsid w:val="00111A46"/>
    <w:rsid w:val="00111AAF"/>
    <w:rsid w:val="001121C5"/>
    <w:rsid w:val="0011241C"/>
    <w:rsid w:val="00112A3F"/>
    <w:rsid w:val="00112AD8"/>
    <w:rsid w:val="001132B9"/>
    <w:rsid w:val="00114F7F"/>
    <w:rsid w:val="00115F6C"/>
    <w:rsid w:val="00116761"/>
    <w:rsid w:val="001168F9"/>
    <w:rsid w:val="00117162"/>
    <w:rsid w:val="0011752D"/>
    <w:rsid w:val="0012069E"/>
    <w:rsid w:val="00120BF6"/>
    <w:rsid w:val="0012282C"/>
    <w:rsid w:val="00123FA8"/>
    <w:rsid w:val="00124056"/>
    <w:rsid w:val="00124109"/>
    <w:rsid w:val="001246B1"/>
    <w:rsid w:val="00126CAF"/>
    <w:rsid w:val="00126EBE"/>
    <w:rsid w:val="00127B80"/>
    <w:rsid w:val="001301FA"/>
    <w:rsid w:val="001309D7"/>
    <w:rsid w:val="00131141"/>
    <w:rsid w:val="00131993"/>
    <w:rsid w:val="00131EE7"/>
    <w:rsid w:val="00132196"/>
    <w:rsid w:val="0013241A"/>
    <w:rsid w:val="00132460"/>
    <w:rsid w:val="00132AF6"/>
    <w:rsid w:val="00134582"/>
    <w:rsid w:val="00135252"/>
    <w:rsid w:val="0013551B"/>
    <w:rsid w:val="001357E9"/>
    <w:rsid w:val="00135AA5"/>
    <w:rsid w:val="00135BB8"/>
    <w:rsid w:val="00136BAB"/>
    <w:rsid w:val="00137C10"/>
    <w:rsid w:val="0014030B"/>
    <w:rsid w:val="00141727"/>
    <w:rsid w:val="00142540"/>
    <w:rsid w:val="0014340F"/>
    <w:rsid w:val="001438D7"/>
    <w:rsid w:val="0014519D"/>
    <w:rsid w:val="00145764"/>
    <w:rsid w:val="00145C27"/>
    <w:rsid w:val="00146378"/>
    <w:rsid w:val="00147D46"/>
    <w:rsid w:val="00150B7C"/>
    <w:rsid w:val="001513ED"/>
    <w:rsid w:val="00152031"/>
    <w:rsid w:val="00152414"/>
    <w:rsid w:val="0015398A"/>
    <w:rsid w:val="001541DE"/>
    <w:rsid w:val="00156E45"/>
    <w:rsid w:val="00157160"/>
    <w:rsid w:val="00157659"/>
    <w:rsid w:val="001579A0"/>
    <w:rsid w:val="00162F46"/>
    <w:rsid w:val="00163661"/>
    <w:rsid w:val="001636EA"/>
    <w:rsid w:val="00163F3F"/>
    <w:rsid w:val="001642BF"/>
    <w:rsid w:val="001648E5"/>
    <w:rsid w:val="00164B0A"/>
    <w:rsid w:val="00165BEB"/>
    <w:rsid w:val="00165CCA"/>
    <w:rsid w:val="00165F19"/>
    <w:rsid w:val="001662C2"/>
    <w:rsid w:val="0016779F"/>
    <w:rsid w:val="001678C4"/>
    <w:rsid w:val="00167F2E"/>
    <w:rsid w:val="00170828"/>
    <w:rsid w:val="00170A0C"/>
    <w:rsid w:val="001713AC"/>
    <w:rsid w:val="001715B1"/>
    <w:rsid w:val="00172BF9"/>
    <w:rsid w:val="00172E54"/>
    <w:rsid w:val="001731B3"/>
    <w:rsid w:val="00173474"/>
    <w:rsid w:val="00173E4C"/>
    <w:rsid w:val="00173FC9"/>
    <w:rsid w:val="001746CD"/>
    <w:rsid w:val="00175F3E"/>
    <w:rsid w:val="001760A8"/>
    <w:rsid w:val="00180B3D"/>
    <w:rsid w:val="00180B40"/>
    <w:rsid w:val="00180C8C"/>
    <w:rsid w:val="00180CB9"/>
    <w:rsid w:val="00180F2C"/>
    <w:rsid w:val="001812FB"/>
    <w:rsid w:val="00182129"/>
    <w:rsid w:val="00182527"/>
    <w:rsid w:val="001825AB"/>
    <w:rsid w:val="00182AB0"/>
    <w:rsid w:val="00183856"/>
    <w:rsid w:val="0018401C"/>
    <w:rsid w:val="00184A78"/>
    <w:rsid w:val="00185184"/>
    <w:rsid w:val="00187EB1"/>
    <w:rsid w:val="00190441"/>
    <w:rsid w:val="00190A8C"/>
    <w:rsid w:val="00192AA0"/>
    <w:rsid w:val="00193460"/>
    <w:rsid w:val="001936EE"/>
    <w:rsid w:val="0019383D"/>
    <w:rsid w:val="00193B72"/>
    <w:rsid w:val="001963C7"/>
    <w:rsid w:val="00196A1A"/>
    <w:rsid w:val="001970F1"/>
    <w:rsid w:val="0019777C"/>
    <w:rsid w:val="001A058C"/>
    <w:rsid w:val="001A05FA"/>
    <w:rsid w:val="001A0D88"/>
    <w:rsid w:val="001A0D91"/>
    <w:rsid w:val="001A1D5C"/>
    <w:rsid w:val="001A371A"/>
    <w:rsid w:val="001A3D13"/>
    <w:rsid w:val="001A4292"/>
    <w:rsid w:val="001A6760"/>
    <w:rsid w:val="001A6B90"/>
    <w:rsid w:val="001A6D8D"/>
    <w:rsid w:val="001A7108"/>
    <w:rsid w:val="001A7B7B"/>
    <w:rsid w:val="001A7BD7"/>
    <w:rsid w:val="001A7FAB"/>
    <w:rsid w:val="001A7FC5"/>
    <w:rsid w:val="001B0161"/>
    <w:rsid w:val="001B0483"/>
    <w:rsid w:val="001B0B7A"/>
    <w:rsid w:val="001B0EA0"/>
    <w:rsid w:val="001B206B"/>
    <w:rsid w:val="001B23F4"/>
    <w:rsid w:val="001B2DD2"/>
    <w:rsid w:val="001B2E82"/>
    <w:rsid w:val="001B34FF"/>
    <w:rsid w:val="001B3BB2"/>
    <w:rsid w:val="001B4223"/>
    <w:rsid w:val="001B43D7"/>
    <w:rsid w:val="001B4823"/>
    <w:rsid w:val="001B5655"/>
    <w:rsid w:val="001B5A3C"/>
    <w:rsid w:val="001B60AF"/>
    <w:rsid w:val="001B6160"/>
    <w:rsid w:val="001B62F2"/>
    <w:rsid w:val="001B6A8F"/>
    <w:rsid w:val="001B72CD"/>
    <w:rsid w:val="001B75FE"/>
    <w:rsid w:val="001B798E"/>
    <w:rsid w:val="001B7B60"/>
    <w:rsid w:val="001B7C75"/>
    <w:rsid w:val="001B7ED2"/>
    <w:rsid w:val="001C01A9"/>
    <w:rsid w:val="001C029F"/>
    <w:rsid w:val="001C23F6"/>
    <w:rsid w:val="001C27A0"/>
    <w:rsid w:val="001C28EC"/>
    <w:rsid w:val="001C3A70"/>
    <w:rsid w:val="001C4701"/>
    <w:rsid w:val="001C53B4"/>
    <w:rsid w:val="001C53F8"/>
    <w:rsid w:val="001C5722"/>
    <w:rsid w:val="001C5D1A"/>
    <w:rsid w:val="001C61FB"/>
    <w:rsid w:val="001C6EAA"/>
    <w:rsid w:val="001C700A"/>
    <w:rsid w:val="001D0536"/>
    <w:rsid w:val="001D0B03"/>
    <w:rsid w:val="001D17E6"/>
    <w:rsid w:val="001D1AD5"/>
    <w:rsid w:val="001D28C7"/>
    <w:rsid w:val="001D29DF"/>
    <w:rsid w:val="001D2C00"/>
    <w:rsid w:val="001D306B"/>
    <w:rsid w:val="001D45EB"/>
    <w:rsid w:val="001D4611"/>
    <w:rsid w:val="001D4FF4"/>
    <w:rsid w:val="001D5356"/>
    <w:rsid w:val="001D535A"/>
    <w:rsid w:val="001D62F2"/>
    <w:rsid w:val="001D6DE2"/>
    <w:rsid w:val="001D6ED7"/>
    <w:rsid w:val="001D77D1"/>
    <w:rsid w:val="001D7C01"/>
    <w:rsid w:val="001D7C1D"/>
    <w:rsid w:val="001D7CC5"/>
    <w:rsid w:val="001E0237"/>
    <w:rsid w:val="001E179D"/>
    <w:rsid w:val="001E18BF"/>
    <w:rsid w:val="001E1CA5"/>
    <w:rsid w:val="001E2604"/>
    <w:rsid w:val="001E297F"/>
    <w:rsid w:val="001E2A2D"/>
    <w:rsid w:val="001E2D86"/>
    <w:rsid w:val="001E3363"/>
    <w:rsid w:val="001E3A1D"/>
    <w:rsid w:val="001E3ACE"/>
    <w:rsid w:val="001E4477"/>
    <w:rsid w:val="001E47A1"/>
    <w:rsid w:val="001E4973"/>
    <w:rsid w:val="001E4D7F"/>
    <w:rsid w:val="001E4E00"/>
    <w:rsid w:val="001E4F71"/>
    <w:rsid w:val="001E51FA"/>
    <w:rsid w:val="001E6066"/>
    <w:rsid w:val="001E7E6D"/>
    <w:rsid w:val="001F0555"/>
    <w:rsid w:val="001F093F"/>
    <w:rsid w:val="001F13C7"/>
    <w:rsid w:val="001F1C9E"/>
    <w:rsid w:val="001F2A27"/>
    <w:rsid w:val="001F3657"/>
    <w:rsid w:val="001F539B"/>
    <w:rsid w:val="001F5864"/>
    <w:rsid w:val="001F58DB"/>
    <w:rsid w:val="001F6449"/>
    <w:rsid w:val="001F7127"/>
    <w:rsid w:val="001F7A34"/>
    <w:rsid w:val="00200C14"/>
    <w:rsid w:val="00200C7E"/>
    <w:rsid w:val="00201214"/>
    <w:rsid w:val="0020169E"/>
    <w:rsid w:val="002022BC"/>
    <w:rsid w:val="002026F0"/>
    <w:rsid w:val="00202811"/>
    <w:rsid w:val="00203B7B"/>
    <w:rsid w:val="00203DB4"/>
    <w:rsid w:val="002046BD"/>
    <w:rsid w:val="00204ABB"/>
    <w:rsid w:val="00205FAF"/>
    <w:rsid w:val="00206F7E"/>
    <w:rsid w:val="00207236"/>
    <w:rsid w:val="00207DA6"/>
    <w:rsid w:val="00210188"/>
    <w:rsid w:val="002107FB"/>
    <w:rsid w:val="00210EC8"/>
    <w:rsid w:val="00211050"/>
    <w:rsid w:val="002114BE"/>
    <w:rsid w:val="00211524"/>
    <w:rsid w:val="002118CA"/>
    <w:rsid w:val="00211A26"/>
    <w:rsid w:val="00211C32"/>
    <w:rsid w:val="002128D5"/>
    <w:rsid w:val="002129E3"/>
    <w:rsid w:val="00212EEB"/>
    <w:rsid w:val="002135A6"/>
    <w:rsid w:val="0021383A"/>
    <w:rsid w:val="002143D5"/>
    <w:rsid w:val="002146B4"/>
    <w:rsid w:val="00214972"/>
    <w:rsid w:val="002152A9"/>
    <w:rsid w:val="00216312"/>
    <w:rsid w:val="0021641F"/>
    <w:rsid w:val="00216541"/>
    <w:rsid w:val="002168B7"/>
    <w:rsid w:val="00216C95"/>
    <w:rsid w:val="0021717C"/>
    <w:rsid w:val="00217276"/>
    <w:rsid w:val="00217632"/>
    <w:rsid w:val="00217C59"/>
    <w:rsid w:val="00220D91"/>
    <w:rsid w:val="002226BD"/>
    <w:rsid w:val="00222C71"/>
    <w:rsid w:val="00223037"/>
    <w:rsid w:val="0022334F"/>
    <w:rsid w:val="0022415D"/>
    <w:rsid w:val="00224921"/>
    <w:rsid w:val="00224ABF"/>
    <w:rsid w:val="00224B5F"/>
    <w:rsid w:val="00225228"/>
    <w:rsid w:val="002260F6"/>
    <w:rsid w:val="00226407"/>
    <w:rsid w:val="00227832"/>
    <w:rsid w:val="00227C75"/>
    <w:rsid w:val="0023011C"/>
    <w:rsid w:val="002304EE"/>
    <w:rsid w:val="00230D63"/>
    <w:rsid w:val="00231763"/>
    <w:rsid w:val="00231AFB"/>
    <w:rsid w:val="00231C34"/>
    <w:rsid w:val="00231C66"/>
    <w:rsid w:val="002324AB"/>
    <w:rsid w:val="00233244"/>
    <w:rsid w:val="002332C9"/>
    <w:rsid w:val="00234986"/>
    <w:rsid w:val="00234B53"/>
    <w:rsid w:val="00235028"/>
    <w:rsid w:val="0023524D"/>
    <w:rsid w:val="00235543"/>
    <w:rsid w:val="002355A3"/>
    <w:rsid w:val="002368F3"/>
    <w:rsid w:val="00237493"/>
    <w:rsid w:val="0023788A"/>
    <w:rsid w:val="002403E4"/>
    <w:rsid w:val="002408C5"/>
    <w:rsid w:val="00240D9B"/>
    <w:rsid w:val="00241527"/>
    <w:rsid w:val="002423E4"/>
    <w:rsid w:val="00243F3E"/>
    <w:rsid w:val="002448E7"/>
    <w:rsid w:val="00245ADD"/>
    <w:rsid w:val="00245D3C"/>
    <w:rsid w:val="002473DB"/>
    <w:rsid w:val="00247A42"/>
    <w:rsid w:val="002504D2"/>
    <w:rsid w:val="00250FC6"/>
    <w:rsid w:val="002520B1"/>
    <w:rsid w:val="00252A1D"/>
    <w:rsid w:val="00252AFB"/>
    <w:rsid w:val="00252CDC"/>
    <w:rsid w:val="00252E62"/>
    <w:rsid w:val="00252EBF"/>
    <w:rsid w:val="002530AB"/>
    <w:rsid w:val="002530DC"/>
    <w:rsid w:val="00253428"/>
    <w:rsid w:val="00254C48"/>
    <w:rsid w:val="0025543B"/>
    <w:rsid w:val="002554B3"/>
    <w:rsid w:val="0025576D"/>
    <w:rsid w:val="002561ED"/>
    <w:rsid w:val="002562CC"/>
    <w:rsid w:val="0025652E"/>
    <w:rsid w:val="00256625"/>
    <w:rsid w:val="00256B77"/>
    <w:rsid w:val="00260928"/>
    <w:rsid w:val="00260F50"/>
    <w:rsid w:val="00261191"/>
    <w:rsid w:val="002611D0"/>
    <w:rsid w:val="00261BDD"/>
    <w:rsid w:val="00262727"/>
    <w:rsid w:val="00262BC4"/>
    <w:rsid w:val="00262EAD"/>
    <w:rsid w:val="00263360"/>
    <w:rsid w:val="002633FC"/>
    <w:rsid w:val="0026377E"/>
    <w:rsid w:val="00263CD5"/>
    <w:rsid w:val="00263D8E"/>
    <w:rsid w:val="0026628B"/>
    <w:rsid w:val="00266477"/>
    <w:rsid w:val="0026730E"/>
    <w:rsid w:val="002674D9"/>
    <w:rsid w:val="00267619"/>
    <w:rsid w:val="002706B6"/>
    <w:rsid w:val="00270C3A"/>
    <w:rsid w:val="002710EC"/>
    <w:rsid w:val="00271130"/>
    <w:rsid w:val="00272255"/>
    <w:rsid w:val="002723B1"/>
    <w:rsid w:val="00272594"/>
    <w:rsid w:val="0027383C"/>
    <w:rsid w:val="002738F4"/>
    <w:rsid w:val="00273B4A"/>
    <w:rsid w:val="00273CA0"/>
    <w:rsid w:val="00273F94"/>
    <w:rsid w:val="00274E9C"/>
    <w:rsid w:val="00280386"/>
    <w:rsid w:val="00280B1C"/>
    <w:rsid w:val="00280B56"/>
    <w:rsid w:val="00281887"/>
    <w:rsid w:val="00281AD3"/>
    <w:rsid w:val="00281CDB"/>
    <w:rsid w:val="00282398"/>
    <w:rsid w:val="002826A3"/>
    <w:rsid w:val="002828BF"/>
    <w:rsid w:val="00282B21"/>
    <w:rsid w:val="00282D5C"/>
    <w:rsid w:val="00283B1D"/>
    <w:rsid w:val="00283C5C"/>
    <w:rsid w:val="00283FF3"/>
    <w:rsid w:val="0028407B"/>
    <w:rsid w:val="00284BA8"/>
    <w:rsid w:val="0028549E"/>
    <w:rsid w:val="00285599"/>
    <w:rsid w:val="002857B1"/>
    <w:rsid w:val="002857F2"/>
    <w:rsid w:val="00285D19"/>
    <w:rsid w:val="00286A06"/>
    <w:rsid w:val="002879AC"/>
    <w:rsid w:val="0029006D"/>
    <w:rsid w:val="00290649"/>
    <w:rsid w:val="00290BA7"/>
    <w:rsid w:val="00290C15"/>
    <w:rsid w:val="00290D17"/>
    <w:rsid w:val="00290E39"/>
    <w:rsid w:val="00292CB0"/>
    <w:rsid w:val="0029338B"/>
    <w:rsid w:val="00293509"/>
    <w:rsid w:val="0029369F"/>
    <w:rsid w:val="00294E72"/>
    <w:rsid w:val="00296D5B"/>
    <w:rsid w:val="0029710D"/>
    <w:rsid w:val="00297588"/>
    <w:rsid w:val="00297872"/>
    <w:rsid w:val="00297CE3"/>
    <w:rsid w:val="002A1131"/>
    <w:rsid w:val="002A16EB"/>
    <w:rsid w:val="002A18DC"/>
    <w:rsid w:val="002A29F4"/>
    <w:rsid w:val="002A2EC0"/>
    <w:rsid w:val="002A3129"/>
    <w:rsid w:val="002A314C"/>
    <w:rsid w:val="002A41A5"/>
    <w:rsid w:val="002A427E"/>
    <w:rsid w:val="002A6598"/>
    <w:rsid w:val="002A6913"/>
    <w:rsid w:val="002A7E07"/>
    <w:rsid w:val="002B1093"/>
    <w:rsid w:val="002B12EB"/>
    <w:rsid w:val="002B24E1"/>
    <w:rsid w:val="002B2627"/>
    <w:rsid w:val="002B2AD9"/>
    <w:rsid w:val="002B2B57"/>
    <w:rsid w:val="002B2F74"/>
    <w:rsid w:val="002B3183"/>
    <w:rsid w:val="002B48A0"/>
    <w:rsid w:val="002B494E"/>
    <w:rsid w:val="002B4B18"/>
    <w:rsid w:val="002B7BDC"/>
    <w:rsid w:val="002C0419"/>
    <w:rsid w:val="002C0A51"/>
    <w:rsid w:val="002C0D98"/>
    <w:rsid w:val="002C1AEC"/>
    <w:rsid w:val="002C2A0D"/>
    <w:rsid w:val="002C2DE0"/>
    <w:rsid w:val="002C40D5"/>
    <w:rsid w:val="002C41A9"/>
    <w:rsid w:val="002C482B"/>
    <w:rsid w:val="002C4AC2"/>
    <w:rsid w:val="002C4C81"/>
    <w:rsid w:val="002C4D55"/>
    <w:rsid w:val="002C5166"/>
    <w:rsid w:val="002C5368"/>
    <w:rsid w:val="002C5AE0"/>
    <w:rsid w:val="002C5BA7"/>
    <w:rsid w:val="002C6B87"/>
    <w:rsid w:val="002C7014"/>
    <w:rsid w:val="002C747F"/>
    <w:rsid w:val="002C7DC7"/>
    <w:rsid w:val="002D1193"/>
    <w:rsid w:val="002D2DDF"/>
    <w:rsid w:val="002D3066"/>
    <w:rsid w:val="002D3074"/>
    <w:rsid w:val="002D3B3C"/>
    <w:rsid w:val="002D3CFA"/>
    <w:rsid w:val="002D5031"/>
    <w:rsid w:val="002D5403"/>
    <w:rsid w:val="002D636F"/>
    <w:rsid w:val="002D66AF"/>
    <w:rsid w:val="002D6973"/>
    <w:rsid w:val="002D6EE7"/>
    <w:rsid w:val="002D70A9"/>
    <w:rsid w:val="002D754C"/>
    <w:rsid w:val="002D78FC"/>
    <w:rsid w:val="002D7DEA"/>
    <w:rsid w:val="002E029E"/>
    <w:rsid w:val="002E0AED"/>
    <w:rsid w:val="002E138A"/>
    <w:rsid w:val="002E143B"/>
    <w:rsid w:val="002E1EF8"/>
    <w:rsid w:val="002E2263"/>
    <w:rsid w:val="002E32CB"/>
    <w:rsid w:val="002E32CF"/>
    <w:rsid w:val="002E3E4C"/>
    <w:rsid w:val="002E3FF5"/>
    <w:rsid w:val="002E49BD"/>
    <w:rsid w:val="002E4DCF"/>
    <w:rsid w:val="002E557D"/>
    <w:rsid w:val="002E568E"/>
    <w:rsid w:val="002E6A43"/>
    <w:rsid w:val="002E789D"/>
    <w:rsid w:val="002F1604"/>
    <w:rsid w:val="002F2ADE"/>
    <w:rsid w:val="002F2DF1"/>
    <w:rsid w:val="002F377E"/>
    <w:rsid w:val="002F4C95"/>
    <w:rsid w:val="002F795F"/>
    <w:rsid w:val="002F7C42"/>
    <w:rsid w:val="00300910"/>
    <w:rsid w:val="00300E7A"/>
    <w:rsid w:val="0030183A"/>
    <w:rsid w:val="00301982"/>
    <w:rsid w:val="00301AD7"/>
    <w:rsid w:val="00301C22"/>
    <w:rsid w:val="003021B9"/>
    <w:rsid w:val="003030B5"/>
    <w:rsid w:val="003040C3"/>
    <w:rsid w:val="0030462D"/>
    <w:rsid w:val="003047E2"/>
    <w:rsid w:val="003061C0"/>
    <w:rsid w:val="003067AB"/>
    <w:rsid w:val="003073A4"/>
    <w:rsid w:val="0030771B"/>
    <w:rsid w:val="00307A85"/>
    <w:rsid w:val="0031043F"/>
    <w:rsid w:val="00310AE3"/>
    <w:rsid w:val="00310FE0"/>
    <w:rsid w:val="003114A0"/>
    <w:rsid w:val="00311A86"/>
    <w:rsid w:val="00311AAE"/>
    <w:rsid w:val="00311ABA"/>
    <w:rsid w:val="00311F25"/>
    <w:rsid w:val="00311F74"/>
    <w:rsid w:val="0031206D"/>
    <w:rsid w:val="00312D75"/>
    <w:rsid w:val="00313B7A"/>
    <w:rsid w:val="003144A4"/>
    <w:rsid w:val="00314CA9"/>
    <w:rsid w:val="003155CD"/>
    <w:rsid w:val="00316104"/>
    <w:rsid w:val="00316D55"/>
    <w:rsid w:val="00317F3E"/>
    <w:rsid w:val="003203B3"/>
    <w:rsid w:val="00320B67"/>
    <w:rsid w:val="003224AC"/>
    <w:rsid w:val="00322BF4"/>
    <w:rsid w:val="00323251"/>
    <w:rsid w:val="00323A2C"/>
    <w:rsid w:val="00323E59"/>
    <w:rsid w:val="00324102"/>
    <w:rsid w:val="003241A2"/>
    <w:rsid w:val="00324B19"/>
    <w:rsid w:val="00325533"/>
    <w:rsid w:val="00325C2D"/>
    <w:rsid w:val="00325DB9"/>
    <w:rsid w:val="003260E1"/>
    <w:rsid w:val="00326431"/>
    <w:rsid w:val="00326565"/>
    <w:rsid w:val="00326DEE"/>
    <w:rsid w:val="003276FC"/>
    <w:rsid w:val="00327F05"/>
    <w:rsid w:val="003302B0"/>
    <w:rsid w:val="00330EE1"/>
    <w:rsid w:val="0033112E"/>
    <w:rsid w:val="00332AF3"/>
    <w:rsid w:val="0033339E"/>
    <w:rsid w:val="00334982"/>
    <w:rsid w:val="00334A4F"/>
    <w:rsid w:val="00334C76"/>
    <w:rsid w:val="00335184"/>
    <w:rsid w:val="00335D15"/>
    <w:rsid w:val="00335EBF"/>
    <w:rsid w:val="003366C8"/>
    <w:rsid w:val="00336821"/>
    <w:rsid w:val="00336A23"/>
    <w:rsid w:val="00336CF8"/>
    <w:rsid w:val="00336D4D"/>
    <w:rsid w:val="00337319"/>
    <w:rsid w:val="0034016E"/>
    <w:rsid w:val="003403A0"/>
    <w:rsid w:val="0034049B"/>
    <w:rsid w:val="00341478"/>
    <w:rsid w:val="00341797"/>
    <w:rsid w:val="00341E00"/>
    <w:rsid w:val="00341E64"/>
    <w:rsid w:val="00342191"/>
    <w:rsid w:val="003429BF"/>
    <w:rsid w:val="00342EE0"/>
    <w:rsid w:val="00343146"/>
    <w:rsid w:val="0034337F"/>
    <w:rsid w:val="00343D7D"/>
    <w:rsid w:val="0034451E"/>
    <w:rsid w:val="00344604"/>
    <w:rsid w:val="003447DF"/>
    <w:rsid w:val="00344EBF"/>
    <w:rsid w:val="003452FE"/>
    <w:rsid w:val="003458DB"/>
    <w:rsid w:val="0034665C"/>
    <w:rsid w:val="0034667A"/>
    <w:rsid w:val="00346D44"/>
    <w:rsid w:val="00346DF8"/>
    <w:rsid w:val="0035028E"/>
    <w:rsid w:val="003504E7"/>
    <w:rsid w:val="00350B5E"/>
    <w:rsid w:val="00350BE9"/>
    <w:rsid w:val="0035149A"/>
    <w:rsid w:val="003515DB"/>
    <w:rsid w:val="003523E9"/>
    <w:rsid w:val="003536D3"/>
    <w:rsid w:val="003536E8"/>
    <w:rsid w:val="00353935"/>
    <w:rsid w:val="00353E1C"/>
    <w:rsid w:val="00354D9C"/>
    <w:rsid w:val="003552A5"/>
    <w:rsid w:val="00355703"/>
    <w:rsid w:val="00355708"/>
    <w:rsid w:val="00355795"/>
    <w:rsid w:val="00355FD9"/>
    <w:rsid w:val="00356691"/>
    <w:rsid w:val="003566E8"/>
    <w:rsid w:val="00357860"/>
    <w:rsid w:val="0035794C"/>
    <w:rsid w:val="00360C08"/>
    <w:rsid w:val="00361002"/>
    <w:rsid w:val="003611F4"/>
    <w:rsid w:val="003619E3"/>
    <w:rsid w:val="00362F5F"/>
    <w:rsid w:val="00363141"/>
    <w:rsid w:val="00363550"/>
    <w:rsid w:val="0036357B"/>
    <w:rsid w:val="00363D4B"/>
    <w:rsid w:val="003648F3"/>
    <w:rsid w:val="00364F39"/>
    <w:rsid w:val="003652B9"/>
    <w:rsid w:val="00366233"/>
    <w:rsid w:val="00366D8D"/>
    <w:rsid w:val="0036716B"/>
    <w:rsid w:val="003671E1"/>
    <w:rsid w:val="00367622"/>
    <w:rsid w:val="0037025E"/>
    <w:rsid w:val="00370D24"/>
    <w:rsid w:val="00370DB3"/>
    <w:rsid w:val="003711C4"/>
    <w:rsid w:val="00372528"/>
    <w:rsid w:val="00372A55"/>
    <w:rsid w:val="00372CA3"/>
    <w:rsid w:val="00373246"/>
    <w:rsid w:val="0037339D"/>
    <w:rsid w:val="00373FEE"/>
    <w:rsid w:val="00377C20"/>
    <w:rsid w:val="00377FD9"/>
    <w:rsid w:val="00381187"/>
    <w:rsid w:val="003827A4"/>
    <w:rsid w:val="003833FC"/>
    <w:rsid w:val="00383521"/>
    <w:rsid w:val="0038454A"/>
    <w:rsid w:val="0038489C"/>
    <w:rsid w:val="003852BF"/>
    <w:rsid w:val="0038570A"/>
    <w:rsid w:val="00385CA8"/>
    <w:rsid w:val="00385F3E"/>
    <w:rsid w:val="00386145"/>
    <w:rsid w:val="00386C4E"/>
    <w:rsid w:val="00386E12"/>
    <w:rsid w:val="003872AD"/>
    <w:rsid w:val="00387360"/>
    <w:rsid w:val="0039125E"/>
    <w:rsid w:val="00391F6C"/>
    <w:rsid w:val="00392806"/>
    <w:rsid w:val="00392B3A"/>
    <w:rsid w:val="00392C2D"/>
    <w:rsid w:val="003945EC"/>
    <w:rsid w:val="00394ED6"/>
    <w:rsid w:val="00395010"/>
    <w:rsid w:val="0039582D"/>
    <w:rsid w:val="00395DC1"/>
    <w:rsid w:val="00397A5E"/>
    <w:rsid w:val="003A07AE"/>
    <w:rsid w:val="003A1124"/>
    <w:rsid w:val="003A16DF"/>
    <w:rsid w:val="003A1819"/>
    <w:rsid w:val="003A1E15"/>
    <w:rsid w:val="003A1ED9"/>
    <w:rsid w:val="003A3540"/>
    <w:rsid w:val="003A46B8"/>
    <w:rsid w:val="003A4700"/>
    <w:rsid w:val="003A4942"/>
    <w:rsid w:val="003A64E0"/>
    <w:rsid w:val="003A6F6E"/>
    <w:rsid w:val="003A70A1"/>
    <w:rsid w:val="003A7D19"/>
    <w:rsid w:val="003A7E08"/>
    <w:rsid w:val="003B10D7"/>
    <w:rsid w:val="003B126C"/>
    <w:rsid w:val="003B1498"/>
    <w:rsid w:val="003B16E4"/>
    <w:rsid w:val="003B32C3"/>
    <w:rsid w:val="003B36C0"/>
    <w:rsid w:val="003B3CBA"/>
    <w:rsid w:val="003B3E41"/>
    <w:rsid w:val="003B40FE"/>
    <w:rsid w:val="003B452A"/>
    <w:rsid w:val="003B478B"/>
    <w:rsid w:val="003B4B96"/>
    <w:rsid w:val="003B533E"/>
    <w:rsid w:val="003B558D"/>
    <w:rsid w:val="003B5BAA"/>
    <w:rsid w:val="003B613E"/>
    <w:rsid w:val="003B6562"/>
    <w:rsid w:val="003B6A8D"/>
    <w:rsid w:val="003B6E33"/>
    <w:rsid w:val="003B7206"/>
    <w:rsid w:val="003B7496"/>
    <w:rsid w:val="003B7583"/>
    <w:rsid w:val="003B77F0"/>
    <w:rsid w:val="003C006E"/>
    <w:rsid w:val="003C0149"/>
    <w:rsid w:val="003C0284"/>
    <w:rsid w:val="003C08D6"/>
    <w:rsid w:val="003C0E57"/>
    <w:rsid w:val="003C1198"/>
    <w:rsid w:val="003C1D96"/>
    <w:rsid w:val="003C251F"/>
    <w:rsid w:val="003C252F"/>
    <w:rsid w:val="003C27D9"/>
    <w:rsid w:val="003C2C58"/>
    <w:rsid w:val="003C2DDE"/>
    <w:rsid w:val="003C4509"/>
    <w:rsid w:val="003C4AF8"/>
    <w:rsid w:val="003C4C4D"/>
    <w:rsid w:val="003C51FE"/>
    <w:rsid w:val="003C6882"/>
    <w:rsid w:val="003C6DA6"/>
    <w:rsid w:val="003D22C0"/>
    <w:rsid w:val="003D2AC9"/>
    <w:rsid w:val="003D3FB0"/>
    <w:rsid w:val="003D4469"/>
    <w:rsid w:val="003D48BD"/>
    <w:rsid w:val="003D4AFF"/>
    <w:rsid w:val="003D5B1F"/>
    <w:rsid w:val="003D5ECD"/>
    <w:rsid w:val="003D625D"/>
    <w:rsid w:val="003D62CA"/>
    <w:rsid w:val="003D6640"/>
    <w:rsid w:val="003D78DB"/>
    <w:rsid w:val="003E091E"/>
    <w:rsid w:val="003E162A"/>
    <w:rsid w:val="003E1729"/>
    <w:rsid w:val="003E19BD"/>
    <w:rsid w:val="003E235A"/>
    <w:rsid w:val="003E279F"/>
    <w:rsid w:val="003E30D7"/>
    <w:rsid w:val="003E3B3F"/>
    <w:rsid w:val="003E3BC4"/>
    <w:rsid w:val="003E455B"/>
    <w:rsid w:val="003E5A6C"/>
    <w:rsid w:val="003E5E88"/>
    <w:rsid w:val="003E64C3"/>
    <w:rsid w:val="003E706E"/>
    <w:rsid w:val="003E760A"/>
    <w:rsid w:val="003E776F"/>
    <w:rsid w:val="003F109B"/>
    <w:rsid w:val="003F123A"/>
    <w:rsid w:val="003F172B"/>
    <w:rsid w:val="003F1862"/>
    <w:rsid w:val="003F2AE6"/>
    <w:rsid w:val="003F3AAC"/>
    <w:rsid w:val="003F40AE"/>
    <w:rsid w:val="003F446C"/>
    <w:rsid w:val="003F581C"/>
    <w:rsid w:val="003F5D2A"/>
    <w:rsid w:val="003F6491"/>
    <w:rsid w:val="003F7308"/>
    <w:rsid w:val="003F7525"/>
    <w:rsid w:val="003F7871"/>
    <w:rsid w:val="003F7D3E"/>
    <w:rsid w:val="003F7FF0"/>
    <w:rsid w:val="004006A0"/>
    <w:rsid w:val="00400729"/>
    <w:rsid w:val="004008DC"/>
    <w:rsid w:val="00401093"/>
    <w:rsid w:val="00401175"/>
    <w:rsid w:val="0040131E"/>
    <w:rsid w:val="0040146F"/>
    <w:rsid w:val="00401D6D"/>
    <w:rsid w:val="00401E4B"/>
    <w:rsid w:val="0040303E"/>
    <w:rsid w:val="004037DC"/>
    <w:rsid w:val="00403981"/>
    <w:rsid w:val="00403DA1"/>
    <w:rsid w:val="004040D9"/>
    <w:rsid w:val="00404252"/>
    <w:rsid w:val="00404304"/>
    <w:rsid w:val="00405B1C"/>
    <w:rsid w:val="0040674E"/>
    <w:rsid w:val="004069BA"/>
    <w:rsid w:val="00407515"/>
    <w:rsid w:val="0040780B"/>
    <w:rsid w:val="004107CF"/>
    <w:rsid w:val="00410F19"/>
    <w:rsid w:val="00411505"/>
    <w:rsid w:val="0041204D"/>
    <w:rsid w:val="00412300"/>
    <w:rsid w:val="00412592"/>
    <w:rsid w:val="00412B56"/>
    <w:rsid w:val="00413B61"/>
    <w:rsid w:val="00413DE3"/>
    <w:rsid w:val="004142A1"/>
    <w:rsid w:val="004143DE"/>
    <w:rsid w:val="00414C71"/>
    <w:rsid w:val="0041626A"/>
    <w:rsid w:val="004163D0"/>
    <w:rsid w:val="00416564"/>
    <w:rsid w:val="00416ADF"/>
    <w:rsid w:val="004171F5"/>
    <w:rsid w:val="004204CB"/>
    <w:rsid w:val="00420DAD"/>
    <w:rsid w:val="00423A04"/>
    <w:rsid w:val="004249D8"/>
    <w:rsid w:val="00424FEE"/>
    <w:rsid w:val="00425110"/>
    <w:rsid w:val="0042546B"/>
    <w:rsid w:val="00425B4A"/>
    <w:rsid w:val="00426950"/>
    <w:rsid w:val="00427240"/>
    <w:rsid w:val="00427A43"/>
    <w:rsid w:val="00427DD1"/>
    <w:rsid w:val="00427E40"/>
    <w:rsid w:val="004309E8"/>
    <w:rsid w:val="0043108A"/>
    <w:rsid w:val="0043138C"/>
    <w:rsid w:val="00431415"/>
    <w:rsid w:val="00431FC1"/>
    <w:rsid w:val="004328D7"/>
    <w:rsid w:val="004334CC"/>
    <w:rsid w:val="0043379B"/>
    <w:rsid w:val="00433938"/>
    <w:rsid w:val="00433FDA"/>
    <w:rsid w:val="004342A4"/>
    <w:rsid w:val="004345F4"/>
    <w:rsid w:val="00434B9B"/>
    <w:rsid w:val="00434E2C"/>
    <w:rsid w:val="004350F1"/>
    <w:rsid w:val="00435660"/>
    <w:rsid w:val="004361C4"/>
    <w:rsid w:val="0043671D"/>
    <w:rsid w:val="0044070D"/>
    <w:rsid w:val="004414AF"/>
    <w:rsid w:val="004419B2"/>
    <w:rsid w:val="00442163"/>
    <w:rsid w:val="0044394A"/>
    <w:rsid w:val="00443E5E"/>
    <w:rsid w:val="00444152"/>
    <w:rsid w:val="00444617"/>
    <w:rsid w:val="00444773"/>
    <w:rsid w:val="0044564F"/>
    <w:rsid w:val="00446151"/>
    <w:rsid w:val="00446484"/>
    <w:rsid w:val="004478FC"/>
    <w:rsid w:val="00447B9B"/>
    <w:rsid w:val="00447C34"/>
    <w:rsid w:val="0045037D"/>
    <w:rsid w:val="0045052D"/>
    <w:rsid w:val="004506AC"/>
    <w:rsid w:val="004509E4"/>
    <w:rsid w:val="004519A7"/>
    <w:rsid w:val="00451ED1"/>
    <w:rsid w:val="00451F70"/>
    <w:rsid w:val="00452480"/>
    <w:rsid w:val="00452605"/>
    <w:rsid w:val="00452B03"/>
    <w:rsid w:val="004530F3"/>
    <w:rsid w:val="00453C9E"/>
    <w:rsid w:val="00454C75"/>
    <w:rsid w:val="00454DDC"/>
    <w:rsid w:val="004556A5"/>
    <w:rsid w:val="00455BB1"/>
    <w:rsid w:val="00455FE6"/>
    <w:rsid w:val="00456BDB"/>
    <w:rsid w:val="00456E91"/>
    <w:rsid w:val="004572BC"/>
    <w:rsid w:val="004579F8"/>
    <w:rsid w:val="00457A17"/>
    <w:rsid w:val="00457D9C"/>
    <w:rsid w:val="004604CA"/>
    <w:rsid w:val="004606B2"/>
    <w:rsid w:val="00460A39"/>
    <w:rsid w:val="00460C55"/>
    <w:rsid w:val="00460C6D"/>
    <w:rsid w:val="004610D1"/>
    <w:rsid w:val="00461EF8"/>
    <w:rsid w:val="00462234"/>
    <w:rsid w:val="004622BB"/>
    <w:rsid w:val="0046232D"/>
    <w:rsid w:val="004626A7"/>
    <w:rsid w:val="00462F0C"/>
    <w:rsid w:val="00463ABA"/>
    <w:rsid w:val="00464450"/>
    <w:rsid w:val="004644A0"/>
    <w:rsid w:val="00464AE2"/>
    <w:rsid w:val="004650AD"/>
    <w:rsid w:val="00465A8A"/>
    <w:rsid w:val="00466293"/>
    <w:rsid w:val="0046662D"/>
    <w:rsid w:val="00466ABD"/>
    <w:rsid w:val="00467085"/>
    <w:rsid w:val="00467507"/>
    <w:rsid w:val="00467CC8"/>
    <w:rsid w:val="00470601"/>
    <w:rsid w:val="00470892"/>
    <w:rsid w:val="00471213"/>
    <w:rsid w:val="0047168E"/>
    <w:rsid w:val="0047186D"/>
    <w:rsid w:val="0047257D"/>
    <w:rsid w:val="00472598"/>
    <w:rsid w:val="00472C85"/>
    <w:rsid w:val="004735FF"/>
    <w:rsid w:val="004737D9"/>
    <w:rsid w:val="00473AE4"/>
    <w:rsid w:val="00473C7B"/>
    <w:rsid w:val="00474043"/>
    <w:rsid w:val="0047531D"/>
    <w:rsid w:val="00475440"/>
    <w:rsid w:val="00475B0B"/>
    <w:rsid w:val="004769F3"/>
    <w:rsid w:val="00477386"/>
    <w:rsid w:val="00481103"/>
    <w:rsid w:val="00482288"/>
    <w:rsid w:val="004826DB"/>
    <w:rsid w:val="004828B7"/>
    <w:rsid w:val="00482E4C"/>
    <w:rsid w:val="004846DF"/>
    <w:rsid w:val="0048488D"/>
    <w:rsid w:val="00485257"/>
    <w:rsid w:val="00486CF1"/>
    <w:rsid w:val="00487249"/>
    <w:rsid w:val="00487A9C"/>
    <w:rsid w:val="00487F4C"/>
    <w:rsid w:val="0049092E"/>
    <w:rsid w:val="00490F9F"/>
    <w:rsid w:val="004913DB"/>
    <w:rsid w:val="00493219"/>
    <w:rsid w:val="00493391"/>
    <w:rsid w:val="004935A4"/>
    <w:rsid w:val="004940F5"/>
    <w:rsid w:val="00494305"/>
    <w:rsid w:val="004947DE"/>
    <w:rsid w:val="00495928"/>
    <w:rsid w:val="00495F06"/>
    <w:rsid w:val="00495FE1"/>
    <w:rsid w:val="00496C78"/>
    <w:rsid w:val="00496DCC"/>
    <w:rsid w:val="004A00D3"/>
    <w:rsid w:val="004A0124"/>
    <w:rsid w:val="004A03CA"/>
    <w:rsid w:val="004A0513"/>
    <w:rsid w:val="004A1130"/>
    <w:rsid w:val="004A1260"/>
    <w:rsid w:val="004A170E"/>
    <w:rsid w:val="004A1795"/>
    <w:rsid w:val="004A261A"/>
    <w:rsid w:val="004A3260"/>
    <w:rsid w:val="004A33C7"/>
    <w:rsid w:val="004A3A03"/>
    <w:rsid w:val="004A3C40"/>
    <w:rsid w:val="004A3CA6"/>
    <w:rsid w:val="004A3D56"/>
    <w:rsid w:val="004A4029"/>
    <w:rsid w:val="004A499C"/>
    <w:rsid w:val="004A4C76"/>
    <w:rsid w:val="004A52A9"/>
    <w:rsid w:val="004A6603"/>
    <w:rsid w:val="004A7331"/>
    <w:rsid w:val="004A7FAF"/>
    <w:rsid w:val="004B0EB7"/>
    <w:rsid w:val="004B10B4"/>
    <w:rsid w:val="004B13D5"/>
    <w:rsid w:val="004B159E"/>
    <w:rsid w:val="004B1FD4"/>
    <w:rsid w:val="004B2568"/>
    <w:rsid w:val="004B2F1C"/>
    <w:rsid w:val="004B358B"/>
    <w:rsid w:val="004B365A"/>
    <w:rsid w:val="004B3847"/>
    <w:rsid w:val="004B3892"/>
    <w:rsid w:val="004B43C8"/>
    <w:rsid w:val="004B47D5"/>
    <w:rsid w:val="004B58C3"/>
    <w:rsid w:val="004B64AE"/>
    <w:rsid w:val="004B7144"/>
    <w:rsid w:val="004B72C6"/>
    <w:rsid w:val="004C035D"/>
    <w:rsid w:val="004C0431"/>
    <w:rsid w:val="004C0CE2"/>
    <w:rsid w:val="004C0DB5"/>
    <w:rsid w:val="004C2151"/>
    <w:rsid w:val="004C2183"/>
    <w:rsid w:val="004C28B0"/>
    <w:rsid w:val="004C2C38"/>
    <w:rsid w:val="004C2E31"/>
    <w:rsid w:val="004C2E74"/>
    <w:rsid w:val="004C2EB4"/>
    <w:rsid w:val="004C3A82"/>
    <w:rsid w:val="004C405F"/>
    <w:rsid w:val="004C4092"/>
    <w:rsid w:val="004C4669"/>
    <w:rsid w:val="004C4AE4"/>
    <w:rsid w:val="004C4C31"/>
    <w:rsid w:val="004C52D2"/>
    <w:rsid w:val="004C6337"/>
    <w:rsid w:val="004C668A"/>
    <w:rsid w:val="004C67E0"/>
    <w:rsid w:val="004D0979"/>
    <w:rsid w:val="004D0CCD"/>
    <w:rsid w:val="004D0F5D"/>
    <w:rsid w:val="004D1FB1"/>
    <w:rsid w:val="004D2513"/>
    <w:rsid w:val="004D268E"/>
    <w:rsid w:val="004D283D"/>
    <w:rsid w:val="004D3A77"/>
    <w:rsid w:val="004D4435"/>
    <w:rsid w:val="004D45D3"/>
    <w:rsid w:val="004D4A6E"/>
    <w:rsid w:val="004D4A9D"/>
    <w:rsid w:val="004D4E24"/>
    <w:rsid w:val="004D6EF3"/>
    <w:rsid w:val="004D7187"/>
    <w:rsid w:val="004D76CE"/>
    <w:rsid w:val="004D788A"/>
    <w:rsid w:val="004D7F37"/>
    <w:rsid w:val="004E0063"/>
    <w:rsid w:val="004E04B7"/>
    <w:rsid w:val="004E122B"/>
    <w:rsid w:val="004E1580"/>
    <w:rsid w:val="004E21DC"/>
    <w:rsid w:val="004E228E"/>
    <w:rsid w:val="004E239B"/>
    <w:rsid w:val="004E2ED5"/>
    <w:rsid w:val="004E3178"/>
    <w:rsid w:val="004E371C"/>
    <w:rsid w:val="004E37CB"/>
    <w:rsid w:val="004E42E4"/>
    <w:rsid w:val="004E4F03"/>
    <w:rsid w:val="004E5083"/>
    <w:rsid w:val="004E5B97"/>
    <w:rsid w:val="004E5F1E"/>
    <w:rsid w:val="004E6A11"/>
    <w:rsid w:val="004E6EFE"/>
    <w:rsid w:val="004E7EC6"/>
    <w:rsid w:val="004F0A95"/>
    <w:rsid w:val="004F10CC"/>
    <w:rsid w:val="004F1289"/>
    <w:rsid w:val="004F15AB"/>
    <w:rsid w:val="004F16DA"/>
    <w:rsid w:val="004F2178"/>
    <w:rsid w:val="004F327C"/>
    <w:rsid w:val="004F3291"/>
    <w:rsid w:val="004F3EFA"/>
    <w:rsid w:val="004F4147"/>
    <w:rsid w:val="004F524E"/>
    <w:rsid w:val="004F5E72"/>
    <w:rsid w:val="004F6317"/>
    <w:rsid w:val="004F645D"/>
    <w:rsid w:val="004F6B20"/>
    <w:rsid w:val="004F6FC4"/>
    <w:rsid w:val="004F6FF9"/>
    <w:rsid w:val="004F74DE"/>
    <w:rsid w:val="004F7D81"/>
    <w:rsid w:val="00500314"/>
    <w:rsid w:val="005012CB"/>
    <w:rsid w:val="00501308"/>
    <w:rsid w:val="00502584"/>
    <w:rsid w:val="00502C30"/>
    <w:rsid w:val="00502CD5"/>
    <w:rsid w:val="00502CF1"/>
    <w:rsid w:val="00503228"/>
    <w:rsid w:val="00503339"/>
    <w:rsid w:val="0050338F"/>
    <w:rsid w:val="0050450E"/>
    <w:rsid w:val="005052FE"/>
    <w:rsid w:val="00505551"/>
    <w:rsid w:val="00506639"/>
    <w:rsid w:val="00506A40"/>
    <w:rsid w:val="00507268"/>
    <w:rsid w:val="0050745B"/>
    <w:rsid w:val="0050782A"/>
    <w:rsid w:val="00507E6E"/>
    <w:rsid w:val="005100C9"/>
    <w:rsid w:val="00510911"/>
    <w:rsid w:val="0051093C"/>
    <w:rsid w:val="0051115F"/>
    <w:rsid w:val="0051198C"/>
    <w:rsid w:val="00512030"/>
    <w:rsid w:val="005128D3"/>
    <w:rsid w:val="00512D58"/>
    <w:rsid w:val="00512E25"/>
    <w:rsid w:val="00513996"/>
    <w:rsid w:val="00513B6C"/>
    <w:rsid w:val="00514307"/>
    <w:rsid w:val="00514495"/>
    <w:rsid w:val="00515700"/>
    <w:rsid w:val="00515BF8"/>
    <w:rsid w:val="005165B7"/>
    <w:rsid w:val="00517D21"/>
    <w:rsid w:val="00517DF6"/>
    <w:rsid w:val="0052083C"/>
    <w:rsid w:val="0052224F"/>
    <w:rsid w:val="00522F88"/>
    <w:rsid w:val="00523CF4"/>
    <w:rsid w:val="0052448C"/>
    <w:rsid w:val="00524A11"/>
    <w:rsid w:val="0052530D"/>
    <w:rsid w:val="00525353"/>
    <w:rsid w:val="00525F97"/>
    <w:rsid w:val="005261AB"/>
    <w:rsid w:val="0052665C"/>
    <w:rsid w:val="00527450"/>
    <w:rsid w:val="00530A07"/>
    <w:rsid w:val="00530BA9"/>
    <w:rsid w:val="00531463"/>
    <w:rsid w:val="00531486"/>
    <w:rsid w:val="00531AED"/>
    <w:rsid w:val="00531C34"/>
    <w:rsid w:val="00532109"/>
    <w:rsid w:val="00532987"/>
    <w:rsid w:val="00532DC4"/>
    <w:rsid w:val="005331B8"/>
    <w:rsid w:val="00533268"/>
    <w:rsid w:val="005334E2"/>
    <w:rsid w:val="00533572"/>
    <w:rsid w:val="00533E06"/>
    <w:rsid w:val="00533FD7"/>
    <w:rsid w:val="00534278"/>
    <w:rsid w:val="00534DF6"/>
    <w:rsid w:val="0053588C"/>
    <w:rsid w:val="00535FB1"/>
    <w:rsid w:val="005369E0"/>
    <w:rsid w:val="0053724F"/>
    <w:rsid w:val="00537D94"/>
    <w:rsid w:val="005405D9"/>
    <w:rsid w:val="00540EA8"/>
    <w:rsid w:val="00541530"/>
    <w:rsid w:val="00541B5C"/>
    <w:rsid w:val="00541ED8"/>
    <w:rsid w:val="00541F2F"/>
    <w:rsid w:val="00542172"/>
    <w:rsid w:val="0054280F"/>
    <w:rsid w:val="005429A7"/>
    <w:rsid w:val="00542C84"/>
    <w:rsid w:val="00542F48"/>
    <w:rsid w:val="00543CFF"/>
    <w:rsid w:val="00544010"/>
    <w:rsid w:val="00545DC3"/>
    <w:rsid w:val="0054609E"/>
    <w:rsid w:val="005468AC"/>
    <w:rsid w:val="005474BD"/>
    <w:rsid w:val="005479E6"/>
    <w:rsid w:val="00547C19"/>
    <w:rsid w:val="00550CA8"/>
    <w:rsid w:val="00550E20"/>
    <w:rsid w:val="00550E39"/>
    <w:rsid w:val="00550E9E"/>
    <w:rsid w:val="00551A28"/>
    <w:rsid w:val="00551BC7"/>
    <w:rsid w:val="00551EBF"/>
    <w:rsid w:val="005521CF"/>
    <w:rsid w:val="0055355D"/>
    <w:rsid w:val="0055367C"/>
    <w:rsid w:val="0055377D"/>
    <w:rsid w:val="00553A65"/>
    <w:rsid w:val="00553F15"/>
    <w:rsid w:val="005546D8"/>
    <w:rsid w:val="005549A9"/>
    <w:rsid w:val="00555070"/>
    <w:rsid w:val="00555718"/>
    <w:rsid w:val="00555A71"/>
    <w:rsid w:val="00555ACB"/>
    <w:rsid w:val="00556896"/>
    <w:rsid w:val="005578A0"/>
    <w:rsid w:val="00557B7A"/>
    <w:rsid w:val="00560100"/>
    <w:rsid w:val="00560B73"/>
    <w:rsid w:val="00560DA0"/>
    <w:rsid w:val="005611A3"/>
    <w:rsid w:val="00561797"/>
    <w:rsid w:val="005619C8"/>
    <w:rsid w:val="00561C17"/>
    <w:rsid w:val="00561D98"/>
    <w:rsid w:val="00562378"/>
    <w:rsid w:val="00562F0C"/>
    <w:rsid w:val="0056328F"/>
    <w:rsid w:val="005636D9"/>
    <w:rsid w:val="005645A6"/>
    <w:rsid w:val="00564884"/>
    <w:rsid w:val="00564E87"/>
    <w:rsid w:val="00565E30"/>
    <w:rsid w:val="00565F4B"/>
    <w:rsid w:val="00566943"/>
    <w:rsid w:val="00566CE4"/>
    <w:rsid w:val="00567BF2"/>
    <w:rsid w:val="005713DB"/>
    <w:rsid w:val="005715C9"/>
    <w:rsid w:val="00571AE9"/>
    <w:rsid w:val="00571DD5"/>
    <w:rsid w:val="005720F1"/>
    <w:rsid w:val="005732F8"/>
    <w:rsid w:val="00573A13"/>
    <w:rsid w:val="00573FA8"/>
    <w:rsid w:val="00574FCE"/>
    <w:rsid w:val="0057530A"/>
    <w:rsid w:val="00575BCE"/>
    <w:rsid w:val="00575E3D"/>
    <w:rsid w:val="00576093"/>
    <w:rsid w:val="005760A8"/>
    <w:rsid w:val="0058079E"/>
    <w:rsid w:val="0058123D"/>
    <w:rsid w:val="005823B7"/>
    <w:rsid w:val="005828EB"/>
    <w:rsid w:val="00582A27"/>
    <w:rsid w:val="005840A6"/>
    <w:rsid w:val="0058451F"/>
    <w:rsid w:val="00584D29"/>
    <w:rsid w:val="00584EE6"/>
    <w:rsid w:val="00585C35"/>
    <w:rsid w:val="00585E3C"/>
    <w:rsid w:val="00586064"/>
    <w:rsid w:val="00586967"/>
    <w:rsid w:val="00587179"/>
    <w:rsid w:val="00587BD4"/>
    <w:rsid w:val="00591035"/>
    <w:rsid w:val="0059160F"/>
    <w:rsid w:val="00591D5E"/>
    <w:rsid w:val="005921AE"/>
    <w:rsid w:val="00592703"/>
    <w:rsid w:val="00592F82"/>
    <w:rsid w:val="00593882"/>
    <w:rsid w:val="00594583"/>
    <w:rsid w:val="005945AF"/>
    <w:rsid w:val="00594DDF"/>
    <w:rsid w:val="0059569C"/>
    <w:rsid w:val="00595A10"/>
    <w:rsid w:val="005969DC"/>
    <w:rsid w:val="00596BA1"/>
    <w:rsid w:val="0059735F"/>
    <w:rsid w:val="00597421"/>
    <w:rsid w:val="00597966"/>
    <w:rsid w:val="005A07A7"/>
    <w:rsid w:val="005A0B49"/>
    <w:rsid w:val="005A0C6E"/>
    <w:rsid w:val="005A0DC2"/>
    <w:rsid w:val="005A161F"/>
    <w:rsid w:val="005A22E2"/>
    <w:rsid w:val="005A2512"/>
    <w:rsid w:val="005A3123"/>
    <w:rsid w:val="005A37F6"/>
    <w:rsid w:val="005A3B85"/>
    <w:rsid w:val="005A500F"/>
    <w:rsid w:val="005A52E4"/>
    <w:rsid w:val="005A5816"/>
    <w:rsid w:val="005A595B"/>
    <w:rsid w:val="005A66D7"/>
    <w:rsid w:val="005A6959"/>
    <w:rsid w:val="005A7041"/>
    <w:rsid w:val="005A72F6"/>
    <w:rsid w:val="005A77FC"/>
    <w:rsid w:val="005A7DF0"/>
    <w:rsid w:val="005B123B"/>
    <w:rsid w:val="005B1CF6"/>
    <w:rsid w:val="005B1EB2"/>
    <w:rsid w:val="005B2A9E"/>
    <w:rsid w:val="005B2D82"/>
    <w:rsid w:val="005B3129"/>
    <w:rsid w:val="005B3A2E"/>
    <w:rsid w:val="005B3A33"/>
    <w:rsid w:val="005B3CE6"/>
    <w:rsid w:val="005B435A"/>
    <w:rsid w:val="005B43B1"/>
    <w:rsid w:val="005B49A0"/>
    <w:rsid w:val="005B4F7E"/>
    <w:rsid w:val="005B5103"/>
    <w:rsid w:val="005B54E5"/>
    <w:rsid w:val="005B5FC7"/>
    <w:rsid w:val="005B64C4"/>
    <w:rsid w:val="005B6860"/>
    <w:rsid w:val="005B6C5E"/>
    <w:rsid w:val="005B6F9E"/>
    <w:rsid w:val="005B7BDC"/>
    <w:rsid w:val="005C0AD9"/>
    <w:rsid w:val="005C0E4F"/>
    <w:rsid w:val="005C1739"/>
    <w:rsid w:val="005C1881"/>
    <w:rsid w:val="005C23D1"/>
    <w:rsid w:val="005C248A"/>
    <w:rsid w:val="005C2FEE"/>
    <w:rsid w:val="005C35ED"/>
    <w:rsid w:val="005C36E6"/>
    <w:rsid w:val="005C3CB6"/>
    <w:rsid w:val="005C54C1"/>
    <w:rsid w:val="005C57AE"/>
    <w:rsid w:val="005C5E86"/>
    <w:rsid w:val="005C6F3C"/>
    <w:rsid w:val="005C7357"/>
    <w:rsid w:val="005C7767"/>
    <w:rsid w:val="005D0098"/>
    <w:rsid w:val="005D036B"/>
    <w:rsid w:val="005D1339"/>
    <w:rsid w:val="005D28D6"/>
    <w:rsid w:val="005D2A96"/>
    <w:rsid w:val="005D2E25"/>
    <w:rsid w:val="005D319D"/>
    <w:rsid w:val="005D322A"/>
    <w:rsid w:val="005D356F"/>
    <w:rsid w:val="005D4392"/>
    <w:rsid w:val="005D4711"/>
    <w:rsid w:val="005D49DA"/>
    <w:rsid w:val="005D5CC8"/>
    <w:rsid w:val="005D5D4A"/>
    <w:rsid w:val="005D700C"/>
    <w:rsid w:val="005D74AB"/>
    <w:rsid w:val="005D7631"/>
    <w:rsid w:val="005D78E0"/>
    <w:rsid w:val="005E0783"/>
    <w:rsid w:val="005E0B69"/>
    <w:rsid w:val="005E0E55"/>
    <w:rsid w:val="005E1827"/>
    <w:rsid w:val="005E22B2"/>
    <w:rsid w:val="005E3143"/>
    <w:rsid w:val="005E3DF5"/>
    <w:rsid w:val="005E459C"/>
    <w:rsid w:val="005E4770"/>
    <w:rsid w:val="005F22E3"/>
    <w:rsid w:val="005F35D1"/>
    <w:rsid w:val="005F4195"/>
    <w:rsid w:val="005F419D"/>
    <w:rsid w:val="005F5564"/>
    <w:rsid w:val="005F5CC3"/>
    <w:rsid w:val="005F5E1D"/>
    <w:rsid w:val="005F6FA4"/>
    <w:rsid w:val="005F793A"/>
    <w:rsid w:val="0060058E"/>
    <w:rsid w:val="00601036"/>
    <w:rsid w:val="00601219"/>
    <w:rsid w:val="00601260"/>
    <w:rsid w:val="00602508"/>
    <w:rsid w:val="00602FFF"/>
    <w:rsid w:val="00603DDF"/>
    <w:rsid w:val="00603DF3"/>
    <w:rsid w:val="00604B9D"/>
    <w:rsid w:val="006062D8"/>
    <w:rsid w:val="0060649D"/>
    <w:rsid w:val="00607150"/>
    <w:rsid w:val="00610640"/>
    <w:rsid w:val="00611158"/>
    <w:rsid w:val="00611B53"/>
    <w:rsid w:val="00611C7A"/>
    <w:rsid w:val="006123AC"/>
    <w:rsid w:val="006124E3"/>
    <w:rsid w:val="0061283C"/>
    <w:rsid w:val="006130F5"/>
    <w:rsid w:val="00613428"/>
    <w:rsid w:val="00613789"/>
    <w:rsid w:val="00613BF0"/>
    <w:rsid w:val="006142E6"/>
    <w:rsid w:val="00614531"/>
    <w:rsid w:val="00614B49"/>
    <w:rsid w:val="00614C0B"/>
    <w:rsid w:val="00614E9D"/>
    <w:rsid w:val="00614ECD"/>
    <w:rsid w:val="006154C8"/>
    <w:rsid w:val="006162A1"/>
    <w:rsid w:val="00616559"/>
    <w:rsid w:val="00617338"/>
    <w:rsid w:val="00617D46"/>
    <w:rsid w:val="00617E80"/>
    <w:rsid w:val="006216BA"/>
    <w:rsid w:val="00621D32"/>
    <w:rsid w:val="006234A9"/>
    <w:rsid w:val="00623831"/>
    <w:rsid w:val="0062388E"/>
    <w:rsid w:val="00623B84"/>
    <w:rsid w:val="006241B4"/>
    <w:rsid w:val="00624250"/>
    <w:rsid w:val="006246CF"/>
    <w:rsid w:val="00624EF3"/>
    <w:rsid w:val="00625C2E"/>
    <w:rsid w:val="006262ED"/>
    <w:rsid w:val="00626570"/>
    <w:rsid w:val="006268DB"/>
    <w:rsid w:val="006270AC"/>
    <w:rsid w:val="0062712D"/>
    <w:rsid w:val="0062749B"/>
    <w:rsid w:val="00627673"/>
    <w:rsid w:val="00627B43"/>
    <w:rsid w:val="006301B1"/>
    <w:rsid w:val="00630D1C"/>
    <w:rsid w:val="00630DB5"/>
    <w:rsid w:val="00631A05"/>
    <w:rsid w:val="00633978"/>
    <w:rsid w:val="00634481"/>
    <w:rsid w:val="00634BCA"/>
    <w:rsid w:val="00635012"/>
    <w:rsid w:val="00635260"/>
    <w:rsid w:val="0063552D"/>
    <w:rsid w:val="00636696"/>
    <w:rsid w:val="00637B89"/>
    <w:rsid w:val="00637CBC"/>
    <w:rsid w:val="00637F34"/>
    <w:rsid w:val="00641950"/>
    <w:rsid w:val="00641B77"/>
    <w:rsid w:val="00642096"/>
    <w:rsid w:val="0064245F"/>
    <w:rsid w:val="0064246C"/>
    <w:rsid w:val="0064246D"/>
    <w:rsid w:val="00642CEE"/>
    <w:rsid w:val="006433FE"/>
    <w:rsid w:val="00643718"/>
    <w:rsid w:val="006437B5"/>
    <w:rsid w:val="00643C72"/>
    <w:rsid w:val="00644344"/>
    <w:rsid w:val="006444CB"/>
    <w:rsid w:val="0064461B"/>
    <w:rsid w:val="00645864"/>
    <w:rsid w:val="006475DD"/>
    <w:rsid w:val="00650380"/>
    <w:rsid w:val="00651170"/>
    <w:rsid w:val="006519F0"/>
    <w:rsid w:val="00652183"/>
    <w:rsid w:val="0065241A"/>
    <w:rsid w:val="00652FF6"/>
    <w:rsid w:val="00653094"/>
    <w:rsid w:val="006547D6"/>
    <w:rsid w:val="00654FA7"/>
    <w:rsid w:val="00655167"/>
    <w:rsid w:val="00655370"/>
    <w:rsid w:val="00655676"/>
    <w:rsid w:val="00655DBD"/>
    <w:rsid w:val="00657130"/>
    <w:rsid w:val="00660256"/>
    <w:rsid w:val="00660642"/>
    <w:rsid w:val="00661629"/>
    <w:rsid w:val="006619DA"/>
    <w:rsid w:val="00662971"/>
    <w:rsid w:val="00663916"/>
    <w:rsid w:val="00664479"/>
    <w:rsid w:val="006662D4"/>
    <w:rsid w:val="006670AB"/>
    <w:rsid w:val="006671E1"/>
    <w:rsid w:val="006704BD"/>
    <w:rsid w:val="006717D7"/>
    <w:rsid w:val="00671C9F"/>
    <w:rsid w:val="00671CF7"/>
    <w:rsid w:val="00671E69"/>
    <w:rsid w:val="00671ED9"/>
    <w:rsid w:val="00672792"/>
    <w:rsid w:val="0067289E"/>
    <w:rsid w:val="00672C10"/>
    <w:rsid w:val="00672DA7"/>
    <w:rsid w:val="00673C5C"/>
    <w:rsid w:val="00673DF3"/>
    <w:rsid w:val="0067449C"/>
    <w:rsid w:val="00674F35"/>
    <w:rsid w:val="00675122"/>
    <w:rsid w:val="00675942"/>
    <w:rsid w:val="006759A9"/>
    <w:rsid w:val="00675B2A"/>
    <w:rsid w:val="00676905"/>
    <w:rsid w:val="00676A9E"/>
    <w:rsid w:val="00677E65"/>
    <w:rsid w:val="0068009A"/>
    <w:rsid w:val="00680163"/>
    <w:rsid w:val="00680E6A"/>
    <w:rsid w:val="006811AC"/>
    <w:rsid w:val="006814EC"/>
    <w:rsid w:val="00681598"/>
    <w:rsid w:val="006825D7"/>
    <w:rsid w:val="00683341"/>
    <w:rsid w:val="00683988"/>
    <w:rsid w:val="00683B7F"/>
    <w:rsid w:val="00683E31"/>
    <w:rsid w:val="006842BE"/>
    <w:rsid w:val="006843CD"/>
    <w:rsid w:val="00684441"/>
    <w:rsid w:val="00684A8D"/>
    <w:rsid w:val="00684AA3"/>
    <w:rsid w:val="00684FDA"/>
    <w:rsid w:val="0068705C"/>
    <w:rsid w:val="006875BA"/>
    <w:rsid w:val="00687C01"/>
    <w:rsid w:val="00691858"/>
    <w:rsid w:val="006918F4"/>
    <w:rsid w:val="00691FB9"/>
    <w:rsid w:val="00692387"/>
    <w:rsid w:val="0069290B"/>
    <w:rsid w:val="00692963"/>
    <w:rsid w:val="00693327"/>
    <w:rsid w:val="00694344"/>
    <w:rsid w:val="00694FFA"/>
    <w:rsid w:val="0069512A"/>
    <w:rsid w:val="0069553B"/>
    <w:rsid w:val="0069582D"/>
    <w:rsid w:val="00695D89"/>
    <w:rsid w:val="00696616"/>
    <w:rsid w:val="00696A55"/>
    <w:rsid w:val="00696F25"/>
    <w:rsid w:val="00696FE5"/>
    <w:rsid w:val="00697CAB"/>
    <w:rsid w:val="00697D59"/>
    <w:rsid w:val="00697F31"/>
    <w:rsid w:val="006A060D"/>
    <w:rsid w:val="006A0B06"/>
    <w:rsid w:val="006A12A6"/>
    <w:rsid w:val="006A154A"/>
    <w:rsid w:val="006A1CBB"/>
    <w:rsid w:val="006A1E5C"/>
    <w:rsid w:val="006A1EC6"/>
    <w:rsid w:val="006A2B4D"/>
    <w:rsid w:val="006A3BBD"/>
    <w:rsid w:val="006A3BC9"/>
    <w:rsid w:val="006A3FEA"/>
    <w:rsid w:val="006A4071"/>
    <w:rsid w:val="006A4370"/>
    <w:rsid w:val="006A53E1"/>
    <w:rsid w:val="006A5732"/>
    <w:rsid w:val="006A5B6E"/>
    <w:rsid w:val="006A5F8B"/>
    <w:rsid w:val="006A5F9E"/>
    <w:rsid w:val="006A6094"/>
    <w:rsid w:val="006A63C5"/>
    <w:rsid w:val="006A6505"/>
    <w:rsid w:val="006A6535"/>
    <w:rsid w:val="006A6E3A"/>
    <w:rsid w:val="006A6EA4"/>
    <w:rsid w:val="006A7F61"/>
    <w:rsid w:val="006B09AF"/>
    <w:rsid w:val="006B0C97"/>
    <w:rsid w:val="006B16FF"/>
    <w:rsid w:val="006B1B36"/>
    <w:rsid w:val="006B2800"/>
    <w:rsid w:val="006B2F25"/>
    <w:rsid w:val="006B30D9"/>
    <w:rsid w:val="006B3D57"/>
    <w:rsid w:val="006B4B71"/>
    <w:rsid w:val="006B59C5"/>
    <w:rsid w:val="006B5CA3"/>
    <w:rsid w:val="006B69E0"/>
    <w:rsid w:val="006B6B9D"/>
    <w:rsid w:val="006B7242"/>
    <w:rsid w:val="006B7912"/>
    <w:rsid w:val="006C04DB"/>
    <w:rsid w:val="006C197A"/>
    <w:rsid w:val="006C3725"/>
    <w:rsid w:val="006C3852"/>
    <w:rsid w:val="006C439F"/>
    <w:rsid w:val="006C509A"/>
    <w:rsid w:val="006C54A3"/>
    <w:rsid w:val="006C5BA1"/>
    <w:rsid w:val="006C6868"/>
    <w:rsid w:val="006C699C"/>
    <w:rsid w:val="006C6B04"/>
    <w:rsid w:val="006C6C1F"/>
    <w:rsid w:val="006C721C"/>
    <w:rsid w:val="006C7299"/>
    <w:rsid w:val="006C76F4"/>
    <w:rsid w:val="006C7895"/>
    <w:rsid w:val="006C78F4"/>
    <w:rsid w:val="006C7F3A"/>
    <w:rsid w:val="006D0449"/>
    <w:rsid w:val="006D0A24"/>
    <w:rsid w:val="006D0C66"/>
    <w:rsid w:val="006D1603"/>
    <w:rsid w:val="006D2602"/>
    <w:rsid w:val="006D32A3"/>
    <w:rsid w:val="006D42B6"/>
    <w:rsid w:val="006D4C07"/>
    <w:rsid w:val="006D5400"/>
    <w:rsid w:val="006D5467"/>
    <w:rsid w:val="006D619A"/>
    <w:rsid w:val="006D6674"/>
    <w:rsid w:val="006D6C69"/>
    <w:rsid w:val="006D6E3C"/>
    <w:rsid w:val="006D7287"/>
    <w:rsid w:val="006E01EE"/>
    <w:rsid w:val="006E040C"/>
    <w:rsid w:val="006E0AFD"/>
    <w:rsid w:val="006E0CCB"/>
    <w:rsid w:val="006E0F94"/>
    <w:rsid w:val="006E11FD"/>
    <w:rsid w:val="006E2360"/>
    <w:rsid w:val="006E2698"/>
    <w:rsid w:val="006E277F"/>
    <w:rsid w:val="006E292E"/>
    <w:rsid w:val="006E2BBF"/>
    <w:rsid w:val="006E2C77"/>
    <w:rsid w:val="006E2E0A"/>
    <w:rsid w:val="006E2EB8"/>
    <w:rsid w:val="006E363C"/>
    <w:rsid w:val="006E3BE2"/>
    <w:rsid w:val="006E3DA8"/>
    <w:rsid w:val="006E44C1"/>
    <w:rsid w:val="006E4A7C"/>
    <w:rsid w:val="006E53C6"/>
    <w:rsid w:val="006E551C"/>
    <w:rsid w:val="006E58A1"/>
    <w:rsid w:val="006E6015"/>
    <w:rsid w:val="006E6134"/>
    <w:rsid w:val="006E6510"/>
    <w:rsid w:val="006E6B1B"/>
    <w:rsid w:val="006E7726"/>
    <w:rsid w:val="006F0D7F"/>
    <w:rsid w:val="006F1A03"/>
    <w:rsid w:val="006F1BD9"/>
    <w:rsid w:val="006F1CDF"/>
    <w:rsid w:val="006F251F"/>
    <w:rsid w:val="006F2695"/>
    <w:rsid w:val="006F278D"/>
    <w:rsid w:val="006F29E2"/>
    <w:rsid w:val="006F2B7D"/>
    <w:rsid w:val="006F46DD"/>
    <w:rsid w:val="006F5082"/>
    <w:rsid w:val="006F5B86"/>
    <w:rsid w:val="006F61EB"/>
    <w:rsid w:val="006F77D9"/>
    <w:rsid w:val="006F7E3D"/>
    <w:rsid w:val="00700163"/>
    <w:rsid w:val="00700688"/>
    <w:rsid w:val="00700A32"/>
    <w:rsid w:val="00701306"/>
    <w:rsid w:val="00702EF2"/>
    <w:rsid w:val="00703047"/>
    <w:rsid w:val="00703141"/>
    <w:rsid w:val="0070385F"/>
    <w:rsid w:val="007041FC"/>
    <w:rsid w:val="007045E4"/>
    <w:rsid w:val="0070494C"/>
    <w:rsid w:val="00704ACC"/>
    <w:rsid w:val="00704DF0"/>
    <w:rsid w:val="00704DF5"/>
    <w:rsid w:val="00705638"/>
    <w:rsid w:val="00705DC5"/>
    <w:rsid w:val="00707AEC"/>
    <w:rsid w:val="007108F2"/>
    <w:rsid w:val="00711034"/>
    <w:rsid w:val="00711F08"/>
    <w:rsid w:val="00712392"/>
    <w:rsid w:val="0071260D"/>
    <w:rsid w:val="00713403"/>
    <w:rsid w:val="0071378E"/>
    <w:rsid w:val="00713DB5"/>
    <w:rsid w:val="0071519E"/>
    <w:rsid w:val="00715734"/>
    <w:rsid w:val="00715A29"/>
    <w:rsid w:val="00715ACA"/>
    <w:rsid w:val="007161AC"/>
    <w:rsid w:val="00716A13"/>
    <w:rsid w:val="00716B61"/>
    <w:rsid w:val="00716E03"/>
    <w:rsid w:val="007172F3"/>
    <w:rsid w:val="00717AF6"/>
    <w:rsid w:val="00717BEF"/>
    <w:rsid w:val="00717C70"/>
    <w:rsid w:val="0072009D"/>
    <w:rsid w:val="00720616"/>
    <w:rsid w:val="00720897"/>
    <w:rsid w:val="007220B4"/>
    <w:rsid w:val="007224C9"/>
    <w:rsid w:val="00722AE5"/>
    <w:rsid w:val="007233D5"/>
    <w:rsid w:val="00723452"/>
    <w:rsid w:val="00724594"/>
    <w:rsid w:val="00724C92"/>
    <w:rsid w:val="00724E99"/>
    <w:rsid w:val="00725160"/>
    <w:rsid w:val="00725A6A"/>
    <w:rsid w:val="007303BB"/>
    <w:rsid w:val="007308B5"/>
    <w:rsid w:val="00732188"/>
    <w:rsid w:val="00732B93"/>
    <w:rsid w:val="0073300F"/>
    <w:rsid w:val="00733370"/>
    <w:rsid w:val="007338A4"/>
    <w:rsid w:val="00733B22"/>
    <w:rsid w:val="00733ED5"/>
    <w:rsid w:val="007355E9"/>
    <w:rsid w:val="00736063"/>
    <w:rsid w:val="00736565"/>
    <w:rsid w:val="007369E3"/>
    <w:rsid w:val="00736A15"/>
    <w:rsid w:val="00736BA8"/>
    <w:rsid w:val="00736CF4"/>
    <w:rsid w:val="00736DDB"/>
    <w:rsid w:val="0073784A"/>
    <w:rsid w:val="007400E3"/>
    <w:rsid w:val="00740585"/>
    <w:rsid w:val="00740870"/>
    <w:rsid w:val="007410E3"/>
    <w:rsid w:val="00741542"/>
    <w:rsid w:val="00741C66"/>
    <w:rsid w:val="00742312"/>
    <w:rsid w:val="007425CC"/>
    <w:rsid w:val="00742836"/>
    <w:rsid w:val="00742937"/>
    <w:rsid w:val="00742AA0"/>
    <w:rsid w:val="0074383F"/>
    <w:rsid w:val="00743936"/>
    <w:rsid w:val="00743D13"/>
    <w:rsid w:val="00744041"/>
    <w:rsid w:val="007446C1"/>
    <w:rsid w:val="0074484E"/>
    <w:rsid w:val="007448B8"/>
    <w:rsid w:val="00745064"/>
    <w:rsid w:val="007454F8"/>
    <w:rsid w:val="007458FA"/>
    <w:rsid w:val="00745D2A"/>
    <w:rsid w:val="00746215"/>
    <w:rsid w:val="0074621E"/>
    <w:rsid w:val="00746263"/>
    <w:rsid w:val="00746EC7"/>
    <w:rsid w:val="00747887"/>
    <w:rsid w:val="00747C4A"/>
    <w:rsid w:val="007500DF"/>
    <w:rsid w:val="007508BC"/>
    <w:rsid w:val="00750C32"/>
    <w:rsid w:val="00752060"/>
    <w:rsid w:val="007520AC"/>
    <w:rsid w:val="00752F4A"/>
    <w:rsid w:val="00752FCE"/>
    <w:rsid w:val="00753468"/>
    <w:rsid w:val="007545B3"/>
    <w:rsid w:val="007547B6"/>
    <w:rsid w:val="0075672D"/>
    <w:rsid w:val="00756AEC"/>
    <w:rsid w:val="00757562"/>
    <w:rsid w:val="007605CD"/>
    <w:rsid w:val="007606AF"/>
    <w:rsid w:val="0076128D"/>
    <w:rsid w:val="00762882"/>
    <w:rsid w:val="00763D3B"/>
    <w:rsid w:val="00764581"/>
    <w:rsid w:val="0076565A"/>
    <w:rsid w:val="00767345"/>
    <w:rsid w:val="00767AC2"/>
    <w:rsid w:val="00767D7B"/>
    <w:rsid w:val="00767F81"/>
    <w:rsid w:val="007705D8"/>
    <w:rsid w:val="00770782"/>
    <w:rsid w:val="00770F05"/>
    <w:rsid w:val="007712C3"/>
    <w:rsid w:val="007716C6"/>
    <w:rsid w:val="00771828"/>
    <w:rsid w:val="00771E10"/>
    <w:rsid w:val="0077213E"/>
    <w:rsid w:val="00772166"/>
    <w:rsid w:val="007721D8"/>
    <w:rsid w:val="00772693"/>
    <w:rsid w:val="0077286C"/>
    <w:rsid w:val="007731CF"/>
    <w:rsid w:val="00773620"/>
    <w:rsid w:val="007748AC"/>
    <w:rsid w:val="007753A0"/>
    <w:rsid w:val="00776245"/>
    <w:rsid w:val="007765C9"/>
    <w:rsid w:val="007767B3"/>
    <w:rsid w:val="00776959"/>
    <w:rsid w:val="0077715B"/>
    <w:rsid w:val="0077789E"/>
    <w:rsid w:val="00777A6E"/>
    <w:rsid w:val="007802FC"/>
    <w:rsid w:val="007804A8"/>
    <w:rsid w:val="007805ED"/>
    <w:rsid w:val="0078134C"/>
    <w:rsid w:val="0078217B"/>
    <w:rsid w:val="00782719"/>
    <w:rsid w:val="00782860"/>
    <w:rsid w:val="00782D32"/>
    <w:rsid w:val="007831D4"/>
    <w:rsid w:val="00783C79"/>
    <w:rsid w:val="0078416C"/>
    <w:rsid w:val="007841BC"/>
    <w:rsid w:val="00784681"/>
    <w:rsid w:val="007846C4"/>
    <w:rsid w:val="007856A4"/>
    <w:rsid w:val="007859FA"/>
    <w:rsid w:val="00785D21"/>
    <w:rsid w:val="00785F2E"/>
    <w:rsid w:val="00786E8A"/>
    <w:rsid w:val="00787087"/>
    <w:rsid w:val="007872BE"/>
    <w:rsid w:val="007872D0"/>
    <w:rsid w:val="00787359"/>
    <w:rsid w:val="00787D51"/>
    <w:rsid w:val="00790A70"/>
    <w:rsid w:val="00790ED5"/>
    <w:rsid w:val="00791117"/>
    <w:rsid w:val="00791635"/>
    <w:rsid w:val="00792547"/>
    <w:rsid w:val="007929BD"/>
    <w:rsid w:val="00793052"/>
    <w:rsid w:val="00793F78"/>
    <w:rsid w:val="00794220"/>
    <w:rsid w:val="0079477A"/>
    <w:rsid w:val="0079513B"/>
    <w:rsid w:val="00796ABA"/>
    <w:rsid w:val="00796BAA"/>
    <w:rsid w:val="00796D43"/>
    <w:rsid w:val="00796E9C"/>
    <w:rsid w:val="007977D7"/>
    <w:rsid w:val="00797811"/>
    <w:rsid w:val="00797A5B"/>
    <w:rsid w:val="00797AB2"/>
    <w:rsid w:val="00797DF8"/>
    <w:rsid w:val="00797EED"/>
    <w:rsid w:val="00797FD0"/>
    <w:rsid w:val="00797FDB"/>
    <w:rsid w:val="007A0879"/>
    <w:rsid w:val="007A1415"/>
    <w:rsid w:val="007A144C"/>
    <w:rsid w:val="007A194F"/>
    <w:rsid w:val="007A1CB9"/>
    <w:rsid w:val="007A2409"/>
    <w:rsid w:val="007A36A5"/>
    <w:rsid w:val="007A4137"/>
    <w:rsid w:val="007A47DB"/>
    <w:rsid w:val="007A4AA2"/>
    <w:rsid w:val="007A4E2C"/>
    <w:rsid w:val="007A582B"/>
    <w:rsid w:val="007A5F97"/>
    <w:rsid w:val="007A7564"/>
    <w:rsid w:val="007A78C2"/>
    <w:rsid w:val="007B0AE5"/>
    <w:rsid w:val="007B0B27"/>
    <w:rsid w:val="007B16EC"/>
    <w:rsid w:val="007B2151"/>
    <w:rsid w:val="007B258A"/>
    <w:rsid w:val="007B2F64"/>
    <w:rsid w:val="007B3D69"/>
    <w:rsid w:val="007B443C"/>
    <w:rsid w:val="007B4575"/>
    <w:rsid w:val="007B4C53"/>
    <w:rsid w:val="007B6790"/>
    <w:rsid w:val="007B6C3F"/>
    <w:rsid w:val="007B7CAF"/>
    <w:rsid w:val="007C03BC"/>
    <w:rsid w:val="007C0628"/>
    <w:rsid w:val="007C0F78"/>
    <w:rsid w:val="007C1918"/>
    <w:rsid w:val="007C1D37"/>
    <w:rsid w:val="007C1DAE"/>
    <w:rsid w:val="007C1E7F"/>
    <w:rsid w:val="007C3564"/>
    <w:rsid w:val="007C4642"/>
    <w:rsid w:val="007C4781"/>
    <w:rsid w:val="007C4849"/>
    <w:rsid w:val="007C4D38"/>
    <w:rsid w:val="007C58A5"/>
    <w:rsid w:val="007C59F7"/>
    <w:rsid w:val="007C5AD8"/>
    <w:rsid w:val="007C5C4B"/>
    <w:rsid w:val="007C6711"/>
    <w:rsid w:val="007C7583"/>
    <w:rsid w:val="007D1442"/>
    <w:rsid w:val="007D2859"/>
    <w:rsid w:val="007D302B"/>
    <w:rsid w:val="007D3A57"/>
    <w:rsid w:val="007D4625"/>
    <w:rsid w:val="007D463F"/>
    <w:rsid w:val="007D4C6D"/>
    <w:rsid w:val="007D60AF"/>
    <w:rsid w:val="007D6302"/>
    <w:rsid w:val="007D69F6"/>
    <w:rsid w:val="007D6E0A"/>
    <w:rsid w:val="007D7026"/>
    <w:rsid w:val="007D70FE"/>
    <w:rsid w:val="007D75BF"/>
    <w:rsid w:val="007D77E6"/>
    <w:rsid w:val="007E0387"/>
    <w:rsid w:val="007E04F9"/>
    <w:rsid w:val="007E1A50"/>
    <w:rsid w:val="007E1C0F"/>
    <w:rsid w:val="007E1FD9"/>
    <w:rsid w:val="007E312E"/>
    <w:rsid w:val="007E3959"/>
    <w:rsid w:val="007E3EC4"/>
    <w:rsid w:val="007E4DEF"/>
    <w:rsid w:val="007E5ABC"/>
    <w:rsid w:val="007E6472"/>
    <w:rsid w:val="007E68E0"/>
    <w:rsid w:val="007E6BB9"/>
    <w:rsid w:val="007E76BA"/>
    <w:rsid w:val="007E7A8F"/>
    <w:rsid w:val="007E7F96"/>
    <w:rsid w:val="007F0866"/>
    <w:rsid w:val="007F0B55"/>
    <w:rsid w:val="007F0D53"/>
    <w:rsid w:val="007F11A9"/>
    <w:rsid w:val="007F1333"/>
    <w:rsid w:val="007F155C"/>
    <w:rsid w:val="007F1AC1"/>
    <w:rsid w:val="007F1E96"/>
    <w:rsid w:val="007F1EC5"/>
    <w:rsid w:val="007F3966"/>
    <w:rsid w:val="007F43E2"/>
    <w:rsid w:val="007F4A89"/>
    <w:rsid w:val="007F50F9"/>
    <w:rsid w:val="007F5144"/>
    <w:rsid w:val="007F562B"/>
    <w:rsid w:val="007F64E0"/>
    <w:rsid w:val="007F6788"/>
    <w:rsid w:val="007F7E4C"/>
    <w:rsid w:val="008007A5"/>
    <w:rsid w:val="00801AC8"/>
    <w:rsid w:val="00805713"/>
    <w:rsid w:val="00805D23"/>
    <w:rsid w:val="00805DD5"/>
    <w:rsid w:val="00805DF5"/>
    <w:rsid w:val="0080655C"/>
    <w:rsid w:val="00806708"/>
    <w:rsid w:val="008069CF"/>
    <w:rsid w:val="00807346"/>
    <w:rsid w:val="008075CF"/>
    <w:rsid w:val="008078AD"/>
    <w:rsid w:val="00810FEF"/>
    <w:rsid w:val="0081207E"/>
    <w:rsid w:val="008127A7"/>
    <w:rsid w:val="0081294A"/>
    <w:rsid w:val="0081451F"/>
    <w:rsid w:val="00814D12"/>
    <w:rsid w:val="00814F83"/>
    <w:rsid w:val="00815255"/>
    <w:rsid w:val="0081562A"/>
    <w:rsid w:val="00815659"/>
    <w:rsid w:val="0081598C"/>
    <w:rsid w:val="0082149D"/>
    <w:rsid w:val="00821611"/>
    <w:rsid w:val="00822340"/>
    <w:rsid w:val="00822739"/>
    <w:rsid w:val="00823378"/>
    <w:rsid w:val="008238C2"/>
    <w:rsid w:val="00823C09"/>
    <w:rsid w:val="00823D87"/>
    <w:rsid w:val="008247AF"/>
    <w:rsid w:val="00825713"/>
    <w:rsid w:val="00825BCD"/>
    <w:rsid w:val="00826022"/>
    <w:rsid w:val="00826233"/>
    <w:rsid w:val="00826B8F"/>
    <w:rsid w:val="00826EFD"/>
    <w:rsid w:val="0082764B"/>
    <w:rsid w:val="00827E26"/>
    <w:rsid w:val="00830981"/>
    <w:rsid w:val="00831957"/>
    <w:rsid w:val="00831E17"/>
    <w:rsid w:val="008326DB"/>
    <w:rsid w:val="0083279C"/>
    <w:rsid w:val="008329C2"/>
    <w:rsid w:val="00832E84"/>
    <w:rsid w:val="00833FC8"/>
    <w:rsid w:val="008340EB"/>
    <w:rsid w:val="00834B38"/>
    <w:rsid w:val="008353ED"/>
    <w:rsid w:val="00835762"/>
    <w:rsid w:val="008359ED"/>
    <w:rsid w:val="00835FA0"/>
    <w:rsid w:val="00836768"/>
    <w:rsid w:val="008370D0"/>
    <w:rsid w:val="00837FEE"/>
    <w:rsid w:val="008404AA"/>
    <w:rsid w:val="00841105"/>
    <w:rsid w:val="0084136A"/>
    <w:rsid w:val="00841A9C"/>
    <w:rsid w:val="00841C76"/>
    <w:rsid w:val="00842219"/>
    <w:rsid w:val="0084457C"/>
    <w:rsid w:val="008445C3"/>
    <w:rsid w:val="00844A69"/>
    <w:rsid w:val="00844C96"/>
    <w:rsid w:val="008461BF"/>
    <w:rsid w:val="00846A1F"/>
    <w:rsid w:val="00846DF7"/>
    <w:rsid w:val="00847418"/>
    <w:rsid w:val="0084766A"/>
    <w:rsid w:val="00847BEC"/>
    <w:rsid w:val="0085033C"/>
    <w:rsid w:val="0085052E"/>
    <w:rsid w:val="00850E50"/>
    <w:rsid w:val="008513F2"/>
    <w:rsid w:val="0085144E"/>
    <w:rsid w:val="00851659"/>
    <w:rsid w:val="008518B0"/>
    <w:rsid w:val="008521D8"/>
    <w:rsid w:val="00852624"/>
    <w:rsid w:val="00852C31"/>
    <w:rsid w:val="00852C78"/>
    <w:rsid w:val="00853545"/>
    <w:rsid w:val="00853A04"/>
    <w:rsid w:val="0085484D"/>
    <w:rsid w:val="008548B1"/>
    <w:rsid w:val="0085525B"/>
    <w:rsid w:val="008554D7"/>
    <w:rsid w:val="00855B1D"/>
    <w:rsid w:val="008562A2"/>
    <w:rsid w:val="008577F7"/>
    <w:rsid w:val="00857C66"/>
    <w:rsid w:val="00860193"/>
    <w:rsid w:val="00860429"/>
    <w:rsid w:val="00860B33"/>
    <w:rsid w:val="00860C89"/>
    <w:rsid w:val="008617A1"/>
    <w:rsid w:val="0086191D"/>
    <w:rsid w:val="00861B4E"/>
    <w:rsid w:val="008625F3"/>
    <w:rsid w:val="008631D3"/>
    <w:rsid w:val="008631E8"/>
    <w:rsid w:val="00863B85"/>
    <w:rsid w:val="00863E6A"/>
    <w:rsid w:val="0086481C"/>
    <w:rsid w:val="0086503F"/>
    <w:rsid w:val="0086514B"/>
    <w:rsid w:val="00865995"/>
    <w:rsid w:val="00866CD2"/>
    <w:rsid w:val="00867228"/>
    <w:rsid w:val="00870381"/>
    <w:rsid w:val="008712D0"/>
    <w:rsid w:val="0087161E"/>
    <w:rsid w:val="00871653"/>
    <w:rsid w:val="008716B5"/>
    <w:rsid w:val="0087219E"/>
    <w:rsid w:val="00873A3E"/>
    <w:rsid w:val="008741D3"/>
    <w:rsid w:val="00874362"/>
    <w:rsid w:val="008751F6"/>
    <w:rsid w:val="008752B7"/>
    <w:rsid w:val="00875321"/>
    <w:rsid w:val="0087550E"/>
    <w:rsid w:val="0087671F"/>
    <w:rsid w:val="00877F43"/>
    <w:rsid w:val="00880313"/>
    <w:rsid w:val="00881487"/>
    <w:rsid w:val="00881610"/>
    <w:rsid w:val="00881640"/>
    <w:rsid w:val="00882A76"/>
    <w:rsid w:val="00882DEA"/>
    <w:rsid w:val="00882DFF"/>
    <w:rsid w:val="00883572"/>
    <w:rsid w:val="008843FF"/>
    <w:rsid w:val="008856CA"/>
    <w:rsid w:val="00886BCD"/>
    <w:rsid w:val="00886C9D"/>
    <w:rsid w:val="0088706D"/>
    <w:rsid w:val="00887255"/>
    <w:rsid w:val="008875AC"/>
    <w:rsid w:val="00887A76"/>
    <w:rsid w:val="00887E2C"/>
    <w:rsid w:val="008905A2"/>
    <w:rsid w:val="00890887"/>
    <w:rsid w:val="00890B59"/>
    <w:rsid w:val="0089149B"/>
    <w:rsid w:val="008915BE"/>
    <w:rsid w:val="00891E25"/>
    <w:rsid w:val="0089257C"/>
    <w:rsid w:val="008928C0"/>
    <w:rsid w:val="0089302C"/>
    <w:rsid w:val="00893476"/>
    <w:rsid w:val="00894628"/>
    <w:rsid w:val="00894909"/>
    <w:rsid w:val="00896527"/>
    <w:rsid w:val="008965DD"/>
    <w:rsid w:val="00896A56"/>
    <w:rsid w:val="00897183"/>
    <w:rsid w:val="00897228"/>
    <w:rsid w:val="0089764A"/>
    <w:rsid w:val="00897B60"/>
    <w:rsid w:val="008A00F1"/>
    <w:rsid w:val="008A06F3"/>
    <w:rsid w:val="008A278C"/>
    <w:rsid w:val="008A284F"/>
    <w:rsid w:val="008A2D56"/>
    <w:rsid w:val="008A2E0C"/>
    <w:rsid w:val="008A372D"/>
    <w:rsid w:val="008A37B0"/>
    <w:rsid w:val="008A3AA6"/>
    <w:rsid w:val="008A44BA"/>
    <w:rsid w:val="008A4A02"/>
    <w:rsid w:val="008A5430"/>
    <w:rsid w:val="008A68E3"/>
    <w:rsid w:val="008A70F8"/>
    <w:rsid w:val="008A7379"/>
    <w:rsid w:val="008A7EDD"/>
    <w:rsid w:val="008B0047"/>
    <w:rsid w:val="008B0EE0"/>
    <w:rsid w:val="008B1167"/>
    <w:rsid w:val="008B148B"/>
    <w:rsid w:val="008B1E30"/>
    <w:rsid w:val="008B22E9"/>
    <w:rsid w:val="008B2C3C"/>
    <w:rsid w:val="008B2C8D"/>
    <w:rsid w:val="008B3021"/>
    <w:rsid w:val="008B3358"/>
    <w:rsid w:val="008B3BF8"/>
    <w:rsid w:val="008B3D60"/>
    <w:rsid w:val="008B4604"/>
    <w:rsid w:val="008B464B"/>
    <w:rsid w:val="008B4904"/>
    <w:rsid w:val="008B53FC"/>
    <w:rsid w:val="008B5B51"/>
    <w:rsid w:val="008B5E99"/>
    <w:rsid w:val="008B6287"/>
    <w:rsid w:val="008B7777"/>
    <w:rsid w:val="008B7AAC"/>
    <w:rsid w:val="008C09D9"/>
    <w:rsid w:val="008C1D20"/>
    <w:rsid w:val="008C1ED7"/>
    <w:rsid w:val="008C24C6"/>
    <w:rsid w:val="008C3208"/>
    <w:rsid w:val="008C3252"/>
    <w:rsid w:val="008C33F1"/>
    <w:rsid w:val="008C37F9"/>
    <w:rsid w:val="008C3978"/>
    <w:rsid w:val="008C3B9C"/>
    <w:rsid w:val="008C4590"/>
    <w:rsid w:val="008C4A3A"/>
    <w:rsid w:val="008C581F"/>
    <w:rsid w:val="008C60C6"/>
    <w:rsid w:val="008C6620"/>
    <w:rsid w:val="008C66C8"/>
    <w:rsid w:val="008C6AEE"/>
    <w:rsid w:val="008C7CED"/>
    <w:rsid w:val="008C7DDB"/>
    <w:rsid w:val="008D0F49"/>
    <w:rsid w:val="008D1348"/>
    <w:rsid w:val="008D19A9"/>
    <w:rsid w:val="008D226D"/>
    <w:rsid w:val="008D274A"/>
    <w:rsid w:val="008D2E9C"/>
    <w:rsid w:val="008D4D7C"/>
    <w:rsid w:val="008D55A7"/>
    <w:rsid w:val="008D64E2"/>
    <w:rsid w:val="008D6D81"/>
    <w:rsid w:val="008D703F"/>
    <w:rsid w:val="008E012D"/>
    <w:rsid w:val="008E0523"/>
    <w:rsid w:val="008E1415"/>
    <w:rsid w:val="008E3DFD"/>
    <w:rsid w:val="008E3EF1"/>
    <w:rsid w:val="008E3EFB"/>
    <w:rsid w:val="008E4EFA"/>
    <w:rsid w:val="008E5107"/>
    <w:rsid w:val="008E5529"/>
    <w:rsid w:val="008E5E1C"/>
    <w:rsid w:val="008E66F6"/>
    <w:rsid w:val="008E7C1B"/>
    <w:rsid w:val="008E7C61"/>
    <w:rsid w:val="008E7CF0"/>
    <w:rsid w:val="008E7F27"/>
    <w:rsid w:val="008F0B29"/>
    <w:rsid w:val="008F0E14"/>
    <w:rsid w:val="008F386C"/>
    <w:rsid w:val="008F39E5"/>
    <w:rsid w:val="008F46E9"/>
    <w:rsid w:val="008F4D83"/>
    <w:rsid w:val="008F4DAC"/>
    <w:rsid w:val="008F5168"/>
    <w:rsid w:val="008F517E"/>
    <w:rsid w:val="008F6080"/>
    <w:rsid w:val="008F6724"/>
    <w:rsid w:val="008F6940"/>
    <w:rsid w:val="008F6B07"/>
    <w:rsid w:val="008F6B23"/>
    <w:rsid w:val="009003D1"/>
    <w:rsid w:val="009007B9"/>
    <w:rsid w:val="00900C33"/>
    <w:rsid w:val="00901898"/>
    <w:rsid w:val="0090226D"/>
    <w:rsid w:val="0090305A"/>
    <w:rsid w:val="009031B8"/>
    <w:rsid w:val="00903615"/>
    <w:rsid w:val="00903A7B"/>
    <w:rsid w:val="00904826"/>
    <w:rsid w:val="00905439"/>
    <w:rsid w:val="009057A2"/>
    <w:rsid w:val="00905F16"/>
    <w:rsid w:val="00906196"/>
    <w:rsid w:val="00906B1F"/>
    <w:rsid w:val="00910122"/>
    <w:rsid w:val="0091083C"/>
    <w:rsid w:val="00910D26"/>
    <w:rsid w:val="00911610"/>
    <w:rsid w:val="00912287"/>
    <w:rsid w:val="00912676"/>
    <w:rsid w:val="00912ACA"/>
    <w:rsid w:val="00912BA7"/>
    <w:rsid w:val="009131B7"/>
    <w:rsid w:val="0091435D"/>
    <w:rsid w:val="00915345"/>
    <w:rsid w:val="009159B8"/>
    <w:rsid w:val="00915CE0"/>
    <w:rsid w:val="00916025"/>
    <w:rsid w:val="00916159"/>
    <w:rsid w:val="00916479"/>
    <w:rsid w:val="00916E32"/>
    <w:rsid w:val="00917D4F"/>
    <w:rsid w:val="00917DB5"/>
    <w:rsid w:val="0092063E"/>
    <w:rsid w:val="00920822"/>
    <w:rsid w:val="0092132C"/>
    <w:rsid w:val="009214F0"/>
    <w:rsid w:val="009216E9"/>
    <w:rsid w:val="00921C22"/>
    <w:rsid w:val="00921FBD"/>
    <w:rsid w:val="009221A0"/>
    <w:rsid w:val="009237E5"/>
    <w:rsid w:val="00923CB9"/>
    <w:rsid w:val="00923FCF"/>
    <w:rsid w:val="0092432A"/>
    <w:rsid w:val="009255DF"/>
    <w:rsid w:val="009259C1"/>
    <w:rsid w:val="00925BC1"/>
    <w:rsid w:val="00925F64"/>
    <w:rsid w:val="009265C4"/>
    <w:rsid w:val="00926685"/>
    <w:rsid w:val="00926BE2"/>
    <w:rsid w:val="0092797B"/>
    <w:rsid w:val="00927BA8"/>
    <w:rsid w:val="00927C19"/>
    <w:rsid w:val="00927D3D"/>
    <w:rsid w:val="0093004A"/>
    <w:rsid w:val="00930C8B"/>
    <w:rsid w:val="009310FE"/>
    <w:rsid w:val="0093283D"/>
    <w:rsid w:val="00932DC3"/>
    <w:rsid w:val="00932E0B"/>
    <w:rsid w:val="0093338B"/>
    <w:rsid w:val="009337F8"/>
    <w:rsid w:val="00933B48"/>
    <w:rsid w:val="00933C86"/>
    <w:rsid w:val="00933E4A"/>
    <w:rsid w:val="00934876"/>
    <w:rsid w:val="009356A9"/>
    <w:rsid w:val="0093579C"/>
    <w:rsid w:val="00935819"/>
    <w:rsid w:val="00935824"/>
    <w:rsid w:val="00935BE7"/>
    <w:rsid w:val="00936437"/>
    <w:rsid w:val="00937C51"/>
    <w:rsid w:val="009410B1"/>
    <w:rsid w:val="00941358"/>
    <w:rsid w:val="00941483"/>
    <w:rsid w:val="0094148D"/>
    <w:rsid w:val="00941AF9"/>
    <w:rsid w:val="00942BAB"/>
    <w:rsid w:val="00942C4B"/>
    <w:rsid w:val="009445AF"/>
    <w:rsid w:val="0094494C"/>
    <w:rsid w:val="00944C34"/>
    <w:rsid w:val="00944F3D"/>
    <w:rsid w:val="00944F6C"/>
    <w:rsid w:val="0094526A"/>
    <w:rsid w:val="009454F6"/>
    <w:rsid w:val="00945604"/>
    <w:rsid w:val="00945639"/>
    <w:rsid w:val="00945AB1"/>
    <w:rsid w:val="00946F89"/>
    <w:rsid w:val="0094788B"/>
    <w:rsid w:val="00947985"/>
    <w:rsid w:val="009502D7"/>
    <w:rsid w:val="00950E7C"/>
    <w:rsid w:val="0095231C"/>
    <w:rsid w:val="009529B8"/>
    <w:rsid w:val="00953904"/>
    <w:rsid w:val="00953AA7"/>
    <w:rsid w:val="00954C6A"/>
    <w:rsid w:val="00955ED2"/>
    <w:rsid w:val="00956775"/>
    <w:rsid w:val="00957A91"/>
    <w:rsid w:val="00957B5E"/>
    <w:rsid w:val="00960390"/>
    <w:rsid w:val="00960FA3"/>
    <w:rsid w:val="00961566"/>
    <w:rsid w:val="00962369"/>
    <w:rsid w:val="009626BD"/>
    <w:rsid w:val="009632F4"/>
    <w:rsid w:val="009634E5"/>
    <w:rsid w:val="009634FB"/>
    <w:rsid w:val="009638F1"/>
    <w:rsid w:val="00963DAF"/>
    <w:rsid w:val="00963DF8"/>
    <w:rsid w:val="00963EA5"/>
    <w:rsid w:val="00964659"/>
    <w:rsid w:val="009648BE"/>
    <w:rsid w:val="00965033"/>
    <w:rsid w:val="00965225"/>
    <w:rsid w:val="00965D01"/>
    <w:rsid w:val="00965FC6"/>
    <w:rsid w:val="009667B8"/>
    <w:rsid w:val="009668B2"/>
    <w:rsid w:val="00966955"/>
    <w:rsid w:val="00966AB8"/>
    <w:rsid w:val="0096769E"/>
    <w:rsid w:val="00967716"/>
    <w:rsid w:val="00967E8D"/>
    <w:rsid w:val="00970022"/>
    <w:rsid w:val="009704C0"/>
    <w:rsid w:val="0097092C"/>
    <w:rsid w:val="0097361B"/>
    <w:rsid w:val="00973E0B"/>
    <w:rsid w:val="00973F08"/>
    <w:rsid w:val="00973F31"/>
    <w:rsid w:val="009740B9"/>
    <w:rsid w:val="0097463B"/>
    <w:rsid w:val="00974901"/>
    <w:rsid w:val="00974E9E"/>
    <w:rsid w:val="009755BB"/>
    <w:rsid w:val="009759FF"/>
    <w:rsid w:val="00975D66"/>
    <w:rsid w:val="00975E15"/>
    <w:rsid w:val="00975E3F"/>
    <w:rsid w:val="00975FFD"/>
    <w:rsid w:val="00977411"/>
    <w:rsid w:val="0098075F"/>
    <w:rsid w:val="009826AA"/>
    <w:rsid w:val="00982BD4"/>
    <w:rsid w:val="009831BD"/>
    <w:rsid w:val="0098384D"/>
    <w:rsid w:val="00983BB2"/>
    <w:rsid w:val="0098411C"/>
    <w:rsid w:val="00984A12"/>
    <w:rsid w:val="00985443"/>
    <w:rsid w:val="009855A5"/>
    <w:rsid w:val="00985606"/>
    <w:rsid w:val="00985A5A"/>
    <w:rsid w:val="00985AA4"/>
    <w:rsid w:val="00985F8D"/>
    <w:rsid w:val="0098680F"/>
    <w:rsid w:val="00986ACC"/>
    <w:rsid w:val="00987A2B"/>
    <w:rsid w:val="00987A7B"/>
    <w:rsid w:val="00987B80"/>
    <w:rsid w:val="00990092"/>
    <w:rsid w:val="0099043F"/>
    <w:rsid w:val="00990997"/>
    <w:rsid w:val="00990EAD"/>
    <w:rsid w:val="00991656"/>
    <w:rsid w:val="009919E5"/>
    <w:rsid w:val="00991DB6"/>
    <w:rsid w:val="009923C9"/>
    <w:rsid w:val="009923ED"/>
    <w:rsid w:val="009938FA"/>
    <w:rsid w:val="00994460"/>
    <w:rsid w:val="009944E0"/>
    <w:rsid w:val="009959E8"/>
    <w:rsid w:val="00996351"/>
    <w:rsid w:val="00996515"/>
    <w:rsid w:val="0099697C"/>
    <w:rsid w:val="009973A1"/>
    <w:rsid w:val="009A0CD2"/>
    <w:rsid w:val="009A19FA"/>
    <w:rsid w:val="009A1F3D"/>
    <w:rsid w:val="009A2772"/>
    <w:rsid w:val="009A4940"/>
    <w:rsid w:val="009A4947"/>
    <w:rsid w:val="009A551A"/>
    <w:rsid w:val="009A56E7"/>
    <w:rsid w:val="009A5EAE"/>
    <w:rsid w:val="009A66BA"/>
    <w:rsid w:val="009A6B4E"/>
    <w:rsid w:val="009A70F6"/>
    <w:rsid w:val="009A76E8"/>
    <w:rsid w:val="009A7E86"/>
    <w:rsid w:val="009B0255"/>
    <w:rsid w:val="009B02BF"/>
    <w:rsid w:val="009B189D"/>
    <w:rsid w:val="009B1DE9"/>
    <w:rsid w:val="009B1E69"/>
    <w:rsid w:val="009B2505"/>
    <w:rsid w:val="009B3124"/>
    <w:rsid w:val="009B48FF"/>
    <w:rsid w:val="009B4F42"/>
    <w:rsid w:val="009B4F9D"/>
    <w:rsid w:val="009B584A"/>
    <w:rsid w:val="009B5BE6"/>
    <w:rsid w:val="009B6861"/>
    <w:rsid w:val="009B6930"/>
    <w:rsid w:val="009B75BA"/>
    <w:rsid w:val="009B78D3"/>
    <w:rsid w:val="009C0001"/>
    <w:rsid w:val="009C0499"/>
    <w:rsid w:val="009C14F6"/>
    <w:rsid w:val="009C17E6"/>
    <w:rsid w:val="009C19EA"/>
    <w:rsid w:val="009C1E5D"/>
    <w:rsid w:val="009C2343"/>
    <w:rsid w:val="009C2439"/>
    <w:rsid w:val="009C2AE5"/>
    <w:rsid w:val="009C32D8"/>
    <w:rsid w:val="009C3934"/>
    <w:rsid w:val="009C4DBA"/>
    <w:rsid w:val="009C54CB"/>
    <w:rsid w:val="009C5985"/>
    <w:rsid w:val="009C59A8"/>
    <w:rsid w:val="009C6053"/>
    <w:rsid w:val="009C621C"/>
    <w:rsid w:val="009C63EF"/>
    <w:rsid w:val="009C6DDB"/>
    <w:rsid w:val="009D0E60"/>
    <w:rsid w:val="009D1B5C"/>
    <w:rsid w:val="009D1C5A"/>
    <w:rsid w:val="009D1F79"/>
    <w:rsid w:val="009D3211"/>
    <w:rsid w:val="009D47F0"/>
    <w:rsid w:val="009D4CDC"/>
    <w:rsid w:val="009D59EB"/>
    <w:rsid w:val="009D5BF9"/>
    <w:rsid w:val="009D60B8"/>
    <w:rsid w:val="009D64FD"/>
    <w:rsid w:val="009D6573"/>
    <w:rsid w:val="009D66AB"/>
    <w:rsid w:val="009D741F"/>
    <w:rsid w:val="009D7EBE"/>
    <w:rsid w:val="009E06B0"/>
    <w:rsid w:val="009E0785"/>
    <w:rsid w:val="009E0FFB"/>
    <w:rsid w:val="009E1774"/>
    <w:rsid w:val="009E1817"/>
    <w:rsid w:val="009E204A"/>
    <w:rsid w:val="009E2243"/>
    <w:rsid w:val="009E236D"/>
    <w:rsid w:val="009E3B88"/>
    <w:rsid w:val="009E40D3"/>
    <w:rsid w:val="009E5C52"/>
    <w:rsid w:val="009E5EC9"/>
    <w:rsid w:val="009E675F"/>
    <w:rsid w:val="009E6B1C"/>
    <w:rsid w:val="009E7033"/>
    <w:rsid w:val="009E7B7F"/>
    <w:rsid w:val="009F0427"/>
    <w:rsid w:val="009F05E0"/>
    <w:rsid w:val="009F0749"/>
    <w:rsid w:val="009F1631"/>
    <w:rsid w:val="009F163F"/>
    <w:rsid w:val="009F178E"/>
    <w:rsid w:val="009F1AEC"/>
    <w:rsid w:val="009F1DE3"/>
    <w:rsid w:val="009F1EE1"/>
    <w:rsid w:val="009F1F50"/>
    <w:rsid w:val="009F20B8"/>
    <w:rsid w:val="009F2920"/>
    <w:rsid w:val="009F2A50"/>
    <w:rsid w:val="009F2C47"/>
    <w:rsid w:val="009F2FB1"/>
    <w:rsid w:val="009F324E"/>
    <w:rsid w:val="009F3594"/>
    <w:rsid w:val="009F3EE3"/>
    <w:rsid w:val="009F48A6"/>
    <w:rsid w:val="009F5AB0"/>
    <w:rsid w:val="009F5F0B"/>
    <w:rsid w:val="009F6AFA"/>
    <w:rsid w:val="009F6BCB"/>
    <w:rsid w:val="009F7492"/>
    <w:rsid w:val="009F784F"/>
    <w:rsid w:val="00A00D84"/>
    <w:rsid w:val="00A0165E"/>
    <w:rsid w:val="00A01897"/>
    <w:rsid w:val="00A01958"/>
    <w:rsid w:val="00A02437"/>
    <w:rsid w:val="00A02B5B"/>
    <w:rsid w:val="00A033FA"/>
    <w:rsid w:val="00A035F4"/>
    <w:rsid w:val="00A03C39"/>
    <w:rsid w:val="00A04CA4"/>
    <w:rsid w:val="00A05A6E"/>
    <w:rsid w:val="00A05EDB"/>
    <w:rsid w:val="00A05F39"/>
    <w:rsid w:val="00A06816"/>
    <w:rsid w:val="00A06CF9"/>
    <w:rsid w:val="00A06DB8"/>
    <w:rsid w:val="00A06F1D"/>
    <w:rsid w:val="00A10989"/>
    <w:rsid w:val="00A10BC7"/>
    <w:rsid w:val="00A10CAC"/>
    <w:rsid w:val="00A118CE"/>
    <w:rsid w:val="00A11D04"/>
    <w:rsid w:val="00A12CFE"/>
    <w:rsid w:val="00A13345"/>
    <w:rsid w:val="00A14429"/>
    <w:rsid w:val="00A16278"/>
    <w:rsid w:val="00A16CA8"/>
    <w:rsid w:val="00A1753A"/>
    <w:rsid w:val="00A20586"/>
    <w:rsid w:val="00A209A6"/>
    <w:rsid w:val="00A22D99"/>
    <w:rsid w:val="00A233A6"/>
    <w:rsid w:val="00A24480"/>
    <w:rsid w:val="00A244F1"/>
    <w:rsid w:val="00A245FA"/>
    <w:rsid w:val="00A24A63"/>
    <w:rsid w:val="00A251A3"/>
    <w:rsid w:val="00A25763"/>
    <w:rsid w:val="00A25839"/>
    <w:rsid w:val="00A25DA3"/>
    <w:rsid w:val="00A2639C"/>
    <w:rsid w:val="00A26AF3"/>
    <w:rsid w:val="00A26FCE"/>
    <w:rsid w:val="00A27382"/>
    <w:rsid w:val="00A27ABD"/>
    <w:rsid w:val="00A31246"/>
    <w:rsid w:val="00A31721"/>
    <w:rsid w:val="00A3195A"/>
    <w:rsid w:val="00A32506"/>
    <w:rsid w:val="00A325DD"/>
    <w:rsid w:val="00A325F9"/>
    <w:rsid w:val="00A3308F"/>
    <w:rsid w:val="00A33501"/>
    <w:rsid w:val="00A3481A"/>
    <w:rsid w:val="00A34827"/>
    <w:rsid w:val="00A34E68"/>
    <w:rsid w:val="00A35348"/>
    <w:rsid w:val="00A36C10"/>
    <w:rsid w:val="00A371D8"/>
    <w:rsid w:val="00A371E4"/>
    <w:rsid w:val="00A372E6"/>
    <w:rsid w:val="00A378F9"/>
    <w:rsid w:val="00A37B10"/>
    <w:rsid w:val="00A37B92"/>
    <w:rsid w:val="00A4098F"/>
    <w:rsid w:val="00A4104C"/>
    <w:rsid w:val="00A412DF"/>
    <w:rsid w:val="00A4140C"/>
    <w:rsid w:val="00A42042"/>
    <w:rsid w:val="00A42385"/>
    <w:rsid w:val="00A4267E"/>
    <w:rsid w:val="00A43548"/>
    <w:rsid w:val="00A436DF"/>
    <w:rsid w:val="00A43FBF"/>
    <w:rsid w:val="00A443D4"/>
    <w:rsid w:val="00A44713"/>
    <w:rsid w:val="00A44C89"/>
    <w:rsid w:val="00A453E7"/>
    <w:rsid w:val="00A458B8"/>
    <w:rsid w:val="00A46D37"/>
    <w:rsid w:val="00A46E89"/>
    <w:rsid w:val="00A46ED8"/>
    <w:rsid w:val="00A47311"/>
    <w:rsid w:val="00A4740D"/>
    <w:rsid w:val="00A509B2"/>
    <w:rsid w:val="00A50AEE"/>
    <w:rsid w:val="00A50B13"/>
    <w:rsid w:val="00A5110F"/>
    <w:rsid w:val="00A52325"/>
    <w:rsid w:val="00A52ACF"/>
    <w:rsid w:val="00A52D82"/>
    <w:rsid w:val="00A52F3E"/>
    <w:rsid w:val="00A54377"/>
    <w:rsid w:val="00A54483"/>
    <w:rsid w:val="00A55056"/>
    <w:rsid w:val="00A5552B"/>
    <w:rsid w:val="00A57EDA"/>
    <w:rsid w:val="00A60349"/>
    <w:rsid w:val="00A60506"/>
    <w:rsid w:val="00A60C56"/>
    <w:rsid w:val="00A60FD8"/>
    <w:rsid w:val="00A61091"/>
    <w:rsid w:val="00A61AC9"/>
    <w:rsid w:val="00A61C33"/>
    <w:rsid w:val="00A61C50"/>
    <w:rsid w:val="00A61FF6"/>
    <w:rsid w:val="00A6252C"/>
    <w:rsid w:val="00A62B2F"/>
    <w:rsid w:val="00A63135"/>
    <w:rsid w:val="00A6314E"/>
    <w:rsid w:val="00A63D5F"/>
    <w:rsid w:val="00A63DF6"/>
    <w:rsid w:val="00A64146"/>
    <w:rsid w:val="00A642F5"/>
    <w:rsid w:val="00A6431F"/>
    <w:rsid w:val="00A644F6"/>
    <w:rsid w:val="00A6453B"/>
    <w:rsid w:val="00A6490D"/>
    <w:rsid w:val="00A65410"/>
    <w:rsid w:val="00A6580D"/>
    <w:rsid w:val="00A658C6"/>
    <w:rsid w:val="00A66A9B"/>
    <w:rsid w:val="00A67ED4"/>
    <w:rsid w:val="00A704EF"/>
    <w:rsid w:val="00A7057C"/>
    <w:rsid w:val="00A706F4"/>
    <w:rsid w:val="00A71190"/>
    <w:rsid w:val="00A71431"/>
    <w:rsid w:val="00A716BC"/>
    <w:rsid w:val="00A71A5D"/>
    <w:rsid w:val="00A72A02"/>
    <w:rsid w:val="00A72D35"/>
    <w:rsid w:val="00A72D43"/>
    <w:rsid w:val="00A73117"/>
    <w:rsid w:val="00A732A5"/>
    <w:rsid w:val="00A733FF"/>
    <w:rsid w:val="00A73430"/>
    <w:rsid w:val="00A73EB5"/>
    <w:rsid w:val="00A7473E"/>
    <w:rsid w:val="00A75130"/>
    <w:rsid w:val="00A75634"/>
    <w:rsid w:val="00A7596B"/>
    <w:rsid w:val="00A759E5"/>
    <w:rsid w:val="00A75C21"/>
    <w:rsid w:val="00A762E9"/>
    <w:rsid w:val="00A772B3"/>
    <w:rsid w:val="00A7738B"/>
    <w:rsid w:val="00A777A5"/>
    <w:rsid w:val="00A77F1E"/>
    <w:rsid w:val="00A8048F"/>
    <w:rsid w:val="00A807B8"/>
    <w:rsid w:val="00A81923"/>
    <w:rsid w:val="00A81B4B"/>
    <w:rsid w:val="00A81E7B"/>
    <w:rsid w:val="00A82705"/>
    <w:rsid w:val="00A8273C"/>
    <w:rsid w:val="00A82BF8"/>
    <w:rsid w:val="00A82C4E"/>
    <w:rsid w:val="00A83231"/>
    <w:rsid w:val="00A83703"/>
    <w:rsid w:val="00A83C69"/>
    <w:rsid w:val="00A840F1"/>
    <w:rsid w:val="00A843AB"/>
    <w:rsid w:val="00A84B9C"/>
    <w:rsid w:val="00A8553F"/>
    <w:rsid w:val="00A85558"/>
    <w:rsid w:val="00A86AF9"/>
    <w:rsid w:val="00A878D0"/>
    <w:rsid w:val="00A879C0"/>
    <w:rsid w:val="00A87B27"/>
    <w:rsid w:val="00A9022C"/>
    <w:rsid w:val="00A904DA"/>
    <w:rsid w:val="00A90B07"/>
    <w:rsid w:val="00A91346"/>
    <w:rsid w:val="00A92B8A"/>
    <w:rsid w:val="00A92CEA"/>
    <w:rsid w:val="00A935AA"/>
    <w:rsid w:val="00A947D2"/>
    <w:rsid w:val="00A95288"/>
    <w:rsid w:val="00A965E2"/>
    <w:rsid w:val="00A96E7C"/>
    <w:rsid w:val="00A9701B"/>
    <w:rsid w:val="00A9703E"/>
    <w:rsid w:val="00A973AF"/>
    <w:rsid w:val="00A979D7"/>
    <w:rsid w:val="00AA10C2"/>
    <w:rsid w:val="00AA1727"/>
    <w:rsid w:val="00AA17D1"/>
    <w:rsid w:val="00AA1C66"/>
    <w:rsid w:val="00AA2797"/>
    <w:rsid w:val="00AA4226"/>
    <w:rsid w:val="00AA47AD"/>
    <w:rsid w:val="00AA522B"/>
    <w:rsid w:val="00AA63D5"/>
    <w:rsid w:val="00AA677F"/>
    <w:rsid w:val="00AB06F7"/>
    <w:rsid w:val="00AB0A50"/>
    <w:rsid w:val="00AB1F93"/>
    <w:rsid w:val="00AB2322"/>
    <w:rsid w:val="00AB2796"/>
    <w:rsid w:val="00AB27AF"/>
    <w:rsid w:val="00AB2DC7"/>
    <w:rsid w:val="00AB2E7E"/>
    <w:rsid w:val="00AB3323"/>
    <w:rsid w:val="00AB333A"/>
    <w:rsid w:val="00AB406E"/>
    <w:rsid w:val="00AB60A4"/>
    <w:rsid w:val="00AB619C"/>
    <w:rsid w:val="00AB68FB"/>
    <w:rsid w:val="00AB692B"/>
    <w:rsid w:val="00AB6D62"/>
    <w:rsid w:val="00AB6D88"/>
    <w:rsid w:val="00AB7515"/>
    <w:rsid w:val="00AB7D21"/>
    <w:rsid w:val="00AC00F9"/>
    <w:rsid w:val="00AC04BA"/>
    <w:rsid w:val="00AC2136"/>
    <w:rsid w:val="00AC245B"/>
    <w:rsid w:val="00AC2D51"/>
    <w:rsid w:val="00AC33C6"/>
    <w:rsid w:val="00AC37E0"/>
    <w:rsid w:val="00AC3AAC"/>
    <w:rsid w:val="00AC56E9"/>
    <w:rsid w:val="00AC5736"/>
    <w:rsid w:val="00AC5898"/>
    <w:rsid w:val="00AC6F62"/>
    <w:rsid w:val="00AD070F"/>
    <w:rsid w:val="00AD0EC5"/>
    <w:rsid w:val="00AD17EF"/>
    <w:rsid w:val="00AD24CD"/>
    <w:rsid w:val="00AD2A9E"/>
    <w:rsid w:val="00AD2F8F"/>
    <w:rsid w:val="00AD3A4B"/>
    <w:rsid w:val="00AD3BF4"/>
    <w:rsid w:val="00AD446C"/>
    <w:rsid w:val="00AD449D"/>
    <w:rsid w:val="00AD4CF2"/>
    <w:rsid w:val="00AD4D5F"/>
    <w:rsid w:val="00AD4DA7"/>
    <w:rsid w:val="00AD4EFF"/>
    <w:rsid w:val="00AD5B76"/>
    <w:rsid w:val="00AD63DC"/>
    <w:rsid w:val="00AD6F6E"/>
    <w:rsid w:val="00AD7403"/>
    <w:rsid w:val="00AD7A59"/>
    <w:rsid w:val="00AD7BF5"/>
    <w:rsid w:val="00AE0049"/>
    <w:rsid w:val="00AE0FAA"/>
    <w:rsid w:val="00AE13C8"/>
    <w:rsid w:val="00AE16AD"/>
    <w:rsid w:val="00AE1965"/>
    <w:rsid w:val="00AE24CA"/>
    <w:rsid w:val="00AE2687"/>
    <w:rsid w:val="00AE2EE3"/>
    <w:rsid w:val="00AE318C"/>
    <w:rsid w:val="00AE33BE"/>
    <w:rsid w:val="00AE38E7"/>
    <w:rsid w:val="00AE48CA"/>
    <w:rsid w:val="00AE521B"/>
    <w:rsid w:val="00AE57BE"/>
    <w:rsid w:val="00AE580C"/>
    <w:rsid w:val="00AE6527"/>
    <w:rsid w:val="00AE6808"/>
    <w:rsid w:val="00AE6A9A"/>
    <w:rsid w:val="00AE6CB3"/>
    <w:rsid w:val="00AE6CBB"/>
    <w:rsid w:val="00AE75AE"/>
    <w:rsid w:val="00AE7EC9"/>
    <w:rsid w:val="00AF1DA6"/>
    <w:rsid w:val="00AF21B3"/>
    <w:rsid w:val="00AF2874"/>
    <w:rsid w:val="00AF288E"/>
    <w:rsid w:val="00AF2E1C"/>
    <w:rsid w:val="00AF3B07"/>
    <w:rsid w:val="00AF510B"/>
    <w:rsid w:val="00AF5990"/>
    <w:rsid w:val="00AF650C"/>
    <w:rsid w:val="00AF6A77"/>
    <w:rsid w:val="00AF6BE2"/>
    <w:rsid w:val="00AF6D0B"/>
    <w:rsid w:val="00AF75C9"/>
    <w:rsid w:val="00B001BE"/>
    <w:rsid w:val="00B00401"/>
    <w:rsid w:val="00B008EC"/>
    <w:rsid w:val="00B00D4C"/>
    <w:rsid w:val="00B011CD"/>
    <w:rsid w:val="00B01440"/>
    <w:rsid w:val="00B01B55"/>
    <w:rsid w:val="00B02911"/>
    <w:rsid w:val="00B02A76"/>
    <w:rsid w:val="00B02CBC"/>
    <w:rsid w:val="00B03F15"/>
    <w:rsid w:val="00B047E4"/>
    <w:rsid w:val="00B057C2"/>
    <w:rsid w:val="00B0786C"/>
    <w:rsid w:val="00B10181"/>
    <w:rsid w:val="00B10DDB"/>
    <w:rsid w:val="00B10FA6"/>
    <w:rsid w:val="00B112B1"/>
    <w:rsid w:val="00B12D54"/>
    <w:rsid w:val="00B1356A"/>
    <w:rsid w:val="00B13673"/>
    <w:rsid w:val="00B137B3"/>
    <w:rsid w:val="00B139E0"/>
    <w:rsid w:val="00B14638"/>
    <w:rsid w:val="00B146E1"/>
    <w:rsid w:val="00B14D94"/>
    <w:rsid w:val="00B164F0"/>
    <w:rsid w:val="00B17455"/>
    <w:rsid w:val="00B17F7D"/>
    <w:rsid w:val="00B2017E"/>
    <w:rsid w:val="00B20B29"/>
    <w:rsid w:val="00B20BC3"/>
    <w:rsid w:val="00B211E0"/>
    <w:rsid w:val="00B21905"/>
    <w:rsid w:val="00B21E96"/>
    <w:rsid w:val="00B220B3"/>
    <w:rsid w:val="00B22ECB"/>
    <w:rsid w:val="00B23687"/>
    <w:rsid w:val="00B23CF4"/>
    <w:rsid w:val="00B24940"/>
    <w:rsid w:val="00B24F1F"/>
    <w:rsid w:val="00B2504F"/>
    <w:rsid w:val="00B258ED"/>
    <w:rsid w:val="00B25A9F"/>
    <w:rsid w:val="00B262D5"/>
    <w:rsid w:val="00B27388"/>
    <w:rsid w:val="00B273FD"/>
    <w:rsid w:val="00B27749"/>
    <w:rsid w:val="00B277CB"/>
    <w:rsid w:val="00B27BF5"/>
    <w:rsid w:val="00B27E76"/>
    <w:rsid w:val="00B27EB4"/>
    <w:rsid w:val="00B3012A"/>
    <w:rsid w:val="00B3067B"/>
    <w:rsid w:val="00B31404"/>
    <w:rsid w:val="00B315B8"/>
    <w:rsid w:val="00B316E5"/>
    <w:rsid w:val="00B322B6"/>
    <w:rsid w:val="00B32552"/>
    <w:rsid w:val="00B32C0B"/>
    <w:rsid w:val="00B33986"/>
    <w:rsid w:val="00B33A95"/>
    <w:rsid w:val="00B33D96"/>
    <w:rsid w:val="00B3443C"/>
    <w:rsid w:val="00B349BE"/>
    <w:rsid w:val="00B35958"/>
    <w:rsid w:val="00B35D41"/>
    <w:rsid w:val="00B36C68"/>
    <w:rsid w:val="00B3730E"/>
    <w:rsid w:val="00B375FC"/>
    <w:rsid w:val="00B37BE0"/>
    <w:rsid w:val="00B37E72"/>
    <w:rsid w:val="00B37EC9"/>
    <w:rsid w:val="00B403AD"/>
    <w:rsid w:val="00B40B18"/>
    <w:rsid w:val="00B420D0"/>
    <w:rsid w:val="00B4387D"/>
    <w:rsid w:val="00B43F84"/>
    <w:rsid w:val="00B4407A"/>
    <w:rsid w:val="00B44546"/>
    <w:rsid w:val="00B450C9"/>
    <w:rsid w:val="00B45724"/>
    <w:rsid w:val="00B468CF"/>
    <w:rsid w:val="00B47287"/>
    <w:rsid w:val="00B47434"/>
    <w:rsid w:val="00B47A29"/>
    <w:rsid w:val="00B47C25"/>
    <w:rsid w:val="00B50266"/>
    <w:rsid w:val="00B5062F"/>
    <w:rsid w:val="00B50AE9"/>
    <w:rsid w:val="00B50EAD"/>
    <w:rsid w:val="00B513E9"/>
    <w:rsid w:val="00B51706"/>
    <w:rsid w:val="00B51C98"/>
    <w:rsid w:val="00B52484"/>
    <w:rsid w:val="00B52D84"/>
    <w:rsid w:val="00B54028"/>
    <w:rsid w:val="00B544B4"/>
    <w:rsid w:val="00B546C0"/>
    <w:rsid w:val="00B5555F"/>
    <w:rsid w:val="00B55D28"/>
    <w:rsid w:val="00B56437"/>
    <w:rsid w:val="00B56FED"/>
    <w:rsid w:val="00B60320"/>
    <w:rsid w:val="00B607F2"/>
    <w:rsid w:val="00B60B1C"/>
    <w:rsid w:val="00B60F40"/>
    <w:rsid w:val="00B6165E"/>
    <w:rsid w:val="00B619BF"/>
    <w:rsid w:val="00B61AB5"/>
    <w:rsid w:val="00B61D6B"/>
    <w:rsid w:val="00B627FB"/>
    <w:rsid w:val="00B62BF4"/>
    <w:rsid w:val="00B63121"/>
    <w:rsid w:val="00B64434"/>
    <w:rsid w:val="00B64937"/>
    <w:rsid w:val="00B65619"/>
    <w:rsid w:val="00B659CB"/>
    <w:rsid w:val="00B661A7"/>
    <w:rsid w:val="00B66E62"/>
    <w:rsid w:val="00B6700C"/>
    <w:rsid w:val="00B67A5D"/>
    <w:rsid w:val="00B67D1C"/>
    <w:rsid w:val="00B728AE"/>
    <w:rsid w:val="00B72B73"/>
    <w:rsid w:val="00B72E1A"/>
    <w:rsid w:val="00B730BF"/>
    <w:rsid w:val="00B73798"/>
    <w:rsid w:val="00B73962"/>
    <w:rsid w:val="00B75977"/>
    <w:rsid w:val="00B76502"/>
    <w:rsid w:val="00B770DB"/>
    <w:rsid w:val="00B770F8"/>
    <w:rsid w:val="00B814B7"/>
    <w:rsid w:val="00B82BF5"/>
    <w:rsid w:val="00B82C75"/>
    <w:rsid w:val="00B82F4F"/>
    <w:rsid w:val="00B831BE"/>
    <w:rsid w:val="00B83409"/>
    <w:rsid w:val="00B8348F"/>
    <w:rsid w:val="00B84867"/>
    <w:rsid w:val="00B8579E"/>
    <w:rsid w:val="00B86334"/>
    <w:rsid w:val="00B86760"/>
    <w:rsid w:val="00B86D54"/>
    <w:rsid w:val="00B8747D"/>
    <w:rsid w:val="00B877DF"/>
    <w:rsid w:val="00B87F1D"/>
    <w:rsid w:val="00B90104"/>
    <w:rsid w:val="00B905D5"/>
    <w:rsid w:val="00B9095F"/>
    <w:rsid w:val="00B90AA7"/>
    <w:rsid w:val="00B90F6C"/>
    <w:rsid w:val="00B92CB1"/>
    <w:rsid w:val="00B93DEE"/>
    <w:rsid w:val="00B94007"/>
    <w:rsid w:val="00B94C2E"/>
    <w:rsid w:val="00B9550C"/>
    <w:rsid w:val="00B95879"/>
    <w:rsid w:val="00B95E1A"/>
    <w:rsid w:val="00B96349"/>
    <w:rsid w:val="00BA0430"/>
    <w:rsid w:val="00BA044D"/>
    <w:rsid w:val="00BA04C5"/>
    <w:rsid w:val="00BA0F24"/>
    <w:rsid w:val="00BA1055"/>
    <w:rsid w:val="00BA18D7"/>
    <w:rsid w:val="00BA2497"/>
    <w:rsid w:val="00BA25F6"/>
    <w:rsid w:val="00BA2C6C"/>
    <w:rsid w:val="00BA380C"/>
    <w:rsid w:val="00BA39E1"/>
    <w:rsid w:val="00BA3A99"/>
    <w:rsid w:val="00BA3B0A"/>
    <w:rsid w:val="00BA3ED1"/>
    <w:rsid w:val="00BA40DF"/>
    <w:rsid w:val="00BA4570"/>
    <w:rsid w:val="00BA4807"/>
    <w:rsid w:val="00BA4C6C"/>
    <w:rsid w:val="00BA4D7C"/>
    <w:rsid w:val="00BA51D7"/>
    <w:rsid w:val="00BA55EB"/>
    <w:rsid w:val="00BA599A"/>
    <w:rsid w:val="00BA59EC"/>
    <w:rsid w:val="00BA5FBC"/>
    <w:rsid w:val="00BA6BFB"/>
    <w:rsid w:val="00BA6CC1"/>
    <w:rsid w:val="00BA7D2B"/>
    <w:rsid w:val="00BA7FAB"/>
    <w:rsid w:val="00BB04DF"/>
    <w:rsid w:val="00BB05AE"/>
    <w:rsid w:val="00BB0CCE"/>
    <w:rsid w:val="00BB0E28"/>
    <w:rsid w:val="00BB0ED5"/>
    <w:rsid w:val="00BB297E"/>
    <w:rsid w:val="00BB2CC4"/>
    <w:rsid w:val="00BB2E8C"/>
    <w:rsid w:val="00BB3652"/>
    <w:rsid w:val="00BB5A3F"/>
    <w:rsid w:val="00BB68AA"/>
    <w:rsid w:val="00BB6982"/>
    <w:rsid w:val="00BB6E31"/>
    <w:rsid w:val="00BB6F94"/>
    <w:rsid w:val="00BB7D71"/>
    <w:rsid w:val="00BC0AC4"/>
    <w:rsid w:val="00BC1FDC"/>
    <w:rsid w:val="00BC1FE8"/>
    <w:rsid w:val="00BC26C7"/>
    <w:rsid w:val="00BC2C5C"/>
    <w:rsid w:val="00BC2CD8"/>
    <w:rsid w:val="00BC3514"/>
    <w:rsid w:val="00BC37B4"/>
    <w:rsid w:val="00BC39D3"/>
    <w:rsid w:val="00BC426B"/>
    <w:rsid w:val="00BC43E3"/>
    <w:rsid w:val="00BC46FC"/>
    <w:rsid w:val="00BC4DC3"/>
    <w:rsid w:val="00BC53FB"/>
    <w:rsid w:val="00BC57B8"/>
    <w:rsid w:val="00BD0127"/>
    <w:rsid w:val="00BD09CF"/>
    <w:rsid w:val="00BD0C79"/>
    <w:rsid w:val="00BD12E8"/>
    <w:rsid w:val="00BD138D"/>
    <w:rsid w:val="00BD1CE1"/>
    <w:rsid w:val="00BD20A8"/>
    <w:rsid w:val="00BD37BF"/>
    <w:rsid w:val="00BD37F3"/>
    <w:rsid w:val="00BD389C"/>
    <w:rsid w:val="00BD4177"/>
    <w:rsid w:val="00BD5091"/>
    <w:rsid w:val="00BD770C"/>
    <w:rsid w:val="00BD7E03"/>
    <w:rsid w:val="00BE0299"/>
    <w:rsid w:val="00BE1E56"/>
    <w:rsid w:val="00BE1EC3"/>
    <w:rsid w:val="00BE20DB"/>
    <w:rsid w:val="00BE2BFF"/>
    <w:rsid w:val="00BE2C0E"/>
    <w:rsid w:val="00BE2C31"/>
    <w:rsid w:val="00BE3B88"/>
    <w:rsid w:val="00BE3DC3"/>
    <w:rsid w:val="00BE3E97"/>
    <w:rsid w:val="00BE424F"/>
    <w:rsid w:val="00BE48D5"/>
    <w:rsid w:val="00BE4A33"/>
    <w:rsid w:val="00BE4B29"/>
    <w:rsid w:val="00BE4D0E"/>
    <w:rsid w:val="00BE5A85"/>
    <w:rsid w:val="00BE6126"/>
    <w:rsid w:val="00BE7135"/>
    <w:rsid w:val="00BF08BB"/>
    <w:rsid w:val="00BF0F4A"/>
    <w:rsid w:val="00BF1159"/>
    <w:rsid w:val="00BF12FF"/>
    <w:rsid w:val="00BF26B5"/>
    <w:rsid w:val="00BF2A0E"/>
    <w:rsid w:val="00BF40F0"/>
    <w:rsid w:val="00BF675A"/>
    <w:rsid w:val="00BF6EA0"/>
    <w:rsid w:val="00C01044"/>
    <w:rsid w:val="00C01250"/>
    <w:rsid w:val="00C01389"/>
    <w:rsid w:val="00C013DD"/>
    <w:rsid w:val="00C01700"/>
    <w:rsid w:val="00C01C1B"/>
    <w:rsid w:val="00C01CE8"/>
    <w:rsid w:val="00C01D9D"/>
    <w:rsid w:val="00C028F3"/>
    <w:rsid w:val="00C02E16"/>
    <w:rsid w:val="00C02EAE"/>
    <w:rsid w:val="00C0370C"/>
    <w:rsid w:val="00C03CDB"/>
    <w:rsid w:val="00C03F4B"/>
    <w:rsid w:val="00C04973"/>
    <w:rsid w:val="00C04ADC"/>
    <w:rsid w:val="00C050B7"/>
    <w:rsid w:val="00C05404"/>
    <w:rsid w:val="00C05ACF"/>
    <w:rsid w:val="00C05BD0"/>
    <w:rsid w:val="00C070CC"/>
    <w:rsid w:val="00C072EF"/>
    <w:rsid w:val="00C0762B"/>
    <w:rsid w:val="00C0781E"/>
    <w:rsid w:val="00C079A0"/>
    <w:rsid w:val="00C07B58"/>
    <w:rsid w:val="00C07F81"/>
    <w:rsid w:val="00C107D0"/>
    <w:rsid w:val="00C107E1"/>
    <w:rsid w:val="00C1088D"/>
    <w:rsid w:val="00C10FCC"/>
    <w:rsid w:val="00C11325"/>
    <w:rsid w:val="00C11B61"/>
    <w:rsid w:val="00C12D74"/>
    <w:rsid w:val="00C12F78"/>
    <w:rsid w:val="00C13822"/>
    <w:rsid w:val="00C13D3F"/>
    <w:rsid w:val="00C13DEE"/>
    <w:rsid w:val="00C1435A"/>
    <w:rsid w:val="00C149AD"/>
    <w:rsid w:val="00C14E2A"/>
    <w:rsid w:val="00C1550B"/>
    <w:rsid w:val="00C15B21"/>
    <w:rsid w:val="00C171F2"/>
    <w:rsid w:val="00C17D3A"/>
    <w:rsid w:val="00C20AE0"/>
    <w:rsid w:val="00C21265"/>
    <w:rsid w:val="00C212F4"/>
    <w:rsid w:val="00C22623"/>
    <w:rsid w:val="00C235A3"/>
    <w:rsid w:val="00C247DF"/>
    <w:rsid w:val="00C2494F"/>
    <w:rsid w:val="00C24BE4"/>
    <w:rsid w:val="00C251E2"/>
    <w:rsid w:val="00C2520E"/>
    <w:rsid w:val="00C25C4A"/>
    <w:rsid w:val="00C25E5E"/>
    <w:rsid w:val="00C2655B"/>
    <w:rsid w:val="00C26B98"/>
    <w:rsid w:val="00C26E7E"/>
    <w:rsid w:val="00C274B8"/>
    <w:rsid w:val="00C2773F"/>
    <w:rsid w:val="00C2782A"/>
    <w:rsid w:val="00C30A11"/>
    <w:rsid w:val="00C30C31"/>
    <w:rsid w:val="00C3138E"/>
    <w:rsid w:val="00C31618"/>
    <w:rsid w:val="00C316E8"/>
    <w:rsid w:val="00C31BB2"/>
    <w:rsid w:val="00C3291E"/>
    <w:rsid w:val="00C32CE5"/>
    <w:rsid w:val="00C3347A"/>
    <w:rsid w:val="00C33641"/>
    <w:rsid w:val="00C33839"/>
    <w:rsid w:val="00C3386D"/>
    <w:rsid w:val="00C338C8"/>
    <w:rsid w:val="00C33B95"/>
    <w:rsid w:val="00C347E6"/>
    <w:rsid w:val="00C34B85"/>
    <w:rsid w:val="00C34EDB"/>
    <w:rsid w:val="00C36012"/>
    <w:rsid w:val="00C367B7"/>
    <w:rsid w:val="00C36DFD"/>
    <w:rsid w:val="00C37821"/>
    <w:rsid w:val="00C37FE2"/>
    <w:rsid w:val="00C403E3"/>
    <w:rsid w:val="00C4051D"/>
    <w:rsid w:val="00C40A40"/>
    <w:rsid w:val="00C4199B"/>
    <w:rsid w:val="00C42491"/>
    <w:rsid w:val="00C439A3"/>
    <w:rsid w:val="00C457B4"/>
    <w:rsid w:val="00C45869"/>
    <w:rsid w:val="00C4629C"/>
    <w:rsid w:val="00C463FD"/>
    <w:rsid w:val="00C466BB"/>
    <w:rsid w:val="00C46FE6"/>
    <w:rsid w:val="00C47C09"/>
    <w:rsid w:val="00C47E53"/>
    <w:rsid w:val="00C5015E"/>
    <w:rsid w:val="00C5037C"/>
    <w:rsid w:val="00C50AB7"/>
    <w:rsid w:val="00C513D6"/>
    <w:rsid w:val="00C51631"/>
    <w:rsid w:val="00C51916"/>
    <w:rsid w:val="00C528D0"/>
    <w:rsid w:val="00C53156"/>
    <w:rsid w:val="00C53506"/>
    <w:rsid w:val="00C5388F"/>
    <w:rsid w:val="00C53A08"/>
    <w:rsid w:val="00C53E7E"/>
    <w:rsid w:val="00C545BE"/>
    <w:rsid w:val="00C551B4"/>
    <w:rsid w:val="00C554CF"/>
    <w:rsid w:val="00C55A83"/>
    <w:rsid w:val="00C560FA"/>
    <w:rsid w:val="00C564D5"/>
    <w:rsid w:val="00C56AB2"/>
    <w:rsid w:val="00C5726F"/>
    <w:rsid w:val="00C5745E"/>
    <w:rsid w:val="00C5768E"/>
    <w:rsid w:val="00C57BCA"/>
    <w:rsid w:val="00C57CF0"/>
    <w:rsid w:val="00C60B82"/>
    <w:rsid w:val="00C6172A"/>
    <w:rsid w:val="00C61857"/>
    <w:rsid w:val="00C62BE7"/>
    <w:rsid w:val="00C63011"/>
    <w:rsid w:val="00C634A6"/>
    <w:rsid w:val="00C6370C"/>
    <w:rsid w:val="00C6466B"/>
    <w:rsid w:val="00C6496B"/>
    <w:rsid w:val="00C64A34"/>
    <w:rsid w:val="00C64AAE"/>
    <w:rsid w:val="00C665F3"/>
    <w:rsid w:val="00C66811"/>
    <w:rsid w:val="00C66B5C"/>
    <w:rsid w:val="00C67375"/>
    <w:rsid w:val="00C67849"/>
    <w:rsid w:val="00C7064E"/>
    <w:rsid w:val="00C71351"/>
    <w:rsid w:val="00C714B9"/>
    <w:rsid w:val="00C717C3"/>
    <w:rsid w:val="00C72BA0"/>
    <w:rsid w:val="00C73966"/>
    <w:rsid w:val="00C74BC8"/>
    <w:rsid w:val="00C750CB"/>
    <w:rsid w:val="00C75AC9"/>
    <w:rsid w:val="00C76593"/>
    <w:rsid w:val="00C7697C"/>
    <w:rsid w:val="00C76CFA"/>
    <w:rsid w:val="00C7783C"/>
    <w:rsid w:val="00C77CD7"/>
    <w:rsid w:val="00C77FB9"/>
    <w:rsid w:val="00C806D9"/>
    <w:rsid w:val="00C81157"/>
    <w:rsid w:val="00C81AB6"/>
    <w:rsid w:val="00C82A0C"/>
    <w:rsid w:val="00C831D9"/>
    <w:rsid w:val="00C832B5"/>
    <w:rsid w:val="00C8441B"/>
    <w:rsid w:val="00C864D4"/>
    <w:rsid w:val="00C86C93"/>
    <w:rsid w:val="00C86D8B"/>
    <w:rsid w:val="00C87BEC"/>
    <w:rsid w:val="00C90516"/>
    <w:rsid w:val="00C90A2E"/>
    <w:rsid w:val="00C90D6A"/>
    <w:rsid w:val="00C90FDA"/>
    <w:rsid w:val="00C910D9"/>
    <w:rsid w:val="00C9162A"/>
    <w:rsid w:val="00C919D9"/>
    <w:rsid w:val="00C9284B"/>
    <w:rsid w:val="00C92881"/>
    <w:rsid w:val="00C92BA9"/>
    <w:rsid w:val="00C93ED4"/>
    <w:rsid w:val="00C9443A"/>
    <w:rsid w:val="00C9452D"/>
    <w:rsid w:val="00C9490F"/>
    <w:rsid w:val="00C94942"/>
    <w:rsid w:val="00C9588C"/>
    <w:rsid w:val="00C95C87"/>
    <w:rsid w:val="00C96053"/>
    <w:rsid w:val="00C960E9"/>
    <w:rsid w:val="00C96C77"/>
    <w:rsid w:val="00C96CA4"/>
    <w:rsid w:val="00C96D51"/>
    <w:rsid w:val="00C9718D"/>
    <w:rsid w:val="00C97209"/>
    <w:rsid w:val="00CA01D3"/>
    <w:rsid w:val="00CA0D5A"/>
    <w:rsid w:val="00CA1969"/>
    <w:rsid w:val="00CA26E6"/>
    <w:rsid w:val="00CA2E2D"/>
    <w:rsid w:val="00CA3557"/>
    <w:rsid w:val="00CA387C"/>
    <w:rsid w:val="00CA59A7"/>
    <w:rsid w:val="00CA6BCE"/>
    <w:rsid w:val="00CA6CAE"/>
    <w:rsid w:val="00CA6EFC"/>
    <w:rsid w:val="00CA7514"/>
    <w:rsid w:val="00CA7E12"/>
    <w:rsid w:val="00CB0162"/>
    <w:rsid w:val="00CB09AE"/>
    <w:rsid w:val="00CB0E83"/>
    <w:rsid w:val="00CB1296"/>
    <w:rsid w:val="00CB139E"/>
    <w:rsid w:val="00CB1405"/>
    <w:rsid w:val="00CB1D66"/>
    <w:rsid w:val="00CB2C69"/>
    <w:rsid w:val="00CB3302"/>
    <w:rsid w:val="00CB379B"/>
    <w:rsid w:val="00CB3EC8"/>
    <w:rsid w:val="00CB3F2E"/>
    <w:rsid w:val="00CB43FB"/>
    <w:rsid w:val="00CB4B49"/>
    <w:rsid w:val="00CB4E8C"/>
    <w:rsid w:val="00CB5734"/>
    <w:rsid w:val="00CB5B4B"/>
    <w:rsid w:val="00CB634F"/>
    <w:rsid w:val="00CB68ED"/>
    <w:rsid w:val="00CB6B40"/>
    <w:rsid w:val="00CB6D58"/>
    <w:rsid w:val="00CB6F92"/>
    <w:rsid w:val="00CB7106"/>
    <w:rsid w:val="00CB724F"/>
    <w:rsid w:val="00CB7A26"/>
    <w:rsid w:val="00CC064B"/>
    <w:rsid w:val="00CC0C8A"/>
    <w:rsid w:val="00CC1F92"/>
    <w:rsid w:val="00CC22E7"/>
    <w:rsid w:val="00CC244F"/>
    <w:rsid w:val="00CC2884"/>
    <w:rsid w:val="00CC2D12"/>
    <w:rsid w:val="00CC468C"/>
    <w:rsid w:val="00CC484C"/>
    <w:rsid w:val="00CC4D70"/>
    <w:rsid w:val="00CC5C39"/>
    <w:rsid w:val="00CC5D21"/>
    <w:rsid w:val="00CC63E9"/>
    <w:rsid w:val="00CC7370"/>
    <w:rsid w:val="00CC74B1"/>
    <w:rsid w:val="00CD0972"/>
    <w:rsid w:val="00CD0AC2"/>
    <w:rsid w:val="00CD0C10"/>
    <w:rsid w:val="00CD0EB7"/>
    <w:rsid w:val="00CD0FBF"/>
    <w:rsid w:val="00CD10C4"/>
    <w:rsid w:val="00CD119F"/>
    <w:rsid w:val="00CD1A13"/>
    <w:rsid w:val="00CD26B7"/>
    <w:rsid w:val="00CD284B"/>
    <w:rsid w:val="00CD3068"/>
    <w:rsid w:val="00CD31FA"/>
    <w:rsid w:val="00CD3E5C"/>
    <w:rsid w:val="00CD3F73"/>
    <w:rsid w:val="00CD4863"/>
    <w:rsid w:val="00CD4FCC"/>
    <w:rsid w:val="00CD5452"/>
    <w:rsid w:val="00CD629A"/>
    <w:rsid w:val="00CD752E"/>
    <w:rsid w:val="00CE0B54"/>
    <w:rsid w:val="00CE0EBF"/>
    <w:rsid w:val="00CE1D47"/>
    <w:rsid w:val="00CE2BD3"/>
    <w:rsid w:val="00CE3464"/>
    <w:rsid w:val="00CE380B"/>
    <w:rsid w:val="00CE4011"/>
    <w:rsid w:val="00CE4980"/>
    <w:rsid w:val="00CE5A78"/>
    <w:rsid w:val="00CE6370"/>
    <w:rsid w:val="00CE67C1"/>
    <w:rsid w:val="00CE6A4B"/>
    <w:rsid w:val="00CF005B"/>
    <w:rsid w:val="00CF0B3D"/>
    <w:rsid w:val="00CF0D81"/>
    <w:rsid w:val="00CF2753"/>
    <w:rsid w:val="00CF2F0C"/>
    <w:rsid w:val="00CF3069"/>
    <w:rsid w:val="00CF32C0"/>
    <w:rsid w:val="00CF35A9"/>
    <w:rsid w:val="00CF36B2"/>
    <w:rsid w:val="00CF5617"/>
    <w:rsid w:val="00CF5B3B"/>
    <w:rsid w:val="00D00718"/>
    <w:rsid w:val="00D011EB"/>
    <w:rsid w:val="00D01F8D"/>
    <w:rsid w:val="00D0436B"/>
    <w:rsid w:val="00D0492F"/>
    <w:rsid w:val="00D04B4A"/>
    <w:rsid w:val="00D04E58"/>
    <w:rsid w:val="00D05513"/>
    <w:rsid w:val="00D055C6"/>
    <w:rsid w:val="00D0608B"/>
    <w:rsid w:val="00D061ED"/>
    <w:rsid w:val="00D06308"/>
    <w:rsid w:val="00D063F7"/>
    <w:rsid w:val="00D06576"/>
    <w:rsid w:val="00D06705"/>
    <w:rsid w:val="00D06CB5"/>
    <w:rsid w:val="00D07227"/>
    <w:rsid w:val="00D10149"/>
    <w:rsid w:val="00D10252"/>
    <w:rsid w:val="00D10D17"/>
    <w:rsid w:val="00D10E1F"/>
    <w:rsid w:val="00D10EFA"/>
    <w:rsid w:val="00D115B6"/>
    <w:rsid w:val="00D11C6A"/>
    <w:rsid w:val="00D12129"/>
    <w:rsid w:val="00D122C9"/>
    <w:rsid w:val="00D12531"/>
    <w:rsid w:val="00D12EBD"/>
    <w:rsid w:val="00D131AD"/>
    <w:rsid w:val="00D138EE"/>
    <w:rsid w:val="00D1391A"/>
    <w:rsid w:val="00D14512"/>
    <w:rsid w:val="00D14E21"/>
    <w:rsid w:val="00D14FF2"/>
    <w:rsid w:val="00D1582C"/>
    <w:rsid w:val="00D15B2E"/>
    <w:rsid w:val="00D162EA"/>
    <w:rsid w:val="00D168F7"/>
    <w:rsid w:val="00D16EAE"/>
    <w:rsid w:val="00D17B21"/>
    <w:rsid w:val="00D21583"/>
    <w:rsid w:val="00D21604"/>
    <w:rsid w:val="00D2177B"/>
    <w:rsid w:val="00D21D0C"/>
    <w:rsid w:val="00D22D29"/>
    <w:rsid w:val="00D234AE"/>
    <w:rsid w:val="00D23885"/>
    <w:rsid w:val="00D258CE"/>
    <w:rsid w:val="00D25E34"/>
    <w:rsid w:val="00D26126"/>
    <w:rsid w:val="00D26CDD"/>
    <w:rsid w:val="00D27268"/>
    <w:rsid w:val="00D278C6"/>
    <w:rsid w:val="00D32306"/>
    <w:rsid w:val="00D3235A"/>
    <w:rsid w:val="00D358C7"/>
    <w:rsid w:val="00D35CE4"/>
    <w:rsid w:val="00D35CE7"/>
    <w:rsid w:val="00D35D81"/>
    <w:rsid w:val="00D36C22"/>
    <w:rsid w:val="00D36FB9"/>
    <w:rsid w:val="00D372D7"/>
    <w:rsid w:val="00D37761"/>
    <w:rsid w:val="00D37807"/>
    <w:rsid w:val="00D37B0B"/>
    <w:rsid w:val="00D42541"/>
    <w:rsid w:val="00D42A78"/>
    <w:rsid w:val="00D4383E"/>
    <w:rsid w:val="00D43C82"/>
    <w:rsid w:val="00D43DC6"/>
    <w:rsid w:val="00D449BD"/>
    <w:rsid w:val="00D462F7"/>
    <w:rsid w:val="00D4720A"/>
    <w:rsid w:val="00D47722"/>
    <w:rsid w:val="00D477BF"/>
    <w:rsid w:val="00D500CA"/>
    <w:rsid w:val="00D506FA"/>
    <w:rsid w:val="00D50BFE"/>
    <w:rsid w:val="00D513FB"/>
    <w:rsid w:val="00D51797"/>
    <w:rsid w:val="00D51950"/>
    <w:rsid w:val="00D5253F"/>
    <w:rsid w:val="00D53615"/>
    <w:rsid w:val="00D5372B"/>
    <w:rsid w:val="00D537BE"/>
    <w:rsid w:val="00D54E03"/>
    <w:rsid w:val="00D54ED5"/>
    <w:rsid w:val="00D558D4"/>
    <w:rsid w:val="00D56885"/>
    <w:rsid w:val="00D568AC"/>
    <w:rsid w:val="00D56C4D"/>
    <w:rsid w:val="00D573BE"/>
    <w:rsid w:val="00D5793B"/>
    <w:rsid w:val="00D57A37"/>
    <w:rsid w:val="00D604D7"/>
    <w:rsid w:val="00D6075D"/>
    <w:rsid w:val="00D607C5"/>
    <w:rsid w:val="00D608F9"/>
    <w:rsid w:val="00D61189"/>
    <w:rsid w:val="00D61222"/>
    <w:rsid w:val="00D615AD"/>
    <w:rsid w:val="00D61F08"/>
    <w:rsid w:val="00D6221C"/>
    <w:rsid w:val="00D6308E"/>
    <w:rsid w:val="00D63378"/>
    <w:rsid w:val="00D63B0B"/>
    <w:rsid w:val="00D63C2A"/>
    <w:rsid w:val="00D63F91"/>
    <w:rsid w:val="00D640AD"/>
    <w:rsid w:val="00D64A3D"/>
    <w:rsid w:val="00D65231"/>
    <w:rsid w:val="00D653CE"/>
    <w:rsid w:val="00D6547F"/>
    <w:rsid w:val="00D65C4D"/>
    <w:rsid w:val="00D676B3"/>
    <w:rsid w:val="00D7026D"/>
    <w:rsid w:val="00D70DCC"/>
    <w:rsid w:val="00D71352"/>
    <w:rsid w:val="00D7261C"/>
    <w:rsid w:val="00D72BC3"/>
    <w:rsid w:val="00D72FA0"/>
    <w:rsid w:val="00D73232"/>
    <w:rsid w:val="00D7388E"/>
    <w:rsid w:val="00D74213"/>
    <w:rsid w:val="00D748C5"/>
    <w:rsid w:val="00D74BAA"/>
    <w:rsid w:val="00D769D7"/>
    <w:rsid w:val="00D77A3C"/>
    <w:rsid w:val="00D80129"/>
    <w:rsid w:val="00D80AD2"/>
    <w:rsid w:val="00D80EA8"/>
    <w:rsid w:val="00D81414"/>
    <w:rsid w:val="00D8176C"/>
    <w:rsid w:val="00D81904"/>
    <w:rsid w:val="00D81A3F"/>
    <w:rsid w:val="00D8297F"/>
    <w:rsid w:val="00D82A9C"/>
    <w:rsid w:val="00D82E8A"/>
    <w:rsid w:val="00D83020"/>
    <w:rsid w:val="00D83531"/>
    <w:rsid w:val="00D83736"/>
    <w:rsid w:val="00D83A0C"/>
    <w:rsid w:val="00D83E04"/>
    <w:rsid w:val="00D83F28"/>
    <w:rsid w:val="00D84671"/>
    <w:rsid w:val="00D855D2"/>
    <w:rsid w:val="00D866FD"/>
    <w:rsid w:val="00D868A5"/>
    <w:rsid w:val="00D86C61"/>
    <w:rsid w:val="00D86CB6"/>
    <w:rsid w:val="00D87063"/>
    <w:rsid w:val="00D870FE"/>
    <w:rsid w:val="00D875AF"/>
    <w:rsid w:val="00D878DE"/>
    <w:rsid w:val="00D87BEA"/>
    <w:rsid w:val="00D901A8"/>
    <w:rsid w:val="00D9027B"/>
    <w:rsid w:val="00D91375"/>
    <w:rsid w:val="00D91509"/>
    <w:rsid w:val="00D91A09"/>
    <w:rsid w:val="00D91DFD"/>
    <w:rsid w:val="00D92D64"/>
    <w:rsid w:val="00D94520"/>
    <w:rsid w:val="00D94A30"/>
    <w:rsid w:val="00D94E51"/>
    <w:rsid w:val="00D9566D"/>
    <w:rsid w:val="00D959CB"/>
    <w:rsid w:val="00D95B44"/>
    <w:rsid w:val="00D95C73"/>
    <w:rsid w:val="00D96657"/>
    <w:rsid w:val="00D96AA7"/>
    <w:rsid w:val="00D97E58"/>
    <w:rsid w:val="00DA04BC"/>
    <w:rsid w:val="00DA0957"/>
    <w:rsid w:val="00DA3AF1"/>
    <w:rsid w:val="00DA3DBD"/>
    <w:rsid w:val="00DA4B63"/>
    <w:rsid w:val="00DA5CC9"/>
    <w:rsid w:val="00DA5D03"/>
    <w:rsid w:val="00DA7915"/>
    <w:rsid w:val="00DB02A4"/>
    <w:rsid w:val="00DB0759"/>
    <w:rsid w:val="00DB0E06"/>
    <w:rsid w:val="00DB33E3"/>
    <w:rsid w:val="00DB377A"/>
    <w:rsid w:val="00DB3A68"/>
    <w:rsid w:val="00DB3F16"/>
    <w:rsid w:val="00DB5F52"/>
    <w:rsid w:val="00DB5F71"/>
    <w:rsid w:val="00DB62EC"/>
    <w:rsid w:val="00DB66F3"/>
    <w:rsid w:val="00DB6B46"/>
    <w:rsid w:val="00DB6CB6"/>
    <w:rsid w:val="00DB755B"/>
    <w:rsid w:val="00DB79B0"/>
    <w:rsid w:val="00DB7C88"/>
    <w:rsid w:val="00DC0013"/>
    <w:rsid w:val="00DC043F"/>
    <w:rsid w:val="00DC04BD"/>
    <w:rsid w:val="00DC076C"/>
    <w:rsid w:val="00DC08F0"/>
    <w:rsid w:val="00DC21F1"/>
    <w:rsid w:val="00DC2A51"/>
    <w:rsid w:val="00DC3305"/>
    <w:rsid w:val="00DC36AE"/>
    <w:rsid w:val="00DC3A6A"/>
    <w:rsid w:val="00DC3D6E"/>
    <w:rsid w:val="00DC3FB4"/>
    <w:rsid w:val="00DC4AFB"/>
    <w:rsid w:val="00DC4D0A"/>
    <w:rsid w:val="00DC58BC"/>
    <w:rsid w:val="00DC5D55"/>
    <w:rsid w:val="00DC6068"/>
    <w:rsid w:val="00DC617F"/>
    <w:rsid w:val="00DC695C"/>
    <w:rsid w:val="00DC6AD5"/>
    <w:rsid w:val="00DC6ED3"/>
    <w:rsid w:val="00DC713A"/>
    <w:rsid w:val="00DC7E05"/>
    <w:rsid w:val="00DD1ACF"/>
    <w:rsid w:val="00DD25B0"/>
    <w:rsid w:val="00DD2A2F"/>
    <w:rsid w:val="00DD31C6"/>
    <w:rsid w:val="00DD3C8A"/>
    <w:rsid w:val="00DD3EF4"/>
    <w:rsid w:val="00DD490C"/>
    <w:rsid w:val="00DD4A8C"/>
    <w:rsid w:val="00DD4D15"/>
    <w:rsid w:val="00DD52A5"/>
    <w:rsid w:val="00DD5E3D"/>
    <w:rsid w:val="00DD60DA"/>
    <w:rsid w:val="00DD6522"/>
    <w:rsid w:val="00DD68C6"/>
    <w:rsid w:val="00DD72BE"/>
    <w:rsid w:val="00DD73E5"/>
    <w:rsid w:val="00DD7675"/>
    <w:rsid w:val="00DD7777"/>
    <w:rsid w:val="00DD78F9"/>
    <w:rsid w:val="00DD7CD9"/>
    <w:rsid w:val="00DE08BC"/>
    <w:rsid w:val="00DE0FE7"/>
    <w:rsid w:val="00DE2DC7"/>
    <w:rsid w:val="00DE3060"/>
    <w:rsid w:val="00DE3505"/>
    <w:rsid w:val="00DE37EF"/>
    <w:rsid w:val="00DE3AE4"/>
    <w:rsid w:val="00DE4AC4"/>
    <w:rsid w:val="00DE4BBB"/>
    <w:rsid w:val="00DE4EE1"/>
    <w:rsid w:val="00DE590B"/>
    <w:rsid w:val="00DE6585"/>
    <w:rsid w:val="00DE6637"/>
    <w:rsid w:val="00DE6C3E"/>
    <w:rsid w:val="00DE6E35"/>
    <w:rsid w:val="00DE720C"/>
    <w:rsid w:val="00DF0F4C"/>
    <w:rsid w:val="00DF114F"/>
    <w:rsid w:val="00DF11AC"/>
    <w:rsid w:val="00DF14DE"/>
    <w:rsid w:val="00DF1650"/>
    <w:rsid w:val="00DF2371"/>
    <w:rsid w:val="00DF2405"/>
    <w:rsid w:val="00DF25B5"/>
    <w:rsid w:val="00DF25BF"/>
    <w:rsid w:val="00DF2655"/>
    <w:rsid w:val="00DF3254"/>
    <w:rsid w:val="00DF351A"/>
    <w:rsid w:val="00DF3970"/>
    <w:rsid w:val="00DF4356"/>
    <w:rsid w:val="00DF59B3"/>
    <w:rsid w:val="00DF6FD0"/>
    <w:rsid w:val="00DF7AA3"/>
    <w:rsid w:val="00E0053E"/>
    <w:rsid w:val="00E009C6"/>
    <w:rsid w:val="00E00D46"/>
    <w:rsid w:val="00E00D64"/>
    <w:rsid w:val="00E016A0"/>
    <w:rsid w:val="00E0174A"/>
    <w:rsid w:val="00E01E48"/>
    <w:rsid w:val="00E02970"/>
    <w:rsid w:val="00E03164"/>
    <w:rsid w:val="00E03A2F"/>
    <w:rsid w:val="00E03C5C"/>
    <w:rsid w:val="00E0449A"/>
    <w:rsid w:val="00E04750"/>
    <w:rsid w:val="00E054E7"/>
    <w:rsid w:val="00E0569D"/>
    <w:rsid w:val="00E05B75"/>
    <w:rsid w:val="00E05C20"/>
    <w:rsid w:val="00E05DC1"/>
    <w:rsid w:val="00E05E8F"/>
    <w:rsid w:val="00E0609B"/>
    <w:rsid w:val="00E06457"/>
    <w:rsid w:val="00E06CF2"/>
    <w:rsid w:val="00E06D53"/>
    <w:rsid w:val="00E06F69"/>
    <w:rsid w:val="00E0742F"/>
    <w:rsid w:val="00E07DBD"/>
    <w:rsid w:val="00E100B8"/>
    <w:rsid w:val="00E10635"/>
    <w:rsid w:val="00E11CB2"/>
    <w:rsid w:val="00E1251A"/>
    <w:rsid w:val="00E12DDF"/>
    <w:rsid w:val="00E13AAF"/>
    <w:rsid w:val="00E1443C"/>
    <w:rsid w:val="00E1479A"/>
    <w:rsid w:val="00E151B7"/>
    <w:rsid w:val="00E152AA"/>
    <w:rsid w:val="00E152B3"/>
    <w:rsid w:val="00E1535A"/>
    <w:rsid w:val="00E15595"/>
    <w:rsid w:val="00E1566F"/>
    <w:rsid w:val="00E15DA6"/>
    <w:rsid w:val="00E15FBF"/>
    <w:rsid w:val="00E16435"/>
    <w:rsid w:val="00E16834"/>
    <w:rsid w:val="00E1753F"/>
    <w:rsid w:val="00E1787F"/>
    <w:rsid w:val="00E20514"/>
    <w:rsid w:val="00E205C4"/>
    <w:rsid w:val="00E20B03"/>
    <w:rsid w:val="00E21339"/>
    <w:rsid w:val="00E218AE"/>
    <w:rsid w:val="00E21917"/>
    <w:rsid w:val="00E22150"/>
    <w:rsid w:val="00E221A0"/>
    <w:rsid w:val="00E2236E"/>
    <w:rsid w:val="00E224A6"/>
    <w:rsid w:val="00E224AA"/>
    <w:rsid w:val="00E22C85"/>
    <w:rsid w:val="00E2369A"/>
    <w:rsid w:val="00E243DA"/>
    <w:rsid w:val="00E2544F"/>
    <w:rsid w:val="00E25567"/>
    <w:rsid w:val="00E25D09"/>
    <w:rsid w:val="00E25DFA"/>
    <w:rsid w:val="00E2695B"/>
    <w:rsid w:val="00E26A1A"/>
    <w:rsid w:val="00E272CD"/>
    <w:rsid w:val="00E27A39"/>
    <w:rsid w:val="00E27FB9"/>
    <w:rsid w:val="00E305CE"/>
    <w:rsid w:val="00E32773"/>
    <w:rsid w:val="00E32A12"/>
    <w:rsid w:val="00E331FA"/>
    <w:rsid w:val="00E335B3"/>
    <w:rsid w:val="00E33C14"/>
    <w:rsid w:val="00E34384"/>
    <w:rsid w:val="00E35034"/>
    <w:rsid w:val="00E35734"/>
    <w:rsid w:val="00E357F1"/>
    <w:rsid w:val="00E35C11"/>
    <w:rsid w:val="00E3649E"/>
    <w:rsid w:val="00E36CBC"/>
    <w:rsid w:val="00E36FB2"/>
    <w:rsid w:val="00E37267"/>
    <w:rsid w:val="00E37817"/>
    <w:rsid w:val="00E37936"/>
    <w:rsid w:val="00E40552"/>
    <w:rsid w:val="00E41316"/>
    <w:rsid w:val="00E42421"/>
    <w:rsid w:val="00E42958"/>
    <w:rsid w:val="00E42A0A"/>
    <w:rsid w:val="00E433C3"/>
    <w:rsid w:val="00E43C29"/>
    <w:rsid w:val="00E442AF"/>
    <w:rsid w:val="00E44345"/>
    <w:rsid w:val="00E445A7"/>
    <w:rsid w:val="00E4599E"/>
    <w:rsid w:val="00E45E6D"/>
    <w:rsid w:val="00E46096"/>
    <w:rsid w:val="00E4628A"/>
    <w:rsid w:val="00E46A3E"/>
    <w:rsid w:val="00E46AB3"/>
    <w:rsid w:val="00E46BE5"/>
    <w:rsid w:val="00E46E81"/>
    <w:rsid w:val="00E47249"/>
    <w:rsid w:val="00E4757D"/>
    <w:rsid w:val="00E47B26"/>
    <w:rsid w:val="00E506C9"/>
    <w:rsid w:val="00E5079A"/>
    <w:rsid w:val="00E51C51"/>
    <w:rsid w:val="00E520AB"/>
    <w:rsid w:val="00E525D4"/>
    <w:rsid w:val="00E52BFC"/>
    <w:rsid w:val="00E5313B"/>
    <w:rsid w:val="00E534B6"/>
    <w:rsid w:val="00E53EAE"/>
    <w:rsid w:val="00E55371"/>
    <w:rsid w:val="00E554CD"/>
    <w:rsid w:val="00E55F3E"/>
    <w:rsid w:val="00E5653C"/>
    <w:rsid w:val="00E5676E"/>
    <w:rsid w:val="00E56C28"/>
    <w:rsid w:val="00E572B7"/>
    <w:rsid w:val="00E574CB"/>
    <w:rsid w:val="00E601A2"/>
    <w:rsid w:val="00E606FC"/>
    <w:rsid w:val="00E60BA4"/>
    <w:rsid w:val="00E60DC0"/>
    <w:rsid w:val="00E619D9"/>
    <w:rsid w:val="00E63322"/>
    <w:rsid w:val="00E6371D"/>
    <w:rsid w:val="00E640A0"/>
    <w:rsid w:val="00E642C9"/>
    <w:rsid w:val="00E64BB6"/>
    <w:rsid w:val="00E64EFC"/>
    <w:rsid w:val="00E64F4C"/>
    <w:rsid w:val="00E656F8"/>
    <w:rsid w:val="00E65F19"/>
    <w:rsid w:val="00E65F27"/>
    <w:rsid w:val="00E66333"/>
    <w:rsid w:val="00E672CD"/>
    <w:rsid w:val="00E675D4"/>
    <w:rsid w:val="00E70C70"/>
    <w:rsid w:val="00E70DEA"/>
    <w:rsid w:val="00E70FC0"/>
    <w:rsid w:val="00E70FF8"/>
    <w:rsid w:val="00E71011"/>
    <w:rsid w:val="00E71A1C"/>
    <w:rsid w:val="00E71CE5"/>
    <w:rsid w:val="00E7202A"/>
    <w:rsid w:val="00E7225F"/>
    <w:rsid w:val="00E72CCE"/>
    <w:rsid w:val="00E732DF"/>
    <w:rsid w:val="00E73EA1"/>
    <w:rsid w:val="00E74DBB"/>
    <w:rsid w:val="00E757B9"/>
    <w:rsid w:val="00E757F4"/>
    <w:rsid w:val="00E75891"/>
    <w:rsid w:val="00E75905"/>
    <w:rsid w:val="00E75F73"/>
    <w:rsid w:val="00E766D2"/>
    <w:rsid w:val="00E77250"/>
    <w:rsid w:val="00E77B96"/>
    <w:rsid w:val="00E8075A"/>
    <w:rsid w:val="00E80A60"/>
    <w:rsid w:val="00E81571"/>
    <w:rsid w:val="00E818D1"/>
    <w:rsid w:val="00E81EB4"/>
    <w:rsid w:val="00E8234D"/>
    <w:rsid w:val="00E82D92"/>
    <w:rsid w:val="00E82DBF"/>
    <w:rsid w:val="00E82E40"/>
    <w:rsid w:val="00E83233"/>
    <w:rsid w:val="00E83532"/>
    <w:rsid w:val="00E84CFB"/>
    <w:rsid w:val="00E84D9F"/>
    <w:rsid w:val="00E85370"/>
    <w:rsid w:val="00E8549C"/>
    <w:rsid w:val="00E85538"/>
    <w:rsid w:val="00E85857"/>
    <w:rsid w:val="00E85D93"/>
    <w:rsid w:val="00E86041"/>
    <w:rsid w:val="00E87E16"/>
    <w:rsid w:val="00E90072"/>
    <w:rsid w:val="00E90D8A"/>
    <w:rsid w:val="00E90DAA"/>
    <w:rsid w:val="00E915D9"/>
    <w:rsid w:val="00E91B8E"/>
    <w:rsid w:val="00E91B9B"/>
    <w:rsid w:val="00E92338"/>
    <w:rsid w:val="00E92946"/>
    <w:rsid w:val="00E93151"/>
    <w:rsid w:val="00E93657"/>
    <w:rsid w:val="00E93E15"/>
    <w:rsid w:val="00E94A0D"/>
    <w:rsid w:val="00E960FE"/>
    <w:rsid w:val="00E96A34"/>
    <w:rsid w:val="00EA0008"/>
    <w:rsid w:val="00EA0B3A"/>
    <w:rsid w:val="00EA0CDF"/>
    <w:rsid w:val="00EA11C3"/>
    <w:rsid w:val="00EA1340"/>
    <w:rsid w:val="00EA15F8"/>
    <w:rsid w:val="00EA1F2E"/>
    <w:rsid w:val="00EA253F"/>
    <w:rsid w:val="00EA25B9"/>
    <w:rsid w:val="00EA3570"/>
    <w:rsid w:val="00EA49DA"/>
    <w:rsid w:val="00EA4ED3"/>
    <w:rsid w:val="00EA53A7"/>
    <w:rsid w:val="00EA54CD"/>
    <w:rsid w:val="00EA623A"/>
    <w:rsid w:val="00EA642F"/>
    <w:rsid w:val="00EA7D17"/>
    <w:rsid w:val="00EB04BF"/>
    <w:rsid w:val="00EB207B"/>
    <w:rsid w:val="00EB23E1"/>
    <w:rsid w:val="00EB2949"/>
    <w:rsid w:val="00EB2DA8"/>
    <w:rsid w:val="00EB2EB0"/>
    <w:rsid w:val="00EB3172"/>
    <w:rsid w:val="00EB37D4"/>
    <w:rsid w:val="00EB3B9C"/>
    <w:rsid w:val="00EB4519"/>
    <w:rsid w:val="00EB55AC"/>
    <w:rsid w:val="00EB5819"/>
    <w:rsid w:val="00EB5841"/>
    <w:rsid w:val="00EB5FC4"/>
    <w:rsid w:val="00EB683B"/>
    <w:rsid w:val="00EB6B31"/>
    <w:rsid w:val="00EB71E4"/>
    <w:rsid w:val="00EB73A5"/>
    <w:rsid w:val="00EB7575"/>
    <w:rsid w:val="00EC03E5"/>
    <w:rsid w:val="00EC09A5"/>
    <w:rsid w:val="00EC0D0A"/>
    <w:rsid w:val="00EC0F68"/>
    <w:rsid w:val="00EC11DC"/>
    <w:rsid w:val="00EC1BF4"/>
    <w:rsid w:val="00EC206E"/>
    <w:rsid w:val="00EC32A9"/>
    <w:rsid w:val="00EC5501"/>
    <w:rsid w:val="00EC5788"/>
    <w:rsid w:val="00EC6006"/>
    <w:rsid w:val="00EC7012"/>
    <w:rsid w:val="00EC7425"/>
    <w:rsid w:val="00ED03FA"/>
    <w:rsid w:val="00ED0BDB"/>
    <w:rsid w:val="00ED1A0E"/>
    <w:rsid w:val="00ED2BBB"/>
    <w:rsid w:val="00ED3BC1"/>
    <w:rsid w:val="00ED3C17"/>
    <w:rsid w:val="00ED42AD"/>
    <w:rsid w:val="00ED531D"/>
    <w:rsid w:val="00ED5FCD"/>
    <w:rsid w:val="00ED601B"/>
    <w:rsid w:val="00ED6276"/>
    <w:rsid w:val="00ED6682"/>
    <w:rsid w:val="00ED6F3A"/>
    <w:rsid w:val="00ED789F"/>
    <w:rsid w:val="00EE22FB"/>
    <w:rsid w:val="00EE2766"/>
    <w:rsid w:val="00EE2785"/>
    <w:rsid w:val="00EE3454"/>
    <w:rsid w:val="00EE3D30"/>
    <w:rsid w:val="00EE3D82"/>
    <w:rsid w:val="00EE4140"/>
    <w:rsid w:val="00EE4603"/>
    <w:rsid w:val="00EE473C"/>
    <w:rsid w:val="00EE5647"/>
    <w:rsid w:val="00EE6365"/>
    <w:rsid w:val="00EE677F"/>
    <w:rsid w:val="00EE7912"/>
    <w:rsid w:val="00EF0000"/>
    <w:rsid w:val="00EF0422"/>
    <w:rsid w:val="00EF11AB"/>
    <w:rsid w:val="00EF21E9"/>
    <w:rsid w:val="00EF2541"/>
    <w:rsid w:val="00EF2BC9"/>
    <w:rsid w:val="00EF3549"/>
    <w:rsid w:val="00EF3A2D"/>
    <w:rsid w:val="00EF3F95"/>
    <w:rsid w:val="00EF5A8E"/>
    <w:rsid w:val="00EF5F34"/>
    <w:rsid w:val="00EF6C1E"/>
    <w:rsid w:val="00EF6E4E"/>
    <w:rsid w:val="00EF7043"/>
    <w:rsid w:val="00EF7A08"/>
    <w:rsid w:val="00EF7B20"/>
    <w:rsid w:val="00EF7B33"/>
    <w:rsid w:val="00EF7CE0"/>
    <w:rsid w:val="00F0066E"/>
    <w:rsid w:val="00F00751"/>
    <w:rsid w:val="00F023AF"/>
    <w:rsid w:val="00F02EAA"/>
    <w:rsid w:val="00F031A3"/>
    <w:rsid w:val="00F03C29"/>
    <w:rsid w:val="00F042A0"/>
    <w:rsid w:val="00F050CD"/>
    <w:rsid w:val="00F05581"/>
    <w:rsid w:val="00F0571A"/>
    <w:rsid w:val="00F05A5F"/>
    <w:rsid w:val="00F07650"/>
    <w:rsid w:val="00F0782F"/>
    <w:rsid w:val="00F109A6"/>
    <w:rsid w:val="00F10DE7"/>
    <w:rsid w:val="00F1134A"/>
    <w:rsid w:val="00F11BF8"/>
    <w:rsid w:val="00F128D8"/>
    <w:rsid w:val="00F13170"/>
    <w:rsid w:val="00F138E6"/>
    <w:rsid w:val="00F13B32"/>
    <w:rsid w:val="00F13CBC"/>
    <w:rsid w:val="00F13F1E"/>
    <w:rsid w:val="00F1436A"/>
    <w:rsid w:val="00F14634"/>
    <w:rsid w:val="00F15695"/>
    <w:rsid w:val="00F15FFA"/>
    <w:rsid w:val="00F17209"/>
    <w:rsid w:val="00F17CEB"/>
    <w:rsid w:val="00F2206A"/>
    <w:rsid w:val="00F221AD"/>
    <w:rsid w:val="00F221DE"/>
    <w:rsid w:val="00F22606"/>
    <w:rsid w:val="00F22900"/>
    <w:rsid w:val="00F22C43"/>
    <w:rsid w:val="00F22DA3"/>
    <w:rsid w:val="00F2315F"/>
    <w:rsid w:val="00F23208"/>
    <w:rsid w:val="00F234FC"/>
    <w:rsid w:val="00F23B9E"/>
    <w:rsid w:val="00F24FF2"/>
    <w:rsid w:val="00F254D9"/>
    <w:rsid w:val="00F25BA6"/>
    <w:rsid w:val="00F25C52"/>
    <w:rsid w:val="00F25E14"/>
    <w:rsid w:val="00F273ED"/>
    <w:rsid w:val="00F27677"/>
    <w:rsid w:val="00F279FA"/>
    <w:rsid w:val="00F27BE9"/>
    <w:rsid w:val="00F303FF"/>
    <w:rsid w:val="00F30A68"/>
    <w:rsid w:val="00F310A0"/>
    <w:rsid w:val="00F31613"/>
    <w:rsid w:val="00F3185B"/>
    <w:rsid w:val="00F320FE"/>
    <w:rsid w:val="00F3236D"/>
    <w:rsid w:val="00F32B47"/>
    <w:rsid w:val="00F33025"/>
    <w:rsid w:val="00F33F0F"/>
    <w:rsid w:val="00F349B0"/>
    <w:rsid w:val="00F34F8E"/>
    <w:rsid w:val="00F34FC9"/>
    <w:rsid w:val="00F35203"/>
    <w:rsid w:val="00F353BD"/>
    <w:rsid w:val="00F35482"/>
    <w:rsid w:val="00F3552C"/>
    <w:rsid w:val="00F35552"/>
    <w:rsid w:val="00F3606C"/>
    <w:rsid w:val="00F36275"/>
    <w:rsid w:val="00F362BA"/>
    <w:rsid w:val="00F368C9"/>
    <w:rsid w:val="00F408ED"/>
    <w:rsid w:val="00F40F58"/>
    <w:rsid w:val="00F417FF"/>
    <w:rsid w:val="00F42172"/>
    <w:rsid w:val="00F424A4"/>
    <w:rsid w:val="00F424FE"/>
    <w:rsid w:val="00F43774"/>
    <w:rsid w:val="00F441DE"/>
    <w:rsid w:val="00F44354"/>
    <w:rsid w:val="00F44E85"/>
    <w:rsid w:val="00F45711"/>
    <w:rsid w:val="00F45EFA"/>
    <w:rsid w:val="00F47DF4"/>
    <w:rsid w:val="00F50826"/>
    <w:rsid w:val="00F50844"/>
    <w:rsid w:val="00F50C7F"/>
    <w:rsid w:val="00F50D32"/>
    <w:rsid w:val="00F50EA7"/>
    <w:rsid w:val="00F510CC"/>
    <w:rsid w:val="00F51AB1"/>
    <w:rsid w:val="00F51CD2"/>
    <w:rsid w:val="00F522A8"/>
    <w:rsid w:val="00F52325"/>
    <w:rsid w:val="00F526FE"/>
    <w:rsid w:val="00F529BD"/>
    <w:rsid w:val="00F52AD3"/>
    <w:rsid w:val="00F52F8E"/>
    <w:rsid w:val="00F536FB"/>
    <w:rsid w:val="00F53B23"/>
    <w:rsid w:val="00F541B0"/>
    <w:rsid w:val="00F54617"/>
    <w:rsid w:val="00F54668"/>
    <w:rsid w:val="00F54E0D"/>
    <w:rsid w:val="00F55196"/>
    <w:rsid w:val="00F558A4"/>
    <w:rsid w:val="00F55BEB"/>
    <w:rsid w:val="00F55F51"/>
    <w:rsid w:val="00F5630F"/>
    <w:rsid w:val="00F5694D"/>
    <w:rsid w:val="00F57822"/>
    <w:rsid w:val="00F57EC6"/>
    <w:rsid w:val="00F601EA"/>
    <w:rsid w:val="00F61855"/>
    <w:rsid w:val="00F61AFD"/>
    <w:rsid w:val="00F61D73"/>
    <w:rsid w:val="00F61E65"/>
    <w:rsid w:val="00F62258"/>
    <w:rsid w:val="00F63D03"/>
    <w:rsid w:val="00F63D9F"/>
    <w:rsid w:val="00F641AB"/>
    <w:rsid w:val="00F64216"/>
    <w:rsid w:val="00F6675F"/>
    <w:rsid w:val="00F668A9"/>
    <w:rsid w:val="00F67BE9"/>
    <w:rsid w:val="00F67DA4"/>
    <w:rsid w:val="00F70A3E"/>
    <w:rsid w:val="00F70E07"/>
    <w:rsid w:val="00F70FE5"/>
    <w:rsid w:val="00F717E8"/>
    <w:rsid w:val="00F718C7"/>
    <w:rsid w:val="00F71A3F"/>
    <w:rsid w:val="00F7209B"/>
    <w:rsid w:val="00F73D26"/>
    <w:rsid w:val="00F74BC5"/>
    <w:rsid w:val="00F74EBC"/>
    <w:rsid w:val="00F75AB7"/>
    <w:rsid w:val="00F75C15"/>
    <w:rsid w:val="00F75D14"/>
    <w:rsid w:val="00F80FF6"/>
    <w:rsid w:val="00F812C2"/>
    <w:rsid w:val="00F82434"/>
    <w:rsid w:val="00F82AEA"/>
    <w:rsid w:val="00F8324D"/>
    <w:rsid w:val="00F83A5F"/>
    <w:rsid w:val="00F83CBD"/>
    <w:rsid w:val="00F83E60"/>
    <w:rsid w:val="00F84019"/>
    <w:rsid w:val="00F84168"/>
    <w:rsid w:val="00F84A73"/>
    <w:rsid w:val="00F84F24"/>
    <w:rsid w:val="00F853CB"/>
    <w:rsid w:val="00F85576"/>
    <w:rsid w:val="00F86C00"/>
    <w:rsid w:val="00F87078"/>
    <w:rsid w:val="00F877B0"/>
    <w:rsid w:val="00F878F9"/>
    <w:rsid w:val="00F87B2F"/>
    <w:rsid w:val="00F87FBF"/>
    <w:rsid w:val="00F9069D"/>
    <w:rsid w:val="00F90F5D"/>
    <w:rsid w:val="00F91678"/>
    <w:rsid w:val="00F917B5"/>
    <w:rsid w:val="00F91FAF"/>
    <w:rsid w:val="00F92B72"/>
    <w:rsid w:val="00F930B3"/>
    <w:rsid w:val="00F9354F"/>
    <w:rsid w:val="00F9364B"/>
    <w:rsid w:val="00F9573C"/>
    <w:rsid w:val="00F95A25"/>
    <w:rsid w:val="00F96645"/>
    <w:rsid w:val="00F9678E"/>
    <w:rsid w:val="00F96A92"/>
    <w:rsid w:val="00F96F6C"/>
    <w:rsid w:val="00F97E93"/>
    <w:rsid w:val="00FA1833"/>
    <w:rsid w:val="00FA1A6A"/>
    <w:rsid w:val="00FA1FD3"/>
    <w:rsid w:val="00FA2AF2"/>
    <w:rsid w:val="00FA2FAC"/>
    <w:rsid w:val="00FA36AE"/>
    <w:rsid w:val="00FA3826"/>
    <w:rsid w:val="00FA42E7"/>
    <w:rsid w:val="00FA49D4"/>
    <w:rsid w:val="00FA6A51"/>
    <w:rsid w:val="00FA6C0C"/>
    <w:rsid w:val="00FA70D5"/>
    <w:rsid w:val="00FA71D2"/>
    <w:rsid w:val="00FA7208"/>
    <w:rsid w:val="00FA7E3B"/>
    <w:rsid w:val="00FB01F5"/>
    <w:rsid w:val="00FB0992"/>
    <w:rsid w:val="00FB0BB7"/>
    <w:rsid w:val="00FB2233"/>
    <w:rsid w:val="00FB27C6"/>
    <w:rsid w:val="00FB2BC6"/>
    <w:rsid w:val="00FB34A7"/>
    <w:rsid w:val="00FB3B3C"/>
    <w:rsid w:val="00FB3C76"/>
    <w:rsid w:val="00FB4667"/>
    <w:rsid w:val="00FB49C4"/>
    <w:rsid w:val="00FB4F96"/>
    <w:rsid w:val="00FB5522"/>
    <w:rsid w:val="00FB570C"/>
    <w:rsid w:val="00FB64AF"/>
    <w:rsid w:val="00FB65CB"/>
    <w:rsid w:val="00FB6949"/>
    <w:rsid w:val="00FB7E3B"/>
    <w:rsid w:val="00FC0156"/>
    <w:rsid w:val="00FC030F"/>
    <w:rsid w:val="00FC064D"/>
    <w:rsid w:val="00FC0907"/>
    <w:rsid w:val="00FC0C9E"/>
    <w:rsid w:val="00FC1523"/>
    <w:rsid w:val="00FC176D"/>
    <w:rsid w:val="00FC1A51"/>
    <w:rsid w:val="00FC2564"/>
    <w:rsid w:val="00FC2C5F"/>
    <w:rsid w:val="00FC3590"/>
    <w:rsid w:val="00FC3EAA"/>
    <w:rsid w:val="00FC44D6"/>
    <w:rsid w:val="00FC48FF"/>
    <w:rsid w:val="00FC4906"/>
    <w:rsid w:val="00FC4EB6"/>
    <w:rsid w:val="00FC53D1"/>
    <w:rsid w:val="00FC61C1"/>
    <w:rsid w:val="00FC6E18"/>
    <w:rsid w:val="00FC7877"/>
    <w:rsid w:val="00FD0036"/>
    <w:rsid w:val="00FD062F"/>
    <w:rsid w:val="00FD0B74"/>
    <w:rsid w:val="00FD0F8C"/>
    <w:rsid w:val="00FD17EB"/>
    <w:rsid w:val="00FD188D"/>
    <w:rsid w:val="00FD1C3D"/>
    <w:rsid w:val="00FD27E9"/>
    <w:rsid w:val="00FD3036"/>
    <w:rsid w:val="00FD34F1"/>
    <w:rsid w:val="00FD3DBF"/>
    <w:rsid w:val="00FD4379"/>
    <w:rsid w:val="00FD458C"/>
    <w:rsid w:val="00FD542E"/>
    <w:rsid w:val="00FD59BA"/>
    <w:rsid w:val="00FD5A41"/>
    <w:rsid w:val="00FD5CB8"/>
    <w:rsid w:val="00FD646B"/>
    <w:rsid w:val="00FD64F3"/>
    <w:rsid w:val="00FD6514"/>
    <w:rsid w:val="00FD71EA"/>
    <w:rsid w:val="00FD76C7"/>
    <w:rsid w:val="00FE08A1"/>
    <w:rsid w:val="00FE1144"/>
    <w:rsid w:val="00FE1765"/>
    <w:rsid w:val="00FE26AE"/>
    <w:rsid w:val="00FE3691"/>
    <w:rsid w:val="00FE36F7"/>
    <w:rsid w:val="00FE3878"/>
    <w:rsid w:val="00FE3CB8"/>
    <w:rsid w:val="00FE4298"/>
    <w:rsid w:val="00FE62A2"/>
    <w:rsid w:val="00FE7A93"/>
    <w:rsid w:val="00FF015F"/>
    <w:rsid w:val="00FF0807"/>
    <w:rsid w:val="00FF0880"/>
    <w:rsid w:val="00FF0CC1"/>
    <w:rsid w:val="00FF1E36"/>
    <w:rsid w:val="00FF1F37"/>
    <w:rsid w:val="00FF2823"/>
    <w:rsid w:val="00FF34C5"/>
    <w:rsid w:val="00FF361E"/>
    <w:rsid w:val="00FF376A"/>
    <w:rsid w:val="00FF377B"/>
    <w:rsid w:val="00FF477A"/>
    <w:rsid w:val="00FF47B6"/>
    <w:rsid w:val="00FF4AF2"/>
    <w:rsid w:val="00FF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A4942"/>
    <w:pPr>
      <w:spacing w:after="160" w:line="259" w:lineRule="auto"/>
    </w:pPr>
    <w:rPr>
      <w:lang w:val="de-AT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2882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305A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305A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F7FF0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2882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0305A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0305A"/>
    <w:rPr>
      <w:rFonts w:ascii="Calibri Light" w:hAnsi="Calibri Light" w:cs="Times New Roman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F7FF0"/>
    <w:rPr>
      <w:rFonts w:ascii="Calibri Light" w:hAnsi="Calibri Light" w:cs="Times New Roman"/>
      <w:i/>
      <w:iCs/>
      <w:color w:val="2E74B5"/>
    </w:rPr>
  </w:style>
  <w:style w:type="paragraph" w:customStyle="1" w:styleId="berschrift51">
    <w:name w:val="Überschrift 51"/>
    <w:basedOn w:val="berschrift41"/>
    <w:next w:val="NoSpacing"/>
    <w:uiPriority w:val="99"/>
    <w:rsid w:val="000E1472"/>
    <w:rPr>
      <w:color w:val="8496B0"/>
    </w:rPr>
  </w:style>
  <w:style w:type="paragraph" w:styleId="NoSpacing">
    <w:name w:val="No Spacing"/>
    <w:basedOn w:val="Normal"/>
    <w:link w:val="NoSpacingChar"/>
    <w:uiPriority w:val="99"/>
    <w:qFormat/>
    <w:rsid w:val="004D283D"/>
    <w:pPr>
      <w:spacing w:after="0" w:line="240" w:lineRule="auto"/>
      <w:jc w:val="both"/>
    </w:pPr>
    <w:rPr>
      <w:sz w:val="18"/>
      <w:szCs w:val="20"/>
      <w:lang w:val="en-GB"/>
    </w:rPr>
  </w:style>
  <w:style w:type="paragraph" w:customStyle="1" w:styleId="berschrift31">
    <w:name w:val="Überschrift 31"/>
    <w:basedOn w:val="berschrift21"/>
    <w:next w:val="NoSpacing"/>
    <w:link w:val="berschrift31Char"/>
    <w:uiPriority w:val="99"/>
    <w:rsid w:val="000E1472"/>
    <w:rPr>
      <w:rFonts w:eastAsia="Calibri"/>
      <w:i/>
      <w:color w:val="92D050"/>
      <w:sz w:val="18"/>
      <w:u w:val="none"/>
    </w:rPr>
  </w:style>
  <w:style w:type="paragraph" w:customStyle="1" w:styleId="berschrift41">
    <w:name w:val="Überschrift 41"/>
    <w:basedOn w:val="berschrift31"/>
    <w:next w:val="NoSpacing"/>
    <w:uiPriority w:val="99"/>
    <w:rsid w:val="000E1472"/>
    <w:rPr>
      <w:rFonts w:eastAsia="Times New Roman"/>
      <w:color w:val="auto"/>
    </w:rPr>
  </w:style>
  <w:style w:type="character" w:customStyle="1" w:styleId="berschrift31Char">
    <w:name w:val="Überschrift 31 Char"/>
    <w:basedOn w:val="DefaultParagraphFont"/>
    <w:link w:val="berschrift31"/>
    <w:uiPriority w:val="99"/>
    <w:locked/>
    <w:rsid w:val="000E1472"/>
    <w:rPr>
      <w:rFonts w:cs="Times New Roman"/>
      <w:b/>
      <w:i/>
      <w:color w:val="92D050"/>
      <w:spacing w:val="5"/>
      <w:sz w:val="24"/>
      <w:szCs w:val="24"/>
      <w:lang w:val="en-GB"/>
    </w:rPr>
  </w:style>
  <w:style w:type="paragraph" w:customStyle="1" w:styleId="berschrift21">
    <w:name w:val="Überschrift 21"/>
    <w:basedOn w:val="Heading3"/>
    <w:next w:val="NoSpacing"/>
    <w:uiPriority w:val="99"/>
    <w:rsid w:val="0090305A"/>
    <w:pPr>
      <w:keepNext w:val="0"/>
      <w:keepLines w:val="0"/>
      <w:spacing w:before="0" w:line="240" w:lineRule="auto"/>
    </w:pPr>
    <w:rPr>
      <w:rFonts w:ascii="Calibri" w:hAnsi="Calibri"/>
      <w:b/>
      <w:color w:val="auto"/>
      <w:spacing w:val="5"/>
      <w:sz w:val="20"/>
      <w:u w:val="single"/>
      <w:lang w:val="en-GB"/>
    </w:rPr>
  </w:style>
  <w:style w:type="paragraph" w:customStyle="1" w:styleId="berschrift11">
    <w:name w:val="Überschrift 1_1"/>
    <w:basedOn w:val="Heading2"/>
    <w:next w:val="NoSpacing"/>
    <w:uiPriority w:val="99"/>
    <w:rsid w:val="00C212F4"/>
    <w:pPr>
      <w:keepNext w:val="0"/>
      <w:keepLines w:val="0"/>
      <w:spacing w:before="240" w:after="240" w:line="240" w:lineRule="auto"/>
    </w:pPr>
    <w:rPr>
      <w:rFonts w:ascii="Calibri" w:hAnsi="Calibri"/>
      <w:b/>
      <w:color w:val="auto"/>
      <w:spacing w:val="5"/>
      <w:sz w:val="28"/>
      <w:szCs w:val="28"/>
      <w:lang w:val="en-GB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D283D"/>
    <w:rPr>
      <w:rFonts w:ascii="Calibri" w:hAnsi="Calibri" w:cs="Times New Roman"/>
      <w:sz w:val="20"/>
      <w:szCs w:val="20"/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uiPriority w:val="99"/>
    <w:rsid w:val="00DD72BE"/>
    <w:pPr>
      <w:spacing w:after="0"/>
      <w:jc w:val="center"/>
    </w:pPr>
    <w:rPr>
      <w:rFonts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uiPriority w:val="99"/>
    <w:locked/>
    <w:rsid w:val="00DD72BE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uiPriority w:val="99"/>
    <w:rsid w:val="00DD72BE"/>
    <w:pPr>
      <w:spacing w:line="240" w:lineRule="auto"/>
    </w:pPr>
    <w:rPr>
      <w:rFonts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uiPriority w:val="99"/>
    <w:locked/>
    <w:rsid w:val="00DD72BE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rsid w:val="00DD72BE"/>
    <w:rPr>
      <w:rFonts w:cs="Times New Roman"/>
      <w:color w:val="0563C1"/>
      <w:u w:val="single"/>
    </w:rPr>
  </w:style>
  <w:style w:type="character" w:styleId="Strong">
    <w:name w:val="Strong"/>
    <w:basedOn w:val="DefaultParagraphFont"/>
    <w:uiPriority w:val="99"/>
    <w:qFormat/>
    <w:rsid w:val="000F1503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CB43FB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C53156"/>
    <w:rPr>
      <w:rFonts w:cs="Times New Roman"/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77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7C2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0E7D7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0E7D78"/>
    <w:pPr>
      <w:spacing w:after="200" w:line="288" w:lineRule="auto"/>
    </w:pPr>
    <w:rPr>
      <w:rFonts w:eastAsia="Times New Roman"/>
      <w:sz w:val="20"/>
      <w:szCs w:val="21"/>
      <w:lang w:eastAsia="de-AT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E7D78"/>
    <w:rPr>
      <w:rFonts w:ascii="Calibri" w:hAnsi="Calibri" w:cs="Times New Roman"/>
      <w:sz w:val="21"/>
      <w:szCs w:val="21"/>
      <w:lang w:eastAsia="de-A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16EAE"/>
    <w:pPr>
      <w:spacing w:after="160" w:line="240" w:lineRule="auto"/>
    </w:pPr>
    <w:rPr>
      <w:rFonts w:eastAsia="Calibri"/>
      <w:b/>
      <w:bCs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16EAE"/>
    <w:rPr>
      <w:b/>
      <w:bCs/>
      <w:sz w:val="20"/>
      <w:szCs w:val="20"/>
    </w:rPr>
  </w:style>
  <w:style w:type="paragraph" w:customStyle="1" w:styleId="m-1477078801032748957msolistparagraph">
    <w:name w:val="m_-1477078801032748957msolistparagraph"/>
    <w:basedOn w:val="Normal"/>
    <w:uiPriority w:val="99"/>
    <w:rsid w:val="004B0E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8C1E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C1ED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C1E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C1ED7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1D45EB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TNormal">
    <w:name w:val="T Normal"/>
    <w:basedOn w:val="Normal"/>
    <w:uiPriority w:val="99"/>
    <w:rsid w:val="00D769D7"/>
    <w:pPr>
      <w:spacing w:after="0" w:line="240" w:lineRule="auto"/>
    </w:pPr>
    <w:rPr>
      <w:rFonts w:eastAsia="Batang"/>
      <w:lang w:val="en-US"/>
    </w:rPr>
  </w:style>
  <w:style w:type="table" w:customStyle="1" w:styleId="GridTable1Light-Accent51">
    <w:name w:val="Grid Table 1 Light - Accent 51"/>
    <w:uiPriority w:val="99"/>
    <w:rsid w:val="00D769D7"/>
    <w:rPr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99"/>
    <w:rsid w:val="00733ED5"/>
    <w:pPr>
      <w:spacing w:after="200" w:line="288" w:lineRule="auto"/>
      <w:jc w:val="both"/>
    </w:pPr>
    <w:rPr>
      <w:sz w:val="24"/>
      <w:lang w:val="en-GB" w:eastAsia="en-US"/>
    </w:rPr>
  </w:style>
  <w:style w:type="paragraph" w:styleId="Revision">
    <w:name w:val="Revision"/>
    <w:hidden/>
    <w:uiPriority w:val="99"/>
    <w:semiHidden/>
    <w:rsid w:val="00475B0B"/>
    <w:rPr>
      <w:lang w:val="de-AT" w:eastAsia="en-US"/>
    </w:rPr>
  </w:style>
  <w:style w:type="character" w:styleId="Emphasis">
    <w:name w:val="Emphasis"/>
    <w:basedOn w:val="DefaultParagraphFont"/>
    <w:uiPriority w:val="99"/>
    <w:qFormat/>
    <w:rsid w:val="000203BC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C108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3514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5149A"/>
    <w:rPr>
      <w:rFonts w:ascii="Courier New" w:hAnsi="Courier New" w:cs="Courier New"/>
      <w:sz w:val="20"/>
      <w:szCs w:val="20"/>
      <w:lang w:eastAsia="de-AT"/>
    </w:rPr>
  </w:style>
  <w:style w:type="paragraph" w:styleId="NormalWeb">
    <w:name w:val="Normal (Web)"/>
    <w:basedOn w:val="Normal"/>
    <w:uiPriority w:val="99"/>
    <w:semiHidden/>
    <w:rsid w:val="005F35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mixed-citation">
    <w:name w:val="mixed-citation"/>
    <w:basedOn w:val="DefaultParagraphFont"/>
    <w:uiPriority w:val="99"/>
    <w:rsid w:val="00F74BC5"/>
    <w:rPr>
      <w:rFonts w:cs="Times New Roman"/>
    </w:rPr>
  </w:style>
  <w:style w:type="character" w:customStyle="1" w:styleId="ref-title">
    <w:name w:val="ref-title"/>
    <w:basedOn w:val="DefaultParagraphFont"/>
    <w:uiPriority w:val="99"/>
    <w:rsid w:val="00F74BC5"/>
    <w:rPr>
      <w:rFonts w:cs="Times New Roman"/>
    </w:rPr>
  </w:style>
  <w:style w:type="character" w:customStyle="1" w:styleId="ref-journal">
    <w:name w:val="ref-journal"/>
    <w:basedOn w:val="DefaultParagraphFont"/>
    <w:uiPriority w:val="99"/>
    <w:rsid w:val="00F74BC5"/>
    <w:rPr>
      <w:rFonts w:cs="Times New Roman"/>
    </w:rPr>
  </w:style>
  <w:style w:type="character" w:customStyle="1" w:styleId="ref-vol">
    <w:name w:val="ref-vol"/>
    <w:basedOn w:val="DefaultParagraphFont"/>
    <w:uiPriority w:val="99"/>
    <w:rsid w:val="00F74BC5"/>
    <w:rPr>
      <w:rFonts w:cs="Times New Roman"/>
    </w:rPr>
  </w:style>
  <w:style w:type="character" w:customStyle="1" w:styleId="nowrap">
    <w:name w:val="nowrap"/>
    <w:basedOn w:val="DefaultParagraphFont"/>
    <w:uiPriority w:val="99"/>
    <w:rsid w:val="00F74BC5"/>
    <w:rPr>
      <w:rFonts w:cs="Times New Roman"/>
    </w:rPr>
  </w:style>
  <w:style w:type="paragraph" w:customStyle="1" w:styleId="Paragraph">
    <w:name w:val="Paragraph"/>
    <w:basedOn w:val="Normal"/>
    <w:uiPriority w:val="99"/>
    <w:rsid w:val="00076577"/>
    <w:pPr>
      <w:spacing w:before="120" w:after="0" w:line="240" w:lineRule="auto"/>
      <w:ind w:firstLine="72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07657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de-AT" w:eastAsia="de-AT"/>
    </w:rPr>
  </w:style>
  <w:style w:type="paragraph" w:styleId="ListParagraph">
    <w:name w:val="List Paragraph"/>
    <w:basedOn w:val="Normal"/>
    <w:link w:val="ListParagraphChar"/>
    <w:uiPriority w:val="99"/>
    <w:qFormat/>
    <w:rsid w:val="0062749B"/>
    <w:pPr>
      <w:ind w:left="720"/>
      <w:contextualSpacing/>
    </w:pPr>
  </w:style>
  <w:style w:type="character" w:customStyle="1" w:styleId="gnkrckgcgsb">
    <w:name w:val="gnkrckgcgsb"/>
    <w:basedOn w:val="DefaultParagraphFont"/>
    <w:uiPriority w:val="99"/>
    <w:rsid w:val="009356A9"/>
    <w:rPr>
      <w:rFonts w:cs="Times New Roman"/>
    </w:rPr>
  </w:style>
  <w:style w:type="character" w:customStyle="1" w:styleId="tw-bilingual-translation">
    <w:name w:val="tw-bilingual-translation"/>
    <w:basedOn w:val="DefaultParagraphFont"/>
    <w:uiPriority w:val="99"/>
    <w:rsid w:val="00A233A6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0E5A0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E5A07"/>
    <w:rPr>
      <w:rFonts w:ascii="Times New Roman" w:hAnsi="Times New Roman" w:cs="Times New Roman"/>
      <w:sz w:val="24"/>
      <w:szCs w:val="24"/>
    </w:rPr>
  </w:style>
  <w:style w:type="character" w:customStyle="1" w:styleId="NichtaufgelsteErwhnung1">
    <w:name w:val="Nicht aufgelöste Erwähnung1"/>
    <w:basedOn w:val="DefaultParagraphFont"/>
    <w:uiPriority w:val="99"/>
    <w:semiHidden/>
    <w:rsid w:val="00785D21"/>
    <w:rPr>
      <w:rFonts w:cs="Times New Roman"/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rsid w:val="00F80FF6"/>
    <w:rPr>
      <w:rFonts w:cs="Times New Roman"/>
    </w:rPr>
  </w:style>
  <w:style w:type="paragraph" w:styleId="TableofFigures">
    <w:name w:val="table of figures"/>
    <w:basedOn w:val="Normal"/>
    <w:next w:val="Normal"/>
    <w:uiPriority w:val="99"/>
    <w:rsid w:val="003F7FF0"/>
    <w:pPr>
      <w:spacing w:after="0"/>
    </w:pPr>
  </w:style>
  <w:style w:type="paragraph" w:customStyle="1" w:styleId="Supplementberschrift1">
    <w:name w:val="Supplement Überschrift 1"/>
    <w:basedOn w:val="ListParagraph"/>
    <w:link w:val="Supplementberschrift1Char"/>
    <w:uiPriority w:val="99"/>
    <w:rsid w:val="003F7FF0"/>
    <w:pPr>
      <w:numPr>
        <w:numId w:val="7"/>
      </w:numPr>
      <w:jc w:val="both"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F7FF0"/>
    <w:rPr>
      <w:rFonts w:cs="Times New Roman"/>
    </w:rPr>
  </w:style>
  <w:style w:type="character" w:customStyle="1" w:styleId="Supplementberschrift1Char">
    <w:name w:val="Supplement Überschrift 1 Char"/>
    <w:basedOn w:val="ListParagraphChar"/>
    <w:link w:val="Supplementberschrift1"/>
    <w:uiPriority w:val="99"/>
    <w:locked/>
    <w:rsid w:val="003F7FF0"/>
    <w:rPr>
      <w:lang w:val="en-US"/>
    </w:rPr>
  </w:style>
  <w:style w:type="paragraph" w:styleId="TOC1">
    <w:name w:val="toc 1"/>
    <w:basedOn w:val="Normal"/>
    <w:next w:val="Normal"/>
    <w:autoRedefine/>
    <w:uiPriority w:val="99"/>
    <w:rsid w:val="003F7FF0"/>
    <w:pPr>
      <w:tabs>
        <w:tab w:val="left" w:pos="440"/>
        <w:tab w:val="right" w:leader="dot" w:pos="9062"/>
      </w:tabs>
      <w:spacing w:after="100"/>
    </w:pPr>
  </w:style>
  <w:style w:type="paragraph" w:styleId="Title">
    <w:name w:val="Title"/>
    <w:basedOn w:val="Normal"/>
    <w:next w:val="Normal"/>
    <w:link w:val="TitleChar"/>
    <w:uiPriority w:val="99"/>
    <w:qFormat/>
    <w:rsid w:val="003F7FF0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3F7FF0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99"/>
    <w:qFormat/>
    <w:rsid w:val="003F7FF0"/>
    <w:pPr>
      <w:numPr>
        <w:ilvl w:val="1"/>
      </w:numPr>
      <w:spacing w:before="240"/>
      <w:outlineLvl w:val="9"/>
    </w:pPr>
    <w:rPr>
      <w:b w:val="0"/>
      <w:bCs w:val="0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99"/>
    <w:rsid w:val="003F7FF0"/>
    <w:pPr>
      <w:spacing w:after="100"/>
      <w:ind w:left="220"/>
    </w:pPr>
  </w:style>
  <w:style w:type="paragraph" w:customStyle="1" w:styleId="msonormal0">
    <w:name w:val="msonormal"/>
    <w:basedOn w:val="Normal"/>
    <w:uiPriority w:val="99"/>
    <w:rsid w:val="003F7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paragraph" w:customStyle="1" w:styleId="font5">
    <w:name w:val="font5"/>
    <w:basedOn w:val="Normal"/>
    <w:uiPriority w:val="99"/>
    <w:rsid w:val="003F7FF0"/>
    <w:pPr>
      <w:spacing w:before="100" w:beforeAutospacing="1" w:after="100" w:afterAutospacing="1" w:line="240" w:lineRule="auto"/>
    </w:pPr>
    <w:rPr>
      <w:rFonts w:eastAsia="Times New Roman" w:cs="Calibri"/>
      <w:color w:val="FF0000"/>
      <w:sz w:val="20"/>
      <w:szCs w:val="20"/>
      <w:lang w:eastAsia="de-AT"/>
    </w:rPr>
  </w:style>
  <w:style w:type="paragraph" w:customStyle="1" w:styleId="font6">
    <w:name w:val="font6"/>
    <w:basedOn w:val="Normal"/>
    <w:uiPriority w:val="99"/>
    <w:rsid w:val="003F7FF0"/>
    <w:pPr>
      <w:spacing w:before="100" w:beforeAutospacing="1" w:after="100" w:afterAutospacing="1" w:line="240" w:lineRule="auto"/>
    </w:pPr>
    <w:rPr>
      <w:rFonts w:eastAsia="Times New Roman" w:cs="Calibri"/>
      <w:sz w:val="20"/>
      <w:szCs w:val="20"/>
      <w:lang w:eastAsia="de-AT"/>
    </w:rPr>
  </w:style>
  <w:style w:type="paragraph" w:customStyle="1" w:styleId="font7">
    <w:name w:val="font7"/>
    <w:basedOn w:val="Normal"/>
    <w:uiPriority w:val="99"/>
    <w:rsid w:val="003F7FF0"/>
    <w:pPr>
      <w:spacing w:before="100" w:beforeAutospacing="1" w:after="100" w:afterAutospacing="1" w:line="240" w:lineRule="auto"/>
    </w:pPr>
    <w:rPr>
      <w:rFonts w:eastAsia="Times New Roman" w:cs="Calibri"/>
      <w:sz w:val="20"/>
      <w:szCs w:val="20"/>
      <w:lang w:eastAsia="de-AT"/>
    </w:rPr>
  </w:style>
  <w:style w:type="paragraph" w:customStyle="1" w:styleId="font8">
    <w:name w:val="font8"/>
    <w:basedOn w:val="Normal"/>
    <w:uiPriority w:val="99"/>
    <w:rsid w:val="003F7FF0"/>
    <w:pPr>
      <w:spacing w:before="100" w:beforeAutospacing="1" w:after="100" w:afterAutospacing="1" w:line="240" w:lineRule="auto"/>
    </w:pPr>
    <w:rPr>
      <w:rFonts w:eastAsia="Times New Roman" w:cs="Calibri"/>
      <w:color w:val="FF0000"/>
      <w:sz w:val="20"/>
      <w:szCs w:val="20"/>
      <w:lang w:eastAsia="de-AT"/>
    </w:rPr>
  </w:style>
  <w:style w:type="paragraph" w:customStyle="1" w:styleId="xl65">
    <w:name w:val="xl65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de-AT"/>
    </w:rPr>
  </w:style>
  <w:style w:type="paragraph" w:customStyle="1" w:styleId="xl66">
    <w:name w:val="xl66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de-AT"/>
    </w:rPr>
  </w:style>
  <w:style w:type="paragraph" w:customStyle="1" w:styleId="xl67">
    <w:name w:val="xl67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de-AT"/>
    </w:rPr>
  </w:style>
  <w:style w:type="paragraph" w:customStyle="1" w:styleId="xl68">
    <w:name w:val="xl68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de-AT"/>
    </w:rPr>
  </w:style>
  <w:style w:type="paragraph" w:customStyle="1" w:styleId="xl69">
    <w:name w:val="xl69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de-AT"/>
    </w:rPr>
  </w:style>
  <w:style w:type="paragraph" w:customStyle="1" w:styleId="xl70">
    <w:name w:val="xl70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de-AT"/>
    </w:rPr>
  </w:style>
  <w:style w:type="paragraph" w:customStyle="1" w:styleId="xl71">
    <w:name w:val="xl71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de-AT"/>
    </w:rPr>
  </w:style>
  <w:style w:type="paragraph" w:customStyle="1" w:styleId="xl72">
    <w:name w:val="xl72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de-AT"/>
    </w:rPr>
  </w:style>
  <w:style w:type="paragraph" w:customStyle="1" w:styleId="xl73">
    <w:name w:val="xl73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de-AT"/>
    </w:rPr>
  </w:style>
  <w:style w:type="paragraph" w:customStyle="1" w:styleId="xl74">
    <w:name w:val="xl74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0"/>
      <w:szCs w:val="20"/>
      <w:lang w:eastAsia="de-AT"/>
    </w:rPr>
  </w:style>
  <w:style w:type="paragraph" w:customStyle="1" w:styleId="xl75">
    <w:name w:val="xl75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0"/>
      <w:szCs w:val="20"/>
      <w:lang w:eastAsia="de-AT"/>
    </w:rPr>
  </w:style>
  <w:style w:type="paragraph" w:customStyle="1" w:styleId="xl76">
    <w:name w:val="xl76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de-AT"/>
    </w:rPr>
  </w:style>
  <w:style w:type="paragraph" w:customStyle="1" w:styleId="xl77">
    <w:name w:val="xl77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de-AT"/>
    </w:rPr>
  </w:style>
  <w:style w:type="paragraph" w:customStyle="1" w:styleId="xl78">
    <w:name w:val="xl78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de-AT"/>
    </w:rPr>
  </w:style>
  <w:style w:type="paragraph" w:customStyle="1" w:styleId="xl79">
    <w:name w:val="xl79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de-AT"/>
    </w:rPr>
  </w:style>
  <w:style w:type="paragraph" w:customStyle="1" w:styleId="xl80">
    <w:name w:val="xl80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de-AT"/>
    </w:rPr>
  </w:style>
  <w:style w:type="paragraph" w:customStyle="1" w:styleId="xl81">
    <w:name w:val="xl81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de-AT"/>
    </w:rPr>
  </w:style>
  <w:style w:type="paragraph" w:customStyle="1" w:styleId="xl82">
    <w:name w:val="xl82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de-AT"/>
    </w:rPr>
  </w:style>
  <w:style w:type="paragraph" w:customStyle="1" w:styleId="xl83">
    <w:name w:val="xl83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de-AT"/>
    </w:rPr>
  </w:style>
  <w:style w:type="paragraph" w:customStyle="1" w:styleId="xl84">
    <w:name w:val="xl84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6A6A6"/>
      <w:sz w:val="20"/>
      <w:szCs w:val="20"/>
      <w:lang w:eastAsia="de-AT"/>
    </w:rPr>
  </w:style>
  <w:style w:type="paragraph" w:customStyle="1" w:styleId="xl85">
    <w:name w:val="xl85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0"/>
      <w:szCs w:val="20"/>
      <w:lang w:eastAsia="de-AT"/>
    </w:rPr>
  </w:style>
  <w:style w:type="paragraph" w:customStyle="1" w:styleId="xl86">
    <w:name w:val="xl86"/>
    <w:basedOn w:val="Normal"/>
    <w:uiPriority w:val="99"/>
    <w:rsid w:val="003F7F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de-AT"/>
    </w:rPr>
  </w:style>
  <w:style w:type="paragraph" w:customStyle="1" w:styleId="xl87">
    <w:name w:val="xl87"/>
    <w:basedOn w:val="Normal"/>
    <w:uiPriority w:val="99"/>
    <w:rsid w:val="003F7FF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de-AT"/>
    </w:rPr>
  </w:style>
  <w:style w:type="paragraph" w:customStyle="1" w:styleId="xl88">
    <w:name w:val="xl88"/>
    <w:basedOn w:val="Normal"/>
    <w:uiPriority w:val="99"/>
    <w:rsid w:val="003F7F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de-AT"/>
    </w:rPr>
  </w:style>
  <w:style w:type="paragraph" w:customStyle="1" w:styleId="xl89">
    <w:name w:val="xl89"/>
    <w:basedOn w:val="Normal"/>
    <w:uiPriority w:val="99"/>
    <w:rsid w:val="003F7F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0"/>
      <w:szCs w:val="20"/>
      <w:lang w:eastAsia="de-AT"/>
    </w:rPr>
  </w:style>
  <w:style w:type="paragraph" w:customStyle="1" w:styleId="xl90">
    <w:name w:val="xl90"/>
    <w:basedOn w:val="Normal"/>
    <w:uiPriority w:val="99"/>
    <w:rsid w:val="003F7FF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0"/>
      <w:szCs w:val="20"/>
      <w:lang w:eastAsia="de-AT"/>
    </w:rPr>
  </w:style>
  <w:style w:type="paragraph" w:customStyle="1" w:styleId="xl91">
    <w:name w:val="xl91"/>
    <w:basedOn w:val="Normal"/>
    <w:uiPriority w:val="99"/>
    <w:rsid w:val="003F7F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de-AT"/>
    </w:rPr>
  </w:style>
  <w:style w:type="paragraph" w:customStyle="1" w:styleId="xl92">
    <w:name w:val="xl92"/>
    <w:basedOn w:val="Normal"/>
    <w:uiPriority w:val="99"/>
    <w:rsid w:val="003F7FF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de-AT"/>
    </w:rPr>
  </w:style>
  <w:style w:type="paragraph" w:customStyle="1" w:styleId="xl93">
    <w:name w:val="xl93"/>
    <w:basedOn w:val="Normal"/>
    <w:uiPriority w:val="99"/>
    <w:rsid w:val="003F7F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de-AT"/>
    </w:rPr>
  </w:style>
  <w:style w:type="paragraph" w:customStyle="1" w:styleId="xl94">
    <w:name w:val="xl94"/>
    <w:basedOn w:val="Normal"/>
    <w:uiPriority w:val="99"/>
    <w:rsid w:val="003F7FF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de-AT"/>
    </w:rPr>
  </w:style>
  <w:style w:type="paragraph" w:customStyle="1" w:styleId="xl95">
    <w:name w:val="xl95"/>
    <w:basedOn w:val="Normal"/>
    <w:uiPriority w:val="99"/>
    <w:rsid w:val="003F7F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de-AT"/>
    </w:rPr>
  </w:style>
  <w:style w:type="paragraph" w:customStyle="1" w:styleId="xl96">
    <w:name w:val="xl96"/>
    <w:basedOn w:val="Normal"/>
    <w:uiPriority w:val="99"/>
    <w:rsid w:val="003F7FF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de-AT"/>
    </w:rPr>
  </w:style>
  <w:style w:type="paragraph" w:customStyle="1" w:styleId="xl97">
    <w:name w:val="xl97"/>
    <w:basedOn w:val="Normal"/>
    <w:uiPriority w:val="99"/>
    <w:rsid w:val="003F7F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de-AT"/>
    </w:rPr>
  </w:style>
  <w:style w:type="paragraph" w:customStyle="1" w:styleId="xl98">
    <w:name w:val="xl98"/>
    <w:basedOn w:val="Normal"/>
    <w:uiPriority w:val="99"/>
    <w:rsid w:val="003F7FF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texhtml">
    <w:name w:val="texhtml"/>
    <w:basedOn w:val="DefaultParagraphFont"/>
    <w:uiPriority w:val="99"/>
    <w:rsid w:val="003F7FF0"/>
    <w:rPr>
      <w:rFonts w:cs="Times New Roman"/>
    </w:rPr>
  </w:style>
  <w:style w:type="table" w:customStyle="1" w:styleId="TableGridLight1">
    <w:name w:val="Table Grid Light1"/>
    <w:uiPriority w:val="99"/>
    <w:rsid w:val="003F7FF0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4">
    <w:name w:val="T Ü4"/>
    <w:basedOn w:val="Heading4"/>
    <w:uiPriority w:val="99"/>
    <w:rsid w:val="003F7FF0"/>
    <w:pPr>
      <w:spacing w:before="0" w:line="276" w:lineRule="auto"/>
    </w:pPr>
    <w:rPr>
      <w:b/>
      <w:bCs/>
      <w:color w:val="5B9BD5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3F7FF0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5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722"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5710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5740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134</Words>
  <Characters>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</dc:creator>
  <cp:keywords/>
  <dc:description/>
  <cp:lastModifiedBy>10592</cp:lastModifiedBy>
  <cp:revision>108</cp:revision>
  <cp:lastPrinted>2019-02-11T16:04:00Z</cp:lastPrinted>
  <dcterms:created xsi:type="dcterms:W3CDTF">2019-02-03T07:03:00Z</dcterms:created>
  <dcterms:modified xsi:type="dcterms:W3CDTF">2019-04-03T11:12:00Z</dcterms:modified>
</cp:coreProperties>
</file>