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1" w:rsidRPr="003046F7" w:rsidRDefault="00F94F61" w:rsidP="001F3700">
      <w:pPr>
        <w:pStyle w:val="Normal1"/>
        <w:widowControl w:val="0"/>
        <w:spacing w:line="480" w:lineRule="auto"/>
        <w:ind w:hanging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Table S1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Primer List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>. (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 xml:space="preserve">) List of divergent primers for all the tested circRNAs in 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Figure 1C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>. (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>) Primer used for cloning and sequencing in Figure 1B. (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 xml:space="preserve">) Primers for linear transcript used in RNase R efficacy test, 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Figure S1A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>. (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 xml:space="preserve">) List of divergent primers for intron validation, 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Figure S1C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94F61" w:rsidRPr="003046F7" w:rsidRDefault="00F94F61" w:rsidP="001F3700">
      <w:pPr>
        <w:pStyle w:val="Normal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6F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3046F7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3046F7">
        <w:rPr>
          <w:rFonts w:ascii="Times New Roman" w:hAnsi="Times New Roman" w:cs="Times New Roman"/>
          <w:color w:val="auto"/>
          <w:sz w:val="24"/>
          <w:szCs w:val="24"/>
        </w:rPr>
        <w:t>)</w:t>
      </w:r>
      <w:bookmarkStart w:id="0" w:name="_GoBack"/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01"/>
        <w:gridCol w:w="709"/>
        <w:gridCol w:w="5387"/>
        <w:gridCol w:w="1275"/>
      </w:tblGrid>
      <w:tr w:rsidR="00F94F61" w:rsidRPr="003046F7" w:rsidTr="002B3CC8">
        <w:trPr>
          <w:trHeight w:val="320"/>
        </w:trPr>
        <w:tc>
          <w:tcPr>
            <w:tcW w:w="1701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CiCo_mm9_circ_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Sequence</w:t>
            </w:r>
          </w:p>
        </w:tc>
        <w:tc>
          <w:tcPr>
            <w:tcW w:w="1275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Expected size</w:t>
            </w: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001074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GATGTGAGCCTGACTGAACG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147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CTGCTGCTGGTTCTTGCTC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001268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CAGCTTGGCATGTGGAAAT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146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CAGAGAAGAGCCCCTGGAC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001423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GCCTTGTTCTTCTGGTGAGC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154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CTCCTGAACAGAAGGCTTGAA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001527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CCCTGAAAATGCAGAGAGAA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142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TCTTGTTGGGCACAAAGATG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001902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CAAGTGTGACAGGCGCATAA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143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CACCTGGTGGTTGATCTTGA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002029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CCAACTACGCAGACCCCTAC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148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TCTGCTGAACTGGGGTCTTT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000203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CGCGAGGGACTGACAGAGT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146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AGGGTCCGTGCGAAGAAG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002131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GAACCCCAAGGCTCTGCT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149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GAACAGTTGGTGACCACGAG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002132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CCTGCTGGACCTCTCAGG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149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GGATCTCAGCCAGAGACATGA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002204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GGACAGTGAGGAGCTCAGG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153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AGGCTCCGAAGAAAGTGCT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002231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AAGAGCAGGGCATCATCTCT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149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TCTTTGGCAAGCTGTGGTC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002232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GGGATGCATCTCTTGATAACTG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147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TCCTCCAGATCTCTGTGGAAT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002259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ATCGGAGTTTTGGACCAATC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145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TTGCTCGACTCATAGCTGGA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002390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CAACATCTCCTCGGATGTCA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145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AGGCCACTTTTGAGTTCTTGTC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003161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CTCACGGGGCTCTGTCAAG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149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GGAAGCTCCCATCAGGAAAT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003578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AAACGCTGACATCGAGCTG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156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GCGATCGGTTCTTAGCACTC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003934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CAGCAACCACCAGCTCCTAT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145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GGCCTGTGATATCATTCTGCT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003968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GGCCCAAACCCTTAAAATTAC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145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TTTGCATCTTGCTCCCTCAT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004187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CCTCTCCACCACTGTCAGC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CATGTCCAGTTCCTCTGAAGAT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004202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GGAAGATGAGGACGAAGATGA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143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TGTCACCTGAATTTCGTCTTTC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CiCo_mm9_circ_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Primer sequence</w:t>
            </w:r>
          </w:p>
        </w:tc>
        <w:tc>
          <w:tcPr>
            <w:tcW w:w="1275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Expected size</w:t>
            </w: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004254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TTACTGTGAAGTTTGCCAACAA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TGAGGCTCCATGGTGCTAAT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004860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AACACCATCACTCGGCTAAAG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147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TGTGCCCAGGATGTTACAGA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004878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ACGTTCCTGCCTGAGCTG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153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CACAGGTGCCTTGGTAAGGT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005387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TTGGAGAAAATGCTTCCAGA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148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CCAGGATTCAAGCCAGTGTC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005420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TCCCAGGAAGAATTACAAAGG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171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TCTGAAGACTTCTGGGTCTGC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005430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GGCTGTCTGACTGGTGGAAC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147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CTGTGGACCCAGTGGTGAC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006088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GACTGGCCAGGGGACTTC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143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CGGTGGCACCAGAGTGAC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006218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ACCTCTGGGCAGAACAGC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141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GTTCCAGATCAAATCCCTTGA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006222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GGGCCATGGTATCTCTGTGT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147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CCAGGAATTAGCCAGGATTTG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000669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GCCTGTCTACATCAACATCATC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151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GAAGGGAAGGACCAGGTAGC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000859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ATGAACCAGCTTTCCCTCCT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145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TAGCTGACGAGCCCTCTCTC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cdr1as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CTCCAGTGTATCGGCGTTTT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153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TCACGATTGTCTGGAAGACCT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000202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GCCATTCAGGCTCATCAATA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156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GTCTCGGTCATTCCACGACT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000239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GCTACCCCAGCTCCAACAT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147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GCTTAAGAGGGCTGTGCTGT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005390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ACAGCAGACAGCTCCAATCA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TTGGAAAGATGGGTGTTGGT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006087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CCCTGAACGACTGTATGCAC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149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GGCACGGAAATCCAAGCTAT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002232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TGTGGCCTGTGTATGAAGGA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151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CTCCAGAGGCCAGTAAGTTCC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003872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TCCTTCTTCAGCAAACACAACA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149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TGAGATTTCGAGCTTGTTTGG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000720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GCTTCAACTGGAATGGCAAG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154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TCTGGGCCATGTCTGAATAA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00"/>
        </w:trPr>
        <w:tc>
          <w:tcPr>
            <w:tcW w:w="1701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000721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TGTGCCTTCATTGCACATT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155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TCTGGGCCATGTCTGAATAA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circEzh2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TTACACGCTTCCGCCAAC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131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AAGCAGCGGAGGATACAGC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94F61" w:rsidRPr="003046F7" w:rsidRDefault="00F94F61" w:rsidP="001F3700">
      <w:pPr>
        <w:spacing w:line="360" w:lineRule="auto"/>
        <w:rPr>
          <w:rFonts w:ascii="Times New Roman" w:hAnsi="Times New Roman" w:cs="Times New Roman"/>
          <w:color w:val="auto"/>
        </w:rPr>
      </w:pPr>
      <w:r w:rsidRPr="003046F7">
        <w:rPr>
          <w:rFonts w:ascii="Times New Roman" w:hAnsi="Times New Roman" w:cs="Times New Roman"/>
          <w:color w:val="auto"/>
        </w:rPr>
        <w:t>(</w:t>
      </w:r>
      <w:r w:rsidRPr="003046F7">
        <w:rPr>
          <w:rFonts w:ascii="Times New Roman" w:hAnsi="Times New Roman" w:cs="Times New Roman"/>
          <w:b/>
          <w:color w:val="auto"/>
        </w:rPr>
        <w:t>B</w:t>
      </w:r>
      <w:r w:rsidRPr="003046F7">
        <w:rPr>
          <w:rFonts w:ascii="Times New Roman" w:hAnsi="Times New Roman" w:cs="Times New Roman"/>
          <w:color w:val="auto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01"/>
        <w:gridCol w:w="709"/>
        <w:gridCol w:w="5387"/>
        <w:gridCol w:w="1275"/>
      </w:tblGrid>
      <w:tr w:rsidR="00F94F61" w:rsidRPr="003046F7" w:rsidTr="002B3CC8">
        <w:trPr>
          <w:trHeight w:val="320"/>
        </w:trPr>
        <w:tc>
          <w:tcPr>
            <w:tcW w:w="1701" w:type="dxa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CiCo_mm9_circ_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Primer sequence for cloning</w:t>
            </w:r>
          </w:p>
        </w:tc>
        <w:tc>
          <w:tcPr>
            <w:tcW w:w="1275" w:type="dxa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Expected size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000203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ACGTCTCGAGAGGACCCTGCTTTCTCTGCTGTGATTC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37,144 (701)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ACGTGTCGACACCGTGCGAAGAAGGAAGCGGCCACTG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000720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ACTGCTCGAGATACTCAGGTTGATGGAGTCAGGGA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32,985 (961)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ACGTTCTAGACTTTGGCTGAGCAAGTTTACAGTTT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000721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ACTGCTCGAGATACTCAGGTTGATGGAGTCAGGGA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27,052 (754)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CAGTGTCGACCTTGATAAGCAGAACTTAGCCATTT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003872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ACTGCTCGAGCGCCATCATATAGGAGATCGTAGCC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5,307 (611)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CAGTGTCGACCAGTTTGTATACAGACTCGTGATGG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004202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ACTGCTCGAGAGGTGACAGAGTTAGTCCTCGATAATT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4,131 (603)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CAGTGTCGACACCTGAATTTCGTCTTTCATTAAGTAT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004583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ACGTCTCGAGAGCCAGGTCGCACTGCCTGCGTCACTA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199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ACGTGTCGACACGAGGGACATGTTCCTTATCCTTTCG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006087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ACGTCTCGAGAGGCCTCAGTATGGTGGCAAGTACTGT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6,529 (673)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ACGTGTCGACACTTCAAAGACCAGCGTCTCATTCGTG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006088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ACGTCTCGAGAGGACATTTGCAAGTCACTCTGGTGCC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17,979 (918)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ACGTGTCGACACTTCAAAGACCAGCGTCTCATTCGTG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006222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ACGTCTCGAGAGGCAGGCTAACGAAGAATATCAAATC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33,824 (490)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ACGTGTCGACACCACTTGTCCATTGTGTGGGTTCTTA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002131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ACGTCTCGAGAGGCCCGCACCTCGTGGTCACCAACTG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2,606 (257)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ACGTGTCGACACCGTGCGGTTTTTTGACTGCAGCTCA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004187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ACGTCTCGAGAGAAAATCTTCAGAGGAACTGGACATG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3,711 (331)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ACGTGTCGACACCTTTCTCTTCCTCGGAATGGGCTCA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005387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ACGTACGCGTAGGAGGAAGAATATGGAAAAGACAATG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17,031 (3,784)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ACGTTCTAGAACCTGAAATTGGAAAGATGGGTGTTGG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005390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ACGTGAATTCAGAAAATGCTTCCAGACTGCTCACTTT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8,903 (296)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ACGTGTCGACACAGGCTACGATATTGACGTATCTGTT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005431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ACGTCTCGAGAGAACTTTGTGCGTCACCACTGGGTCC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87,653 (1,409)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ACGTGTCGACACTCATTGAGCAAAGGCATCGAGGTTC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006631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ACGTCTCGAGAGCCATGGAAACAAAGAAGTATTCTCG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6,546 (375)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ACGTGTCGACACTTGTCATTGACAAAGGAATACATCA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94F61" w:rsidRPr="003046F7" w:rsidRDefault="00F94F61" w:rsidP="001F3700">
      <w:pPr>
        <w:spacing w:line="360" w:lineRule="auto"/>
        <w:rPr>
          <w:rFonts w:ascii="Times New Roman" w:hAnsi="Times New Roman" w:cs="Times New Roman"/>
          <w:color w:val="auto"/>
        </w:rPr>
      </w:pPr>
      <w:r w:rsidRPr="003046F7">
        <w:rPr>
          <w:rFonts w:ascii="Times New Roman" w:hAnsi="Times New Roman" w:cs="Times New Roman"/>
          <w:color w:val="auto"/>
        </w:rPr>
        <w:t>(</w:t>
      </w:r>
      <w:r w:rsidRPr="003046F7">
        <w:rPr>
          <w:rFonts w:ascii="Times New Roman" w:hAnsi="Times New Roman" w:cs="Times New Roman"/>
          <w:b/>
          <w:color w:val="auto"/>
        </w:rPr>
        <w:t>C</w:t>
      </w:r>
      <w:r w:rsidRPr="003046F7">
        <w:rPr>
          <w:rFonts w:ascii="Times New Roman" w:hAnsi="Times New Roman" w:cs="Times New Roman"/>
          <w:color w:val="auto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68"/>
        <w:gridCol w:w="709"/>
        <w:gridCol w:w="4820"/>
        <w:gridCol w:w="1275"/>
      </w:tblGrid>
      <w:tr w:rsidR="00F94F61" w:rsidRPr="003046F7" w:rsidTr="002B3CC8">
        <w:trPr>
          <w:trHeight w:val="320"/>
        </w:trPr>
        <w:tc>
          <w:tcPr>
            <w:tcW w:w="2268" w:type="dxa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Transcript ID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Primer sequence</w:t>
            </w:r>
          </w:p>
        </w:tc>
        <w:tc>
          <w:tcPr>
            <w:tcW w:w="1275" w:type="dxa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Expected size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circEzh2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TTACACGCTTCCGCCAAC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131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AAGCAGCGGAGGATACAGC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Ezh2</w:t>
            </w:r>
            <w:r w:rsidRPr="003046F7">
              <w:rPr>
                <w:rFonts w:ascii="Times New Roman" w:hAnsi="Times New Roman" w:cs="Times New Roman"/>
                <w:color w:val="auto"/>
                <w:vertAlign w:val="superscript"/>
              </w:rPr>
              <w:t>LIN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GCGGGACTAGGGAGTGTTC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154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TGTAAAACAGTTTCGTCTTCCA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GAPDH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AGGTCGGTGTGAACGGATT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147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CGTGAGTGGAGTCATACTGGA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Transcript ID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Primer sequence</w:t>
            </w:r>
          </w:p>
        </w:tc>
        <w:tc>
          <w:tcPr>
            <w:tcW w:w="1275" w:type="dxa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Expected size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ENSMUST00000045942 Emx1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CTCACTCTTTCTTCAGCGCC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170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CGAGAAGGCTGTGCGAATC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ENSMUST00000056403 H1fx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CGCACAAGAGCAAGAAGGC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157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GGGCGGATAGGGATAGAGAC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ENSMUST00000038537 Wtip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GATGATTCTGCAGGCCCTTG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164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CACAGGAGGCACATTTTGGT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ENSMUST00000052281 A19Rik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TATGAGCGTCGGACCTCTTC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163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TCGGGTGCTTGAAGATCACT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ENSMUST00000154977 Ccdc120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TAGGGAGCAGGCGAGGAG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179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GCTGGGCAGACTTACAACAC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ENSMUST00000012161 Scarf2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GGGGATGAGTGTGGGATAGC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F94F61" w:rsidRPr="003046F7" w:rsidTr="002B3CC8">
        <w:trPr>
          <w:trHeight w:val="320"/>
        </w:trPr>
        <w:tc>
          <w:tcPr>
            <w:tcW w:w="2268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4820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GTCAGGGCCCCAGAACTG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94F61" w:rsidRPr="003046F7" w:rsidRDefault="00F94F61" w:rsidP="001F3700">
      <w:pPr>
        <w:spacing w:line="360" w:lineRule="auto"/>
        <w:rPr>
          <w:rFonts w:ascii="Times New Roman" w:hAnsi="Times New Roman" w:cs="Times New Roman"/>
          <w:color w:val="auto"/>
        </w:rPr>
      </w:pPr>
      <w:r w:rsidRPr="003046F7">
        <w:rPr>
          <w:rFonts w:ascii="Times New Roman" w:hAnsi="Times New Roman" w:cs="Times New Roman"/>
          <w:color w:val="auto"/>
        </w:rPr>
        <w:t>(</w:t>
      </w:r>
      <w:r w:rsidRPr="003046F7">
        <w:rPr>
          <w:rFonts w:ascii="Times New Roman" w:hAnsi="Times New Roman" w:cs="Times New Roman"/>
          <w:b/>
          <w:color w:val="auto"/>
        </w:rPr>
        <w:t>D</w:t>
      </w:r>
      <w:r w:rsidRPr="003046F7">
        <w:rPr>
          <w:rFonts w:ascii="Times New Roman" w:hAnsi="Times New Roman" w:cs="Times New Roman"/>
          <w:color w:val="auto"/>
        </w:rPr>
        <w:t>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01"/>
        <w:gridCol w:w="709"/>
        <w:gridCol w:w="5387"/>
        <w:gridCol w:w="1275"/>
      </w:tblGrid>
      <w:tr w:rsidR="00F94F61" w:rsidRPr="003046F7" w:rsidTr="002B3CC8">
        <w:trPr>
          <w:trHeight w:val="320"/>
        </w:trPr>
        <w:tc>
          <w:tcPr>
            <w:tcW w:w="1701" w:type="dxa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CiCo_mm9_circ_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Primer sequence for cloning</w:t>
            </w:r>
          </w:p>
        </w:tc>
        <w:tc>
          <w:tcPr>
            <w:tcW w:w="1275" w:type="dxa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Expected size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002805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ACTGGCTAGCAAGGCAAAATTGGTGTATGAAGAAG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720 (167)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CAGTCTCGAGTTTTCGATTTTTCTGATGCTGTAAC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004996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ACTGGCTAGCACGGACTCAGACATTGAACAAGGAG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496 (186)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CAGTCTCGAGTCATCGTCCCATTCAAAGCCTCCGC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004228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ACTGGCTAGCAGGAGCTCTGGTGGCCTGCTGCATA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940 (547)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CAGTCTCGAGAGGTGAAGCGGGCCTGAAGGTAGAG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004227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ACTGGCTAGCCATGTTCACTATGCTGTATCTGGTG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883 (490)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CAGTCTCGAGGGCGTGGCCCGAGAAGAAGGACTTC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003247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ACTGGCTAGCCCAGCTGCAGACTTTCTCAGAGGAG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791 (126)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CAGTCTCGAGGGATTGACAGCAGCCCCCGGTGCTC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003141</w:t>
            </w: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FWD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ACTGGCTAGCCCTTGGCGAGTGGCAGCCCCTTGAG</w:t>
            </w:r>
          </w:p>
        </w:tc>
        <w:tc>
          <w:tcPr>
            <w:tcW w:w="1275" w:type="dxa"/>
            <w:vMerge w:val="restart"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563 (461)</w:t>
            </w:r>
          </w:p>
        </w:tc>
      </w:tr>
      <w:tr w:rsidR="00F94F61" w:rsidRPr="003046F7" w:rsidTr="002B3CC8">
        <w:trPr>
          <w:trHeight w:val="320"/>
        </w:trPr>
        <w:tc>
          <w:tcPr>
            <w:tcW w:w="1701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noWrap/>
            <w:vAlign w:val="center"/>
          </w:tcPr>
          <w:p w:rsidR="00F94F61" w:rsidRPr="003046F7" w:rsidRDefault="00F94F61" w:rsidP="002B3CC8">
            <w:pPr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REV</w:t>
            </w:r>
          </w:p>
        </w:tc>
        <w:tc>
          <w:tcPr>
            <w:tcW w:w="5387" w:type="dxa"/>
            <w:noWrap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046F7">
              <w:rPr>
                <w:rFonts w:ascii="Times New Roman" w:hAnsi="Times New Roman" w:cs="Times New Roman"/>
                <w:color w:val="auto"/>
              </w:rPr>
              <w:t>CAGTCTCGAGGGTTCCACCAGTTGGCTGAGGCACC</w:t>
            </w:r>
          </w:p>
        </w:tc>
        <w:tc>
          <w:tcPr>
            <w:tcW w:w="1275" w:type="dxa"/>
            <w:vMerge/>
            <w:vAlign w:val="center"/>
          </w:tcPr>
          <w:p w:rsidR="00F94F61" w:rsidRPr="003046F7" w:rsidRDefault="00F94F61" w:rsidP="002B3C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94F61" w:rsidRPr="003046F7" w:rsidRDefault="00F94F61" w:rsidP="001F3700">
      <w:pPr>
        <w:rPr>
          <w:color w:val="auto"/>
        </w:rPr>
      </w:pPr>
    </w:p>
    <w:p w:rsidR="00F94F61" w:rsidRPr="003046F7" w:rsidRDefault="00F94F61" w:rsidP="00607007">
      <w:pPr>
        <w:pStyle w:val="Normal1"/>
        <w:widowControl w:val="0"/>
        <w:spacing w:line="480" w:lineRule="auto"/>
        <w:ind w:hanging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F61" w:rsidRPr="003046F7" w:rsidSect="002B7F5E">
      <w:footerReference w:type="even" r:id="rId7"/>
      <w:footerReference w:type="default" r:id="rId8"/>
      <w:pgSz w:w="11900" w:h="16840"/>
      <w:pgMar w:top="1411" w:right="1440" w:bottom="1296" w:left="1440" w:header="706" w:footer="706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61" w:rsidRDefault="00F94F61" w:rsidP="007D3440">
      <w:r>
        <w:separator/>
      </w:r>
    </w:p>
  </w:endnote>
  <w:endnote w:type="continuationSeparator" w:id="0">
    <w:p w:rsidR="00F94F61" w:rsidRDefault="00F94F61" w:rsidP="007D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61" w:rsidRDefault="00F94F61" w:rsidP="00122348">
    <w:pPr>
      <w:pStyle w:val="Footer"/>
      <w:framePr w:wrap="around" w:vAnchor="text" w:hAnchor="margin" w:xAlign="right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F94F61" w:rsidRDefault="00F94F61" w:rsidP="007D34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61" w:rsidRDefault="00F94F61" w:rsidP="00122348">
    <w:pPr>
      <w:pStyle w:val="Footer"/>
      <w:framePr w:wrap="around" w:vAnchor="text" w:hAnchor="margin" w:xAlign="right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4</w:t>
    </w:r>
    <w:r>
      <w:rPr>
        <w:rStyle w:val="PageNumber"/>
        <w:rFonts w:cs="Cambria"/>
      </w:rPr>
      <w:fldChar w:fldCharType="end"/>
    </w:r>
  </w:p>
  <w:p w:rsidR="00F94F61" w:rsidRDefault="00F94F61" w:rsidP="007D34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61" w:rsidRDefault="00F94F61" w:rsidP="007D3440">
      <w:r>
        <w:separator/>
      </w:r>
    </w:p>
  </w:footnote>
  <w:footnote w:type="continuationSeparator" w:id="0">
    <w:p w:rsidR="00F94F61" w:rsidRDefault="00F94F61" w:rsidP="007D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876"/>
    <w:multiLevelType w:val="hybridMultilevel"/>
    <w:tmpl w:val="075228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314E2"/>
    <w:multiLevelType w:val="hybridMultilevel"/>
    <w:tmpl w:val="9318A46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646FB0"/>
    <w:multiLevelType w:val="hybridMultilevel"/>
    <w:tmpl w:val="7B3C1C54"/>
    <w:lvl w:ilvl="0" w:tplc="B1964A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Cell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fsfwxt1rt20jesvzlxazps95axdwpz9f95&quot;&gt;merged&lt;record-ids&gt;&lt;item&gt;3577&lt;/item&gt;&lt;item&gt;4902&lt;/item&gt;&lt;item&gt;4903&lt;/item&gt;&lt;item&gt;4909&lt;/item&gt;&lt;item&gt;4911&lt;/item&gt;&lt;item&gt;4912&lt;/item&gt;&lt;item&gt;5012&lt;/item&gt;&lt;item&gt;5014&lt;/item&gt;&lt;item&gt;5051&lt;/item&gt;&lt;item&gt;5053&lt;/item&gt;&lt;item&gt;5189&lt;/item&gt;&lt;item&gt;5268&lt;/item&gt;&lt;item&gt;5269&lt;/item&gt;&lt;item&gt;5273&lt;/item&gt;&lt;item&gt;5274&lt;/item&gt;&lt;item&gt;5280&lt;/item&gt;&lt;item&gt;5281&lt;/item&gt;&lt;item&gt;5282&lt;/item&gt;&lt;item&gt;5283&lt;/item&gt;&lt;item&gt;5284&lt;/item&gt;&lt;item&gt;5286&lt;/item&gt;&lt;item&gt;5291&lt;/item&gt;&lt;item&gt;5292&lt;/item&gt;&lt;item&gt;5297&lt;/item&gt;&lt;item&gt;5298&lt;/item&gt;&lt;item&gt;5303&lt;/item&gt;&lt;item&gt;5305&lt;/item&gt;&lt;item&gt;5306&lt;/item&gt;&lt;item&gt;5307&lt;/item&gt;&lt;item&gt;5308&lt;/item&gt;&lt;item&gt;5310&lt;/item&gt;&lt;item&gt;5312&lt;/item&gt;&lt;item&gt;5315&lt;/item&gt;&lt;item&gt;5320&lt;/item&gt;&lt;item&gt;5321&lt;/item&gt;&lt;item&gt;5322&lt;/item&gt;&lt;item&gt;5332&lt;/item&gt;&lt;item&gt;5339&lt;/item&gt;&lt;item&gt;5341&lt;/item&gt;&lt;item&gt;5342&lt;/item&gt;&lt;item&gt;5364&lt;/item&gt;&lt;item&gt;5366&lt;/item&gt;&lt;item&gt;5367&lt;/item&gt;&lt;item&gt;5369&lt;/item&gt;&lt;item&gt;5370&lt;/item&gt;&lt;item&gt;5372&lt;/item&gt;&lt;item&gt;5373&lt;/item&gt;&lt;item&gt;5375&lt;/item&gt;&lt;item&gt;5378&lt;/item&gt;&lt;item&gt;5384&lt;/item&gt;&lt;item&gt;5385&lt;/item&gt;&lt;item&gt;5386&lt;/item&gt;&lt;item&gt;5388&lt;/item&gt;&lt;/record-ids&gt;&lt;/item&gt;&lt;/Libraries&gt;"/>
  </w:docVars>
  <w:rsids>
    <w:rsidRoot w:val="00945CE6"/>
    <w:rsid w:val="00000533"/>
    <w:rsid w:val="00006AAB"/>
    <w:rsid w:val="00007A83"/>
    <w:rsid w:val="00010E95"/>
    <w:rsid w:val="00012C56"/>
    <w:rsid w:val="00012EF0"/>
    <w:rsid w:val="0001406A"/>
    <w:rsid w:val="00014DDA"/>
    <w:rsid w:val="00015705"/>
    <w:rsid w:val="00016AC8"/>
    <w:rsid w:val="00020956"/>
    <w:rsid w:val="0002287D"/>
    <w:rsid w:val="00023080"/>
    <w:rsid w:val="000244F6"/>
    <w:rsid w:val="00026271"/>
    <w:rsid w:val="00026405"/>
    <w:rsid w:val="000267E7"/>
    <w:rsid w:val="00027DF8"/>
    <w:rsid w:val="00030BCE"/>
    <w:rsid w:val="00032020"/>
    <w:rsid w:val="0003355F"/>
    <w:rsid w:val="00033F72"/>
    <w:rsid w:val="0003600D"/>
    <w:rsid w:val="0004197B"/>
    <w:rsid w:val="00042995"/>
    <w:rsid w:val="00042ADE"/>
    <w:rsid w:val="00050BF6"/>
    <w:rsid w:val="00055D4F"/>
    <w:rsid w:val="000565B5"/>
    <w:rsid w:val="00056DA4"/>
    <w:rsid w:val="00057A50"/>
    <w:rsid w:val="000606AE"/>
    <w:rsid w:val="0006090A"/>
    <w:rsid w:val="00060FFE"/>
    <w:rsid w:val="00062D0B"/>
    <w:rsid w:val="000638AA"/>
    <w:rsid w:val="00063D79"/>
    <w:rsid w:val="00064699"/>
    <w:rsid w:val="00064F40"/>
    <w:rsid w:val="000652C4"/>
    <w:rsid w:val="00066ADB"/>
    <w:rsid w:val="00070234"/>
    <w:rsid w:val="000702F4"/>
    <w:rsid w:val="00070903"/>
    <w:rsid w:val="00073809"/>
    <w:rsid w:val="00076EC3"/>
    <w:rsid w:val="00077916"/>
    <w:rsid w:val="000807C5"/>
    <w:rsid w:val="000808A9"/>
    <w:rsid w:val="00080EF2"/>
    <w:rsid w:val="000829B5"/>
    <w:rsid w:val="00084117"/>
    <w:rsid w:val="000861B5"/>
    <w:rsid w:val="0008660D"/>
    <w:rsid w:val="0009023C"/>
    <w:rsid w:val="0009032A"/>
    <w:rsid w:val="00090BF1"/>
    <w:rsid w:val="00090D30"/>
    <w:rsid w:val="00092AA6"/>
    <w:rsid w:val="000943ED"/>
    <w:rsid w:val="00097E0D"/>
    <w:rsid w:val="000A0158"/>
    <w:rsid w:val="000A01DC"/>
    <w:rsid w:val="000A15EA"/>
    <w:rsid w:val="000A19C4"/>
    <w:rsid w:val="000A2737"/>
    <w:rsid w:val="000A37EF"/>
    <w:rsid w:val="000A46FF"/>
    <w:rsid w:val="000A5312"/>
    <w:rsid w:val="000A788D"/>
    <w:rsid w:val="000B4B8D"/>
    <w:rsid w:val="000B5304"/>
    <w:rsid w:val="000B5353"/>
    <w:rsid w:val="000B5440"/>
    <w:rsid w:val="000B6812"/>
    <w:rsid w:val="000B68CE"/>
    <w:rsid w:val="000B787A"/>
    <w:rsid w:val="000C3F0C"/>
    <w:rsid w:val="000C49B3"/>
    <w:rsid w:val="000C51CA"/>
    <w:rsid w:val="000C67EE"/>
    <w:rsid w:val="000C7D9A"/>
    <w:rsid w:val="000D0623"/>
    <w:rsid w:val="000D188E"/>
    <w:rsid w:val="000D1A61"/>
    <w:rsid w:val="000D1D03"/>
    <w:rsid w:val="000D34E8"/>
    <w:rsid w:val="000D697A"/>
    <w:rsid w:val="000D698A"/>
    <w:rsid w:val="000E0649"/>
    <w:rsid w:val="000E1BA8"/>
    <w:rsid w:val="000E1EF2"/>
    <w:rsid w:val="000E3C43"/>
    <w:rsid w:val="000E4199"/>
    <w:rsid w:val="000F0423"/>
    <w:rsid w:val="000F0431"/>
    <w:rsid w:val="000F16C2"/>
    <w:rsid w:val="000F1956"/>
    <w:rsid w:val="000F2C8E"/>
    <w:rsid w:val="000F4206"/>
    <w:rsid w:val="000F73B2"/>
    <w:rsid w:val="0010062B"/>
    <w:rsid w:val="00102968"/>
    <w:rsid w:val="0010433F"/>
    <w:rsid w:val="001055F4"/>
    <w:rsid w:val="00111CC6"/>
    <w:rsid w:val="00112FA9"/>
    <w:rsid w:val="00114160"/>
    <w:rsid w:val="0011748F"/>
    <w:rsid w:val="001174A3"/>
    <w:rsid w:val="001177A9"/>
    <w:rsid w:val="00117B31"/>
    <w:rsid w:val="00120B65"/>
    <w:rsid w:val="00120BCB"/>
    <w:rsid w:val="00122348"/>
    <w:rsid w:val="00122696"/>
    <w:rsid w:val="00123AB5"/>
    <w:rsid w:val="00124204"/>
    <w:rsid w:val="001243EB"/>
    <w:rsid w:val="00125608"/>
    <w:rsid w:val="00127BDD"/>
    <w:rsid w:val="00132F01"/>
    <w:rsid w:val="00133744"/>
    <w:rsid w:val="00134316"/>
    <w:rsid w:val="00135FEE"/>
    <w:rsid w:val="00136049"/>
    <w:rsid w:val="001375AD"/>
    <w:rsid w:val="00140FA0"/>
    <w:rsid w:val="00141CB3"/>
    <w:rsid w:val="00145E2D"/>
    <w:rsid w:val="001469AF"/>
    <w:rsid w:val="00147913"/>
    <w:rsid w:val="001524D9"/>
    <w:rsid w:val="001526C3"/>
    <w:rsid w:val="00152796"/>
    <w:rsid w:val="0015291F"/>
    <w:rsid w:val="001533D4"/>
    <w:rsid w:val="00153415"/>
    <w:rsid w:val="00153F55"/>
    <w:rsid w:val="00154CDF"/>
    <w:rsid w:val="001561F2"/>
    <w:rsid w:val="00156344"/>
    <w:rsid w:val="001600B6"/>
    <w:rsid w:val="001627C2"/>
    <w:rsid w:val="00162C86"/>
    <w:rsid w:val="00163E3F"/>
    <w:rsid w:val="00164762"/>
    <w:rsid w:val="0016637A"/>
    <w:rsid w:val="00166705"/>
    <w:rsid w:val="001715BE"/>
    <w:rsid w:val="001715F0"/>
    <w:rsid w:val="00173ED8"/>
    <w:rsid w:val="00174021"/>
    <w:rsid w:val="00176072"/>
    <w:rsid w:val="0017664F"/>
    <w:rsid w:val="00177B6D"/>
    <w:rsid w:val="001829F8"/>
    <w:rsid w:val="001839D0"/>
    <w:rsid w:val="001840E5"/>
    <w:rsid w:val="00187E8D"/>
    <w:rsid w:val="00191844"/>
    <w:rsid w:val="00191C02"/>
    <w:rsid w:val="00196C46"/>
    <w:rsid w:val="001A030A"/>
    <w:rsid w:val="001A49F2"/>
    <w:rsid w:val="001A6C41"/>
    <w:rsid w:val="001B0187"/>
    <w:rsid w:val="001B0702"/>
    <w:rsid w:val="001B0BB4"/>
    <w:rsid w:val="001B1007"/>
    <w:rsid w:val="001B232D"/>
    <w:rsid w:val="001B393C"/>
    <w:rsid w:val="001B3FFE"/>
    <w:rsid w:val="001B40A1"/>
    <w:rsid w:val="001B4A07"/>
    <w:rsid w:val="001B605D"/>
    <w:rsid w:val="001B6659"/>
    <w:rsid w:val="001B7454"/>
    <w:rsid w:val="001B7AA7"/>
    <w:rsid w:val="001C042C"/>
    <w:rsid w:val="001C38CC"/>
    <w:rsid w:val="001C3A20"/>
    <w:rsid w:val="001C3A21"/>
    <w:rsid w:val="001C733A"/>
    <w:rsid w:val="001D01A5"/>
    <w:rsid w:val="001D035A"/>
    <w:rsid w:val="001D155F"/>
    <w:rsid w:val="001D357F"/>
    <w:rsid w:val="001D36DB"/>
    <w:rsid w:val="001D3899"/>
    <w:rsid w:val="001D417A"/>
    <w:rsid w:val="001D47D5"/>
    <w:rsid w:val="001D6DAC"/>
    <w:rsid w:val="001E00F3"/>
    <w:rsid w:val="001E1C0E"/>
    <w:rsid w:val="001E26BB"/>
    <w:rsid w:val="001E4199"/>
    <w:rsid w:val="001E44DF"/>
    <w:rsid w:val="001E457D"/>
    <w:rsid w:val="001E4FBA"/>
    <w:rsid w:val="001E50DA"/>
    <w:rsid w:val="001E5157"/>
    <w:rsid w:val="001E64B6"/>
    <w:rsid w:val="001E774D"/>
    <w:rsid w:val="001E7CC1"/>
    <w:rsid w:val="001F0091"/>
    <w:rsid w:val="001F1122"/>
    <w:rsid w:val="001F21A5"/>
    <w:rsid w:val="001F21B8"/>
    <w:rsid w:val="001F3700"/>
    <w:rsid w:val="001F561F"/>
    <w:rsid w:val="001F566C"/>
    <w:rsid w:val="001F66D3"/>
    <w:rsid w:val="001F7067"/>
    <w:rsid w:val="001F741C"/>
    <w:rsid w:val="001F7BD9"/>
    <w:rsid w:val="00200797"/>
    <w:rsid w:val="00201718"/>
    <w:rsid w:val="00201F75"/>
    <w:rsid w:val="00205769"/>
    <w:rsid w:val="00206040"/>
    <w:rsid w:val="00206800"/>
    <w:rsid w:val="00207F0E"/>
    <w:rsid w:val="00210C04"/>
    <w:rsid w:val="00214CAF"/>
    <w:rsid w:val="0021552F"/>
    <w:rsid w:val="0021660E"/>
    <w:rsid w:val="00217008"/>
    <w:rsid w:val="00220688"/>
    <w:rsid w:val="00221440"/>
    <w:rsid w:val="00221A86"/>
    <w:rsid w:val="0022428E"/>
    <w:rsid w:val="0022453F"/>
    <w:rsid w:val="002330C3"/>
    <w:rsid w:val="00240833"/>
    <w:rsid w:val="00240A4B"/>
    <w:rsid w:val="00241BC5"/>
    <w:rsid w:val="002433A7"/>
    <w:rsid w:val="00243407"/>
    <w:rsid w:val="00243E40"/>
    <w:rsid w:val="0024447B"/>
    <w:rsid w:val="00246549"/>
    <w:rsid w:val="00246982"/>
    <w:rsid w:val="00247D5A"/>
    <w:rsid w:val="00250AAB"/>
    <w:rsid w:val="00250D45"/>
    <w:rsid w:val="00255DE0"/>
    <w:rsid w:val="00256289"/>
    <w:rsid w:val="00257B87"/>
    <w:rsid w:val="002610AE"/>
    <w:rsid w:val="002614A2"/>
    <w:rsid w:val="00263C1C"/>
    <w:rsid w:val="0026413C"/>
    <w:rsid w:val="002649C5"/>
    <w:rsid w:val="00266290"/>
    <w:rsid w:val="002669A6"/>
    <w:rsid w:val="00267331"/>
    <w:rsid w:val="00267557"/>
    <w:rsid w:val="0027194E"/>
    <w:rsid w:val="00272903"/>
    <w:rsid w:val="002746CE"/>
    <w:rsid w:val="002747D2"/>
    <w:rsid w:val="002757A8"/>
    <w:rsid w:val="002761B2"/>
    <w:rsid w:val="002774DD"/>
    <w:rsid w:val="00280F55"/>
    <w:rsid w:val="00283FAA"/>
    <w:rsid w:val="00285663"/>
    <w:rsid w:val="00285E46"/>
    <w:rsid w:val="00286963"/>
    <w:rsid w:val="002875B4"/>
    <w:rsid w:val="00291433"/>
    <w:rsid w:val="002925BB"/>
    <w:rsid w:val="00292C00"/>
    <w:rsid w:val="0029366D"/>
    <w:rsid w:val="00295092"/>
    <w:rsid w:val="00295572"/>
    <w:rsid w:val="00296CEB"/>
    <w:rsid w:val="002A1C8B"/>
    <w:rsid w:val="002A2A9D"/>
    <w:rsid w:val="002A6AAB"/>
    <w:rsid w:val="002A7082"/>
    <w:rsid w:val="002B36FF"/>
    <w:rsid w:val="002B3741"/>
    <w:rsid w:val="002B3CC8"/>
    <w:rsid w:val="002B3EBA"/>
    <w:rsid w:val="002B45FB"/>
    <w:rsid w:val="002B47C8"/>
    <w:rsid w:val="002B5239"/>
    <w:rsid w:val="002B5837"/>
    <w:rsid w:val="002B68D8"/>
    <w:rsid w:val="002B6D15"/>
    <w:rsid w:val="002B7764"/>
    <w:rsid w:val="002B7F5E"/>
    <w:rsid w:val="002C1E60"/>
    <w:rsid w:val="002C2BBB"/>
    <w:rsid w:val="002C3525"/>
    <w:rsid w:val="002C3D76"/>
    <w:rsid w:val="002C4A8D"/>
    <w:rsid w:val="002C6BDC"/>
    <w:rsid w:val="002C7653"/>
    <w:rsid w:val="002D00CC"/>
    <w:rsid w:val="002D2A3B"/>
    <w:rsid w:val="002D2EF8"/>
    <w:rsid w:val="002D48BA"/>
    <w:rsid w:val="002D781F"/>
    <w:rsid w:val="002E555E"/>
    <w:rsid w:val="002E76D0"/>
    <w:rsid w:val="002F256E"/>
    <w:rsid w:val="002F4085"/>
    <w:rsid w:val="002F514B"/>
    <w:rsid w:val="00302909"/>
    <w:rsid w:val="00302AB1"/>
    <w:rsid w:val="003046F7"/>
    <w:rsid w:val="00304E8E"/>
    <w:rsid w:val="00304E9F"/>
    <w:rsid w:val="00306684"/>
    <w:rsid w:val="0031049C"/>
    <w:rsid w:val="00311317"/>
    <w:rsid w:val="00312DA4"/>
    <w:rsid w:val="003148B2"/>
    <w:rsid w:val="00315F4F"/>
    <w:rsid w:val="003172B7"/>
    <w:rsid w:val="00321A5C"/>
    <w:rsid w:val="0032296E"/>
    <w:rsid w:val="00324368"/>
    <w:rsid w:val="0032510D"/>
    <w:rsid w:val="00326AC0"/>
    <w:rsid w:val="003303B3"/>
    <w:rsid w:val="00331848"/>
    <w:rsid w:val="00335F4E"/>
    <w:rsid w:val="00340CB2"/>
    <w:rsid w:val="0034278E"/>
    <w:rsid w:val="003446FB"/>
    <w:rsid w:val="00345EE0"/>
    <w:rsid w:val="003472F5"/>
    <w:rsid w:val="00347B9C"/>
    <w:rsid w:val="003509FD"/>
    <w:rsid w:val="003515CB"/>
    <w:rsid w:val="00352C72"/>
    <w:rsid w:val="003541BC"/>
    <w:rsid w:val="003546BA"/>
    <w:rsid w:val="00355694"/>
    <w:rsid w:val="00360141"/>
    <w:rsid w:val="00360416"/>
    <w:rsid w:val="003611F7"/>
    <w:rsid w:val="003620F3"/>
    <w:rsid w:val="003630A0"/>
    <w:rsid w:val="0037099B"/>
    <w:rsid w:val="00371782"/>
    <w:rsid w:val="003744D5"/>
    <w:rsid w:val="003745DB"/>
    <w:rsid w:val="00375171"/>
    <w:rsid w:val="00376441"/>
    <w:rsid w:val="00380E59"/>
    <w:rsid w:val="003829E5"/>
    <w:rsid w:val="00382B74"/>
    <w:rsid w:val="003863BB"/>
    <w:rsid w:val="00391EE2"/>
    <w:rsid w:val="0039238F"/>
    <w:rsid w:val="00392980"/>
    <w:rsid w:val="003936BE"/>
    <w:rsid w:val="00394BCB"/>
    <w:rsid w:val="003958C2"/>
    <w:rsid w:val="003959EA"/>
    <w:rsid w:val="00395A45"/>
    <w:rsid w:val="003A03FF"/>
    <w:rsid w:val="003A257B"/>
    <w:rsid w:val="003A44D9"/>
    <w:rsid w:val="003A6C63"/>
    <w:rsid w:val="003A72F6"/>
    <w:rsid w:val="003B0E56"/>
    <w:rsid w:val="003B20DF"/>
    <w:rsid w:val="003B4F48"/>
    <w:rsid w:val="003B589F"/>
    <w:rsid w:val="003B67EE"/>
    <w:rsid w:val="003C1AE5"/>
    <w:rsid w:val="003C2672"/>
    <w:rsid w:val="003C4E69"/>
    <w:rsid w:val="003C55F2"/>
    <w:rsid w:val="003D3056"/>
    <w:rsid w:val="003D36B1"/>
    <w:rsid w:val="003D5DCA"/>
    <w:rsid w:val="003D6CFF"/>
    <w:rsid w:val="003E1AB7"/>
    <w:rsid w:val="003E2378"/>
    <w:rsid w:val="003E2B60"/>
    <w:rsid w:val="003E2B7B"/>
    <w:rsid w:val="003E375B"/>
    <w:rsid w:val="003E3FAA"/>
    <w:rsid w:val="003F29D2"/>
    <w:rsid w:val="003F387C"/>
    <w:rsid w:val="003F3C41"/>
    <w:rsid w:val="003F3DC2"/>
    <w:rsid w:val="003F3E26"/>
    <w:rsid w:val="003F3EF9"/>
    <w:rsid w:val="003F5435"/>
    <w:rsid w:val="003F6E2D"/>
    <w:rsid w:val="003F7266"/>
    <w:rsid w:val="003F7BC4"/>
    <w:rsid w:val="004013BC"/>
    <w:rsid w:val="004017EA"/>
    <w:rsid w:val="00405B64"/>
    <w:rsid w:val="00406867"/>
    <w:rsid w:val="004077B4"/>
    <w:rsid w:val="0040793B"/>
    <w:rsid w:val="00410BC3"/>
    <w:rsid w:val="00414077"/>
    <w:rsid w:val="00415D1C"/>
    <w:rsid w:val="00415F37"/>
    <w:rsid w:val="00417045"/>
    <w:rsid w:val="00417E9C"/>
    <w:rsid w:val="004201DB"/>
    <w:rsid w:val="00424BBD"/>
    <w:rsid w:val="00427089"/>
    <w:rsid w:val="00427458"/>
    <w:rsid w:val="00431933"/>
    <w:rsid w:val="0043251C"/>
    <w:rsid w:val="0043264D"/>
    <w:rsid w:val="00432A4F"/>
    <w:rsid w:val="00432C9E"/>
    <w:rsid w:val="00433E17"/>
    <w:rsid w:val="00436C8A"/>
    <w:rsid w:val="00442FA1"/>
    <w:rsid w:val="00445A98"/>
    <w:rsid w:val="00445A9E"/>
    <w:rsid w:val="00446D7C"/>
    <w:rsid w:val="004477D2"/>
    <w:rsid w:val="00453612"/>
    <w:rsid w:val="00453844"/>
    <w:rsid w:val="0045430F"/>
    <w:rsid w:val="00460725"/>
    <w:rsid w:val="00461AAD"/>
    <w:rsid w:val="0046227B"/>
    <w:rsid w:val="0047027D"/>
    <w:rsid w:val="004705C9"/>
    <w:rsid w:val="00470A40"/>
    <w:rsid w:val="00471A30"/>
    <w:rsid w:val="00473760"/>
    <w:rsid w:val="00477CD4"/>
    <w:rsid w:val="00482834"/>
    <w:rsid w:val="00483C24"/>
    <w:rsid w:val="0048469F"/>
    <w:rsid w:val="00484C74"/>
    <w:rsid w:val="00484C9A"/>
    <w:rsid w:val="00485241"/>
    <w:rsid w:val="00485DB4"/>
    <w:rsid w:val="00485E7F"/>
    <w:rsid w:val="0048623E"/>
    <w:rsid w:val="00490352"/>
    <w:rsid w:val="004938F8"/>
    <w:rsid w:val="0049392F"/>
    <w:rsid w:val="00494AD1"/>
    <w:rsid w:val="004A13C9"/>
    <w:rsid w:val="004A31E9"/>
    <w:rsid w:val="004A3279"/>
    <w:rsid w:val="004A494A"/>
    <w:rsid w:val="004A4C4D"/>
    <w:rsid w:val="004A6895"/>
    <w:rsid w:val="004B1DE9"/>
    <w:rsid w:val="004B2175"/>
    <w:rsid w:val="004B377C"/>
    <w:rsid w:val="004B66DF"/>
    <w:rsid w:val="004B7649"/>
    <w:rsid w:val="004B7A6F"/>
    <w:rsid w:val="004C0A0D"/>
    <w:rsid w:val="004C0D57"/>
    <w:rsid w:val="004C2515"/>
    <w:rsid w:val="004C2865"/>
    <w:rsid w:val="004C3154"/>
    <w:rsid w:val="004C39A3"/>
    <w:rsid w:val="004C41E2"/>
    <w:rsid w:val="004C5108"/>
    <w:rsid w:val="004D0181"/>
    <w:rsid w:val="004D0F68"/>
    <w:rsid w:val="004D127C"/>
    <w:rsid w:val="004D1503"/>
    <w:rsid w:val="004D19F1"/>
    <w:rsid w:val="004D32AF"/>
    <w:rsid w:val="004D3B1B"/>
    <w:rsid w:val="004D5BCB"/>
    <w:rsid w:val="004E3550"/>
    <w:rsid w:val="004E4094"/>
    <w:rsid w:val="004E552A"/>
    <w:rsid w:val="004E65C8"/>
    <w:rsid w:val="004E68A6"/>
    <w:rsid w:val="004E6D7F"/>
    <w:rsid w:val="004F229E"/>
    <w:rsid w:val="004F48F4"/>
    <w:rsid w:val="005026A8"/>
    <w:rsid w:val="005028A6"/>
    <w:rsid w:val="0050310B"/>
    <w:rsid w:val="00504584"/>
    <w:rsid w:val="00506797"/>
    <w:rsid w:val="00510A13"/>
    <w:rsid w:val="00511B8A"/>
    <w:rsid w:val="005126F4"/>
    <w:rsid w:val="00512ADB"/>
    <w:rsid w:val="005149E8"/>
    <w:rsid w:val="00517D74"/>
    <w:rsid w:val="00520EF2"/>
    <w:rsid w:val="00523C7D"/>
    <w:rsid w:val="0052472A"/>
    <w:rsid w:val="005274D3"/>
    <w:rsid w:val="0052751D"/>
    <w:rsid w:val="0053110E"/>
    <w:rsid w:val="0053231C"/>
    <w:rsid w:val="00532D70"/>
    <w:rsid w:val="00534A25"/>
    <w:rsid w:val="00535866"/>
    <w:rsid w:val="005372C5"/>
    <w:rsid w:val="00542556"/>
    <w:rsid w:val="00545D06"/>
    <w:rsid w:val="00546645"/>
    <w:rsid w:val="00546D25"/>
    <w:rsid w:val="0055109F"/>
    <w:rsid w:val="0055120C"/>
    <w:rsid w:val="00555610"/>
    <w:rsid w:val="00557D7A"/>
    <w:rsid w:val="00557EFE"/>
    <w:rsid w:val="005611C5"/>
    <w:rsid w:val="005622F2"/>
    <w:rsid w:val="00562C0A"/>
    <w:rsid w:val="0056323C"/>
    <w:rsid w:val="0056439E"/>
    <w:rsid w:val="005702EE"/>
    <w:rsid w:val="005704FD"/>
    <w:rsid w:val="005706C7"/>
    <w:rsid w:val="005726C3"/>
    <w:rsid w:val="005730BF"/>
    <w:rsid w:val="00574AC0"/>
    <w:rsid w:val="00575F0B"/>
    <w:rsid w:val="00577990"/>
    <w:rsid w:val="00577E46"/>
    <w:rsid w:val="00580478"/>
    <w:rsid w:val="0058274C"/>
    <w:rsid w:val="00583EEB"/>
    <w:rsid w:val="00585BF0"/>
    <w:rsid w:val="0058769E"/>
    <w:rsid w:val="005877F9"/>
    <w:rsid w:val="0059046C"/>
    <w:rsid w:val="00590B9D"/>
    <w:rsid w:val="005912BD"/>
    <w:rsid w:val="00593B85"/>
    <w:rsid w:val="00595934"/>
    <w:rsid w:val="00595BC1"/>
    <w:rsid w:val="00595C12"/>
    <w:rsid w:val="00596A0D"/>
    <w:rsid w:val="00597CA6"/>
    <w:rsid w:val="005A0B2A"/>
    <w:rsid w:val="005A0E3B"/>
    <w:rsid w:val="005A0E42"/>
    <w:rsid w:val="005A133E"/>
    <w:rsid w:val="005A289F"/>
    <w:rsid w:val="005A5080"/>
    <w:rsid w:val="005B0041"/>
    <w:rsid w:val="005B1474"/>
    <w:rsid w:val="005B1A5C"/>
    <w:rsid w:val="005B2508"/>
    <w:rsid w:val="005B5822"/>
    <w:rsid w:val="005B6A56"/>
    <w:rsid w:val="005B7090"/>
    <w:rsid w:val="005C38E0"/>
    <w:rsid w:val="005C6725"/>
    <w:rsid w:val="005C6D6A"/>
    <w:rsid w:val="005C7060"/>
    <w:rsid w:val="005D03AD"/>
    <w:rsid w:val="005D150D"/>
    <w:rsid w:val="005D1A05"/>
    <w:rsid w:val="005D222E"/>
    <w:rsid w:val="005D2580"/>
    <w:rsid w:val="005D3E01"/>
    <w:rsid w:val="005D4997"/>
    <w:rsid w:val="005D5376"/>
    <w:rsid w:val="005E0583"/>
    <w:rsid w:val="005E0C93"/>
    <w:rsid w:val="005E1DCA"/>
    <w:rsid w:val="005E20BF"/>
    <w:rsid w:val="005E3922"/>
    <w:rsid w:val="005E4A13"/>
    <w:rsid w:val="005E542D"/>
    <w:rsid w:val="005E75BF"/>
    <w:rsid w:val="005F3482"/>
    <w:rsid w:val="005F4A5E"/>
    <w:rsid w:val="005F51BC"/>
    <w:rsid w:val="005F6444"/>
    <w:rsid w:val="005F735B"/>
    <w:rsid w:val="006015AB"/>
    <w:rsid w:val="00602C41"/>
    <w:rsid w:val="006036E8"/>
    <w:rsid w:val="00605324"/>
    <w:rsid w:val="00606655"/>
    <w:rsid w:val="00607007"/>
    <w:rsid w:val="00607066"/>
    <w:rsid w:val="00607139"/>
    <w:rsid w:val="00607A83"/>
    <w:rsid w:val="006100A8"/>
    <w:rsid w:val="0061096A"/>
    <w:rsid w:val="00615C05"/>
    <w:rsid w:val="00615C14"/>
    <w:rsid w:val="006218B8"/>
    <w:rsid w:val="00621B87"/>
    <w:rsid w:val="0062396F"/>
    <w:rsid w:val="006244DC"/>
    <w:rsid w:val="00627F98"/>
    <w:rsid w:val="006308E1"/>
    <w:rsid w:val="00632130"/>
    <w:rsid w:val="00632788"/>
    <w:rsid w:val="00633DBA"/>
    <w:rsid w:val="00635DF8"/>
    <w:rsid w:val="00636B5F"/>
    <w:rsid w:val="00637FD2"/>
    <w:rsid w:val="00640098"/>
    <w:rsid w:val="006410F5"/>
    <w:rsid w:val="00641C4F"/>
    <w:rsid w:val="00642334"/>
    <w:rsid w:val="006428D6"/>
    <w:rsid w:val="00645A9E"/>
    <w:rsid w:val="00646D96"/>
    <w:rsid w:val="00650ED3"/>
    <w:rsid w:val="006555BB"/>
    <w:rsid w:val="006576E7"/>
    <w:rsid w:val="006601DE"/>
    <w:rsid w:val="00660588"/>
    <w:rsid w:val="00661290"/>
    <w:rsid w:val="00662346"/>
    <w:rsid w:val="00662A45"/>
    <w:rsid w:val="006646DC"/>
    <w:rsid w:val="00671A9D"/>
    <w:rsid w:val="006722EF"/>
    <w:rsid w:val="00673FBF"/>
    <w:rsid w:val="0067514C"/>
    <w:rsid w:val="006751A7"/>
    <w:rsid w:val="00676768"/>
    <w:rsid w:val="00676CB1"/>
    <w:rsid w:val="006817A1"/>
    <w:rsid w:val="00682F39"/>
    <w:rsid w:val="006831DC"/>
    <w:rsid w:val="0068617A"/>
    <w:rsid w:val="00686BD0"/>
    <w:rsid w:val="006931E2"/>
    <w:rsid w:val="00693F1E"/>
    <w:rsid w:val="00694432"/>
    <w:rsid w:val="00695B1B"/>
    <w:rsid w:val="00695B6B"/>
    <w:rsid w:val="00697A06"/>
    <w:rsid w:val="00697A93"/>
    <w:rsid w:val="006A0508"/>
    <w:rsid w:val="006A19F1"/>
    <w:rsid w:val="006A1A93"/>
    <w:rsid w:val="006A2531"/>
    <w:rsid w:val="006A39CC"/>
    <w:rsid w:val="006A3C14"/>
    <w:rsid w:val="006A5276"/>
    <w:rsid w:val="006A7538"/>
    <w:rsid w:val="006B16CE"/>
    <w:rsid w:val="006B2791"/>
    <w:rsid w:val="006B47D4"/>
    <w:rsid w:val="006B4D60"/>
    <w:rsid w:val="006B601F"/>
    <w:rsid w:val="006B60CD"/>
    <w:rsid w:val="006C09E9"/>
    <w:rsid w:val="006C249B"/>
    <w:rsid w:val="006C283D"/>
    <w:rsid w:val="006C4963"/>
    <w:rsid w:val="006D2549"/>
    <w:rsid w:val="006D30D3"/>
    <w:rsid w:val="006D51C7"/>
    <w:rsid w:val="006D63CB"/>
    <w:rsid w:val="006D6DF6"/>
    <w:rsid w:val="006D7C42"/>
    <w:rsid w:val="006E0276"/>
    <w:rsid w:val="006E0468"/>
    <w:rsid w:val="006E0A23"/>
    <w:rsid w:val="006E31F9"/>
    <w:rsid w:val="006E38AB"/>
    <w:rsid w:val="006E5855"/>
    <w:rsid w:val="006E73BD"/>
    <w:rsid w:val="006F3053"/>
    <w:rsid w:val="006F36C4"/>
    <w:rsid w:val="006F3A1F"/>
    <w:rsid w:val="006F3D1D"/>
    <w:rsid w:val="006F3DFC"/>
    <w:rsid w:val="006F51E6"/>
    <w:rsid w:val="006F591A"/>
    <w:rsid w:val="006F7625"/>
    <w:rsid w:val="006F7B27"/>
    <w:rsid w:val="0070039C"/>
    <w:rsid w:val="00701EC5"/>
    <w:rsid w:val="00703306"/>
    <w:rsid w:val="00704A0A"/>
    <w:rsid w:val="007077DA"/>
    <w:rsid w:val="00711855"/>
    <w:rsid w:val="00711BE4"/>
    <w:rsid w:val="00711D33"/>
    <w:rsid w:val="007125D4"/>
    <w:rsid w:val="00716DE4"/>
    <w:rsid w:val="00720B49"/>
    <w:rsid w:val="007224B3"/>
    <w:rsid w:val="007243F1"/>
    <w:rsid w:val="007271D1"/>
    <w:rsid w:val="00727EE9"/>
    <w:rsid w:val="00730901"/>
    <w:rsid w:val="0073186D"/>
    <w:rsid w:val="007329F2"/>
    <w:rsid w:val="00732D35"/>
    <w:rsid w:val="00732E93"/>
    <w:rsid w:val="00732FCE"/>
    <w:rsid w:val="007338D8"/>
    <w:rsid w:val="00734276"/>
    <w:rsid w:val="007367C8"/>
    <w:rsid w:val="00737498"/>
    <w:rsid w:val="00740C32"/>
    <w:rsid w:val="00741898"/>
    <w:rsid w:val="00741999"/>
    <w:rsid w:val="007446FD"/>
    <w:rsid w:val="00744961"/>
    <w:rsid w:val="00744D72"/>
    <w:rsid w:val="00744E78"/>
    <w:rsid w:val="0074592A"/>
    <w:rsid w:val="00746210"/>
    <w:rsid w:val="0074676F"/>
    <w:rsid w:val="00747191"/>
    <w:rsid w:val="00747C33"/>
    <w:rsid w:val="00750056"/>
    <w:rsid w:val="0075036F"/>
    <w:rsid w:val="00751E5C"/>
    <w:rsid w:val="00754E5E"/>
    <w:rsid w:val="007552D4"/>
    <w:rsid w:val="00763AEA"/>
    <w:rsid w:val="00763AFF"/>
    <w:rsid w:val="00765027"/>
    <w:rsid w:val="0076534A"/>
    <w:rsid w:val="00765B4A"/>
    <w:rsid w:val="00766185"/>
    <w:rsid w:val="00767199"/>
    <w:rsid w:val="007705CB"/>
    <w:rsid w:val="007706F7"/>
    <w:rsid w:val="007749BE"/>
    <w:rsid w:val="00777114"/>
    <w:rsid w:val="007808D1"/>
    <w:rsid w:val="007817A6"/>
    <w:rsid w:val="0078309C"/>
    <w:rsid w:val="00783FFB"/>
    <w:rsid w:val="0078407F"/>
    <w:rsid w:val="007911CE"/>
    <w:rsid w:val="007A151A"/>
    <w:rsid w:val="007A1A40"/>
    <w:rsid w:val="007A4790"/>
    <w:rsid w:val="007A51D4"/>
    <w:rsid w:val="007A5CE5"/>
    <w:rsid w:val="007A65F4"/>
    <w:rsid w:val="007A72AA"/>
    <w:rsid w:val="007B1F55"/>
    <w:rsid w:val="007B352D"/>
    <w:rsid w:val="007B6D81"/>
    <w:rsid w:val="007B7721"/>
    <w:rsid w:val="007C2262"/>
    <w:rsid w:val="007C3477"/>
    <w:rsid w:val="007C547D"/>
    <w:rsid w:val="007C7CC6"/>
    <w:rsid w:val="007D0773"/>
    <w:rsid w:val="007D2A53"/>
    <w:rsid w:val="007D30A1"/>
    <w:rsid w:val="007D3440"/>
    <w:rsid w:val="007E0853"/>
    <w:rsid w:val="007E25DD"/>
    <w:rsid w:val="007E3166"/>
    <w:rsid w:val="007E52E5"/>
    <w:rsid w:val="007E5FE7"/>
    <w:rsid w:val="007E65F2"/>
    <w:rsid w:val="007F498D"/>
    <w:rsid w:val="007F648B"/>
    <w:rsid w:val="00800F13"/>
    <w:rsid w:val="00802D1B"/>
    <w:rsid w:val="00804EA7"/>
    <w:rsid w:val="008057BD"/>
    <w:rsid w:val="008062B4"/>
    <w:rsid w:val="008105B7"/>
    <w:rsid w:val="00810989"/>
    <w:rsid w:val="00812165"/>
    <w:rsid w:val="0081251D"/>
    <w:rsid w:val="00814228"/>
    <w:rsid w:val="00816F65"/>
    <w:rsid w:val="00817354"/>
    <w:rsid w:val="008179F0"/>
    <w:rsid w:val="008205FC"/>
    <w:rsid w:val="00823C86"/>
    <w:rsid w:val="00824004"/>
    <w:rsid w:val="0082407F"/>
    <w:rsid w:val="008249F8"/>
    <w:rsid w:val="00831580"/>
    <w:rsid w:val="00831B66"/>
    <w:rsid w:val="008329D2"/>
    <w:rsid w:val="008337AD"/>
    <w:rsid w:val="00833D87"/>
    <w:rsid w:val="00834F32"/>
    <w:rsid w:val="0083580B"/>
    <w:rsid w:val="00835D58"/>
    <w:rsid w:val="008400BA"/>
    <w:rsid w:val="00841171"/>
    <w:rsid w:val="00842930"/>
    <w:rsid w:val="00842FFE"/>
    <w:rsid w:val="0084607C"/>
    <w:rsid w:val="00850089"/>
    <w:rsid w:val="008506EC"/>
    <w:rsid w:val="00854496"/>
    <w:rsid w:val="00854FD2"/>
    <w:rsid w:val="008566BA"/>
    <w:rsid w:val="008606D2"/>
    <w:rsid w:val="00864CEE"/>
    <w:rsid w:val="00865192"/>
    <w:rsid w:val="00865300"/>
    <w:rsid w:val="0086558A"/>
    <w:rsid w:val="008657FE"/>
    <w:rsid w:val="00867818"/>
    <w:rsid w:val="008679E0"/>
    <w:rsid w:val="008747E6"/>
    <w:rsid w:val="008748AE"/>
    <w:rsid w:val="008803E1"/>
    <w:rsid w:val="0088062B"/>
    <w:rsid w:val="0088195E"/>
    <w:rsid w:val="00883CF1"/>
    <w:rsid w:val="00884105"/>
    <w:rsid w:val="00886266"/>
    <w:rsid w:val="00887578"/>
    <w:rsid w:val="0089096B"/>
    <w:rsid w:val="0089241D"/>
    <w:rsid w:val="00892C82"/>
    <w:rsid w:val="00896025"/>
    <w:rsid w:val="00896EAE"/>
    <w:rsid w:val="0089748C"/>
    <w:rsid w:val="00897C60"/>
    <w:rsid w:val="008A7627"/>
    <w:rsid w:val="008B2B03"/>
    <w:rsid w:val="008B61EB"/>
    <w:rsid w:val="008C04E1"/>
    <w:rsid w:val="008C2D47"/>
    <w:rsid w:val="008C4B3E"/>
    <w:rsid w:val="008C764C"/>
    <w:rsid w:val="008D098C"/>
    <w:rsid w:val="008D19B6"/>
    <w:rsid w:val="008D3DEB"/>
    <w:rsid w:val="008D46D4"/>
    <w:rsid w:val="008D46D7"/>
    <w:rsid w:val="008E07AD"/>
    <w:rsid w:val="008E0E4B"/>
    <w:rsid w:val="008E3A13"/>
    <w:rsid w:val="008E3D09"/>
    <w:rsid w:val="008E51AD"/>
    <w:rsid w:val="008E7B6F"/>
    <w:rsid w:val="008F1610"/>
    <w:rsid w:val="008F1FE4"/>
    <w:rsid w:val="008F27C0"/>
    <w:rsid w:val="008F2E13"/>
    <w:rsid w:val="008F4187"/>
    <w:rsid w:val="008F4944"/>
    <w:rsid w:val="008F4B8F"/>
    <w:rsid w:val="008F5975"/>
    <w:rsid w:val="00900A10"/>
    <w:rsid w:val="00901A03"/>
    <w:rsid w:val="00901C4D"/>
    <w:rsid w:val="009044AC"/>
    <w:rsid w:val="00904DBB"/>
    <w:rsid w:val="00904E51"/>
    <w:rsid w:val="00906AE7"/>
    <w:rsid w:val="00906C5D"/>
    <w:rsid w:val="00906F5A"/>
    <w:rsid w:val="00907827"/>
    <w:rsid w:val="009119EE"/>
    <w:rsid w:val="00914D01"/>
    <w:rsid w:val="0091667B"/>
    <w:rsid w:val="00916B93"/>
    <w:rsid w:val="00920096"/>
    <w:rsid w:val="00920D9F"/>
    <w:rsid w:val="00921A8E"/>
    <w:rsid w:val="00922C2F"/>
    <w:rsid w:val="00924F20"/>
    <w:rsid w:val="00926C40"/>
    <w:rsid w:val="00930FC5"/>
    <w:rsid w:val="009317F9"/>
    <w:rsid w:val="00935CBD"/>
    <w:rsid w:val="00937207"/>
    <w:rsid w:val="0093773D"/>
    <w:rsid w:val="00937B96"/>
    <w:rsid w:val="00940B15"/>
    <w:rsid w:val="0094221B"/>
    <w:rsid w:val="009423F5"/>
    <w:rsid w:val="0094580C"/>
    <w:rsid w:val="00945CE6"/>
    <w:rsid w:val="009462D6"/>
    <w:rsid w:val="00947B2D"/>
    <w:rsid w:val="009506FB"/>
    <w:rsid w:val="00951063"/>
    <w:rsid w:val="009540A7"/>
    <w:rsid w:val="009562A5"/>
    <w:rsid w:val="00960FDC"/>
    <w:rsid w:val="00961291"/>
    <w:rsid w:val="0096402A"/>
    <w:rsid w:val="0096480E"/>
    <w:rsid w:val="009648E8"/>
    <w:rsid w:val="00965D5A"/>
    <w:rsid w:val="00967C0D"/>
    <w:rsid w:val="00970C72"/>
    <w:rsid w:val="009743DD"/>
    <w:rsid w:val="00976E43"/>
    <w:rsid w:val="009805D4"/>
    <w:rsid w:val="009819AB"/>
    <w:rsid w:val="00982886"/>
    <w:rsid w:val="009856CE"/>
    <w:rsid w:val="0098636F"/>
    <w:rsid w:val="00986D20"/>
    <w:rsid w:val="00987121"/>
    <w:rsid w:val="0098728A"/>
    <w:rsid w:val="00991EBA"/>
    <w:rsid w:val="00992104"/>
    <w:rsid w:val="009931F1"/>
    <w:rsid w:val="009940D3"/>
    <w:rsid w:val="00996056"/>
    <w:rsid w:val="00996C84"/>
    <w:rsid w:val="00996D5B"/>
    <w:rsid w:val="00997234"/>
    <w:rsid w:val="009A01D3"/>
    <w:rsid w:val="009A1A34"/>
    <w:rsid w:val="009A46B8"/>
    <w:rsid w:val="009A47B8"/>
    <w:rsid w:val="009A540D"/>
    <w:rsid w:val="009A5A45"/>
    <w:rsid w:val="009A7FB3"/>
    <w:rsid w:val="009B02F6"/>
    <w:rsid w:val="009B1AFA"/>
    <w:rsid w:val="009B27AB"/>
    <w:rsid w:val="009B3400"/>
    <w:rsid w:val="009B34CB"/>
    <w:rsid w:val="009B34F3"/>
    <w:rsid w:val="009B3EC9"/>
    <w:rsid w:val="009B46A1"/>
    <w:rsid w:val="009B5738"/>
    <w:rsid w:val="009B5FA4"/>
    <w:rsid w:val="009B67A1"/>
    <w:rsid w:val="009C048C"/>
    <w:rsid w:val="009C0EC3"/>
    <w:rsid w:val="009C380C"/>
    <w:rsid w:val="009C4D33"/>
    <w:rsid w:val="009C71B3"/>
    <w:rsid w:val="009C799D"/>
    <w:rsid w:val="009D0873"/>
    <w:rsid w:val="009D27FE"/>
    <w:rsid w:val="009D3422"/>
    <w:rsid w:val="009D45F7"/>
    <w:rsid w:val="009D47AA"/>
    <w:rsid w:val="009D49A9"/>
    <w:rsid w:val="009D73CC"/>
    <w:rsid w:val="009E0788"/>
    <w:rsid w:val="009E188F"/>
    <w:rsid w:val="009E3059"/>
    <w:rsid w:val="009E5AB3"/>
    <w:rsid w:val="009E5EE0"/>
    <w:rsid w:val="009E6C3F"/>
    <w:rsid w:val="009E6C4C"/>
    <w:rsid w:val="009E76B9"/>
    <w:rsid w:val="009E7757"/>
    <w:rsid w:val="009E7E03"/>
    <w:rsid w:val="009F0174"/>
    <w:rsid w:val="009F1591"/>
    <w:rsid w:val="009F44EB"/>
    <w:rsid w:val="009F5724"/>
    <w:rsid w:val="009F6C72"/>
    <w:rsid w:val="009F6E40"/>
    <w:rsid w:val="00A0007E"/>
    <w:rsid w:val="00A02923"/>
    <w:rsid w:val="00A0311C"/>
    <w:rsid w:val="00A05FB6"/>
    <w:rsid w:val="00A07874"/>
    <w:rsid w:val="00A07DAF"/>
    <w:rsid w:val="00A118CD"/>
    <w:rsid w:val="00A11DC8"/>
    <w:rsid w:val="00A12072"/>
    <w:rsid w:val="00A1318C"/>
    <w:rsid w:val="00A169EB"/>
    <w:rsid w:val="00A17E3F"/>
    <w:rsid w:val="00A20183"/>
    <w:rsid w:val="00A20F54"/>
    <w:rsid w:val="00A21726"/>
    <w:rsid w:val="00A2182A"/>
    <w:rsid w:val="00A23C51"/>
    <w:rsid w:val="00A25296"/>
    <w:rsid w:val="00A262FC"/>
    <w:rsid w:val="00A324A1"/>
    <w:rsid w:val="00A35AF1"/>
    <w:rsid w:val="00A36E68"/>
    <w:rsid w:val="00A37A87"/>
    <w:rsid w:val="00A37BA0"/>
    <w:rsid w:val="00A37DF2"/>
    <w:rsid w:val="00A426CB"/>
    <w:rsid w:val="00A440CD"/>
    <w:rsid w:val="00A44E14"/>
    <w:rsid w:val="00A45608"/>
    <w:rsid w:val="00A46851"/>
    <w:rsid w:val="00A46AD3"/>
    <w:rsid w:val="00A50FB9"/>
    <w:rsid w:val="00A55504"/>
    <w:rsid w:val="00A55AE1"/>
    <w:rsid w:val="00A56DAC"/>
    <w:rsid w:val="00A57B4F"/>
    <w:rsid w:val="00A600A6"/>
    <w:rsid w:val="00A600FB"/>
    <w:rsid w:val="00A60627"/>
    <w:rsid w:val="00A61593"/>
    <w:rsid w:val="00A61F1F"/>
    <w:rsid w:val="00A63D34"/>
    <w:rsid w:val="00A657F8"/>
    <w:rsid w:val="00A66AF4"/>
    <w:rsid w:val="00A67639"/>
    <w:rsid w:val="00A67DBD"/>
    <w:rsid w:val="00A70EE3"/>
    <w:rsid w:val="00A7152A"/>
    <w:rsid w:val="00A71AFF"/>
    <w:rsid w:val="00A722B2"/>
    <w:rsid w:val="00A748CF"/>
    <w:rsid w:val="00A74BC3"/>
    <w:rsid w:val="00A77FEB"/>
    <w:rsid w:val="00A8188D"/>
    <w:rsid w:val="00A82157"/>
    <w:rsid w:val="00A82610"/>
    <w:rsid w:val="00A83DFE"/>
    <w:rsid w:val="00A84C88"/>
    <w:rsid w:val="00A86272"/>
    <w:rsid w:val="00A87805"/>
    <w:rsid w:val="00A90BD7"/>
    <w:rsid w:val="00A926AC"/>
    <w:rsid w:val="00A93157"/>
    <w:rsid w:val="00A939D0"/>
    <w:rsid w:val="00A9466D"/>
    <w:rsid w:val="00A951F6"/>
    <w:rsid w:val="00A954D0"/>
    <w:rsid w:val="00A974DF"/>
    <w:rsid w:val="00A977C3"/>
    <w:rsid w:val="00A97DF9"/>
    <w:rsid w:val="00AA3191"/>
    <w:rsid w:val="00AA77E9"/>
    <w:rsid w:val="00AB093A"/>
    <w:rsid w:val="00AB44C1"/>
    <w:rsid w:val="00AB6C3B"/>
    <w:rsid w:val="00AC0020"/>
    <w:rsid w:val="00AC15BC"/>
    <w:rsid w:val="00AC1F4E"/>
    <w:rsid w:val="00AC2969"/>
    <w:rsid w:val="00AC4810"/>
    <w:rsid w:val="00AC740A"/>
    <w:rsid w:val="00AD08E1"/>
    <w:rsid w:val="00AD45B0"/>
    <w:rsid w:val="00AD638F"/>
    <w:rsid w:val="00AE0A55"/>
    <w:rsid w:val="00AE2611"/>
    <w:rsid w:val="00AE28AA"/>
    <w:rsid w:val="00AE2BA0"/>
    <w:rsid w:val="00AE2F7C"/>
    <w:rsid w:val="00AF18E2"/>
    <w:rsid w:val="00AF7A3C"/>
    <w:rsid w:val="00B0271C"/>
    <w:rsid w:val="00B04383"/>
    <w:rsid w:val="00B06916"/>
    <w:rsid w:val="00B07A97"/>
    <w:rsid w:val="00B10867"/>
    <w:rsid w:val="00B12B95"/>
    <w:rsid w:val="00B12D7B"/>
    <w:rsid w:val="00B12E0E"/>
    <w:rsid w:val="00B133AB"/>
    <w:rsid w:val="00B16E0E"/>
    <w:rsid w:val="00B20A41"/>
    <w:rsid w:val="00B21CDC"/>
    <w:rsid w:val="00B22B9B"/>
    <w:rsid w:val="00B25346"/>
    <w:rsid w:val="00B255B6"/>
    <w:rsid w:val="00B25B9D"/>
    <w:rsid w:val="00B266E4"/>
    <w:rsid w:val="00B27714"/>
    <w:rsid w:val="00B27C9B"/>
    <w:rsid w:val="00B356CB"/>
    <w:rsid w:val="00B379EC"/>
    <w:rsid w:val="00B4026F"/>
    <w:rsid w:val="00B44E86"/>
    <w:rsid w:val="00B46540"/>
    <w:rsid w:val="00B476CE"/>
    <w:rsid w:val="00B502FA"/>
    <w:rsid w:val="00B5037C"/>
    <w:rsid w:val="00B51547"/>
    <w:rsid w:val="00B51F99"/>
    <w:rsid w:val="00B52D22"/>
    <w:rsid w:val="00B532D6"/>
    <w:rsid w:val="00B55995"/>
    <w:rsid w:val="00B56009"/>
    <w:rsid w:val="00B56D28"/>
    <w:rsid w:val="00B600F6"/>
    <w:rsid w:val="00B606D6"/>
    <w:rsid w:val="00B60A54"/>
    <w:rsid w:val="00B63021"/>
    <w:rsid w:val="00B6305C"/>
    <w:rsid w:val="00B63971"/>
    <w:rsid w:val="00B64F94"/>
    <w:rsid w:val="00B6562F"/>
    <w:rsid w:val="00B65B5B"/>
    <w:rsid w:val="00B709EF"/>
    <w:rsid w:val="00B71B76"/>
    <w:rsid w:val="00B71FE0"/>
    <w:rsid w:val="00B72E87"/>
    <w:rsid w:val="00B7481A"/>
    <w:rsid w:val="00B74E64"/>
    <w:rsid w:val="00B7684C"/>
    <w:rsid w:val="00B8130B"/>
    <w:rsid w:val="00B8176A"/>
    <w:rsid w:val="00B834B5"/>
    <w:rsid w:val="00B84777"/>
    <w:rsid w:val="00B905AD"/>
    <w:rsid w:val="00B91348"/>
    <w:rsid w:val="00B914CC"/>
    <w:rsid w:val="00B933BB"/>
    <w:rsid w:val="00B93CCC"/>
    <w:rsid w:val="00B9583B"/>
    <w:rsid w:val="00B966B2"/>
    <w:rsid w:val="00B9673D"/>
    <w:rsid w:val="00B97297"/>
    <w:rsid w:val="00B97A32"/>
    <w:rsid w:val="00BA073F"/>
    <w:rsid w:val="00BA133A"/>
    <w:rsid w:val="00BA1460"/>
    <w:rsid w:val="00BA416D"/>
    <w:rsid w:val="00BA4CA0"/>
    <w:rsid w:val="00BA5D51"/>
    <w:rsid w:val="00BA5D54"/>
    <w:rsid w:val="00BA7928"/>
    <w:rsid w:val="00BB0245"/>
    <w:rsid w:val="00BB0E2E"/>
    <w:rsid w:val="00BB16B8"/>
    <w:rsid w:val="00BB1AD0"/>
    <w:rsid w:val="00BB2C69"/>
    <w:rsid w:val="00BB3911"/>
    <w:rsid w:val="00BB4F49"/>
    <w:rsid w:val="00BB7DFA"/>
    <w:rsid w:val="00BC1777"/>
    <w:rsid w:val="00BC3404"/>
    <w:rsid w:val="00BC3FE2"/>
    <w:rsid w:val="00BC6191"/>
    <w:rsid w:val="00BC7AA4"/>
    <w:rsid w:val="00BD0E0D"/>
    <w:rsid w:val="00BD2E73"/>
    <w:rsid w:val="00BD3A8B"/>
    <w:rsid w:val="00BD40E5"/>
    <w:rsid w:val="00BD447C"/>
    <w:rsid w:val="00BE1699"/>
    <w:rsid w:val="00BE580C"/>
    <w:rsid w:val="00BE68CC"/>
    <w:rsid w:val="00BE7734"/>
    <w:rsid w:val="00BE7DB6"/>
    <w:rsid w:val="00BF0988"/>
    <w:rsid w:val="00BF2508"/>
    <w:rsid w:val="00BF2AF9"/>
    <w:rsid w:val="00BF330A"/>
    <w:rsid w:val="00BF3760"/>
    <w:rsid w:val="00BF3C5E"/>
    <w:rsid w:val="00BF3E9B"/>
    <w:rsid w:val="00BF5DE9"/>
    <w:rsid w:val="00C02ABD"/>
    <w:rsid w:val="00C0389F"/>
    <w:rsid w:val="00C04433"/>
    <w:rsid w:val="00C046F3"/>
    <w:rsid w:val="00C06315"/>
    <w:rsid w:val="00C063AB"/>
    <w:rsid w:val="00C07659"/>
    <w:rsid w:val="00C07B2B"/>
    <w:rsid w:val="00C118AC"/>
    <w:rsid w:val="00C12653"/>
    <w:rsid w:val="00C12E09"/>
    <w:rsid w:val="00C144FF"/>
    <w:rsid w:val="00C14920"/>
    <w:rsid w:val="00C1502E"/>
    <w:rsid w:val="00C159DC"/>
    <w:rsid w:val="00C163C6"/>
    <w:rsid w:val="00C168E9"/>
    <w:rsid w:val="00C20C51"/>
    <w:rsid w:val="00C21D2B"/>
    <w:rsid w:val="00C221B5"/>
    <w:rsid w:val="00C223BC"/>
    <w:rsid w:val="00C22E01"/>
    <w:rsid w:val="00C233DD"/>
    <w:rsid w:val="00C243B1"/>
    <w:rsid w:val="00C24547"/>
    <w:rsid w:val="00C26F4A"/>
    <w:rsid w:val="00C2762A"/>
    <w:rsid w:val="00C301FB"/>
    <w:rsid w:val="00C31DCE"/>
    <w:rsid w:val="00C3209A"/>
    <w:rsid w:val="00C33040"/>
    <w:rsid w:val="00C35034"/>
    <w:rsid w:val="00C451D5"/>
    <w:rsid w:val="00C45370"/>
    <w:rsid w:val="00C4761F"/>
    <w:rsid w:val="00C47767"/>
    <w:rsid w:val="00C52384"/>
    <w:rsid w:val="00C5254B"/>
    <w:rsid w:val="00C539CC"/>
    <w:rsid w:val="00C5425D"/>
    <w:rsid w:val="00C54B41"/>
    <w:rsid w:val="00C60F82"/>
    <w:rsid w:val="00C61A3E"/>
    <w:rsid w:val="00C62C1C"/>
    <w:rsid w:val="00C63613"/>
    <w:rsid w:val="00C63DFC"/>
    <w:rsid w:val="00C644CF"/>
    <w:rsid w:val="00C64D29"/>
    <w:rsid w:val="00C654FD"/>
    <w:rsid w:val="00C662B0"/>
    <w:rsid w:val="00C66B49"/>
    <w:rsid w:val="00C71219"/>
    <w:rsid w:val="00C72340"/>
    <w:rsid w:val="00C72EE0"/>
    <w:rsid w:val="00C74030"/>
    <w:rsid w:val="00C74508"/>
    <w:rsid w:val="00C74590"/>
    <w:rsid w:val="00C752E2"/>
    <w:rsid w:val="00C756D4"/>
    <w:rsid w:val="00C77D0E"/>
    <w:rsid w:val="00C83A55"/>
    <w:rsid w:val="00C84115"/>
    <w:rsid w:val="00C871FF"/>
    <w:rsid w:val="00C87D65"/>
    <w:rsid w:val="00C90550"/>
    <w:rsid w:val="00C927D4"/>
    <w:rsid w:val="00C93E1F"/>
    <w:rsid w:val="00C94E85"/>
    <w:rsid w:val="00C957F9"/>
    <w:rsid w:val="00C95F34"/>
    <w:rsid w:val="00C97E0D"/>
    <w:rsid w:val="00CA1373"/>
    <w:rsid w:val="00CA2BEC"/>
    <w:rsid w:val="00CA2EAD"/>
    <w:rsid w:val="00CA2EBC"/>
    <w:rsid w:val="00CA3A85"/>
    <w:rsid w:val="00CA47F0"/>
    <w:rsid w:val="00CA5D3B"/>
    <w:rsid w:val="00CB1A85"/>
    <w:rsid w:val="00CB2F98"/>
    <w:rsid w:val="00CB3008"/>
    <w:rsid w:val="00CB4DAD"/>
    <w:rsid w:val="00CB6164"/>
    <w:rsid w:val="00CB7316"/>
    <w:rsid w:val="00CC12B6"/>
    <w:rsid w:val="00CC6260"/>
    <w:rsid w:val="00CC778C"/>
    <w:rsid w:val="00CD2F00"/>
    <w:rsid w:val="00CD34CD"/>
    <w:rsid w:val="00CD3D3E"/>
    <w:rsid w:val="00CD48A0"/>
    <w:rsid w:val="00CD498E"/>
    <w:rsid w:val="00CD4A3A"/>
    <w:rsid w:val="00CD5FA5"/>
    <w:rsid w:val="00CD75BD"/>
    <w:rsid w:val="00CE0712"/>
    <w:rsid w:val="00CE1229"/>
    <w:rsid w:val="00CE16D9"/>
    <w:rsid w:val="00CE64EE"/>
    <w:rsid w:val="00CF3C15"/>
    <w:rsid w:val="00CF4687"/>
    <w:rsid w:val="00CF5151"/>
    <w:rsid w:val="00D01263"/>
    <w:rsid w:val="00D01D5E"/>
    <w:rsid w:val="00D02E3A"/>
    <w:rsid w:val="00D04989"/>
    <w:rsid w:val="00D04ADC"/>
    <w:rsid w:val="00D052C9"/>
    <w:rsid w:val="00D05493"/>
    <w:rsid w:val="00D06F51"/>
    <w:rsid w:val="00D07A80"/>
    <w:rsid w:val="00D15D86"/>
    <w:rsid w:val="00D1621C"/>
    <w:rsid w:val="00D16F67"/>
    <w:rsid w:val="00D21094"/>
    <w:rsid w:val="00D2187E"/>
    <w:rsid w:val="00D21944"/>
    <w:rsid w:val="00D22916"/>
    <w:rsid w:val="00D22A99"/>
    <w:rsid w:val="00D238AC"/>
    <w:rsid w:val="00D23E09"/>
    <w:rsid w:val="00D2404E"/>
    <w:rsid w:val="00D24694"/>
    <w:rsid w:val="00D27E9A"/>
    <w:rsid w:val="00D27FAE"/>
    <w:rsid w:val="00D31AE4"/>
    <w:rsid w:val="00D31B5A"/>
    <w:rsid w:val="00D34648"/>
    <w:rsid w:val="00D35128"/>
    <w:rsid w:val="00D35CA6"/>
    <w:rsid w:val="00D41502"/>
    <w:rsid w:val="00D41522"/>
    <w:rsid w:val="00D41EE8"/>
    <w:rsid w:val="00D423AF"/>
    <w:rsid w:val="00D45196"/>
    <w:rsid w:val="00D4555A"/>
    <w:rsid w:val="00D46D2E"/>
    <w:rsid w:val="00D47541"/>
    <w:rsid w:val="00D47B50"/>
    <w:rsid w:val="00D47BEA"/>
    <w:rsid w:val="00D50053"/>
    <w:rsid w:val="00D502EC"/>
    <w:rsid w:val="00D50C02"/>
    <w:rsid w:val="00D5195D"/>
    <w:rsid w:val="00D51DC1"/>
    <w:rsid w:val="00D52711"/>
    <w:rsid w:val="00D533C2"/>
    <w:rsid w:val="00D54B8B"/>
    <w:rsid w:val="00D55732"/>
    <w:rsid w:val="00D5662B"/>
    <w:rsid w:val="00D5664F"/>
    <w:rsid w:val="00D56890"/>
    <w:rsid w:val="00D6023F"/>
    <w:rsid w:val="00D61C00"/>
    <w:rsid w:val="00D61D07"/>
    <w:rsid w:val="00D632A4"/>
    <w:rsid w:val="00D6633F"/>
    <w:rsid w:val="00D7312A"/>
    <w:rsid w:val="00D734F5"/>
    <w:rsid w:val="00D76C36"/>
    <w:rsid w:val="00D76E4F"/>
    <w:rsid w:val="00D77A48"/>
    <w:rsid w:val="00D82D7C"/>
    <w:rsid w:val="00D871CA"/>
    <w:rsid w:val="00D9058C"/>
    <w:rsid w:val="00D92DF3"/>
    <w:rsid w:val="00D93194"/>
    <w:rsid w:val="00D94079"/>
    <w:rsid w:val="00D94481"/>
    <w:rsid w:val="00D96553"/>
    <w:rsid w:val="00DA0D04"/>
    <w:rsid w:val="00DA4D35"/>
    <w:rsid w:val="00DA5583"/>
    <w:rsid w:val="00DA71CB"/>
    <w:rsid w:val="00DC3FE2"/>
    <w:rsid w:val="00DC4061"/>
    <w:rsid w:val="00DC46CB"/>
    <w:rsid w:val="00DC4B4F"/>
    <w:rsid w:val="00DC6E5D"/>
    <w:rsid w:val="00DC7028"/>
    <w:rsid w:val="00DC7A73"/>
    <w:rsid w:val="00DD24FF"/>
    <w:rsid w:val="00DD4D92"/>
    <w:rsid w:val="00DD5CC5"/>
    <w:rsid w:val="00DE005A"/>
    <w:rsid w:val="00DE02CC"/>
    <w:rsid w:val="00DE0CA9"/>
    <w:rsid w:val="00DE25C9"/>
    <w:rsid w:val="00DE29BC"/>
    <w:rsid w:val="00DE2DAB"/>
    <w:rsid w:val="00DE2EF8"/>
    <w:rsid w:val="00DE448D"/>
    <w:rsid w:val="00DE6F8B"/>
    <w:rsid w:val="00DE7C18"/>
    <w:rsid w:val="00DE7DC1"/>
    <w:rsid w:val="00DE7E67"/>
    <w:rsid w:val="00DF3276"/>
    <w:rsid w:val="00DF33B8"/>
    <w:rsid w:val="00DF7982"/>
    <w:rsid w:val="00E068F9"/>
    <w:rsid w:val="00E06DAB"/>
    <w:rsid w:val="00E072DA"/>
    <w:rsid w:val="00E07437"/>
    <w:rsid w:val="00E1056D"/>
    <w:rsid w:val="00E11D65"/>
    <w:rsid w:val="00E14720"/>
    <w:rsid w:val="00E14EF5"/>
    <w:rsid w:val="00E154A4"/>
    <w:rsid w:val="00E170E9"/>
    <w:rsid w:val="00E21A8D"/>
    <w:rsid w:val="00E21CFA"/>
    <w:rsid w:val="00E22BF1"/>
    <w:rsid w:val="00E2394E"/>
    <w:rsid w:val="00E23B10"/>
    <w:rsid w:val="00E257BC"/>
    <w:rsid w:val="00E26137"/>
    <w:rsid w:val="00E261E3"/>
    <w:rsid w:val="00E2636D"/>
    <w:rsid w:val="00E2647A"/>
    <w:rsid w:val="00E272DD"/>
    <w:rsid w:val="00E33E2C"/>
    <w:rsid w:val="00E3419C"/>
    <w:rsid w:val="00E3525B"/>
    <w:rsid w:val="00E36DEC"/>
    <w:rsid w:val="00E40229"/>
    <w:rsid w:val="00E4073F"/>
    <w:rsid w:val="00E4163D"/>
    <w:rsid w:val="00E423E3"/>
    <w:rsid w:val="00E42A80"/>
    <w:rsid w:val="00E43A0A"/>
    <w:rsid w:val="00E47517"/>
    <w:rsid w:val="00E50129"/>
    <w:rsid w:val="00E50A16"/>
    <w:rsid w:val="00E50AE6"/>
    <w:rsid w:val="00E510D8"/>
    <w:rsid w:val="00E52760"/>
    <w:rsid w:val="00E5342D"/>
    <w:rsid w:val="00E5351C"/>
    <w:rsid w:val="00E556E9"/>
    <w:rsid w:val="00E566A5"/>
    <w:rsid w:val="00E60982"/>
    <w:rsid w:val="00E63061"/>
    <w:rsid w:val="00E63A87"/>
    <w:rsid w:val="00E648CA"/>
    <w:rsid w:val="00E7048E"/>
    <w:rsid w:val="00E707EA"/>
    <w:rsid w:val="00E71734"/>
    <w:rsid w:val="00E74C70"/>
    <w:rsid w:val="00E74C8F"/>
    <w:rsid w:val="00E7780B"/>
    <w:rsid w:val="00E80271"/>
    <w:rsid w:val="00E80543"/>
    <w:rsid w:val="00E80570"/>
    <w:rsid w:val="00E80695"/>
    <w:rsid w:val="00E84111"/>
    <w:rsid w:val="00E856EA"/>
    <w:rsid w:val="00E871D2"/>
    <w:rsid w:val="00E94C29"/>
    <w:rsid w:val="00E94D2D"/>
    <w:rsid w:val="00E95704"/>
    <w:rsid w:val="00E966ED"/>
    <w:rsid w:val="00E96A3B"/>
    <w:rsid w:val="00EA08B2"/>
    <w:rsid w:val="00EA1362"/>
    <w:rsid w:val="00EA4505"/>
    <w:rsid w:val="00EA472C"/>
    <w:rsid w:val="00EA57AD"/>
    <w:rsid w:val="00EB2E16"/>
    <w:rsid w:val="00EB5508"/>
    <w:rsid w:val="00EB58FA"/>
    <w:rsid w:val="00EB72C1"/>
    <w:rsid w:val="00EC0CC2"/>
    <w:rsid w:val="00EC0DE5"/>
    <w:rsid w:val="00EC1DD3"/>
    <w:rsid w:val="00EC4EC2"/>
    <w:rsid w:val="00EC4EFE"/>
    <w:rsid w:val="00EC5692"/>
    <w:rsid w:val="00EC5AA5"/>
    <w:rsid w:val="00EC6F54"/>
    <w:rsid w:val="00EC7287"/>
    <w:rsid w:val="00EC73B8"/>
    <w:rsid w:val="00EC7AA5"/>
    <w:rsid w:val="00ED3DB1"/>
    <w:rsid w:val="00ED3E98"/>
    <w:rsid w:val="00ED66C8"/>
    <w:rsid w:val="00ED75B2"/>
    <w:rsid w:val="00ED7FE9"/>
    <w:rsid w:val="00EE111E"/>
    <w:rsid w:val="00EE2CDA"/>
    <w:rsid w:val="00EE32A1"/>
    <w:rsid w:val="00EE4000"/>
    <w:rsid w:val="00EE5380"/>
    <w:rsid w:val="00EE56B9"/>
    <w:rsid w:val="00EE64C6"/>
    <w:rsid w:val="00EF0992"/>
    <w:rsid w:val="00EF2AE9"/>
    <w:rsid w:val="00EF7939"/>
    <w:rsid w:val="00F01D1F"/>
    <w:rsid w:val="00F02514"/>
    <w:rsid w:val="00F02B45"/>
    <w:rsid w:val="00F04A65"/>
    <w:rsid w:val="00F05441"/>
    <w:rsid w:val="00F05D19"/>
    <w:rsid w:val="00F14597"/>
    <w:rsid w:val="00F15955"/>
    <w:rsid w:val="00F1680E"/>
    <w:rsid w:val="00F2154F"/>
    <w:rsid w:val="00F23E53"/>
    <w:rsid w:val="00F245A5"/>
    <w:rsid w:val="00F2473B"/>
    <w:rsid w:val="00F3075A"/>
    <w:rsid w:val="00F31451"/>
    <w:rsid w:val="00F32915"/>
    <w:rsid w:val="00F32E0D"/>
    <w:rsid w:val="00F33249"/>
    <w:rsid w:val="00F355F7"/>
    <w:rsid w:val="00F35A1C"/>
    <w:rsid w:val="00F37125"/>
    <w:rsid w:val="00F4070C"/>
    <w:rsid w:val="00F4485A"/>
    <w:rsid w:val="00F45B84"/>
    <w:rsid w:val="00F46D30"/>
    <w:rsid w:val="00F50C07"/>
    <w:rsid w:val="00F511DE"/>
    <w:rsid w:val="00F516FE"/>
    <w:rsid w:val="00F53ADC"/>
    <w:rsid w:val="00F54216"/>
    <w:rsid w:val="00F6011C"/>
    <w:rsid w:val="00F64B17"/>
    <w:rsid w:val="00F65455"/>
    <w:rsid w:val="00F65DFA"/>
    <w:rsid w:val="00F67C3B"/>
    <w:rsid w:val="00F721C2"/>
    <w:rsid w:val="00F73087"/>
    <w:rsid w:val="00F73473"/>
    <w:rsid w:val="00F73B32"/>
    <w:rsid w:val="00F7483B"/>
    <w:rsid w:val="00F80A6E"/>
    <w:rsid w:val="00F831BC"/>
    <w:rsid w:val="00F84535"/>
    <w:rsid w:val="00F849DD"/>
    <w:rsid w:val="00F85848"/>
    <w:rsid w:val="00F86318"/>
    <w:rsid w:val="00F865D3"/>
    <w:rsid w:val="00F8723D"/>
    <w:rsid w:val="00F907F6"/>
    <w:rsid w:val="00F91686"/>
    <w:rsid w:val="00F93743"/>
    <w:rsid w:val="00F93778"/>
    <w:rsid w:val="00F93817"/>
    <w:rsid w:val="00F94D5C"/>
    <w:rsid w:val="00F94F61"/>
    <w:rsid w:val="00F97933"/>
    <w:rsid w:val="00F97B81"/>
    <w:rsid w:val="00FA04AE"/>
    <w:rsid w:val="00FA11C1"/>
    <w:rsid w:val="00FA14E6"/>
    <w:rsid w:val="00FA1728"/>
    <w:rsid w:val="00FA1CEF"/>
    <w:rsid w:val="00FA4B84"/>
    <w:rsid w:val="00FA5F49"/>
    <w:rsid w:val="00FA7ADF"/>
    <w:rsid w:val="00FB1602"/>
    <w:rsid w:val="00FB1AB5"/>
    <w:rsid w:val="00FB1B53"/>
    <w:rsid w:val="00FB2005"/>
    <w:rsid w:val="00FB2207"/>
    <w:rsid w:val="00FB33E0"/>
    <w:rsid w:val="00FB41C7"/>
    <w:rsid w:val="00FC0182"/>
    <w:rsid w:val="00FC0B95"/>
    <w:rsid w:val="00FC10D7"/>
    <w:rsid w:val="00FC1C49"/>
    <w:rsid w:val="00FC27A5"/>
    <w:rsid w:val="00FC337E"/>
    <w:rsid w:val="00FC3715"/>
    <w:rsid w:val="00FC4A87"/>
    <w:rsid w:val="00FC51EC"/>
    <w:rsid w:val="00FC52B7"/>
    <w:rsid w:val="00FC56B9"/>
    <w:rsid w:val="00FC6D18"/>
    <w:rsid w:val="00FC73C1"/>
    <w:rsid w:val="00FC7592"/>
    <w:rsid w:val="00FD057B"/>
    <w:rsid w:val="00FD1646"/>
    <w:rsid w:val="00FD3E62"/>
    <w:rsid w:val="00FD4E92"/>
    <w:rsid w:val="00FE0D4F"/>
    <w:rsid w:val="00FE1368"/>
    <w:rsid w:val="00FE2AD3"/>
    <w:rsid w:val="00FE2D5A"/>
    <w:rsid w:val="00FE58A4"/>
    <w:rsid w:val="00FF0D02"/>
    <w:rsid w:val="00FF0E0F"/>
    <w:rsid w:val="00FF2170"/>
    <w:rsid w:val="00FF2A44"/>
    <w:rsid w:val="00FF3153"/>
    <w:rsid w:val="00FF3AC6"/>
    <w:rsid w:val="00FF743D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40"/>
    <w:rPr>
      <w:color w:val="000000"/>
      <w:sz w:val="20"/>
      <w:szCs w:val="20"/>
      <w:lang w:val="en-GB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23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23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23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23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23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234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9B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9B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9B0"/>
    <w:rPr>
      <w:rFonts w:asciiTheme="majorHAnsi" w:eastAsiaTheme="majorEastAsia" w:hAnsiTheme="majorHAnsi" w:cstheme="majorBidi"/>
      <w:b/>
      <w:bCs/>
      <w:color w:val="000000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9B0"/>
    <w:rPr>
      <w:rFonts w:asciiTheme="minorHAnsi" w:eastAsiaTheme="minorEastAsia" w:hAnsiTheme="minorHAnsi" w:cstheme="minorBidi"/>
      <w:b/>
      <w:bCs/>
      <w:color w:val="000000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9B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9B0"/>
    <w:rPr>
      <w:rFonts w:asciiTheme="minorHAnsi" w:eastAsiaTheme="minorEastAsia" w:hAnsiTheme="minorHAnsi" w:cstheme="minorBidi"/>
      <w:b/>
      <w:bCs/>
      <w:color w:val="000000"/>
      <w:lang w:val="en-GB" w:eastAsia="en-US"/>
    </w:rPr>
  </w:style>
  <w:style w:type="paragraph" w:customStyle="1" w:styleId="Normal1">
    <w:name w:val="Normal1"/>
    <w:uiPriority w:val="99"/>
    <w:rsid w:val="00C72340"/>
    <w:rPr>
      <w:color w:val="000000"/>
      <w:sz w:val="20"/>
      <w:szCs w:val="20"/>
      <w:lang w:val="en-GB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23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09B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234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209B0"/>
    <w:rPr>
      <w:rFonts w:asciiTheme="majorHAnsi" w:eastAsiaTheme="majorEastAsia" w:hAnsiTheme="majorHAnsi" w:cstheme="majorBid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A35AF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35A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5AF1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A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5A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5A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AF1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uiPriority w:val="99"/>
    <w:rsid w:val="00CA5D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3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44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D344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80E5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066A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uiPriority w:val="99"/>
    <w:rsid w:val="001C733A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uiPriority w:val="99"/>
    <w:rsid w:val="001C733A"/>
    <w:pPr>
      <w:jc w:val="both"/>
    </w:pPr>
    <w:rPr>
      <w:lang w:val="en-US"/>
    </w:rPr>
  </w:style>
  <w:style w:type="paragraph" w:styleId="Revision">
    <w:name w:val="Revision"/>
    <w:hidden/>
    <w:uiPriority w:val="99"/>
    <w:semiHidden/>
    <w:rsid w:val="00662A45"/>
    <w:rPr>
      <w:color w:val="000000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5F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35B"/>
    <w:rPr>
      <w:rFonts w:cs="Times New Roman"/>
    </w:rPr>
  </w:style>
  <w:style w:type="paragraph" w:customStyle="1" w:styleId="title0">
    <w:name w:val="title"/>
    <w:basedOn w:val="Normal"/>
    <w:uiPriority w:val="99"/>
    <w:rsid w:val="005827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58274C"/>
    <w:rPr>
      <w:rFonts w:cs="Times New Roman"/>
      <w:color w:val="0000FF"/>
      <w:u w:val="single"/>
    </w:rPr>
  </w:style>
  <w:style w:type="paragraph" w:customStyle="1" w:styleId="desc">
    <w:name w:val="desc"/>
    <w:basedOn w:val="Normal"/>
    <w:uiPriority w:val="99"/>
    <w:rsid w:val="005827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details">
    <w:name w:val="details"/>
    <w:basedOn w:val="Normal"/>
    <w:uiPriority w:val="99"/>
    <w:rsid w:val="005827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jrnl">
    <w:name w:val="jrnl"/>
    <w:basedOn w:val="DefaultParagraphFont"/>
    <w:uiPriority w:val="99"/>
    <w:rsid w:val="005827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4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4</Pages>
  <Words>920</Words>
  <Characters>5246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10592</cp:lastModifiedBy>
  <cp:revision>224</cp:revision>
  <cp:lastPrinted>2018-07-19T09:20:00Z</cp:lastPrinted>
  <dcterms:created xsi:type="dcterms:W3CDTF">2018-11-15T13:37:00Z</dcterms:created>
  <dcterms:modified xsi:type="dcterms:W3CDTF">2019-03-25T07:45:00Z</dcterms:modified>
</cp:coreProperties>
</file>