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6D" w:rsidRPr="002B4C8D" w:rsidRDefault="00B2206D" w:rsidP="008D6391">
      <w:pPr>
        <w:pStyle w:val="tablecaption"/>
      </w:pPr>
      <w:r w:rsidRPr="002B4C8D">
        <w:rPr>
          <w:color w:val="000000"/>
        </w:rPr>
        <w:t>Table S1. Primers and gRNAs used in this study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37"/>
        <w:gridCol w:w="3001"/>
        <w:gridCol w:w="2963"/>
        <w:gridCol w:w="522"/>
      </w:tblGrid>
      <w:tr w:rsidR="00B2206D" w:rsidRPr="009E4EC8" w:rsidTr="00267AA4">
        <w:trPr>
          <w:trHeight w:val="300"/>
          <w:tblHeader/>
        </w:trPr>
        <w:tc>
          <w:tcPr>
            <w:tcW w:w="1937" w:type="dxa"/>
            <w:noWrap/>
            <w:vAlign w:val="bottom"/>
          </w:tcPr>
          <w:p w:rsidR="00B2206D" w:rsidRPr="002B4C8D" w:rsidRDefault="00B2206D" w:rsidP="00267AA4">
            <w:pPr>
              <w:jc w:val="center"/>
              <w:rPr>
                <w:bCs/>
                <w:color w:val="000000"/>
                <w:sz w:val="20"/>
                <w:szCs w:val="20"/>
                <w:lang w:val="en-GB"/>
              </w:rPr>
            </w:pPr>
            <w:r w:rsidRPr="002B4C8D">
              <w:rPr>
                <w:bCs/>
                <w:color w:val="000000"/>
                <w:sz w:val="20"/>
                <w:szCs w:val="20"/>
                <w:lang w:val="en-GB"/>
              </w:rPr>
              <w:t>name</w:t>
            </w:r>
          </w:p>
        </w:tc>
        <w:tc>
          <w:tcPr>
            <w:tcW w:w="3001" w:type="dxa"/>
            <w:noWrap/>
            <w:vAlign w:val="bottom"/>
          </w:tcPr>
          <w:p w:rsidR="00B2206D" w:rsidRPr="002B4C8D" w:rsidRDefault="00B2206D" w:rsidP="00267AA4">
            <w:pPr>
              <w:jc w:val="center"/>
              <w:rPr>
                <w:bCs/>
                <w:color w:val="000000"/>
                <w:sz w:val="20"/>
                <w:szCs w:val="20"/>
                <w:lang w:val="en-GB"/>
              </w:rPr>
            </w:pPr>
            <w:r w:rsidRPr="002B4C8D">
              <w:rPr>
                <w:bCs/>
                <w:color w:val="000000"/>
                <w:sz w:val="20"/>
                <w:szCs w:val="20"/>
                <w:lang w:val="en-GB"/>
              </w:rPr>
              <w:t>forward primer</w:t>
            </w:r>
          </w:p>
        </w:tc>
        <w:tc>
          <w:tcPr>
            <w:tcW w:w="2963" w:type="dxa"/>
            <w:noWrap/>
            <w:vAlign w:val="bottom"/>
          </w:tcPr>
          <w:p w:rsidR="00B2206D" w:rsidRPr="002B4C8D" w:rsidRDefault="00B2206D" w:rsidP="00267AA4">
            <w:pPr>
              <w:jc w:val="center"/>
              <w:rPr>
                <w:bCs/>
                <w:color w:val="000000"/>
                <w:sz w:val="20"/>
                <w:szCs w:val="20"/>
                <w:lang w:val="en-GB"/>
              </w:rPr>
            </w:pPr>
            <w:r w:rsidRPr="002B4C8D">
              <w:rPr>
                <w:bCs/>
                <w:color w:val="000000"/>
                <w:sz w:val="20"/>
                <w:szCs w:val="20"/>
                <w:lang w:val="en-GB"/>
              </w:rPr>
              <w:t>reverse primer</w:t>
            </w:r>
          </w:p>
        </w:tc>
        <w:tc>
          <w:tcPr>
            <w:tcW w:w="522" w:type="dxa"/>
            <w:noWrap/>
            <w:vAlign w:val="bottom"/>
          </w:tcPr>
          <w:p w:rsidR="00B2206D" w:rsidRPr="002B4C8D" w:rsidRDefault="00B2206D" w:rsidP="00267AA4">
            <w:pPr>
              <w:jc w:val="center"/>
              <w:rPr>
                <w:bCs/>
                <w:color w:val="000000"/>
                <w:sz w:val="20"/>
                <w:szCs w:val="20"/>
                <w:lang w:val="en-GB"/>
              </w:rPr>
            </w:pPr>
            <w:r w:rsidRPr="002B4C8D">
              <w:rPr>
                <w:bCs/>
                <w:color w:val="000000"/>
                <w:sz w:val="20"/>
                <w:szCs w:val="20"/>
                <w:lang w:val="en-GB"/>
              </w:rPr>
              <w:t>Tm</w:t>
            </w:r>
          </w:p>
        </w:tc>
      </w:tr>
      <w:tr w:rsidR="00B2206D" w:rsidRPr="009E4EC8" w:rsidTr="00267AA4">
        <w:trPr>
          <w:trHeight w:val="300"/>
        </w:trPr>
        <w:tc>
          <w:tcPr>
            <w:tcW w:w="1937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BS_chr11:80480572-80480726</w:t>
            </w:r>
          </w:p>
        </w:tc>
        <w:tc>
          <w:tcPr>
            <w:tcW w:w="3001" w:type="dxa"/>
            <w:noWrap/>
            <w:vAlign w:val="center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TTTTTTATTTTTGTTGTTTTTATAGTGGTA</w:t>
            </w:r>
          </w:p>
        </w:tc>
        <w:tc>
          <w:tcPr>
            <w:tcW w:w="2963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AAATCCAATCCTAAACTATACTCCTCC</w:t>
            </w:r>
          </w:p>
        </w:tc>
        <w:tc>
          <w:tcPr>
            <w:tcW w:w="522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58°C</w:t>
            </w:r>
          </w:p>
        </w:tc>
      </w:tr>
      <w:tr w:rsidR="00B2206D" w:rsidRPr="009E4EC8" w:rsidTr="00267AA4">
        <w:trPr>
          <w:trHeight w:val="300"/>
        </w:trPr>
        <w:tc>
          <w:tcPr>
            <w:tcW w:w="1937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BS_chr2:35628200-35628427</w:t>
            </w:r>
          </w:p>
        </w:tc>
        <w:tc>
          <w:tcPr>
            <w:tcW w:w="3001" w:type="dxa"/>
            <w:noWrap/>
            <w:vAlign w:val="center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TTTTGGAGGTGAAGTTTGATATGA</w:t>
            </w:r>
          </w:p>
        </w:tc>
        <w:tc>
          <w:tcPr>
            <w:tcW w:w="2963" w:type="dxa"/>
            <w:noWrap/>
            <w:vAlign w:val="center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ATCTAAAACAAATCCAAATTACCAATTT</w:t>
            </w:r>
          </w:p>
        </w:tc>
        <w:tc>
          <w:tcPr>
            <w:tcW w:w="522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58°C</w:t>
            </w:r>
          </w:p>
        </w:tc>
      </w:tr>
      <w:tr w:rsidR="00B2206D" w:rsidRPr="009E4EC8" w:rsidTr="00267AA4">
        <w:trPr>
          <w:trHeight w:val="300"/>
        </w:trPr>
        <w:tc>
          <w:tcPr>
            <w:tcW w:w="1937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BS_chr10:121029488-121029712</w:t>
            </w:r>
          </w:p>
        </w:tc>
        <w:tc>
          <w:tcPr>
            <w:tcW w:w="3001" w:type="dxa"/>
            <w:noWrap/>
            <w:vAlign w:val="center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TGGAAGATAAGTTATGTAAGGTTTTT</w:t>
            </w:r>
          </w:p>
        </w:tc>
        <w:tc>
          <w:tcPr>
            <w:tcW w:w="2963" w:type="dxa"/>
            <w:noWrap/>
            <w:vAlign w:val="center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TTCTTTTATACTTCTATCAATCTATCCTC</w:t>
            </w:r>
          </w:p>
        </w:tc>
        <w:tc>
          <w:tcPr>
            <w:tcW w:w="522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55°C</w:t>
            </w:r>
          </w:p>
        </w:tc>
      </w:tr>
      <w:tr w:rsidR="00B2206D" w:rsidRPr="009E4EC8" w:rsidTr="00267AA4">
        <w:trPr>
          <w:trHeight w:val="300"/>
        </w:trPr>
        <w:tc>
          <w:tcPr>
            <w:tcW w:w="1937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BS_chr13:97246233-97246498</w:t>
            </w:r>
          </w:p>
        </w:tc>
        <w:tc>
          <w:tcPr>
            <w:tcW w:w="3001" w:type="dxa"/>
            <w:noWrap/>
            <w:vAlign w:val="center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TGATTTTATAATTAATAAATGGATTATGGT</w:t>
            </w:r>
          </w:p>
        </w:tc>
        <w:tc>
          <w:tcPr>
            <w:tcW w:w="2963" w:type="dxa"/>
            <w:noWrap/>
            <w:vAlign w:val="center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AACAAAAAACTCTATATCTCCACCC</w:t>
            </w:r>
          </w:p>
        </w:tc>
        <w:tc>
          <w:tcPr>
            <w:tcW w:w="522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58°C</w:t>
            </w:r>
          </w:p>
        </w:tc>
      </w:tr>
      <w:tr w:rsidR="00B2206D" w:rsidRPr="009E4EC8" w:rsidTr="00267AA4">
        <w:trPr>
          <w:trHeight w:val="300"/>
        </w:trPr>
        <w:tc>
          <w:tcPr>
            <w:tcW w:w="1937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BS_chr11:98333236-98333393</w:t>
            </w:r>
          </w:p>
        </w:tc>
        <w:tc>
          <w:tcPr>
            <w:tcW w:w="3001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AATTAGGGGGAAATTGGAATAGAG</w:t>
            </w:r>
          </w:p>
        </w:tc>
        <w:tc>
          <w:tcPr>
            <w:tcW w:w="2963" w:type="dxa"/>
            <w:noWrap/>
            <w:vAlign w:val="center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CCTCTAAAAAACCTAAAAAAAACCAA</w:t>
            </w:r>
          </w:p>
        </w:tc>
        <w:tc>
          <w:tcPr>
            <w:tcW w:w="522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58°C</w:t>
            </w:r>
          </w:p>
        </w:tc>
      </w:tr>
      <w:tr w:rsidR="00B2206D" w:rsidRPr="009E4EC8" w:rsidTr="00267AA4">
        <w:trPr>
          <w:trHeight w:val="300"/>
        </w:trPr>
        <w:tc>
          <w:tcPr>
            <w:tcW w:w="1937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BS_chr1:190161836-190162108</w:t>
            </w:r>
          </w:p>
        </w:tc>
        <w:tc>
          <w:tcPr>
            <w:tcW w:w="3001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GGGTTGTTTTTTGAAGAGTTGTTATATATA</w:t>
            </w:r>
          </w:p>
        </w:tc>
        <w:tc>
          <w:tcPr>
            <w:tcW w:w="2963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CCCCAAAATTCAAAACAAAATATTA</w:t>
            </w:r>
          </w:p>
        </w:tc>
        <w:tc>
          <w:tcPr>
            <w:tcW w:w="522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58°C</w:t>
            </w:r>
          </w:p>
        </w:tc>
      </w:tr>
      <w:tr w:rsidR="00B2206D" w:rsidRPr="009E4EC8" w:rsidTr="00267AA4">
        <w:trPr>
          <w:trHeight w:val="300"/>
        </w:trPr>
        <w:tc>
          <w:tcPr>
            <w:tcW w:w="1937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BS_chr16:89973866-89974252</w:t>
            </w:r>
          </w:p>
        </w:tc>
        <w:tc>
          <w:tcPr>
            <w:tcW w:w="3001" w:type="dxa"/>
            <w:noWrap/>
            <w:vAlign w:val="center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AAGGTTAGGTATTTGGGAATTTTTG</w:t>
            </w:r>
          </w:p>
        </w:tc>
        <w:tc>
          <w:tcPr>
            <w:tcW w:w="2963" w:type="dxa"/>
            <w:noWrap/>
            <w:vAlign w:val="center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TACACAAACAAAAACAAATCTCCAC</w:t>
            </w:r>
          </w:p>
        </w:tc>
        <w:tc>
          <w:tcPr>
            <w:tcW w:w="522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62°C</w:t>
            </w:r>
          </w:p>
        </w:tc>
      </w:tr>
      <w:tr w:rsidR="00B2206D" w:rsidRPr="009E4EC8" w:rsidTr="00267AA4">
        <w:trPr>
          <w:trHeight w:val="300"/>
        </w:trPr>
        <w:tc>
          <w:tcPr>
            <w:tcW w:w="1937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BS_chr6:125164858-125165171</w:t>
            </w:r>
          </w:p>
        </w:tc>
        <w:tc>
          <w:tcPr>
            <w:tcW w:w="3001" w:type="dxa"/>
            <w:noWrap/>
            <w:vAlign w:val="center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GGAAGTTTAAGTTTGGGAGATGATG</w:t>
            </w:r>
          </w:p>
        </w:tc>
        <w:tc>
          <w:tcPr>
            <w:tcW w:w="2963" w:type="dxa"/>
            <w:noWrap/>
            <w:vAlign w:val="center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CCCAAAAAAACCTCAAAATCAAC</w:t>
            </w:r>
          </w:p>
        </w:tc>
        <w:tc>
          <w:tcPr>
            <w:tcW w:w="522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62°C</w:t>
            </w:r>
          </w:p>
        </w:tc>
      </w:tr>
      <w:tr w:rsidR="00B2206D" w:rsidRPr="009E4EC8" w:rsidTr="00267AA4">
        <w:trPr>
          <w:trHeight w:val="300"/>
        </w:trPr>
        <w:tc>
          <w:tcPr>
            <w:tcW w:w="1937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BS_chr7:105777815-105778184</w:t>
            </w:r>
          </w:p>
        </w:tc>
        <w:tc>
          <w:tcPr>
            <w:tcW w:w="3001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TTGTTTATTTTATGTGGATTGATATAGTAGGT</w:t>
            </w:r>
          </w:p>
        </w:tc>
        <w:tc>
          <w:tcPr>
            <w:tcW w:w="2963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CAAAAATAAAATAAATAAAACAAACCTA</w:t>
            </w:r>
          </w:p>
        </w:tc>
        <w:tc>
          <w:tcPr>
            <w:tcW w:w="522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62°C</w:t>
            </w:r>
          </w:p>
        </w:tc>
      </w:tr>
      <w:tr w:rsidR="00B2206D" w:rsidRPr="009E4EC8" w:rsidTr="00267AA4">
        <w:trPr>
          <w:trHeight w:val="300"/>
        </w:trPr>
        <w:tc>
          <w:tcPr>
            <w:tcW w:w="1937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BS_chr7:105778370-105778731</w:t>
            </w:r>
          </w:p>
        </w:tc>
        <w:tc>
          <w:tcPr>
            <w:tcW w:w="3001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GTAAGATTGTTTATTGGGGTTTGAAA</w:t>
            </w:r>
          </w:p>
        </w:tc>
        <w:tc>
          <w:tcPr>
            <w:tcW w:w="2963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CTTATTCTTCCACTTCTAACTCAACTAC</w:t>
            </w:r>
          </w:p>
        </w:tc>
        <w:tc>
          <w:tcPr>
            <w:tcW w:w="522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62°C</w:t>
            </w:r>
          </w:p>
        </w:tc>
      </w:tr>
      <w:tr w:rsidR="00B2206D" w:rsidRPr="009E4EC8" w:rsidTr="00267AA4">
        <w:trPr>
          <w:trHeight w:val="300"/>
        </w:trPr>
        <w:tc>
          <w:tcPr>
            <w:tcW w:w="1937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offtarget#1_chr8:5994340-5994632</w:t>
            </w:r>
          </w:p>
        </w:tc>
        <w:tc>
          <w:tcPr>
            <w:tcW w:w="3001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TTGAGGGGTGATTTTGATAAAG</w:t>
            </w:r>
          </w:p>
        </w:tc>
        <w:tc>
          <w:tcPr>
            <w:tcW w:w="2963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ACCACTCAAACAAAACAAACACTTTTA</w:t>
            </w:r>
          </w:p>
        </w:tc>
        <w:tc>
          <w:tcPr>
            <w:tcW w:w="522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62°C</w:t>
            </w:r>
          </w:p>
        </w:tc>
      </w:tr>
      <w:tr w:rsidR="00B2206D" w:rsidRPr="009E4EC8" w:rsidTr="00267AA4">
        <w:trPr>
          <w:trHeight w:val="300"/>
        </w:trPr>
        <w:tc>
          <w:tcPr>
            <w:tcW w:w="1937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offtarget#2_chr11:85277228-85277728</w:t>
            </w:r>
          </w:p>
        </w:tc>
        <w:tc>
          <w:tcPr>
            <w:tcW w:w="3001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AGTGGAAAGATATAGTAGGTTTTGGG</w:t>
            </w:r>
          </w:p>
        </w:tc>
        <w:tc>
          <w:tcPr>
            <w:tcW w:w="2963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CCAAACAAAAATAACAAATCACCCTA</w:t>
            </w:r>
          </w:p>
        </w:tc>
        <w:tc>
          <w:tcPr>
            <w:tcW w:w="522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62°C</w:t>
            </w:r>
          </w:p>
        </w:tc>
      </w:tr>
      <w:tr w:rsidR="00B2206D" w:rsidRPr="009E4EC8" w:rsidTr="00267AA4">
        <w:trPr>
          <w:trHeight w:val="300"/>
        </w:trPr>
        <w:tc>
          <w:tcPr>
            <w:tcW w:w="1937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offtarget#3_chr4:10384632-10385132</w:t>
            </w:r>
          </w:p>
        </w:tc>
        <w:tc>
          <w:tcPr>
            <w:tcW w:w="3001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GTGTTAGTGTTTAGTTAGAATTTTGGGT</w:t>
            </w:r>
          </w:p>
        </w:tc>
        <w:tc>
          <w:tcPr>
            <w:tcW w:w="2963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CTATCCCAAAATAACATATAAACTTCAC</w:t>
            </w:r>
          </w:p>
        </w:tc>
        <w:tc>
          <w:tcPr>
            <w:tcW w:w="522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62°C</w:t>
            </w:r>
          </w:p>
        </w:tc>
      </w:tr>
      <w:tr w:rsidR="00B2206D" w:rsidRPr="009E4EC8" w:rsidTr="00267AA4">
        <w:trPr>
          <w:trHeight w:val="300"/>
        </w:trPr>
        <w:tc>
          <w:tcPr>
            <w:tcW w:w="1937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offtarget#4_chr3:65654161-65654661</w:t>
            </w:r>
          </w:p>
        </w:tc>
        <w:tc>
          <w:tcPr>
            <w:tcW w:w="3001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GGTTGGGATATAAAGTTAAAGAATTG</w:t>
            </w:r>
          </w:p>
        </w:tc>
        <w:tc>
          <w:tcPr>
            <w:tcW w:w="2963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TAAAAATTACTAAAATCATTTCCCCAAA   </w:t>
            </w:r>
          </w:p>
        </w:tc>
        <w:tc>
          <w:tcPr>
            <w:tcW w:w="522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62°C</w:t>
            </w:r>
          </w:p>
        </w:tc>
      </w:tr>
      <w:tr w:rsidR="00B2206D" w:rsidRPr="009E4EC8" w:rsidTr="00267AA4">
        <w:trPr>
          <w:trHeight w:val="300"/>
        </w:trPr>
        <w:tc>
          <w:tcPr>
            <w:tcW w:w="1937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offtarget#5_chr1:36503230-36503426</w:t>
            </w:r>
          </w:p>
        </w:tc>
        <w:tc>
          <w:tcPr>
            <w:tcW w:w="3001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GTGGAATGAGATAGTTGGTTTTTGAAAG</w:t>
            </w:r>
          </w:p>
        </w:tc>
        <w:tc>
          <w:tcPr>
            <w:tcW w:w="2963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CATCAAATCCCATTACAAATAATTAAATAC</w:t>
            </w:r>
          </w:p>
        </w:tc>
        <w:tc>
          <w:tcPr>
            <w:tcW w:w="522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62°C</w:t>
            </w:r>
          </w:p>
        </w:tc>
      </w:tr>
      <w:tr w:rsidR="00B2206D" w:rsidRPr="009E4EC8" w:rsidTr="00267AA4">
        <w:trPr>
          <w:trHeight w:val="300"/>
        </w:trPr>
        <w:tc>
          <w:tcPr>
            <w:tcW w:w="1937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offtarget#6_chr8:99125976-99126211</w:t>
            </w:r>
          </w:p>
        </w:tc>
        <w:tc>
          <w:tcPr>
            <w:tcW w:w="3001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GTTGATAGATGATAGATATATTTTTTGTAGAG</w:t>
            </w:r>
          </w:p>
        </w:tc>
        <w:tc>
          <w:tcPr>
            <w:tcW w:w="2963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CAAACACATTAAAATAAACCCTAAATTTAAC</w:t>
            </w:r>
          </w:p>
        </w:tc>
        <w:tc>
          <w:tcPr>
            <w:tcW w:w="522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62°C</w:t>
            </w:r>
          </w:p>
        </w:tc>
      </w:tr>
      <w:tr w:rsidR="00B2206D" w:rsidRPr="009E4EC8" w:rsidTr="00267AA4">
        <w:trPr>
          <w:trHeight w:val="300"/>
        </w:trPr>
        <w:tc>
          <w:tcPr>
            <w:tcW w:w="1937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offtarget#7_chr4:139611562-139612002</w:t>
            </w:r>
          </w:p>
        </w:tc>
        <w:tc>
          <w:tcPr>
            <w:tcW w:w="3001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TTTTAGATTAAGGTTGAGAGGAGAA</w:t>
            </w:r>
          </w:p>
        </w:tc>
        <w:tc>
          <w:tcPr>
            <w:tcW w:w="2963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CTCACTCAACAAAAATATAAATTAAAAACC</w:t>
            </w:r>
          </w:p>
        </w:tc>
        <w:tc>
          <w:tcPr>
            <w:tcW w:w="522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62°C</w:t>
            </w:r>
          </w:p>
        </w:tc>
      </w:tr>
      <w:tr w:rsidR="00B2206D" w:rsidRPr="009E4EC8" w:rsidTr="00267AA4">
        <w:trPr>
          <w:trHeight w:val="300"/>
        </w:trPr>
        <w:tc>
          <w:tcPr>
            <w:tcW w:w="1937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offtarget#8_chr14:98847763-98847942</w:t>
            </w:r>
          </w:p>
        </w:tc>
        <w:tc>
          <w:tcPr>
            <w:tcW w:w="3001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TTTTGGGTATAATTTTGTTTGTTTTTTG</w:t>
            </w:r>
          </w:p>
        </w:tc>
        <w:tc>
          <w:tcPr>
            <w:tcW w:w="2963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CACACCTAAATAATACCTATATAATATTTC</w:t>
            </w:r>
          </w:p>
        </w:tc>
        <w:tc>
          <w:tcPr>
            <w:tcW w:w="522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62°C</w:t>
            </w:r>
          </w:p>
        </w:tc>
      </w:tr>
      <w:tr w:rsidR="00B2206D" w:rsidRPr="009E4EC8" w:rsidTr="00267AA4">
        <w:trPr>
          <w:trHeight w:val="300"/>
        </w:trPr>
        <w:tc>
          <w:tcPr>
            <w:tcW w:w="1937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offtarget#9_chr15:101550328-101550624</w:t>
            </w:r>
          </w:p>
        </w:tc>
        <w:tc>
          <w:tcPr>
            <w:tcW w:w="3001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GGGGTGATGTAGGTAGAAGATTTATAGG  </w:t>
            </w:r>
          </w:p>
        </w:tc>
        <w:tc>
          <w:tcPr>
            <w:tcW w:w="2963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CCACCTCTACCTCCCAAAATCATATC</w:t>
            </w:r>
          </w:p>
        </w:tc>
        <w:tc>
          <w:tcPr>
            <w:tcW w:w="522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62°C</w:t>
            </w:r>
          </w:p>
        </w:tc>
      </w:tr>
      <w:tr w:rsidR="00B2206D" w:rsidRPr="009E4EC8" w:rsidTr="00267AA4">
        <w:trPr>
          <w:trHeight w:val="300"/>
        </w:trPr>
        <w:tc>
          <w:tcPr>
            <w:tcW w:w="1937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offtarget#10_chr13:62889156-62889301</w:t>
            </w:r>
          </w:p>
        </w:tc>
        <w:tc>
          <w:tcPr>
            <w:tcW w:w="3001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GGTTAGTTAGTTAGGTTAGTGTAATTAG</w:t>
            </w:r>
          </w:p>
        </w:tc>
        <w:tc>
          <w:tcPr>
            <w:tcW w:w="2963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CTCCTTTCTTTCCTAATATCTATATAAC</w:t>
            </w:r>
          </w:p>
        </w:tc>
        <w:tc>
          <w:tcPr>
            <w:tcW w:w="522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62°C</w:t>
            </w:r>
          </w:p>
        </w:tc>
      </w:tr>
      <w:tr w:rsidR="00B2206D" w:rsidRPr="009E4EC8" w:rsidTr="00267AA4">
        <w:trPr>
          <w:trHeight w:val="300"/>
        </w:trPr>
        <w:tc>
          <w:tcPr>
            <w:tcW w:w="1937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amplification of Tet1 and dTet1</w:t>
            </w:r>
          </w:p>
        </w:tc>
        <w:tc>
          <w:tcPr>
            <w:tcW w:w="3001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AAAACGCGTGCTGCACCCTGTGACTGTGATG</w:t>
            </w:r>
          </w:p>
        </w:tc>
        <w:tc>
          <w:tcPr>
            <w:tcW w:w="2963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AAATCTAGATTAGACCCAACGATTGTAGGGTCCC</w:t>
            </w:r>
          </w:p>
        </w:tc>
        <w:tc>
          <w:tcPr>
            <w:tcW w:w="522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62 °C</w:t>
            </w:r>
          </w:p>
        </w:tc>
      </w:tr>
      <w:tr w:rsidR="00B2206D" w:rsidRPr="009E4EC8" w:rsidTr="00267AA4">
        <w:trPr>
          <w:trHeight w:val="300"/>
        </w:trPr>
        <w:tc>
          <w:tcPr>
            <w:tcW w:w="1937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qPCR_Eef1a1</w:t>
            </w:r>
          </w:p>
        </w:tc>
        <w:tc>
          <w:tcPr>
            <w:tcW w:w="3001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ACAAGCGAACCATCGAAAAG</w:t>
            </w:r>
          </w:p>
        </w:tc>
        <w:tc>
          <w:tcPr>
            <w:tcW w:w="2963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GTCTCGAATTTCCACAGGGA</w:t>
            </w:r>
          </w:p>
        </w:tc>
        <w:tc>
          <w:tcPr>
            <w:tcW w:w="522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59°C</w:t>
            </w:r>
          </w:p>
        </w:tc>
      </w:tr>
      <w:tr w:rsidR="00B2206D" w:rsidRPr="009E4EC8" w:rsidTr="00267AA4">
        <w:trPr>
          <w:trHeight w:val="300"/>
        </w:trPr>
        <w:tc>
          <w:tcPr>
            <w:tcW w:w="1937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qPCR_Dchs1</w:t>
            </w:r>
          </w:p>
        </w:tc>
        <w:tc>
          <w:tcPr>
            <w:tcW w:w="3001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GGCCTGCCTCCTTTAGTCTC</w:t>
            </w:r>
          </w:p>
        </w:tc>
        <w:tc>
          <w:tcPr>
            <w:tcW w:w="2963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TGTCAGCATCTGTGGCTGTT</w:t>
            </w:r>
          </w:p>
        </w:tc>
        <w:tc>
          <w:tcPr>
            <w:tcW w:w="522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59°C</w:t>
            </w:r>
          </w:p>
        </w:tc>
      </w:tr>
      <w:tr w:rsidR="00B2206D" w:rsidRPr="009E4EC8" w:rsidTr="00267AA4">
        <w:trPr>
          <w:trHeight w:val="300"/>
        </w:trPr>
        <w:tc>
          <w:tcPr>
            <w:tcW w:w="1937" w:type="dxa"/>
            <w:noWrap/>
            <w:vAlign w:val="bottom"/>
          </w:tcPr>
          <w:p w:rsidR="00B2206D" w:rsidRPr="002B4C8D" w:rsidRDefault="00B2206D" w:rsidP="00267AA4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2B4C8D">
              <w:rPr>
                <w:b/>
                <w:bCs/>
                <w:color w:val="000000"/>
                <w:sz w:val="20"/>
                <w:szCs w:val="20"/>
                <w:lang w:val="en-GB"/>
              </w:rPr>
              <w:t>name</w:t>
            </w:r>
          </w:p>
        </w:tc>
        <w:tc>
          <w:tcPr>
            <w:tcW w:w="3001" w:type="dxa"/>
            <w:noWrap/>
            <w:vAlign w:val="bottom"/>
          </w:tcPr>
          <w:p w:rsidR="00B2206D" w:rsidRPr="002B4C8D" w:rsidRDefault="00B2206D" w:rsidP="00267AA4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2B4C8D">
              <w:rPr>
                <w:b/>
                <w:bCs/>
                <w:color w:val="000000"/>
                <w:sz w:val="20"/>
                <w:szCs w:val="20"/>
                <w:lang w:val="en-GB"/>
              </w:rPr>
              <w:t>gRNA#1</w:t>
            </w:r>
          </w:p>
        </w:tc>
        <w:tc>
          <w:tcPr>
            <w:tcW w:w="2963" w:type="dxa"/>
            <w:noWrap/>
            <w:vAlign w:val="bottom"/>
          </w:tcPr>
          <w:p w:rsidR="00B2206D" w:rsidRPr="002B4C8D" w:rsidRDefault="00B2206D" w:rsidP="00267AA4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2B4C8D">
              <w:rPr>
                <w:b/>
                <w:bCs/>
                <w:color w:val="000000"/>
                <w:sz w:val="20"/>
                <w:szCs w:val="20"/>
                <w:lang w:val="en-GB"/>
              </w:rPr>
              <w:t>gRNA#2</w:t>
            </w:r>
          </w:p>
        </w:tc>
        <w:tc>
          <w:tcPr>
            <w:tcW w:w="522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</w:p>
        </w:tc>
      </w:tr>
      <w:tr w:rsidR="00B2206D" w:rsidRPr="009E4EC8" w:rsidTr="00267AA4">
        <w:trPr>
          <w:trHeight w:val="300"/>
        </w:trPr>
        <w:tc>
          <w:tcPr>
            <w:tcW w:w="1937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chr11:80480578-80480766</w:t>
            </w:r>
          </w:p>
        </w:tc>
        <w:tc>
          <w:tcPr>
            <w:tcW w:w="3001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TATTCTTGTTGCTTTTACAG</w:t>
            </w:r>
          </w:p>
        </w:tc>
        <w:tc>
          <w:tcPr>
            <w:tcW w:w="2963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AAGAATACATCAACCCTTCA</w:t>
            </w:r>
          </w:p>
        </w:tc>
        <w:tc>
          <w:tcPr>
            <w:tcW w:w="522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</w:p>
        </w:tc>
      </w:tr>
      <w:tr w:rsidR="00B2206D" w:rsidRPr="009E4EC8" w:rsidTr="00267AA4">
        <w:trPr>
          <w:trHeight w:val="300"/>
        </w:trPr>
        <w:tc>
          <w:tcPr>
            <w:tcW w:w="1937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chr2:35628229-35628358</w:t>
            </w:r>
          </w:p>
        </w:tc>
        <w:tc>
          <w:tcPr>
            <w:tcW w:w="3001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GAAATGGAAAAGCATAGTGA</w:t>
            </w:r>
          </w:p>
        </w:tc>
        <w:tc>
          <w:tcPr>
            <w:tcW w:w="2963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AGGAATTTAAGGAGTCCCAC</w:t>
            </w:r>
          </w:p>
        </w:tc>
        <w:tc>
          <w:tcPr>
            <w:tcW w:w="522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</w:p>
        </w:tc>
      </w:tr>
      <w:tr w:rsidR="00B2206D" w:rsidRPr="009E4EC8" w:rsidTr="00267AA4">
        <w:trPr>
          <w:trHeight w:val="300"/>
        </w:trPr>
        <w:tc>
          <w:tcPr>
            <w:tcW w:w="1937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chr13:97246240-97246462</w:t>
            </w:r>
          </w:p>
        </w:tc>
        <w:tc>
          <w:tcPr>
            <w:tcW w:w="3001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CACAACCAACAAATGGACCA</w:t>
            </w:r>
          </w:p>
        </w:tc>
        <w:tc>
          <w:tcPr>
            <w:tcW w:w="2963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CTGGTTTCCCAGCACAGCTG</w:t>
            </w:r>
          </w:p>
        </w:tc>
        <w:tc>
          <w:tcPr>
            <w:tcW w:w="522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</w:p>
        </w:tc>
      </w:tr>
      <w:tr w:rsidR="00B2206D" w:rsidRPr="009E4EC8" w:rsidTr="00267AA4">
        <w:trPr>
          <w:trHeight w:val="300"/>
        </w:trPr>
        <w:tc>
          <w:tcPr>
            <w:tcW w:w="1937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chr10:121029536-121029699</w:t>
            </w:r>
          </w:p>
        </w:tc>
        <w:tc>
          <w:tcPr>
            <w:tcW w:w="3001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ATTGGCTGAGCAAGGCAGAG</w:t>
            </w:r>
          </w:p>
        </w:tc>
        <w:tc>
          <w:tcPr>
            <w:tcW w:w="2963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CTGTCAGTCTGTCCTCGAGT</w:t>
            </w:r>
          </w:p>
        </w:tc>
        <w:tc>
          <w:tcPr>
            <w:tcW w:w="522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</w:p>
        </w:tc>
      </w:tr>
      <w:tr w:rsidR="00B2206D" w:rsidRPr="009E4EC8" w:rsidTr="00267AA4">
        <w:trPr>
          <w:trHeight w:val="300"/>
        </w:trPr>
        <w:tc>
          <w:tcPr>
            <w:tcW w:w="1937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chr7:105777824-105778152</w:t>
            </w:r>
          </w:p>
        </w:tc>
        <w:tc>
          <w:tcPr>
            <w:tcW w:w="3001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TTCATGTGGACTGACACAGC</w:t>
            </w:r>
          </w:p>
        </w:tc>
        <w:tc>
          <w:tcPr>
            <w:tcW w:w="2963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CCCTATTCTCCTTTCTTTCC</w:t>
            </w:r>
          </w:p>
        </w:tc>
        <w:tc>
          <w:tcPr>
            <w:tcW w:w="522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</w:p>
        </w:tc>
      </w:tr>
      <w:tr w:rsidR="00B2206D" w:rsidRPr="009E4EC8" w:rsidTr="00267AA4">
        <w:trPr>
          <w:trHeight w:val="300"/>
        </w:trPr>
        <w:tc>
          <w:tcPr>
            <w:tcW w:w="1937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offtarget (lacZ) Kalebic et al. 2016</w:t>
            </w:r>
          </w:p>
        </w:tc>
        <w:tc>
          <w:tcPr>
            <w:tcW w:w="3001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TGCGAATACGCCCACGCGAT</w:t>
            </w:r>
          </w:p>
        </w:tc>
        <w:tc>
          <w:tcPr>
            <w:tcW w:w="2963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sz w:val="16"/>
                <w:szCs w:val="16"/>
                <w:lang w:val="en-GB"/>
              </w:rPr>
            </w:pPr>
            <w:r w:rsidRPr="002B4C8D">
              <w:rPr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522" w:type="dxa"/>
            <w:noWrap/>
            <w:vAlign w:val="bottom"/>
          </w:tcPr>
          <w:p w:rsidR="00B2206D" w:rsidRPr="002B4C8D" w:rsidRDefault="00B2206D" w:rsidP="00267AA4">
            <w:pPr>
              <w:rPr>
                <w:color w:val="000000"/>
                <w:lang w:val="en-GB"/>
              </w:rPr>
            </w:pPr>
          </w:p>
        </w:tc>
      </w:tr>
    </w:tbl>
    <w:p w:rsidR="00B2206D" w:rsidRPr="002B4C8D" w:rsidRDefault="00B2206D" w:rsidP="00E62BF9"/>
    <w:sectPr w:rsidR="00B2206D" w:rsidRPr="002B4C8D" w:rsidSect="006F0593">
      <w:pgSz w:w="12240" w:h="15840"/>
      <w:pgMar w:top="1440" w:right="1440" w:bottom="1440" w:left="1440" w:header="720" w:footer="720" w:gutter="0"/>
      <w:lnNumType w:countBy="1" w:restart="continuous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06D" w:rsidRDefault="00B2206D">
      <w:r>
        <w:separator/>
      </w:r>
    </w:p>
  </w:endnote>
  <w:endnote w:type="continuationSeparator" w:id="0">
    <w:p w:rsidR="00B2206D" w:rsidRDefault="00B22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evetic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SSTIXThirteen">
    <w:altName w:val="Courier10 WGL4 BT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ESSTIXFourteen">
    <w:altName w:val="Courier10 WGL4 BT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ESSTIXFifteen">
    <w:altName w:val="Courier10 WGL4 BT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wingbat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Euclid Math One">
    <w:altName w:val="Symbol"/>
    <w:panose1 w:val="05050601010101010101"/>
    <w:charset w:val="02"/>
    <w:family w:val="roman"/>
    <w:pitch w:val="variable"/>
    <w:sig w:usb0="00000000" w:usb1="10000000" w:usb2="00000000" w:usb3="00000000" w:csb0="80000000" w:csb1="00000000"/>
  </w:font>
  <w:font w:name="Euclid Math Two">
    <w:altName w:val="Bookman Old Style"/>
    <w:panose1 w:val="02050601010101010101"/>
    <w:charset w:val="02"/>
    <w:family w:val="roman"/>
    <w:pitch w:val="variable"/>
    <w:sig w:usb0="00000000" w:usb1="10000000" w:usb2="00000000" w:usb3="00000000" w:csb0="80000000" w:csb1="00000000"/>
  </w:font>
  <w:font w:name="Euclid Extra">
    <w:altName w:val="Georgia"/>
    <w:panose1 w:val="02050502000505020303"/>
    <w:charset w:val="02"/>
    <w:family w:val="roman"/>
    <w:pitch w:val="variable"/>
    <w:sig w:usb0="00000000" w:usb1="10000000" w:usb2="00000000" w:usb3="00000000" w:csb0="80000000" w:csb1="00000000"/>
  </w:font>
  <w:font w:name="MT Extra">
    <w:altName w:val="Symbol"/>
    <w:panose1 w:val="05050102010205020202"/>
    <w:charset w:val="02"/>
    <w:family w:val="roman"/>
    <w:notTrueType/>
    <w:pitch w:val="variable"/>
    <w:sig w:usb0="00000000" w:usb1="00000000" w:usb2="00000000" w:usb3="00000000" w:csb0="0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IXGeneral">
    <w:panose1 w:val="00000000000000000000"/>
    <w:charset w:val="80"/>
    <w:family w:val="modern"/>
    <w:notTrueType/>
    <w:pitch w:val="variable"/>
    <w:sig w:usb0="F7402A87" w:usb1="FB9FC042" w:usb2="04000050" w:usb3="00000000" w:csb0="800200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06D" w:rsidRDefault="00B2206D">
      <w:r>
        <w:separator/>
      </w:r>
    </w:p>
  </w:footnote>
  <w:footnote w:type="continuationSeparator" w:id="0">
    <w:p w:rsidR="00B2206D" w:rsidRDefault="00B220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11C00"/>
    <w:multiLevelType w:val="hybridMultilevel"/>
    <w:tmpl w:val="5B44B644"/>
    <w:lvl w:ilvl="0" w:tplc="2578C198">
      <w:start w:val="1"/>
      <w:numFmt w:val="decimal"/>
      <w:lvlText w:val="%1)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">
    <w:nsid w:val="465153F2"/>
    <w:multiLevelType w:val="hybridMultilevel"/>
    <w:tmpl w:val="5B44B644"/>
    <w:lvl w:ilvl="0" w:tplc="2578C198">
      <w:start w:val="1"/>
      <w:numFmt w:val="decimal"/>
      <w:lvlText w:val="%1)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2">
    <w:nsid w:val="54DB1309"/>
    <w:multiLevelType w:val="hybridMultilevel"/>
    <w:tmpl w:val="7D720E54"/>
    <w:lvl w:ilvl="0" w:tplc="2B8CDD80">
      <w:start w:val="1"/>
      <w:numFmt w:val="decimal"/>
      <w:lvlText w:val="%1)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3">
    <w:nsid w:val="74813BFE"/>
    <w:multiLevelType w:val="hybridMultilevel"/>
    <w:tmpl w:val="5C42D75A"/>
    <w:lvl w:ilvl="0" w:tplc="3CB8DCF0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4C2104"/>
    <w:multiLevelType w:val="hybridMultilevel"/>
    <w:tmpl w:val="ABFC5E8C"/>
    <w:lvl w:ilvl="0" w:tplc="0B38E34E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C759C"/>
    <w:multiLevelType w:val="hybridMultilevel"/>
    <w:tmpl w:val="56B8465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S_File_Created" w:val="20021920010212"/>
    <w:docVar w:name="ASCustomer" w:val="REC"/>
    <w:docVar w:name="ASVersion" w:val="Auto-Styling Tool v4.8.l1"/>
    <w:docVar w:name="imageCount" w:val="0"/>
    <w:docVar w:name="lineNumberEnable" w:val="false"/>
    <w:docVar w:name="mathCount" w:val="0"/>
    <w:docVar w:name="pageCount" w:val="2"/>
    <w:docVar w:name="prediction1" w:val="articletitle;0.5057892938103916;3,0.016575,unnumbered-sections,30,true,none,none,none,none,none,0,0,0,0,0,0,0,0,0,none,none,none,none,0,1,2,2,49,2,0,23.5,2,1,7,0,1,1,0,0,0,0,0,0,2,4,1,1,1,0,empty,ucase,ucase,none,none,none,none,none,none,none,none,false,none,none,none,authors,none,manuscript"/>
    <w:docVar w:name="prediction10" w:val="abstract;0.6591670058962983;23,0.127072,unnumbered-sections,24,true,none,none,none,none,none,0,0,0,0,0,0,0,0,0,none,none,none,none,0,2,1,2,500,13,0,36.692308,8,5,12,3,2,13,0,0,0,0,0,0,63,5,1,2,61,3,empty,ucase,lcase,none,none,none,none,none,none,none,none,false,none,abstract,abstract,common-heading,none,manuscript"/>
    <w:docVar w:name="prediction100" w:val="bibitem;0.9366687879721607;131,0.723757,unnumbered-sections,24,none,none,none,none,none,none,0,0,0,0,0,0,0,0,0,none,none,none,none,0,42,19,60,200,16,0,10.3125,1,3,11,0,1,2,1,0,0,0,5,0,3,17,4,1,2,8,empty,ucase,puncs,none,none,none,authors,none,none,none,none,false,none,none,dummy,dummy,none,manuscript"/>
    <w:docVar w:name="prediction101" w:val="bibitem;0.9512652426974637;132,0.729282,unnumbered-sections,24,none,none,none,none,none,none,0,0,0,0,0,0,0,0,0,none,none,none,none,0,43,18,60,113,10,0,9.1,1,3,7,1,1,1,1,0,0,0,4,0,6,5,3,1,5,4,empty,ucase,puncs,none,none,none,authors,serial-publication,none,none,none,false,none,none,dummy,dummy,none,manuscript"/>
    <w:docVar w:name="prediction102" w:val="bibitem;0.861169117248426;133,0.734807,unnumbered-sections,24,none,none,none,none,none,none,0,0,0,0,0,0,0,0,0,none,none,none,none,0,44,17,60,235,28,0,6,2,3,22,1,0,1,1,0,0,0,5,0,11,13,10,0,11,21,empty,ucase,puncs,none,none,none,none,none,none,none,none,false,none,none,dummy,dummy,none,manuscript"/>
    <w:docVar w:name="prediction103" w:val="bibitem;0.9322266915607454;134,0.740331,unnumbered-sections,24,none,none,none,none,none,none,0,0,0,0,0,0,0,0,0,none,none,none,none,0,45,16,60,214,20,0,8.15,1,3,18,1,1,2,1,0,0,0,3,0,8,10,7,1,7,14,empty,ucase,puncs,none,none,none,authors,none,none,none,none,false,none,none,dummy,dummy,none,manuscript"/>
    <w:docVar w:name="prediction104" w:val="bibitem;0.8684889971504611;135,0.745856,unnumbered-sections,24,none,none,none,none,none,none,0,0,0,0,0,0,0,0,0,none,none,none,none,0,46,15,60,250,27,0,6.851852,1,3,23,2,0,1,1,0,0,0,4,0,13,11,11,1,12,21,empty,ucase,puncs,none,none,none,none,none,none,none,none,false,none,none,dummy,dummy,none,manuscript"/>
    <w:docVar w:name="prediction105" w:val="bibitem;0.9351795238733634;136,0.751381,unnumbered-sections,24,none,none,none,none,none,none,0,0,0,0,0,0,0,0,0,none,none,none,none,0,47,14,60,118,10,0,9.5,1,2,7,0,1,2,1,0,0,0,3,0,3,10,3,1,2,4,empty,ucase,puncs,none,none,none,authors,none,none,none,none,false,none,none,dummy,dummy,none,manuscript"/>
    <w:docVar w:name="prediction106" w:val="bibitem;0.8564815421462872;137,0.756906,unnumbered-sections,24,none,none,none,none,none,none,0,0,0,0,0,0,0,0,0,none,none,none,none,0,48,13,60,259,28,0,6.821429,3,3,22,0,0,4,1,0,0,0,7,0,10,12,12,0,10,21,empty,ucase,puncs,none,none,none,none,none,none,none,none,false,none,none,dummy,dummy,none,manuscript"/>
    <w:docVar w:name="prediction107" w:val="bibitem;0.843574849333303;138,0.762431,unnumbered-sections,24,none,none,none,none,none,none,0,0,0,0,0,0,0,0,0,none,none,none,none,0,49,12,60,287,27,0,8.296296,1,3,22,1,1,3,1,0,0,0,3,0,21,14,11,1,20,21,empty,ucase,puncs,none,none,none,none,none,none,none,none,false,none,none,dummy,dummy,none,manuscript"/>
    <w:docVar w:name="prediction108" w:val="bibitem;0.9118658898607797;139,0.767956,unnumbered-sections,24,none,none,none,none,none,none,0,0,0,0,0,0,0,0,0,none,none,none,none,0,50,11,60,193,12,0,13.833333,2,3,9,4,2,4,1,0,0,0,4,0,16,9,3,2,14,6,empty,ucase,puncs,none,none,none,authors,serial-publication,none,none,none,false,none,none,dummy,dummy,none,manuscript"/>
    <w:docVar w:name="prediction109" w:val="bibitem;0.8854105121987744;140,0.773481,unnumbered-sections,24,none,none,none,none,none,none,0,0,0,0,0,0,0,0,0,none,none,none,none,0,51,10,60,306,29,0,8.241379,2,3,24,3,1,1,1,0,0,0,5,0,5,27,11,1,4,21,empty,ucase,puncs,none,none,none,none,serial-publication,none,none,none,false,none,none,dummy,dummy,none,manuscript"/>
    <w:docVar w:name="prediction11" w:val="sectiona;0.9328063931635423;25,0.138122,unnumbered-sections,24,true,none,true,none,none,none,0,0,0,0,0,0,0,0,0,none,none,none,none,0,1,6,6,12,1,0,12,0,1,1,0,0,0,0,0,0,0,0,0,0,0,1,0,0,0,empty,ucase,ucase,intro,none,none,common-heading,none,none,none,none,false,common-heading,none,abstract,common-heading,none,manuscript"/>
    <w:docVar w:name="prediction110" w:val="bibitem;0.9400698311934917;141,0.779006,unnumbered-sections,24,none,none,none,none,none,none,0,0,0,0,0,0,0,0,0,none,none,none,none,0,52,9,60,201,22,0,6.863636,2,3,19,2,1,1,1,0,0,0,5,0,6,12,10,1,5,16,empty,ucase,puncs,none,none,none,authors,none,none,none,none,false,none,none,dummy,dummy,none,manuscript"/>
    <w:docVar w:name="prediction111" w:val="bibitem;0.9370158167190243;142,0.78453,unnumbered-sections,24,none,none,none,none,none,none,0,0,0,0,0,0,0,0,0,none,none,none,none,0,53,8,60,136,9,0,13,1,3,7,1,2,2,1,0,0,0,4,0,10,4,3,2,8,4,empty,ucase,puncs,none,none,none,authors,none,none,none,none,false,none,none,dummy,dummy,none,manuscript"/>
    <w:docVar w:name="prediction112" w:val="bibitem;0.9364582150617815;143,0.790055,unnumbered-sections,24,none,none,none,none,none,none,0,0,0,0,0,0,0,0,0,none,none,none,none,0,54,7,60,215,24,0,6.625,1,3,21,0,1,1,1,0,0,0,5,0,9,10,10,1,8,18,empty,ucase,puncs,none,none,none,authors,serial-publication,none,none,none,false,none,none,dummy,dummy,none,manuscript"/>
    <w:docVar w:name="prediction113" w:val="bibitem;0.9366925646431393;144,0.79558,unnumbered-sections,24,none,none,none,none,none,none,0,0,0,0,0,0,0,0,0,none,none,none,none,0,55,6,60,190,19,0,7.473684,1,3,17,0,1,1,1,0,0,0,4,0,11,9,8,1,10,14,empty,ucase,puncs,none,none,none,authors,none,none,none,none,false,none,none,dummy,dummy,none,manuscript"/>
    <w:docVar w:name="prediction114" w:val="bibitem;0.9336056813033596;145,0.801105,unnumbered-sections,24,none,none,none,none,none,none,0,0,0,0,0,0,0,0,0,none,none,none,none,0,56,5,60,144,17,0,6.058824,1,3,15,0,1,1,1,0,0,0,4,0,4,10,6,1,3,12,empty,ucase,puncs,none,none,none,authors,serial-publication,none,none,none,false,none,none,dummy,dummy,none,manuscript"/>
    <w:docVar w:name="prediction115" w:val="bibitem;0.8435396318940077;146,0.80663,unnumbered-sections,24,none,none,none,none,none,none,0,0,0,0,0,0,0,0,0,none,none,none,none,0,57,4,60,241,25,0,7.2,1,3,23,1,0,3,1,0,0,0,2,0,12,13,11,0,12,20,empty,ucase,puncs,none,none,none,none,none,none,none,none,false,none,none,dummy,dummy,none,manuscript"/>
    <w:docVar w:name="prediction116" w:val="bibitem;0.8651038728791544;147,0.812155,unnumbered-sections,24,none,none,none,none,none,none,0,0,0,0,0,0,0,0,0,none,none,none,none,0,58,3,60,210,26,0,5.461538,1,3,22,0,1,0,1,0,0,0,5,0,8,13,10,1,7,21,empty,ucase,puncs,none,none,none,none,none,none,none,none,false,none,none,dummy,dummy,none,manuscript"/>
    <w:docVar w:name="prediction117" w:val="bibitem;0.9234615095465694;148,0.81768,unnumbered-sections,24,none,none,none,none,none,none,0,0,0,0,0,0,0,0,0,none,none,none,none,0,59,2,60,213,22,0,7.272727,2,3,19,0,2,2,1,0,0,0,6,0,4,17,8,2,2,16,empty,ucase,puncs,none,none,none,authors,none,none,none,none,false,none,none,dummy,dummy,none,manuscript"/>
    <w:docVar w:name="prediction118" w:val="bibitem;0.8515599383064977;149,0.823204,unnumbered-sections,24,none,none,none,none,none,none,0,0,0,0,0,0,0,0,0,none,none,none,none,0,60,1,60,241,26,0,6.807692,1,3,22,1,0,1,1,0,0,0,4,0,9,12,10,0,9,21,empty,ucase,puncs,none,none,none,none,none,none,none,none,false,none,none,dummy,dummy,none,manuscript"/>
    <w:docVar w:name="prediction119" w:val="dummy;0.9197825244673058;153,0.845304,unnumbered-sections,24,true,none,none,none,none,none,0,0,0,0,0,0,0,0,0,none,none,none,none,0,1,2,2,14,1,0,14,0,1,2,0,0,0,0,0,0,0,0,0,0,0,2,0,0,0,empty,ucase,ucase,none,none,none,dummy,none,none,none,none,true,dummy,none,dummy,figur,none,manuscript"/>
    <w:docVar w:name="prediction12" w:val="paragraph;0.9606869233306377;26,0.143646,unnumbered-sections,24,none,none,none,none,none,none,0,0,0,0,0,0,0,0,0,none,none,none,none,0,2,5,6,500,8,0,60.5,5,2,29,3,6,10,2,0,0,0,2,0,64,4,0,6,58,5,empty,ucase,lcase,none,none,none,none,none,none,none,none,false,none,common-heading,common-heading,common-heading,none,manuscript"/>
    <w:docVar w:name="prediction120" w:val="figcaption;0.9299198946987636;154,0.850829,unnumbered-sections,24,true,none,none,none,none,none,0,0,0,0,0,0,0,0,0,none,none,none,none,0,2,1,2,500,27,0,16.888889,15,2,50,5,5,11,0,0,0,0,8,2,64,4,8,5,59,9,empty,ucase,lcase,figur,none,none,figur,none,none,none,none,false,figur,dummy,dummy,figur,none,manuscript"/>
    <w:docVar w:name="prediction121" w:val="figcaption;0.5226692338036744;156,0.861878,unnumbered-sections,24,true,none,none,none,none,none,0,0,0,0,0,0,0,0,0,none,none,none,none,0,1,1,1,500,34,0,12.852941,8,3,41,3,5,10,0,0,0,0,10,3,59,4,6,5,54,1,empty,ucase,lcase,none,none,none,none,none,none,none,none,false,none,figur,figur,figur,none,manuscript"/>
    <w:docVar w:name="prediction122" w:val="paragraph;0.4943582374266981;158,0.872928,unnumbered-sections,24,true,none,none,none,none,none,0,0,0,0,0,0,0,0,0,none,none,none,none,0,1,1,1,500,33,0,13.363636,8,2,45,3,2,9,0,0,0,0,9,1,65,3,5,2,63,2,empty,ucase,lcase,none,none,none,none,serial-publication,none,none,none,false,none,none,figur,figur,none,manuscript"/>
    <w:docVar w:name="prediction123" w:val="figcaption;0.9517650673778146;160,0.883978,unnumbered-sections,24,true,none,none,none,none,none,0,0,0,0,0,0,0,0,0,none,none,none,none,0,1,1,1,500,20,0,23.4,10,2,53,4,0,19,0,0,0,0,7,1,62,4,4,0,62,0,empty,ucase,lcase,figur,none,none,figur,none,none,none,none,false,figur,none,figur,figur,none,manuscript"/>
    <w:docVar w:name="prediction124" w:val="figcaption;0.9046489020226269;162,0.895028,unnumbered-sections,24,true,none,none,none,none,none,0,0,0,0,0,0,0,0,0,none,none,none,none,0,1,2,2,500,16,0,29.4375,12,3,31,2,2,15,0,0,0,0,3,0,65,3,6,2,63,1,empty,ucase,lcase,figur,none,none,figur,none,none,none,none,false,figur,figur,figur,table,none,manuscript"/>
    <w:docVar w:name="prediction125" w:val="dfigcaption;0.366689678361466;163,0.900552,unnumbered-sections,24,true,none,none,none,none,none,0,0,0,0,0,0,0,0,0,none,none,none,none,0,2,1,2,500,32,0,13.6875,9,4,35,4,5,10,0,0,0,0,3,0,58,6,8,5,53,1,empty,ucase,lcase,dfigur,none,none,none,none,none,none,none,false,none,figur,figur,table,none,manuscript"/>
    <w:docVar w:name="prediction126" w:val="dfigcaption;0.3431955410079175;165,0.911602,unnumbered-sections,24,true,none,none,none,none,none,0,0,0,0,0,0,0,0,0,none,none,none,none,0,1,1,1,500,27,0,16.925926,9,1,87,6,8,9,0,0,0,0,12,1,66,4,4,6,60,3,empty,ucase,lcase,dfigur,none,none,none,none,none,none,none,false,none,none,figur,table,none,manuscript"/>
    <w:docVar w:name="prediction127" w:val="dfigcaption;0.3845648126824259;167,0.922652,unnumbered-sections,24,true,none,none,none,none,none,0,0,0,0,0,0,0,0,0,none,none,none,none,0,1,1,1,500,14,0,33.928571,8,2,60,6,9,9,0,0,0,0,9,0,57,5,7,9,48,1,empty,ucase,lcase,dfigur,none,none,none,none,none,none,none,false,none,none,figur,table,none,manuscript"/>
    <w:docVar w:name="prediction128" w:val="dfigcaption;0.388445482127846;169,0.933702,unnumbered-sections,24,true,none,none,none,none,none,0,0,0,0,0,0,0,0,0,none,none,none,none,0,1,1,1,500,23,0,19.826087,7,2,48,3,5,14,0,0,0,0,8,0,57,6,5,5,52,2,empty,ucase,lcase,dfigur,none,none,none,none,none,none,none,false,none,none,figur,table,none,manuscript"/>
    <w:docVar w:name="prediction129" w:val="displaytable;0.4243023239961153;171,0.944751,unnumbered-sections,24,true,none,none,none,none,none,0,0,0,0,0,0,0,0,0,none,none,none,none,0,1,2,2,46,1,0,45,1,1,9,0,1,1,0,0,0,0,1,0,5,2,0,1,4,0,empty,ucase,lcase,dtable,none,none,none,none,none,none,none,false,none,none,figur,table,none,manuscript"/>
    <w:docVar w:name="prediction13" w:val="paragraph;0.9659090716372738;27,0.149171,unnumbered-sections,24,none,none,none,none,none,none,0,0,0,0,0,0,0,0,0,none,none,none,none,0,3,4,6,500,20,0,22.9,10,3,25,5,0,8,2,0,0,0,3,0,60,5,3,0,60,9,empty,ucase,lcase,none,none,none,none,none,none,none,none,false,none,none,common-heading,common-heading,none,manuscript"/>
    <w:docVar w:name="prediction130" w:val="displaytable;0.5077028473464192;172,0.950276,unnumbered-sections,24,true,none,none,none,none,none,0,0,0,0,0,0,0,0,0,none,none,none,none,0,2,1,2,39,1,0,38,1,1,7,0,0,1,0,0,0,0,1,0,4,2,0,0,4,0,empty,ucase,lcase,dtable,none,none,none,none,none,none,none,false,none,table,table,table,none,manuscript"/>
    <w:docVar w:name="prediction131" w:val="lista;0.4473638553852724;174,0.961326,unnumbered-sections,24,none,none,none,none,none,none,0,0,0,0,0,0,0,0,0,none,none,none,none,0,1,2,2,71,4,0,15.75,2,1,12,0,0,1,0,0,0,0,5,1,5,1,0,0,5,0,empty,numbr,puncs,none,none,none,none,none,bracketed-item,none,none,false,none,none,table,none,none,manuscript"/>
    <w:docVar w:name="prediction132" w:val="lista;0.48703020736050306;175,0.966851,unnumbered-sections,24,none,none,none,none,none,none,0,0,0,0,0,0,0,0,0,none,none,none,none,0,2,1,2,53,4,0,11.5,1,1,9,0,0,1,0,0,0,0,4,1,4,0,1,0,4,0,empty,numbr,puncs,none,none,none,none,none,bracketed-item,none,none,false,none,none,table,none,none,manuscript"/>
    <w:docVar w:name="prediction133" w:val="paragraph;0.34029172765159327;178,0.983425,unnumbered-sections,24,true,none,none,none,none,none,0,0,0,0,0,0,0,0,0,none,none,none,none,0,1,1,1,500,21,0,21.809524,8,2,25,3,6,10,1,0,0,0,10,0,63,6,2,6,57,9,empty,ucase,lcase,none,none,none,none,none,none,none,none,false,none,none,table,none,none,manuscript"/>
    <w:docVar w:name="prediction134" w:val="lista;0.24065141168735305;180,0.994475,unnumbered-sections,24,true,none,none,none,none,none,0,0,0,0,0,0,0,0,0,none,none,none,none,0,1,1,1,94,1,0,92,1,1,16,0,0,2,0,0,0,0,2,0,8,4,0,0,8,0,empty,ucase,puncs,none,none,none,none,none,none,none,none,false,none,none,table,none,none,manuscript"/>
    <w:docVar w:name="prediction14" w:val="paragraph;0.9639464558457914;28,0.154696,unnumbered-sections,24,none,none,none,none,none,none,0,0,0,0,0,0,0,0,0,none,none,none,none,0,4,3,6,500,12,0,39.75,8,2,20,7,4,19,1,0,0,0,3,0,68,4,5,4,64,6,empty,ucase,lcase,none,none,none,none,none,none,none,none,false,none,none,common-heading,common-heading,none,manuscript"/>
    <w:docVar w:name="prediction15" w:val="paragraph;0.939254376583825;29,0.160221,unnumbered-sections,24,none,none,none,none,none,none,0,0,0,0,0,0,0,0,0,none,none,none,none,0,5,2,6,500,19,0,24.263158,10,1,74,2,8,12,6,0,0,0,6,0,54,13,1,8,46,15,empty,ucase,lcase,none,none,none,none,none,none,none,none,false,none,none,common-heading,common-heading,none,manuscript"/>
    <w:docVar w:name="prediction16" w:val="paragraph;0.9714768369444984;30,0.165746,unnumbered-sections,24,none,none,none,none,none,none,0,0,0,0,0,0,0,0,0,none,none,none,none,0,6,1,6,500,22,0,20.818182,14,2,79,3,3,15,2,0,0,0,5,0,68,4,2,4,64,8,empty,ucase,lcase,none,none,none,none,none,none,none,none,false,none,none,common-heading,common-heading,none,manuscript"/>
    <w:docVar w:name="prediction17" w:val="sectiona;0.8448514312583784;32,0.176796,unnumbered-sections,24,true,none,true,none,none,none,0,0,0,0,0,0,0,0,0,none,none,none,none,0,1,4,4,7,1,0,7,0,1,1,0,0,0,0,0,0,0,0,0,0,0,1,0,0,0,empty,ucase,ucase,resul,none,none,common-heading,none,none,none,none,false,common-heading,none,common-heading,common-heading,none,manuscript"/>
    <w:docVar w:name="prediction18" w:val="paragraph;0.801452235925537;33,0.18232,unnumbered-sections,24,true,none,none,none,none,none,0,0,0,0,0,0,0,0,0,none,none,none,none,0,2,3,4,500,25,0,18.24,9,1,80,5,2,14,1,0,0,0,6,2,58,4,9,2,56,7,empty,ucase,lcase,none,none,none,none,none,none,none,none,false,none,common-heading,common-heading,common-heading,none,manuscript"/>
    <w:docVar w:name="prediction19" w:val="paragraph;0.9708914655819867;34,0.187845,unnumbered-sections,24,none,none,none,none,none,none,0,0,0,0,0,0,0,0,0,none,none,none,none,0,3,2,4,500,22,0,20.5,12,2,60,3,4,7,5,0,0,0,8,0,59,11,2,4,55,15,empty,ucase,lcase,none,none,none,none,none,none,none,none,false,none,none,common-heading,common-heading,none,manuscript"/>
    <w:docVar w:name="prediction2" w:val="authors;0.28818207706128174;4,0.022099,unnumbered-sections,30,true,none,none,none,none,none,0,0,0,0,0,0,0,0,0,none,none,none,none,0,2,1,2,49,3,0,15.333333,0,1,6,0,0,1,0,0,0,0,0,0,0,5,0,0,0,0,empty,puncs,lcase,none,none,none,authors,none,bracketed-item,symbol,none,false,authors,none,none,authors,none,manuscript"/>
    <w:docVar w:name="prediction20" w:val="paragraph;0.9742009768859532;35,0.19337,unnumbered-sections,24,none,none,none,none,none,none,0,0,0,0,0,0,0,0,0,none,none,none,none,0,4,1,4,500,18,0,26.055556,11,2,59,4,1,12,0,0,0,0,6,0,62,4,0,1,61,7,empty,ucase,lcase,none,none,none,none,none,none,none,none,false,none,none,common-heading,common-heading,none,manuscript"/>
    <w:docVar w:name="prediction21" w:val="paragraph;0.8136014851987933;37,0.20442,unnumbered-sections,24,true,none,none,none,none,none,0,0,0,0,0,0,0,0,0,none,none,none,none,0,1,6,6,410,23,0,16.130435,11,3,39,4,2,10,0,0,0,0,13,2,49,4,5,2,47,6,empty,ucase,puncs,none,none,none,none,none,none,none,none,false,none,none,common-heading,common-heading,none,manuscript"/>
    <w:docVar w:name="prediction22" w:val="paragraph;0.963276426523882;38,0.209945,unnumbered-sections,24,none,none,none,none,none,none,0,0,0,0,0,0,0,0,0,none,none,none,none,0,2,5,6,500,36,0,12.166667,13,2,72,6,6,8,0,0,0,0,21,0,61,3,6,6,55,12,empty,ucase,lcase,none,none,none,none,none,none,none,none,false,none,none,common-heading,common-heading,none,manuscript"/>
    <w:docVar w:name="prediction23" w:val="paragraph;0.9723275505407846;39,0.21547,unnumbered-sections,24,none,none,none,none,none,none,0,0,0,0,0,0,0,0,0,none,none,none,none,0,3,4,6,500,22,0,20.863636,11,3,32,7,3,17,0,0,0,0,13,1,69,6,2,3,66,6,empty,ucase,lcase,none,address,none,none,none,none,none,none,false,none,none,common-heading,common-heading,none,manuscript"/>
    <w:docVar w:name="prediction24" w:val="paragraph;0.9742009768859532;40,0.220994,unnumbered-sections,24,none,none,none,none,none,none,0,0,0,0,0,0,0,0,0,none,none,none,none,0,4,3,6,500,16,0,29.875,11,3,39,4,4,15,0,0,0,0,8,0,71,3,3,3,68,2,empty,ucase,lcase,none,none,none,none,none,none,none,none,false,none,none,common-heading,common-heading,none,manuscript"/>
    <w:docVar w:name="prediction25" w:val="paragraph;0.9742009768859532;41,0.226519,unnumbered-sections,24,none,none,none,none,none,none,0,0,0,0,0,0,0,0,0,none,none,none,none,0,5,2,6,500,20,0,23.25,8,3,27,4,2,9,0,0,0,0,6,0,61,4,1,2,59,5,empty,ucase,lcase,none,none,none,none,none,none,none,none,false,none,none,common-heading,common-heading,none,manuscript"/>
    <w:docVar w:name="prediction26" w:val="paragraph;0.974878463796718;42,0.232044,unnumbered-sections,24,none,none,none,none,none,none,0,0,0,0,0,0,0,0,0,none,none,none,none,0,6,1,6,500,10,0,48.7,5,2,44,5,2,18,0,0,0,0,3,0,69,2,1,2,67,3,empty,ucase,lcase,none,none,none,none,none,none,none,none,false,none,none,common-heading,common-heading,none,manuscript"/>
    <w:docVar w:name="prediction27" w:val="paragraph;0.6958899266932237;44,0.243094,unnumbered-sections,24,true,none,none,none,none,none,0,0,0,0,0,0,0,0,0,none,none,none,none,0,1,4,4,500,21,0,22.380952,5,3,27,5,1,10,0,0,0,0,10,1,66,5,0,1,65,2,empty,numbr,lcase,none,none,none,none,none,none,none,none,false,none,none,common-heading,common-heading,none,manuscript"/>
    <w:docVar w:name="prediction28" w:val="paragraph;0.9703280915755528;45,0.248619,unnumbered-sections,24,none,none,none,none,none,none,0,0,0,0,0,0,0,0,0,none,none,none,none,0,2,3,4,500,15,0,31.4,5,3,33,6,2,12,0,0,0,0,8,0,63,6,0,2,61,3,empty,ucase,comma,none,none,none,none,none,none,none,none,false,none,none,common-heading,common-heading,none,manuscript"/>
    <w:docVar w:name="prediction29" w:val="paragraph;0.9726761384643665;46,0.254144,unnumbered-sections,24,none,none,none,none,none,none,0,0,0,0,0,0,0,0,0,none,none,none,none,0,3,2,4,500,16,0,29.625,7,2,34,5,1,13,2,0,0,0,9,0,66,4,0,1,65,6,empty,ucase,lcase,none,none,none,none,none,none,none,none,false,none,none,common-heading,common-heading,none,manuscript"/>
    <w:docVar w:name="prediction3" w:val="authors;0.7231156282966098;6,0.033149,unnumbered-sections,24,none,none,none,none,none,none,0,0,0,0,0,0,0,0,0,none,none,none,none,0,1,2,2,68,4,0,15,0,1,8,0,0,0,0,0,0,0,0,0,0,8,0,0,0,4,empty,ucase,comma,none,none,none,authors,none,full-name,none,none,true,authors,authors,authors,authors,none,manuscript"/>
    <w:docVar w:name="prediction30" w:val="paragraph;0.9463024335948493;47,0.259669,unnumbered-sections,24,none,none,none,none,none,none,0,0,0,0,0,0,0,0,0,none,none,none,none,0,4,1,4,339,9,0,36,6,2,33,3,2,11,0,0,0,0,1,0,48,2,0,2,46,2,empty,ucase,puncs,none,none,none,none,none,none,none,none,false,none,none,common-heading,common-heading,none,manuscript"/>
    <w:docVar w:name="prediction31" w:val="paragraph;0.7755367597007636;49,0.270718,unnumbered-sections,24,true,none,none,none,none,none,0,0,0,0,0,0,0,0,0,none,none,none,none,0,1,9,9,500,18,0,26.222222,10,3,58,11,1,18,0,0,0,0,10,0,67,5,1,1,66,2,empty,ucase,lcase,none,none,none,none,serial-publication,none,none,none,false,none,none,common-heading,common-heading,none,manuscript"/>
    <w:docVar w:name="prediction32" w:val="paragraph;0.9742548565522074;50,0.276243,unnumbered-sections,24,none,none,none,none,none,none,0,0,0,0,0,0,0,0,0,none,none,none,none,0,2,8,9,500,14,0,34,7,3,28,7,2,11,0,0,0,0,12,1,59,4,1,2,57,2,empty,ucase,lcase,none,none,none,none,none,none,none,none,false,none,none,common-heading,common-heading,none,manuscript"/>
    <w:docVar w:name="prediction33" w:val="paragraph;0.9740512642689815;51,0.281768,unnumbered-sections,24,none,none,none,none,none,none,0,0,0,0,0,0,0,0,0,none,none,none,none,0,3,7,9,500,12,0,39.75,8,2,75,8,3,16,0,0,0,0,7,0,70,4,0,2,68,5,empty,ucase,lcase,none,none,none,none,none,none,none,none,false,none,none,common-heading,common-heading,none,manuscript"/>
    <w:docVar w:name="prediction34" w:val="paragraph;0.9752493863046852;52,0.287293,unnumbered-sections,24,none,none,none,none,none,none,0,0,0,0,0,0,0,0,0,none,none,none,none,0,4,6,9,500,12,0,39.916667,8,3,36,8,5,15,0,0,0,0,7,2,61,3,6,5,56,4,empty,ucase,lcase,none,none,none,none,none,none,none,none,false,none,none,common-heading,common-heading,none,manuscript"/>
    <w:docVar w:name="prediction35" w:val="paragraph;0.9756396004423779;53,0.292818,unnumbered-sections,24,none,none,none,none,none,none,0,0,0,0,0,0,0,0,0,none,none,none,none,0,5,5,9,500,8,0,60.75,5,3,33,5,2,15,0,0,0,0,7,1,66,4,0,1,65,2,empty,ucase,lcase,none,none,none,none,none,none,none,none,false,none,none,common-heading,common-heading,none,manuscript"/>
    <w:docVar w:name="prediction36" w:val="paragraph;0.9741780074182532;54,0.298343,unnumbered-sections,24,none,none,none,none,none,none,0,0,0,0,0,0,0,0,0,none,none,none,none,0,6,4,9,500,19,0,24.736842,8,2,34,4,2,14,0,0,0,0,6,0,70,2,1,2,68,5,empty,ucase,lcase,none,none,none,none,none,none,none,none,false,none,none,common-heading,common-heading,none,manuscript"/>
    <w:docVar w:name="prediction37" w:val="paragraph;0.9742258535200569;55,0.303867,unnumbered-sections,24,none,none,none,none,none,none,0,0,0,0,0,0,0,0,0,none,none,none,none,0,7,3,9,500,19,0,24.526316,12,2,69,4,1,14,0,0,0,0,10,1,63,2,3,1,62,7,empty,ucase,numbr,none,none,none,none,none,none,none,none,false,none,none,common-heading,common-heading,none,manuscript"/>
    <w:docVar w:name="prediction38" w:val="paragraph;0.9732874829004743;56,0.309392,unnumbered-sections,24,none,none,none,none,none,none,0,0,0,0,0,0,0,0,0,none,none,none,none,0,8,2,9,500,11,0,43.636364,7,2,51,3,2,13,1,0,0,0,9,0,57,4,0,2,55,5,empty,ucase,lcase,none,none,none,none,none,none,none,none,false,none,none,common-heading,common-heading,none,manuscript"/>
    <w:docVar w:name="prediction39" w:val="paragraph;0.937031780109111;57,0.314917,unnumbered-sections,24,none,none,none,none,none,none,0,0,0,0,0,0,0,0,0,none,none,none,none,0,9,1,9,449,6,0,73,4,1,63,4,3,13,1,0,0,0,3,0,58,2,0,3,55,2,empty,ucase,puncs,none,none,none,none,none,none,none,none,false,none,none,common-heading,common-heading,none,manuscript"/>
    <w:docVar w:name="prediction4" w:val="authors;0.5634389238012725;7,0.038674,unnumbered-sections,24,none,none,none,none,none,none,0,0,0,0,0,0,0,0,0,none,none,none,none,0,2,1,2,38,1,0,36,1,1,6,0,1,0,0,0,0,0,0,0,1,4,1,1,0,0,empty,ucase,puncs,none,none,none,authors,none,name-with-initials,none,none,true,authors,authors,authors,email,none,manuscript"/>
    <w:docVar w:name="prediction40" w:val="sectiona;0.8465786613325355;59,0.325967,unnumbered-sections,24,true,none,true,none,none,none,0,0,0,0,0,0,0,0,0,none,none,none,none,0,1,6,6,10,1,0,10,0,1,1,0,0,0,0,0,0,0,0,0,0,0,1,0,0,0,empty,ucase,ucase,none,none,none,common-heading,none,none,none,none,false,common-heading,none,common-heading,common-heading,none,manuscript"/>
    <w:docVar w:name="prediction41" w:val="paragraph;0.974533676403805;60,0.331492,unnumbered-sections,24,none,none,none,none,none,none,0,0,0,0,0,0,0,0,0,none,none,none,none,0,2,5,6,500,13,0,36.538462,7,3,52,5,5,12,4,0,0,0,6,0,60,10,1,5,55,7,empty,ucase,lcase,none,none,none,none,none,none,none,none,false,none,common-heading,common-heading,common-heading,none,manuscript"/>
    <w:docVar w:name="prediction42" w:val="paragraph;0.9715003229766398;61,0.337017,unnumbered-sections,24,none,none,none,none,none,none,0,0,0,0,0,0,0,0,0,none,none,none,none,0,3,4,6,500,12,0,39.666667,7,2,67,6,3,17,1,0,0,0,3,0,71,5,3,2,69,5,empty,ucase,lcase,none,none,none,none,none,none,none,none,false,none,none,common-heading,common-heading,none,manuscript"/>
    <w:docVar w:name="prediction43" w:val="paragraph;0.9738751619319729;62,0.342541,unnumbered-sections,24,none,none,none,none,none,none,0,0,0,0,0,0,0,0,0,none,none,none,none,0,4,3,6,500,18,0,26,9,3,22,3,3,18,0,0,0,0,4,0,71,3,1,3,68,7,empty,ucase,lcase,none,none,none,none,none,none,none,none,false,none,none,common-heading,common-heading,none,manuscript"/>
    <w:docVar w:name="prediction44" w:val="paragraph;0.9742009768859532;63,0.348066,unnumbered-sections,24,none,none,none,none,none,none,0,0,0,0,0,0,0,0,0,none,none,none,none,0,5,2,6,500,15,0,31.866667,5,2,50,6,1,13,0,0,0,0,4,0,64,4,0,2,62,4,empty,ucase,lcase,none,none,none,none,none,none,none,none,false,none,none,common-heading,common-heading,none,manuscript"/>
    <w:docVar w:name="prediction45" w:val="paragraph;0.971627066125911;64,0.353591,unnumbered-sections,24,none,none,none,none,none,none,0,0,0,0,0,0,0,0,0,none,none,none,none,0,6,1,6,500,14,0,33.571429,7,2,69,4,2,15,2,0,0,0,2,0,67,5,2,2,65,10,empty,ucase,lcase,none,none,none,none,none,none,none,none,false,none,none,common-heading,common-heading,none,manuscript"/>
    <w:docVar w:name="prediction46" w:val="sectiona;0.898734706670163;66,0.364641,unnumbered-sections,24,true,none,none,none,none,none,0,0,0,0,0,0,0,0,0,none,none,none,none,0,1,2,2,21,1,0,21,0,1,3,0,1,0,0,0,0,0,0,0,0,0,3,0,0,0,empty,ucase,ucase,mater,none,none,common-heading,none,none,none,none,true,common-heading,none,common-heading,acknowledgements,none,manuscript"/>
    <w:docVar w:name="prediction47" w:val="paragraph;0.8115525338755096;67,0.370166,unnumbered-sections,24,true,none,none,none,none,none,0,0,0,0,0,0,0,0,0,none,none,none,none,0,2,1,2,500,19,0,24.526316,12,4,19,2,2,15,1,0,0,0,11,0,60,6,1,2,58,5,empty,ucase,lcase,none,none,none,none,none,none,none,none,false,none,common-heading,common-heading,acknowledgements,none,manuscript"/>
    <w:docVar w:name="prediction48" w:val="paragraph;0.3371231568788731;69,0.381215,unnumbered-sections,24,true,none,none,none,none,none,0,0,0,0,0,0,0,0,0,none,none,none,none,0,1,1,1,500,23,0,19.826087,9,5,18,2,1,13,1,0,0,0,10,0,53,13,5,1,52,7,empty,puncs,lcase,none,none,none,none,none,bracketed-item,symbol,none,false,none,none,common-heading,acknowledgements,none,manuscript"/>
    <w:docVar w:name="prediction49" w:val="paragraph;0.8058412669283842;71,0.392265,unnumbered-sections,24,true,none,none,none,none,none,0,0,0,0,0,0,0,0,0,none,none,none,none,0,1,1,1,500,20,0,23.3,7,2,69,2,5,10,0,0,0,0,14,4,52,4,11,5,47,5,empty,ucase,lcase,none,none,none,none,xlink,none,none,none,false,none,none,common-heading,acknowledgements,none,manuscript"/>
    <w:docVar w:name="prediction5" w:val="affiliation;0.6989246299144777;10,0.055249,unnumbered-sections,24,none,none,none,none,none,none,0,0,0,0,0,0,0,0,0,none,none,none,none,0,1,3,3,138,9,1,13.666667,2,1,17,0,0,2,0,0,3,0,3,0,2,11,1,0,2,6,empty,numbr,lcase,none,none,country,none,none,bracketed-item,none,none,false,none,none,authors,email,none,manuscript"/>
    <w:docVar w:name="prediction50" w:val="paragraph;0.8111031098598208;73,0.403315,unnumbered-sections,24,true,none,none,none,none,none,0,0,0,0,0,0,0,0,0,none,none,none,none,0,1,1,1,476,23,0,18.869565,9,2,57,6,0,13,2,0,0,0,14,0,52,6,2,0,52,2,empty,ucase,puncs,none,none,none,none,none,full-name,none,none,false,none,none,common-heading,acknowledgements,none,manuscript"/>
    <w:docVar w:name="prediction51" w:val="paragraph;0.7915145886278048;75,0.414365,unnumbered-sections,24,true,none,none,none,none,none,0,0,0,0,0,0,0,0,0,none,none,none,none,0,1,1,1,500,27,0,16.592593,14,3,41,2,2,15,1,0,0,0,18,2,46,10,5,2,44,5,empty,ucase,numbr,none,none,none,none,none,full-name,none,none,false,none,none,common-heading,acknowledgements,none,manuscript"/>
    <w:docVar w:name="prediction52" w:val="paragraph;0.34725833590139205;77,0.425414,unnumbered-sections,24,true,none,none,none,none,none,0,0,0,0,0,0,0,0,0,none,none,none,none,0,1,1,1,500,24,0,19.166667,8,5,18,5,3,13,1,0,0,0,5,0,57,13,4,3,54,3,empty,puncs,lcase,none,none,none,none,none,bracketed-item,symbol,none,false,none,none,common-heading,acknowledgements,none,manuscript"/>
    <w:docVar w:name="prediction53" w:val="acknowledgementstitle;0.8900013665185182;81,0.447514,unnumbered-sections,24,true,none,true,none,none,none,0,0,0,0,0,0,0,0,0,none,none,none,none,0,1,2,2,16,1,0,16,0,1,1,0,0,0,0,0,0,0,0,0,0,0,1,0,0,0,empty,ucase,ucase,ackno,none,none,acknowledgements,none,none,none,none,false,acknowledgements,none,common-heading,dummy,none,manuscript"/>
    <w:docVar w:name="prediction54" w:val="acknowledgements;0.7446710574289946;82,0.453039,unnumbered-sections,24,none,none,none,none,none,none,0,0,0,0,0,0,0,0,0,none,none,none,none,0,2,1,2,386,15,0,24.2,8,2,54,7,5,11,1,0,1,0,9,0,39,12,10,5,34,2,empty,ucase,puncs,none,none,none,none,gratitude,none,none,none,false,none,acknowledgements,acknowledgements,dummy,none,manuscript"/>
    <w:docVar w:name="prediction55" w:val="dummy;0.7010088700312946;84,0.464088,unnumbered-sections,24,true,none,none,none,none,none,0,0,0,0,0,0,0,0,0,none,none,none,none,0,1,2,2,20,1,0,20,0,1,2,0,0,0,0,0,0,0,0,0,0,0,2,0,0,0,empty,ucase,ucase,none,author,none,dummy,none,none,none,none,true,dummy,none,acknowledgements,dummy,none,manuscript"/>
    <w:docVar w:name="prediction56" w:val="paragraph;0.64513529355772;85,0.469613,unnumbered-sections,24,none,none,none,none,none,none,0,0,0,0,0,0,0,0,0,none,none,none,none,0,2,1,2,299,9,0,31.444444,7,5,15,6,5,2,0,0,0,0,2,0,34,1,8,5,29,3,empty,ucase,puncs,none,none,none,none,none,none,none,none,false,none,dummy,dummy,dummy,none,manuscript"/>
    <w:docVar w:name="prediction57" w:val="dummy;0.28362884792696935;87,0.480663,unnumbered-sections,24,true,none,none,none,none,none,0,0,0,0,0,0,0,0,0,none,none,none,none,0,1,2,2,29,1,0,29,0,1,3,0,0,0,0,0,0,0,0,0,0,0,3,0,0,0,empty,ucase,ucase,none,none,none,none,conflict-of-interest,none,none,none,true,none,none,dummy,dummy,none,manuscript"/>
    <w:docVar w:name="prediction58" w:val="paragraph;0.32875234396546427;88,0.486188,unnumbered-sections,24,none,none,none,none,none,none,0,0,0,0,0,0,0,0,0,none,none,none,none,0,2,1,2,44,1,0,43,1,1,7,1,0,1,0,0,0,0,0,0,6,1,0,0,6,0,empty,ucase,puncs,none,conflictofinterest,none,none,conflict-of-interest,none,none,none,false,none,none,dummy,dummy,none,manuscript"/>
    <w:docVar w:name="prediction59" w:val="dummy;0.354998226489241;90,0.497238,unnumbered-sections,24,true,none,true,none,none,none,0,0,0,0,0,0,0,0,0,none,none,none,none,0,1,60,60,11,1,0,11,0,1,1,0,0,0,0,0,0,0,0,0,0,0,1,0,0,0,empty,ucase,ucase,none,none,none,none,none,none,none,none,false,none,none,dummy,dummy,none,manuscript"/>
    <w:docVar w:name="prediction6" w:val="affiliation;0.7412436040669486;11,0.060773,unnumbered-sections,24,none,none,none,none,none,none,0,0,0,0,0,0,0,0,0,none,none,none,none,0,2,2,3,77,6,1,11,1,1,11,0,0,1,0,0,1,0,3,0,1,6,1,0,1,3,empty,numbr,lcase,insti,none,country,none,none,bracketed-item,none,none,false,none,none,authors,email,none,manuscript"/>
    <w:docVar w:name="prediction60" w:val="bibitem;0.8799348616577835;91,0.502762,unnumbered-sections,24,none,none,none,none,none,none,0,0,0,0,0,0,0,0,0,none,none,none,none,0,2,59,60,278,23,0,9.782609,2,3,19,2,2,3,1,0,0,0,3,0,17,11,8,2,15,16,empty,ucase,puncs,none,none,none,authors,none,none,none,none,false,none,none,dummy,dummy,none,manuscript"/>
    <w:docVar w:name="prediction61" w:val="bibitem;0.797778423003787;92,0.508287,unnumbered-sections,24,none,none,none,none,none,none,0,0,0,0,0,0,0,0,0,none,none,none,none,0,3,58,60,307,27,0,9,2,3,22,0,0,2,1,0,0,0,4,0,16,11,12,0,16,21,empty,ucase,puncs,none,none,none,none,none,none,none,none,false,none,none,dummy,dummy,none,manuscript"/>
    <w:docVar w:name="prediction62" w:val="bibitem;0.8983525164131634;93,0.513812,unnumbered-sections,24,none,none,none,none,none,none,0,0,0,0,0,0,0,0,0,none,none,none,none,0,4,57,60,235,20,0,9.4,1,3,20,2,2,1,1,0,0,0,4,0,12,10,9,3,9,14,empty,ucase,puncs,none,none,none,authors,none,none,none,none,false,none,none,dummy,dummy,none,manuscript"/>
    <w:docVar w:name="prediction63" w:val="bibitem;0.8797927439420263;94,0.519337,unnumbered-sections,24,none,none,none,none,none,none,0,0,0,0,0,0,0,0,0,none,none,none,none,0,5,56,60,140,7,0,17.571429,1,3,7,1,2,2,1,0,0,0,1,0,11,6,2,2,9,3,empty,ucase,puncs,none,none,none,authors,serial-publication,none,none,none,false,none,none,dummy,dummy,none,manuscript"/>
    <w:docVar w:name="prediction64" w:val="bibitem;0.8875289860887883;95,0.524862,unnumbered-sections,24,none,none,none,none,none,none,0,0,0,0,0,0,0,0,0,none,none,none,none,0,6,55,60,251,18,0,11.666667,2,3,16,1,2,3,1,0,0,0,4,0,18,8,7,2,16,12,empty,ucase,puncs,none,none,none,authors,none,none,none,none,false,none,none,dummy,dummy,none,manuscript"/>
    <w:docVar w:name="prediction65" w:val="bibitem;0.8804545596188096;96,0.530387,unnumbered-sections,24,none,none,none,none,none,none,0,0,0,0,0,0,0,0,0,none,none,none,none,0,7,54,60,111,12,0,7.166667,1,2,7,0,2,2,1,0,0,0,4,0,8,5,2,2,6,6,empty,ucase,puncs,none,none,none,authors,none,none,none,none,false,none,none,dummy,dummy,none,manuscript"/>
    <w:docVar w:name="prediction66" w:val="bibitem;0.8134801997342858;97,0.535912,unnumbered-sections,24,none,none,none,none,none,none,0,0,0,0,0,0,0,0,0,none,none,none,none,0,8,53,60,287,27,0,8.185185,2,3,22,1,1,1,1,0,0,0,6,0,15,13,10,1,14,21,empty,ucase,puncs,none,none,none,none,none,none,none,none,false,none,none,dummy,dummy,none,manuscript"/>
    <w:docVar w:name="prediction67" w:val="bibitem;0.7987459947899438;98,0.541436,unnumbered-sections,24,none,none,none,none,none,none,0,0,0,0,0,0,0,0,0,none,none,none,none,0,9,52,60,186,14,0,11.071429,1,3,13,1,2,2,1,0,0,0,4,0,10,10,4,3,7,8,empty,van,puncs,none,none,none,none,none,none,none,none,false,none,none,dummy,dummy,none,manuscript"/>
    <w:docVar w:name="prediction68" w:val="bibitem;0.8210148794733034;99,0.546961,unnumbered-sections,24,none,none,none,none,none,none,0,0,0,0,0,0,0,0,0,none,none,none,none,0,10,51,60,237,27,0,6.333333,1,3,22,0,1,1,1,0,0,0,4,0,10,13,10,1,9,21,empty,ucase,puncs,none,none,none,none,none,none,none,none,false,none,none,dummy,dummy,none,manuscript"/>
    <w:docVar w:name="prediction69" w:val="bibitem;0.8052894777191796;100,0.552486,unnumbered-sections,24,none,none,none,none,none,none,0,0,0,0,0,0,0,0,0,none,none,none,none,0,11,50,60,251,27,0,6.888889,1,3,22,1,0,3,1,0,0,0,4,0,12,11,13,0,12,21,empty,ucase,puncs,none,none,none,none,none,none,none,none,false,none,none,dummy,dummy,none,manuscript"/>
    <w:docVar w:name="prediction7" w:val="affiliation;0.6434616621823105;12,0.066298,unnumbered-sections,24,none,none,none,none,none,none,0,0,0,0,0,0,0,0,0,none,none,none,none,0,3,1,3,183,8,1,21.25,2,1,26,0,2,2,0,0,3,0,4,0,4,18,0,2,2,5,empty,numbr,lcase,none,none,country,none,none,bracketed-item,none,none,false,none,none,authors,email,none,manuscript"/>
    <w:docVar w:name="prediction70" w:val="bibitem;0.9034825027353713;101,0.558011,unnumbered-sections,24,none,none,none,none,none,none,0,0,0,0,0,0,0,0,0,none,none,none,none,0,12,49,60,204,14,0,12.214286,2,3,11,1,1,2,1,0,0,0,4,0,12,8,6,1,11,8,empty,ucase,puncs,none,none,none,authors,none,none,none,none,false,none,none,dummy,dummy,none,manuscript"/>
    <w:docVar w:name="prediction71" w:val="bibitem;0.9011524919818977;102,0.563536,unnumbered-sections,24,none,none,none,none,none,none,0,0,0,0,0,0,0,0,0,none,none,none,none,0,13,48,60,250,25,0,7.52,1,3,21,0,1,3,1,0,0,0,6,0,14,11,9,1,13,18,empty,ucase,puncs,none,none,none,authors,none,none,none,none,false,none,none,dummy,dummy,none,manuscript"/>
    <w:docVar w:name="prediction72" w:val="bibitem;0.8557114110625446;103,0.569061,unnumbered-sections,24,none,none,none,none,none,none,0,0,0,0,0,0,0,0,0,none,none,none,none,0,14,47,60,236,26,0,6.423077,1,3,22,2,0,1,1,0,0,0,4,0,11,13,11,0,11,21,empty,ucase,puncs,none,none,none,none,none,none,none,none,false,none,none,dummy,dummy,none,manuscript"/>
    <w:docVar w:name="prediction73" w:val="bibitem;0.8637797528919122;104,0.574586,unnumbered-sections,24,none,none,none,none,none,none,0,0,0,0,0,0,0,0,0,none,none,none,none,0,15,46,60,224,27,0,5.814815,2,3,22,0,1,2,1,0,0,0,5,0,9,14,10,1,8,21,empty,ucase,puncs,none,none,none,none,none,none,none,none,false,none,none,dummy,dummy,none,manuscript"/>
    <w:docVar w:name="prediction74" w:val="bibitem;0.8637797528919122;105,0.58011,unnumbered-sections,24,none,none,none,none,none,none,0,0,0,0,0,0,0,0,0,none,none,none,none,0,16,45,60,219,27,0,5.703704,2,2,22,0,1,3,1,0,0,0,5,0,12,12,12,1,11,21,empty,ucase,puncs,none,none,none,none,none,none,none,none,false,none,none,dummy,dummy,none,manuscript"/>
    <w:docVar w:name="prediction75" w:val="bibitem;0.9401000597103227;106,0.585635,unnumbered-sections,24,none,none,none,none,none,none,0,0,0,0,0,0,0,0,0,none,none,none,none,0,17,44,60,137,9,0,13.111111,1,3,7,0,1,2,1,0,0,0,4,0,9,6,2,1,8,4,empty,ucase,puncs,none,none,none,authors,serial-publication,none,none,none,false,none,none,dummy,dummy,none,manuscript"/>
    <w:docVar w:name="prediction76" w:val="bibitem;0.857783201956842;107,0.59116,unnumbered-sections,24,none,none,none,none,none,none,0,0,0,0,0,0,0,0,0,none,none,none,none,0,18,43,60,253,25,0,7.56,1,3,21,0,1,3,1,0,0,0,6,0,14,12,9,1,13,20,empty,ucase,puncs,none,none,none,none,none,none,none,none,false,none,none,dummy,dummy,none,manuscript"/>
    <w:docVar w:name="prediction77" w:val="bibitem;0.9368728400742151;108,0.596685,unnumbered-sections,24,none,none,none,none,none,none,0,0,0,0,0,0,0,0,0,none,none,none,none,0,19,42,60,230,21,0,8.52381,2,3,18,2,2,2,1,0,0,0,4,0,12,11,8,2,10,15,empty,ucase,puncs,none,none,none,authors,none,none,none,none,false,none,none,dummy,dummy,none,manuscript"/>
    <w:docVar w:name="prediction78" w:val="bibitem;0.9332727362109889;109,0.60221,unnumbered-sections,24,none,none,none,none,none,none,0,0,0,0,0,0,0,0,0,none,none,none,none,0,20,41,60,262,27,0,7.185185,2,3,21,0,2,0,1,0,0,0,6,0,11,10,11,2,9,21,empty,ucase,puncs,none,none,none,authors,none,none,none,none,false,none,none,dummy,dummy,none,manuscript"/>
    <w:docVar w:name="prediction79" w:val="bibitem;0.935959776237786;110,0.607735,unnumbered-sections,24,none,none,none,none,none,none,0,0,0,0,0,0,0,0,0,none,none,none,none,0,21,40,60,186,19,0,7.421053,1,3,17,1,2,1,1,0,0,0,6,0,6,8,7,2,4,14,empty,ucase,puncs,none,none,none,authors,none,none,none,none,false,none,none,dummy,dummy,none,manuscript"/>
    <w:docVar w:name="prediction8" w:val="correspondingauthor;0.9705231092436974;20,0.110497,unnumbered-sections,24,none,none,none,none,none,none,0,0,0,0,0,0,0,0,0,none,none,none,none,0,1,1,1,52,6,1,7.333333,0,1,7,0,0,1,0,0,0,1,0,0,5,1,0,0,5,0,empty,stars,lcase,corre,none,none,email,email,correspondence,asterisk,none,true,email,none,authors,abstract,none,manuscript"/>
    <w:docVar w:name="prediction80" w:val="bibitem;0.9363161516650608;111,0.61326,unnumbered-sections,24,none,none,none,none,none,none,0,0,0,0,0,0,0,0,0,none,none,none,none,0,22,39,60,132,9,0,12.444444,1,3,7,1,2,1,1,0,0,0,4,0,9,6,3,2,7,4,empty,ucase,puncs,none,none,none,authors,none,none,none,none,false,none,none,dummy,dummy,none,manuscript"/>
    <w:docVar w:name="prediction81" w:val="bibitem;0.932472548333496;112,0.618785,unnumbered-sections,24,none,none,none,none,none,none,0,0,0,0,0,0,0,0,0,none,none,none,none,0,23,38,60,197,16,0,10.3125,2,3,11,0,1,2,1,0,0,0,5,0,11,6,5,1,10,8,empty,ucase,puncs,none,none,none,authors,none,none,none,none,false,none,none,dummy,dummy,none,manuscript"/>
    <w:docVar w:name="prediction82" w:val="bibitem;0.933385612169925;113,0.624309,unnumbered-sections,24,none,none,none,none,none,none,0,0,0,0,0,0,0,0,0,none,none,none,none,0,24,37,60,190,14,0,11.142857,2,3,11,2,1,2,1,0,0,0,4,0,12,6,5,1,11,8,empty,ucase,puncs,none,none,none,authors,none,none,none,none,false,none,none,dummy,dummy,none,manuscript"/>
    <w:docVar w:name="prediction83" w:val="bibitem;0.8557621623966558;114,0.629834,unnumbered-sections,24,none,none,none,none,none,none,0,0,0,0,0,0,0,0,0,none,none,none,none,0,25,36,60,239,25,0,6.88,1,3,22,0,0,1,1,0,0,0,3,0,8,12,10,0,8,21,empty,ucase,puncs,none,none,none,none,none,none,none,none,true,none,none,dummy,dummy,none,manuscript"/>
    <w:docVar w:name="prediction84" w:val="bibitem;0.9315826816067476;115,0.635359,unnumbered-sections,24,none,none,none,none,none,none,0,0,0,0,0,0,0,0,0,none,none,none,none,0,26,35,60,193,25,0,5.28,2,3,23,1,1,1,1,0,0,0,5,0,3,15,11,1,2,20,empty,ucase,puncs,none,none,none,authors,none,none,none,none,false,none,none,dummy,dummy,none,manuscript"/>
    <w:docVar w:name="prediction85" w:val="bibitem;0.9297851093513675;116,0.640884,unnumbered-sections,24,none,none,none,none,none,none,0,0,0,0,0,0,0,0,0,none,none,none,none,0,27,34,60,156,15,0,8.133333,1,3,13,0,2,2,1,0,0,0,4,0,9,9,5,2,7,10,empty,ucase,puncs,none,none,none,authors,none,none,none,none,false,none,none,dummy,dummy,none,manuscript"/>
    <w:docVar w:name="prediction86" w:val="bibitem;0.9369988214776919;117,0.646409,unnumbered-sections,24,none,none,none,none,none,none,0,0,0,0,0,0,0,0,0,none,none,none,none,0,28,33,60,120,11,0,8.454545,1,3,9,1,2,1,1,0,0,0,4,0,7,5,3,2,5,6,empty,ucase,puncs,none,none,none,authors,none,none,none,none,false,none,none,dummy,dummy,none,manuscript"/>
    <w:docVar w:name="prediction87" w:val="bibitem;0.9366687879721607;118,0.651934,unnumbered-sections,24,none,none,none,none,none,none,0,0,0,0,0,0,0,0,0,none,none,none,none,0,29,32,60,195,17,0,8.941176,1,3,15,1,1,1,1,0,0,0,4,0,3,16,6,1,2,12,empty,ucase,puncs,none,none,none,authors,none,none,none,none,false,none,none,dummy,dummy,none,manuscript"/>
    <w:docVar w:name="prediction88" w:val="bibitem;0.8774272250585265;119,0.657459,unnumbered-sections,24,none,none,none,none,none,none,0,0,0,0,0,0,0,0,0,none,none,none,none,0,30,31,60,292,27,0,8.148148,2,3,22,0,1,1,1,0,0,0,5,0,12,13,12,1,11,21,empty,ucase,puncs,none,none,none,none,publisher,none,none,none,false,none,none,dummy,dummy,none,manuscript"/>
    <w:docVar w:name="prediction89" w:val="bibitem;0.9391567673570627;120,0.662983,unnumbered-sections,24,none,none,none,none,none,none,0,0,0,0,0,0,0,0,0,none,none,none,none,0,31,30,60,241,23,0,8.043478,1,3,21,1,1,1,1,0,0,0,4,0,9,12,9,1,8,18,empty,ucase,puncs,none,none,none,authors,none,none,none,none,false,none,none,dummy,dummy,none,manuscript"/>
    <w:docVar w:name="prediction9" w:val="abstracttitle;0.992080737502468;22,0.121547,unnumbered-sections,24,true,none,true,none,none,none,0,0,0,0,0,0,0,0,0,none,none,none,none,0,1,2,2,8,1,0,8,0,1,1,0,0,0,0,0,0,0,0,0,0,0,1,0,0,0,empty,ucase,ucase,abstr,none,none,abstract,none,none,none,none,false,abstract,email,email,common-heading,none,manuscript"/>
    <w:docVar w:name="prediction90" w:val="bibitem;0.9506193272626348;121,0.668508,unnumbered-sections,24,none,none,none,none,none,none,0,0,0,0,0,0,0,0,0,none,none,none,none,0,32,29,60,162,11,0,12.181818,2,3,9,0,1,2,1,0,0,0,1,0,10,5,4,1,9,5,empty,ucase,puncs,none,none,none,authors,publisher,none,none,none,false,none,none,dummy,dummy,none,manuscript"/>
    <w:docVar w:name="prediction91" w:val="bibitem;0.8732509019123661;122,0.674033,unnumbered-sections,24,none,none,none,none,none,none,0,0,0,0,0,0,0,0,0,none,none,none,none,0,33,28,60,228,26,0,6.153846,1,3,22,2,0,2,1,0,0,0,4,0,5,17,10,0,5,21,empty,ucase,puncs,none,none,none,none,none,none,none,none,false,none,none,dummy,dummy,none,manuscript"/>
    <w:docVar w:name="prediction92" w:val="bibitem;0.8747130518210829;123,0.679558,unnumbered-sections,24,none,none,none,none,none,none,0,0,0,0,0,0,0,0,0,none,none,none,none,0,34,27,60,275,28,0,7.535714,3,3,22,1,1,1,1,0,0,0,6,0,12,13,11,1,11,21,empty,ucase,puncs,none,none,none,none,none,none,none,none,false,none,none,dummy,dummy,none,manuscript"/>
    <w:docVar w:name="prediction93" w:val="bibitem;0.9331003505513281;124,0.685083,unnumbered-sections,24,none,none,none,none,none,none,0,0,0,0,0,0,0,0,0,none,none,none,none,0,35,26,60,220,15,0,12.4,1,3,13,1,2,3,3,0,0,0,5,0,16,8,6,3,13,10,empty,ucase,puncs,none,none,none,authors,none,none,none,none,false,none,none,dummy,dummy,none,manuscript"/>
    <w:docVar w:name="prediction94" w:val="bibitem;0.9267750758900597;125,0.690608,unnumbered-sections,24,none,none,none,none,none,none,0,0,0,0,0,0,0,0,0,none,none,none,none,0,36,25,60,260,26,0,7.807692,3,3,21,4,1,2,1,0,0,0,4,0,18,11,11,1,17,18,empty,ucase,puncs,none,none,none,authors,none,none,none,none,false,none,none,dummy,dummy,none,manuscript"/>
    <w:docVar w:name="prediction95" w:val="bibitem;0.9368728400742151;126,0.696133,unnumbered-sections,24,none,none,none,none,none,none,0,0,0,0,0,0,0,0,0,none,none,none,none,0,37,24,60,216,19,0,9,1,3,17,2,2,1,1,0,0,0,5,0,12,7,9,2,10,14,empty,ucase,puncs,none,none,none,authors,none,none,none,none,false,none,none,dummy,dummy,none,manuscript"/>
    <w:docVar w:name="prediction96" w:val="bibitem;0.9348695456216138;127,0.701657,unnumbered-sections,24,none,none,none,none,none,none,0,0,0,0,0,0,0,0,0,none,none,none,none,0,38,23,60,227,24,0,7,2,3,21,1,2,2,1,0,0,0,5,0,12,10,9,2,10,18,empty,ucase,puncs,none,none,none,authors,none,none,none,none,false,none,none,dummy,dummy,none,manuscript"/>
    <w:docVar w:name="prediction97" w:val="bibitem;0.8647065182732231;128,0.707182,unnumbered-sections,24,none,none,none,none,none,none,0,0,0,0,0,0,0,0,0,none,none,none,none,0,39,22,60,281,28,0,7.678571,2,3,24,1,0,1,1,0,0,0,6,0,3,24,10,0,3,21,empty,ucase,puncs,none,none,none,none,none,none,none,none,false,none,none,dummy,dummy,none,manuscript"/>
    <w:docVar w:name="prediction98" w:val="bibitem;0.9442295018619673;129,0.712707,unnumbered-sections,24,none,none,none,none,none,none,0,0,0,0,0,0,0,0,0,none,none,none,none,0,40,21,60,95,7,0,11.571429,1,3,4,0,1,1,1,0,0,0,4,0,5,3,2,1,4,2,empty,ucase,puncs,none,none,none,authors,none,none,none,none,false,none,none,dummy,dummy,none,manuscript"/>
    <w:docVar w:name="prediction99" w:val="bibitem;0.8770638992204083;130,0.718232,unnumbered-sections,24,none,none,none,none,none,none,0,0,0,0,0,0,0,0,0,none,none,none,none,0,41,20,60,209,27,0,5.333333,2,3,22,3,0,2,1,0,0,0,4,0,12,10,11,0,12,21,empty,ucase,puncs,none,none,none,none,publisher,none,none,none,false,none,none,dummy,dummy,none,manuscript"/>
    <w:docVar w:name="tableCount" w:val="2"/>
    <w:docVar w:name="wordCount" w:val="11181"/>
  </w:docVars>
  <w:rsids>
    <w:rsidRoot w:val="00A66F10"/>
    <w:rsid w:val="00267AA4"/>
    <w:rsid w:val="002B4C8D"/>
    <w:rsid w:val="002D08A8"/>
    <w:rsid w:val="003B128D"/>
    <w:rsid w:val="004C5121"/>
    <w:rsid w:val="00650446"/>
    <w:rsid w:val="006F0593"/>
    <w:rsid w:val="00752552"/>
    <w:rsid w:val="007D2417"/>
    <w:rsid w:val="008D6391"/>
    <w:rsid w:val="008F0A94"/>
    <w:rsid w:val="00901025"/>
    <w:rsid w:val="009E4EC8"/>
    <w:rsid w:val="00A66F10"/>
    <w:rsid w:val="00B2206D"/>
    <w:rsid w:val="00BB4E47"/>
    <w:rsid w:val="00BD5FA9"/>
    <w:rsid w:val="00E62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locked="1" w:uiPriority="0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0593"/>
    <w:pPr>
      <w:spacing w:after="120"/>
    </w:pPr>
    <w:rPr>
      <w:rFonts w:ascii="Times New Roman" w:hAnsi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6391"/>
    <w:pPr>
      <w:keepNext/>
      <w:keepLines/>
      <w:spacing w:before="480"/>
      <w:outlineLvl w:val="0"/>
    </w:pPr>
    <w:rPr>
      <w:rFonts w:ascii="Calibri Light" w:hAnsi="Calibri Light"/>
      <w:b/>
      <w:bCs/>
      <w:color w:val="2C6EAB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8D639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6391"/>
    <w:rPr>
      <w:rFonts w:ascii="Calibri Light" w:hAnsi="Calibri Light" w:cs="Times New Roman"/>
      <w:b/>
      <w:bCs/>
      <w:color w:val="2C6EAB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D6391"/>
    <w:rPr>
      <w:rFonts w:ascii="Times" w:hAnsi="Times" w:cs="Times New Roman"/>
      <w:b/>
      <w:bCs/>
      <w:sz w:val="27"/>
      <w:szCs w:val="27"/>
      <w:lang w:val="en-GB"/>
    </w:rPr>
  </w:style>
  <w:style w:type="character" w:styleId="Hyperlink">
    <w:name w:val="Hyperlink"/>
    <w:basedOn w:val="DefaultParagraphFont"/>
    <w:uiPriority w:val="99"/>
    <w:rsid w:val="006F0593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F0593"/>
    <w:rPr>
      <w:rFonts w:ascii="Times New Roman" w:hAnsi="Times New Roman" w:cs="Times New Roman"/>
      <w:color w:val="800080"/>
      <w:u w:val="single"/>
    </w:rPr>
  </w:style>
  <w:style w:type="paragraph" w:styleId="Index9">
    <w:name w:val="index 9"/>
    <w:basedOn w:val="Normal"/>
    <w:autoRedefine/>
    <w:uiPriority w:val="99"/>
    <w:rsid w:val="006F0593"/>
    <w:pPr>
      <w:ind w:left="2160" w:hanging="240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F0593"/>
    <w:pPr>
      <w:spacing w:before="240" w:after="60"/>
      <w:jc w:val="center"/>
    </w:pPr>
    <w:rPr>
      <w:rFonts w:ascii="Helevetica" w:hAnsi="Helevetica" w:cs="Helevetic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F0593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6F0593"/>
    <w:pPr>
      <w:spacing w:before="120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F0593"/>
    <w:rPr>
      <w:rFonts w:ascii="Cambria" w:hAnsi="Cambria" w:cs="Cambria"/>
      <w:sz w:val="24"/>
      <w:szCs w:val="24"/>
    </w:rPr>
  </w:style>
  <w:style w:type="paragraph" w:styleId="Date">
    <w:name w:val="Date"/>
    <w:basedOn w:val="Normal"/>
    <w:link w:val="DateChar"/>
    <w:uiPriority w:val="99"/>
    <w:rsid w:val="006F0593"/>
  </w:style>
  <w:style w:type="character" w:customStyle="1" w:styleId="DateChar">
    <w:name w:val="Date Char"/>
    <w:basedOn w:val="DefaultParagraphFont"/>
    <w:link w:val="Date"/>
    <w:uiPriority w:val="99"/>
    <w:locked/>
    <w:rsid w:val="006F0593"/>
    <w:rPr>
      <w:rFonts w:ascii="Times New Roman" w:hAnsi="Times New Roman" w:cs="Times New Roman"/>
    </w:rPr>
  </w:style>
  <w:style w:type="paragraph" w:customStyle="1" w:styleId="abstract">
    <w:name w:val="abstract"/>
    <w:basedOn w:val="Normal"/>
    <w:uiPriority w:val="99"/>
    <w:rsid w:val="006F0593"/>
    <w:pPr>
      <w:pBdr>
        <w:top w:val="single" w:sz="36" w:space="12" w:color="FF0000"/>
        <w:left w:val="single" w:sz="36" w:space="12" w:color="FF0000"/>
        <w:bottom w:val="single" w:sz="36" w:space="12" w:color="FF0000"/>
        <w:right w:val="single" w:sz="36" w:space="12" w:color="FF0000"/>
      </w:pBdr>
      <w:spacing w:before="120"/>
      <w:ind w:left="288" w:right="288"/>
      <w:jc w:val="both"/>
    </w:pPr>
    <w:rPr>
      <w:sz w:val="20"/>
      <w:szCs w:val="20"/>
    </w:rPr>
  </w:style>
  <w:style w:type="paragraph" w:customStyle="1" w:styleId="enunciation">
    <w:name w:val="enunciation"/>
    <w:basedOn w:val="Normal"/>
    <w:uiPriority w:val="99"/>
    <w:rsid w:val="006F0593"/>
    <w:rPr>
      <w:sz w:val="24"/>
      <w:szCs w:val="24"/>
    </w:rPr>
  </w:style>
  <w:style w:type="paragraph" w:customStyle="1" w:styleId="abstractnew">
    <w:name w:val="abstractnew"/>
    <w:basedOn w:val="Normal"/>
    <w:uiPriority w:val="99"/>
    <w:rsid w:val="006F0593"/>
    <w:rPr>
      <w:sz w:val="24"/>
      <w:szCs w:val="24"/>
    </w:rPr>
  </w:style>
  <w:style w:type="paragraph" w:customStyle="1" w:styleId="abstractpara">
    <w:name w:val="abstractpara"/>
    <w:basedOn w:val="Normal"/>
    <w:uiPriority w:val="99"/>
    <w:rsid w:val="006F0593"/>
    <w:pPr>
      <w:spacing w:before="120"/>
      <w:ind w:left="288" w:right="288"/>
      <w:jc w:val="both"/>
    </w:pPr>
    <w:rPr>
      <w:sz w:val="20"/>
      <w:szCs w:val="20"/>
    </w:rPr>
  </w:style>
  <w:style w:type="paragraph" w:customStyle="1" w:styleId="acknowledgements">
    <w:name w:val="acknowledgements"/>
    <w:basedOn w:val="Normal"/>
    <w:uiPriority w:val="99"/>
    <w:rsid w:val="006F0593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acknowledgementstitle">
    <w:name w:val="acknowledgementstitle"/>
    <w:basedOn w:val="paragraph"/>
    <w:uiPriority w:val="99"/>
    <w:rsid w:val="006F0593"/>
    <w:pPr>
      <w:spacing w:before="100" w:beforeAutospacing="1" w:after="100" w:afterAutospacing="1"/>
    </w:pPr>
    <w:rPr>
      <w:sz w:val="24"/>
      <w:szCs w:val="24"/>
    </w:rPr>
  </w:style>
  <w:style w:type="paragraph" w:customStyle="1" w:styleId="affiliation">
    <w:name w:val="affiliation"/>
    <w:basedOn w:val="Normal"/>
    <w:uiPriority w:val="99"/>
    <w:rsid w:val="006F0593"/>
    <w:pPr>
      <w:spacing w:before="120"/>
    </w:pPr>
    <w:rPr>
      <w:sz w:val="20"/>
      <w:szCs w:val="20"/>
    </w:rPr>
  </w:style>
  <w:style w:type="paragraph" w:customStyle="1" w:styleId="appendixmain">
    <w:name w:val="appendixmain"/>
    <w:basedOn w:val="Normal"/>
    <w:uiPriority w:val="99"/>
    <w:rsid w:val="006F0593"/>
    <w:pPr>
      <w:spacing w:before="120"/>
    </w:pPr>
    <w:rPr>
      <w:sz w:val="32"/>
      <w:szCs w:val="32"/>
    </w:rPr>
  </w:style>
  <w:style w:type="paragraph" w:customStyle="1" w:styleId="appendixsec1">
    <w:name w:val="appendixsec1"/>
    <w:basedOn w:val="Normal"/>
    <w:uiPriority w:val="99"/>
    <w:rsid w:val="006F0593"/>
    <w:pPr>
      <w:spacing w:before="120"/>
    </w:pPr>
    <w:rPr>
      <w:sz w:val="28"/>
      <w:szCs w:val="28"/>
    </w:rPr>
  </w:style>
  <w:style w:type="paragraph" w:customStyle="1" w:styleId="appendixsec2">
    <w:name w:val="appendixsec2"/>
    <w:basedOn w:val="Normal"/>
    <w:uiPriority w:val="99"/>
    <w:rsid w:val="006F0593"/>
    <w:pPr>
      <w:spacing w:before="120"/>
    </w:pPr>
    <w:rPr>
      <w:sz w:val="24"/>
      <w:szCs w:val="24"/>
    </w:rPr>
  </w:style>
  <w:style w:type="paragraph" w:customStyle="1" w:styleId="appendixsec3">
    <w:name w:val="appendixsec3"/>
    <w:basedOn w:val="Normal"/>
    <w:uiPriority w:val="99"/>
    <w:rsid w:val="006F0593"/>
    <w:rPr>
      <w:sz w:val="24"/>
      <w:szCs w:val="24"/>
    </w:rPr>
  </w:style>
  <w:style w:type="paragraph" w:customStyle="1" w:styleId="appendixsec4">
    <w:name w:val="appendixsec4"/>
    <w:basedOn w:val="Normal"/>
    <w:uiPriority w:val="99"/>
    <w:rsid w:val="006F0593"/>
    <w:rPr>
      <w:sz w:val="24"/>
      <w:szCs w:val="24"/>
    </w:rPr>
  </w:style>
  <w:style w:type="paragraph" w:customStyle="1" w:styleId="articlefootnote">
    <w:name w:val="articlefootnote"/>
    <w:basedOn w:val="Normal"/>
    <w:uiPriority w:val="99"/>
    <w:rsid w:val="006F0593"/>
    <w:rPr>
      <w:sz w:val="18"/>
      <w:szCs w:val="18"/>
    </w:rPr>
  </w:style>
  <w:style w:type="paragraph" w:customStyle="1" w:styleId="lista">
    <w:name w:val="lista"/>
    <w:basedOn w:val="Normal"/>
    <w:uiPriority w:val="99"/>
    <w:rsid w:val="006F0593"/>
    <w:pPr>
      <w:ind w:left="288" w:hanging="288"/>
    </w:pPr>
    <w:rPr>
      <w:sz w:val="24"/>
      <w:szCs w:val="24"/>
    </w:rPr>
  </w:style>
  <w:style w:type="paragraph" w:customStyle="1" w:styleId="listb">
    <w:name w:val="listb"/>
    <w:basedOn w:val="Normal"/>
    <w:uiPriority w:val="99"/>
    <w:rsid w:val="006F0593"/>
    <w:pPr>
      <w:ind w:left="576" w:hanging="288"/>
    </w:pPr>
    <w:rPr>
      <w:sz w:val="24"/>
      <w:szCs w:val="24"/>
    </w:rPr>
  </w:style>
  <w:style w:type="paragraph" w:customStyle="1" w:styleId="listc">
    <w:name w:val="listc"/>
    <w:basedOn w:val="Normal"/>
    <w:uiPriority w:val="99"/>
    <w:rsid w:val="006F0593"/>
    <w:pPr>
      <w:ind w:left="864" w:hanging="288"/>
    </w:pPr>
    <w:rPr>
      <w:sz w:val="24"/>
      <w:szCs w:val="24"/>
    </w:rPr>
  </w:style>
  <w:style w:type="character" w:customStyle="1" w:styleId="acepara">
    <w:name w:val="acepara"/>
    <w:basedOn w:val="DefaultParagraphFont"/>
    <w:uiPriority w:val="99"/>
    <w:rsid w:val="006F0593"/>
    <w:rPr>
      <w:rFonts w:ascii="Times New Roman" w:hAnsi="Times New Roman" w:cs="Times New Roman"/>
      <w:shd w:val="clear" w:color="auto" w:fill="FF0000"/>
    </w:rPr>
  </w:style>
  <w:style w:type="paragraph" w:customStyle="1" w:styleId="copyright">
    <w:name w:val="copyright"/>
    <w:uiPriority w:val="99"/>
    <w:rsid w:val="006F0593"/>
    <w:pPr>
      <w:spacing w:after="120"/>
    </w:pPr>
    <w:rPr>
      <w:rFonts w:cs="Calibri"/>
      <w:lang w:val="en-US" w:eastAsia="en-US"/>
    </w:rPr>
  </w:style>
  <w:style w:type="character" w:customStyle="1" w:styleId="copyright-text">
    <w:name w:val="copyright-text"/>
    <w:basedOn w:val="DefaultParagraphFont"/>
    <w:uiPriority w:val="99"/>
    <w:rsid w:val="006F0593"/>
    <w:rPr>
      <w:rFonts w:ascii="Times New Roman" w:hAnsi="Times New Roman" w:cs="Times New Roman"/>
    </w:rPr>
  </w:style>
  <w:style w:type="character" w:customStyle="1" w:styleId="copyright-type">
    <w:name w:val="copyright-type"/>
    <w:basedOn w:val="DefaultParagraphFont"/>
    <w:uiPriority w:val="99"/>
    <w:rsid w:val="006F0593"/>
    <w:rPr>
      <w:rFonts w:ascii="Times New Roman" w:hAnsi="Times New Roman" w:cs="Times New Roman"/>
    </w:rPr>
  </w:style>
  <w:style w:type="character" w:customStyle="1" w:styleId="copyright-year">
    <w:name w:val="copyright-year"/>
    <w:basedOn w:val="DefaultParagraphFont"/>
    <w:uiPriority w:val="99"/>
    <w:rsid w:val="006F0593"/>
    <w:rPr>
      <w:rFonts w:ascii="Times New Roman" w:hAnsi="Times New Roman" w:cs="Times New Roman"/>
    </w:rPr>
  </w:style>
  <w:style w:type="paragraph" w:customStyle="1" w:styleId="emailaddress">
    <w:name w:val="emailaddress"/>
    <w:basedOn w:val="paragraph"/>
    <w:uiPriority w:val="99"/>
    <w:rsid w:val="006F0593"/>
    <w:rPr>
      <w:sz w:val="18"/>
      <w:szCs w:val="18"/>
    </w:rPr>
  </w:style>
  <w:style w:type="paragraph" w:customStyle="1" w:styleId="e-mail">
    <w:name w:val="e-mail"/>
    <w:basedOn w:val="paragraph"/>
    <w:uiPriority w:val="99"/>
    <w:rsid w:val="006F0593"/>
    <w:pPr>
      <w:spacing w:before="120"/>
    </w:pPr>
  </w:style>
  <w:style w:type="paragraph" w:customStyle="1" w:styleId="telefax">
    <w:name w:val="telefax"/>
    <w:basedOn w:val="paragraph"/>
    <w:uiPriority w:val="99"/>
    <w:rsid w:val="006F0593"/>
    <w:pPr>
      <w:spacing w:before="120"/>
    </w:pPr>
  </w:style>
  <w:style w:type="paragraph" w:customStyle="1" w:styleId="endenunciation">
    <w:name w:val="endenunciation"/>
    <w:basedOn w:val="paragraph"/>
    <w:uiPriority w:val="99"/>
    <w:rsid w:val="006F0593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keywordsdefaultfrench">
    <w:name w:val="keywordsdefaultfrench"/>
    <w:basedOn w:val="paragraph"/>
    <w:uiPriority w:val="99"/>
    <w:rsid w:val="006F0593"/>
    <w:pPr>
      <w:spacing w:before="120"/>
    </w:pPr>
    <w:rPr>
      <w:sz w:val="20"/>
      <w:szCs w:val="20"/>
    </w:rPr>
  </w:style>
  <w:style w:type="paragraph" w:customStyle="1" w:styleId="keywordsinchikey">
    <w:name w:val="keywordsinchikey"/>
    <w:uiPriority w:val="99"/>
    <w:rsid w:val="006F0593"/>
    <w:rPr>
      <w:rFonts w:ascii="Times New Roman" w:hAnsi="Times New Roman"/>
      <w:sz w:val="24"/>
      <w:szCs w:val="24"/>
      <w:lang w:val="en-US" w:eastAsia="en-US"/>
    </w:rPr>
  </w:style>
  <w:style w:type="character" w:customStyle="1" w:styleId="MTConvertedEquation">
    <w:name w:val="MTConvertedEquation"/>
    <w:basedOn w:val="DefaultParagraphFont"/>
    <w:uiPriority w:val="99"/>
    <w:rsid w:val="006F0593"/>
    <w:rPr>
      <w:rFonts w:ascii="Times New Roman" w:hAnsi="Times New Roman" w:cs="Times New Roman"/>
      <w:b/>
      <w:bCs/>
    </w:rPr>
  </w:style>
  <w:style w:type="paragraph" w:customStyle="1" w:styleId="sectiondRunon">
    <w:name w:val="sectiondRunon"/>
    <w:uiPriority w:val="99"/>
    <w:rsid w:val="006F0593"/>
    <w:pPr>
      <w:spacing w:after="120"/>
    </w:pPr>
    <w:rPr>
      <w:rFonts w:cs="Calibri"/>
      <w:lang w:val="en-US" w:eastAsia="en-US"/>
    </w:rPr>
  </w:style>
  <w:style w:type="paragraph" w:customStyle="1" w:styleId="listd">
    <w:name w:val="listd"/>
    <w:basedOn w:val="Normal"/>
    <w:uiPriority w:val="99"/>
    <w:rsid w:val="006F0593"/>
    <w:pPr>
      <w:ind w:left="1152" w:hanging="288"/>
    </w:pPr>
    <w:rPr>
      <w:sz w:val="24"/>
      <w:szCs w:val="24"/>
    </w:rPr>
  </w:style>
  <w:style w:type="paragraph" w:customStyle="1" w:styleId="liste">
    <w:name w:val="liste"/>
    <w:basedOn w:val="Normal"/>
    <w:uiPriority w:val="99"/>
    <w:rsid w:val="006F0593"/>
    <w:pPr>
      <w:ind w:left="1440" w:hanging="288"/>
    </w:pPr>
    <w:rPr>
      <w:sz w:val="24"/>
      <w:szCs w:val="24"/>
    </w:rPr>
  </w:style>
  <w:style w:type="paragraph" w:customStyle="1" w:styleId="listf">
    <w:name w:val="listf"/>
    <w:basedOn w:val="Normal"/>
    <w:uiPriority w:val="99"/>
    <w:rsid w:val="006F0593"/>
    <w:pPr>
      <w:ind w:left="1728" w:hanging="288"/>
    </w:pPr>
    <w:rPr>
      <w:sz w:val="24"/>
      <w:szCs w:val="24"/>
    </w:rPr>
  </w:style>
  <w:style w:type="paragraph" w:customStyle="1" w:styleId="listg">
    <w:name w:val="listg"/>
    <w:basedOn w:val="Normal"/>
    <w:uiPriority w:val="99"/>
    <w:rsid w:val="006F0593"/>
    <w:pPr>
      <w:ind w:left="2016" w:hanging="288"/>
    </w:pPr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6F05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F0593"/>
    <w:rPr>
      <w:rFonts w:ascii="Times New Roman" w:hAnsi="Times New Roman" w:cs="Times New Roman"/>
      <w:sz w:val="20"/>
      <w:szCs w:val="20"/>
    </w:rPr>
  </w:style>
  <w:style w:type="paragraph" w:customStyle="1" w:styleId="Contributor">
    <w:name w:val="Contributor"/>
    <w:basedOn w:val="CommentText"/>
    <w:uiPriority w:val="99"/>
    <w:rsid w:val="006F0593"/>
    <w:pPr>
      <w:spacing w:after="0"/>
      <w:ind w:left="720" w:hanging="720"/>
    </w:pPr>
    <w:rPr>
      <w:sz w:val="24"/>
      <w:szCs w:val="24"/>
    </w:rPr>
  </w:style>
  <w:style w:type="paragraph" w:customStyle="1" w:styleId="listh">
    <w:name w:val="listh"/>
    <w:basedOn w:val="Normal"/>
    <w:uiPriority w:val="99"/>
    <w:rsid w:val="006F0593"/>
    <w:pPr>
      <w:ind w:left="2304" w:hanging="288"/>
    </w:pPr>
    <w:rPr>
      <w:sz w:val="24"/>
      <w:szCs w:val="24"/>
    </w:rPr>
  </w:style>
  <w:style w:type="paragraph" w:customStyle="1" w:styleId="coversheet">
    <w:name w:val="coversheet"/>
    <w:basedOn w:val="Normal"/>
    <w:uiPriority w:val="99"/>
    <w:rsid w:val="006F0593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/>
    </w:pPr>
    <w:rPr>
      <w:vanish/>
      <w:sz w:val="24"/>
      <w:szCs w:val="24"/>
    </w:rPr>
  </w:style>
  <w:style w:type="paragraph" w:customStyle="1" w:styleId="articletitle">
    <w:name w:val="articletitle"/>
    <w:basedOn w:val="Normal"/>
    <w:uiPriority w:val="99"/>
    <w:rsid w:val="006F0593"/>
    <w:pPr>
      <w:spacing w:before="120"/>
    </w:pPr>
    <w:rPr>
      <w:sz w:val="32"/>
      <w:szCs w:val="32"/>
    </w:rPr>
  </w:style>
  <w:style w:type="paragraph" w:customStyle="1" w:styleId="associatedresource">
    <w:name w:val="associatedresource"/>
    <w:basedOn w:val="Normal"/>
    <w:uiPriority w:val="99"/>
    <w:rsid w:val="006F0593"/>
    <w:pPr>
      <w:spacing w:before="120"/>
    </w:pPr>
    <w:rPr>
      <w:sz w:val="32"/>
      <w:szCs w:val="32"/>
    </w:rPr>
  </w:style>
  <w:style w:type="paragraph" w:customStyle="1" w:styleId="authors">
    <w:name w:val="authors"/>
    <w:basedOn w:val="Normal"/>
    <w:uiPriority w:val="99"/>
    <w:rsid w:val="006F0593"/>
    <w:pPr>
      <w:spacing w:before="120"/>
    </w:pPr>
  </w:style>
  <w:style w:type="paragraph" w:customStyle="1" w:styleId="bibitem">
    <w:name w:val="bibitem"/>
    <w:basedOn w:val="Normal"/>
    <w:uiPriority w:val="99"/>
    <w:rsid w:val="006F0593"/>
    <w:pPr>
      <w:spacing w:before="120" w:after="0" w:line="360" w:lineRule="auto"/>
    </w:pPr>
  </w:style>
  <w:style w:type="paragraph" w:customStyle="1" w:styleId="dedication">
    <w:name w:val="dedication"/>
    <w:basedOn w:val="Normal"/>
    <w:uiPriority w:val="99"/>
    <w:rsid w:val="006F0593"/>
    <w:pPr>
      <w:spacing w:before="120"/>
    </w:pPr>
  </w:style>
  <w:style w:type="paragraph" w:customStyle="1" w:styleId="displayquote">
    <w:name w:val="displayquote"/>
    <w:basedOn w:val="Normal"/>
    <w:uiPriority w:val="99"/>
    <w:rsid w:val="006F0593"/>
    <w:pPr>
      <w:spacing w:before="120"/>
      <w:ind w:left="288" w:right="288"/>
    </w:pPr>
    <w:rPr>
      <w:sz w:val="20"/>
      <w:szCs w:val="20"/>
    </w:rPr>
  </w:style>
  <w:style w:type="paragraph" w:customStyle="1" w:styleId="paragraph">
    <w:name w:val="paragraph"/>
    <w:basedOn w:val="Normal"/>
    <w:link w:val="type"/>
    <w:uiPriority w:val="99"/>
    <w:rsid w:val="006F0593"/>
    <w:pPr>
      <w:ind w:firstLine="288"/>
    </w:pPr>
  </w:style>
  <w:style w:type="paragraph" w:customStyle="1" w:styleId="mathwrapperstart">
    <w:name w:val="mathwrapperstart"/>
    <w:basedOn w:val="Normal"/>
    <w:uiPriority w:val="99"/>
    <w:rsid w:val="006F0593"/>
    <w:pPr>
      <w:ind w:firstLine="288"/>
    </w:pPr>
  </w:style>
  <w:style w:type="paragraph" w:customStyle="1" w:styleId="mathwrapperend">
    <w:name w:val="mathwrapperend"/>
    <w:basedOn w:val="Normal"/>
    <w:uiPriority w:val="99"/>
    <w:rsid w:val="006F0593"/>
    <w:pPr>
      <w:ind w:firstLine="288"/>
    </w:pPr>
  </w:style>
  <w:style w:type="paragraph" w:customStyle="1" w:styleId="alert">
    <w:name w:val="alert"/>
    <w:basedOn w:val="Normal"/>
    <w:uiPriority w:val="99"/>
    <w:rsid w:val="006F0593"/>
    <w:pPr>
      <w:ind w:firstLine="288"/>
    </w:pPr>
  </w:style>
  <w:style w:type="paragraph" w:customStyle="1" w:styleId="warning">
    <w:name w:val="warning"/>
    <w:basedOn w:val="Normal"/>
    <w:uiPriority w:val="99"/>
    <w:rsid w:val="006F0593"/>
    <w:pPr>
      <w:ind w:firstLine="288"/>
    </w:pPr>
  </w:style>
  <w:style w:type="paragraph" w:customStyle="1" w:styleId="tip">
    <w:name w:val="tip"/>
    <w:basedOn w:val="Normal"/>
    <w:uiPriority w:val="99"/>
    <w:rsid w:val="006F0593"/>
    <w:pPr>
      <w:ind w:firstLine="288"/>
    </w:pPr>
  </w:style>
  <w:style w:type="paragraph" w:customStyle="1" w:styleId="pearl">
    <w:name w:val="pearl"/>
    <w:basedOn w:val="Normal"/>
    <w:uiPriority w:val="99"/>
    <w:rsid w:val="006F0593"/>
    <w:pPr>
      <w:ind w:firstLine="288"/>
    </w:pPr>
  </w:style>
  <w:style w:type="paragraph" w:customStyle="1" w:styleId="hotkey">
    <w:name w:val="hotkey"/>
    <w:basedOn w:val="Normal"/>
    <w:uiPriority w:val="99"/>
    <w:rsid w:val="006F0593"/>
    <w:pPr>
      <w:ind w:firstLine="288"/>
    </w:pPr>
  </w:style>
  <w:style w:type="paragraph" w:customStyle="1" w:styleId="extract">
    <w:name w:val="extract"/>
    <w:basedOn w:val="Normal"/>
    <w:uiPriority w:val="99"/>
    <w:rsid w:val="006F0593"/>
    <w:pPr>
      <w:ind w:firstLine="288"/>
    </w:pPr>
  </w:style>
  <w:style w:type="paragraph" w:customStyle="1" w:styleId="equation">
    <w:name w:val="equation"/>
    <w:basedOn w:val="Normal"/>
    <w:uiPriority w:val="99"/>
    <w:rsid w:val="006F0593"/>
    <w:pPr>
      <w:ind w:firstLine="288"/>
    </w:pPr>
  </w:style>
  <w:style w:type="paragraph" w:customStyle="1" w:styleId="figcaption">
    <w:name w:val="figcaption"/>
    <w:basedOn w:val="Normal"/>
    <w:uiPriority w:val="99"/>
    <w:rsid w:val="006F0593"/>
    <w:pPr>
      <w:spacing w:before="120"/>
      <w:ind w:firstLine="288"/>
    </w:pPr>
  </w:style>
  <w:style w:type="paragraph" w:customStyle="1" w:styleId="subfigcaption">
    <w:name w:val="subfigcaption"/>
    <w:basedOn w:val="Normal"/>
    <w:uiPriority w:val="99"/>
    <w:rsid w:val="006F0593"/>
    <w:pPr>
      <w:spacing w:before="120"/>
      <w:ind w:firstLine="288"/>
    </w:pPr>
  </w:style>
  <w:style w:type="paragraph" w:customStyle="1" w:styleId="multiplefigurecaption">
    <w:name w:val="multiplefigurecaption"/>
    <w:basedOn w:val="Normal"/>
    <w:uiPriority w:val="99"/>
    <w:rsid w:val="006F0593"/>
    <w:pPr>
      <w:spacing w:before="120"/>
      <w:ind w:firstLine="288"/>
    </w:pPr>
  </w:style>
  <w:style w:type="paragraph" w:customStyle="1" w:styleId="dfigcaption">
    <w:name w:val="dfigcaption"/>
    <w:basedOn w:val="Normal"/>
    <w:uiPriority w:val="99"/>
    <w:rsid w:val="006F0593"/>
    <w:pPr>
      <w:spacing w:before="120"/>
      <w:ind w:firstLine="288"/>
    </w:pPr>
  </w:style>
  <w:style w:type="paragraph" w:customStyle="1" w:styleId="footnote">
    <w:name w:val="footnote"/>
    <w:basedOn w:val="Normal"/>
    <w:uiPriority w:val="99"/>
    <w:rsid w:val="006F0593"/>
    <w:rPr>
      <w:sz w:val="18"/>
      <w:szCs w:val="18"/>
    </w:rPr>
  </w:style>
  <w:style w:type="paragraph" w:customStyle="1" w:styleId="keywordsabr">
    <w:name w:val="keywordsabr"/>
    <w:basedOn w:val="Normal"/>
    <w:uiPriority w:val="99"/>
    <w:rsid w:val="006F0593"/>
    <w:pPr>
      <w:spacing w:before="120"/>
    </w:pPr>
    <w:rPr>
      <w:sz w:val="20"/>
      <w:szCs w:val="20"/>
    </w:rPr>
  </w:style>
  <w:style w:type="paragraph" w:customStyle="1" w:styleId="keywordsdefault">
    <w:name w:val="keywordsdefault"/>
    <w:basedOn w:val="Normal"/>
    <w:uiPriority w:val="99"/>
    <w:rsid w:val="006F0593"/>
    <w:pPr>
      <w:spacing w:before="120"/>
    </w:pPr>
    <w:rPr>
      <w:sz w:val="20"/>
      <w:szCs w:val="20"/>
    </w:rPr>
  </w:style>
  <w:style w:type="paragraph" w:customStyle="1" w:styleId="keywordsctsnet">
    <w:name w:val="keywordsctsnet"/>
    <w:basedOn w:val="Normal"/>
    <w:uiPriority w:val="99"/>
    <w:rsid w:val="006F0593"/>
    <w:pPr>
      <w:spacing w:before="120"/>
    </w:pPr>
    <w:rPr>
      <w:sz w:val="20"/>
      <w:szCs w:val="20"/>
    </w:rPr>
  </w:style>
  <w:style w:type="paragraph" w:customStyle="1" w:styleId="keywordspacs">
    <w:name w:val="keywordspacs"/>
    <w:basedOn w:val="Normal"/>
    <w:uiPriority w:val="99"/>
    <w:rsid w:val="006F0593"/>
    <w:pPr>
      <w:spacing w:before="120"/>
    </w:pPr>
    <w:rPr>
      <w:sz w:val="20"/>
      <w:szCs w:val="20"/>
    </w:rPr>
  </w:style>
  <w:style w:type="paragraph" w:customStyle="1" w:styleId="keywordsindex">
    <w:name w:val="keywordsindex"/>
    <w:basedOn w:val="Normal"/>
    <w:uiPriority w:val="99"/>
    <w:rsid w:val="006F0593"/>
    <w:pPr>
      <w:spacing w:before="120"/>
    </w:pPr>
    <w:rPr>
      <w:sz w:val="20"/>
      <w:szCs w:val="20"/>
    </w:rPr>
  </w:style>
  <w:style w:type="paragraph" w:customStyle="1" w:styleId="listdefinition">
    <w:name w:val="listdefinition"/>
    <w:basedOn w:val="Normal"/>
    <w:uiPriority w:val="99"/>
    <w:rsid w:val="006F0593"/>
    <w:pPr>
      <w:spacing w:before="120"/>
      <w:ind w:left="288" w:right="288"/>
    </w:pPr>
    <w:rPr>
      <w:sz w:val="20"/>
      <w:szCs w:val="20"/>
    </w:rPr>
  </w:style>
  <w:style w:type="paragraph" w:customStyle="1" w:styleId="listordered">
    <w:name w:val="listordered"/>
    <w:basedOn w:val="Normal"/>
    <w:uiPriority w:val="99"/>
    <w:rsid w:val="006F0593"/>
    <w:pPr>
      <w:spacing w:before="120"/>
      <w:ind w:left="288" w:right="288"/>
    </w:pPr>
    <w:rPr>
      <w:sz w:val="20"/>
      <w:szCs w:val="20"/>
    </w:rPr>
  </w:style>
  <w:style w:type="paragraph" w:customStyle="1" w:styleId="listtabbed">
    <w:name w:val="listtabbed"/>
    <w:basedOn w:val="Normal"/>
    <w:uiPriority w:val="99"/>
    <w:rsid w:val="006F0593"/>
    <w:pPr>
      <w:spacing w:before="120"/>
      <w:ind w:left="288" w:right="288"/>
    </w:pPr>
    <w:rPr>
      <w:sz w:val="20"/>
      <w:szCs w:val="20"/>
    </w:rPr>
  </w:style>
  <w:style w:type="paragraph" w:customStyle="1" w:styleId="listunordered">
    <w:name w:val="listunordered"/>
    <w:basedOn w:val="Normal"/>
    <w:uiPriority w:val="99"/>
    <w:rsid w:val="006F0593"/>
    <w:pPr>
      <w:spacing w:before="120"/>
      <w:ind w:left="288" w:right="288"/>
    </w:pPr>
    <w:rPr>
      <w:sz w:val="20"/>
      <w:szCs w:val="20"/>
    </w:rPr>
  </w:style>
  <w:style w:type="paragraph" w:customStyle="1" w:styleId="noindent">
    <w:name w:val="noindent"/>
    <w:basedOn w:val="Normal"/>
    <w:uiPriority w:val="99"/>
    <w:rsid w:val="006F0593"/>
    <w:pPr>
      <w:ind w:firstLine="288"/>
    </w:pPr>
  </w:style>
  <w:style w:type="paragraph" w:customStyle="1" w:styleId="nomenclature">
    <w:name w:val="nomenclature"/>
    <w:basedOn w:val="Normal"/>
    <w:uiPriority w:val="99"/>
    <w:rsid w:val="006F0593"/>
    <w:pPr>
      <w:spacing w:before="120"/>
    </w:pPr>
    <w:rPr>
      <w:sz w:val="20"/>
      <w:szCs w:val="20"/>
    </w:rPr>
  </w:style>
  <w:style w:type="paragraph" w:customStyle="1" w:styleId="presentedby">
    <w:name w:val="presentedby"/>
    <w:basedOn w:val="Normal"/>
    <w:uiPriority w:val="99"/>
    <w:rsid w:val="006F0593"/>
    <w:pPr>
      <w:spacing w:before="120"/>
    </w:pPr>
    <w:rPr>
      <w:rFonts w:ascii="Helvetica" w:hAnsi="Helvetica" w:cs="Helvetica"/>
    </w:rPr>
  </w:style>
  <w:style w:type="paragraph" w:customStyle="1" w:styleId="references">
    <w:name w:val="references"/>
    <w:basedOn w:val="Normal"/>
    <w:uiPriority w:val="99"/>
    <w:rsid w:val="006F0593"/>
    <w:pPr>
      <w:spacing w:before="240" w:after="240"/>
    </w:pPr>
  </w:style>
  <w:style w:type="paragraph" w:customStyle="1" w:styleId="schemecaption">
    <w:name w:val="schemecaption"/>
    <w:basedOn w:val="Normal"/>
    <w:uiPriority w:val="99"/>
    <w:rsid w:val="006F0593"/>
    <w:pPr>
      <w:snapToGrid w:val="0"/>
      <w:spacing w:before="120"/>
      <w:ind w:firstLine="288"/>
    </w:pPr>
  </w:style>
  <w:style w:type="paragraph" w:customStyle="1" w:styleId="multipleschemecaption">
    <w:name w:val="multipleschemecaption"/>
    <w:basedOn w:val="Normal"/>
    <w:uiPriority w:val="99"/>
    <w:rsid w:val="006F0593"/>
    <w:pPr>
      <w:snapToGrid w:val="0"/>
      <w:spacing w:before="120"/>
      <w:ind w:firstLine="288"/>
    </w:pPr>
  </w:style>
  <w:style w:type="paragraph" w:customStyle="1" w:styleId="sectiona">
    <w:name w:val="sectiona"/>
    <w:basedOn w:val="Normal"/>
    <w:uiPriority w:val="99"/>
    <w:rsid w:val="006F0593"/>
    <w:pPr>
      <w:spacing w:before="120"/>
    </w:pPr>
    <w:rPr>
      <w:sz w:val="32"/>
      <w:szCs w:val="32"/>
    </w:rPr>
  </w:style>
  <w:style w:type="paragraph" w:customStyle="1" w:styleId="sectionb">
    <w:name w:val="sectionb"/>
    <w:basedOn w:val="Normal"/>
    <w:uiPriority w:val="99"/>
    <w:rsid w:val="006F0593"/>
    <w:pPr>
      <w:spacing w:before="120"/>
    </w:pPr>
    <w:rPr>
      <w:sz w:val="28"/>
      <w:szCs w:val="28"/>
    </w:rPr>
  </w:style>
  <w:style w:type="paragraph" w:customStyle="1" w:styleId="sectionc">
    <w:name w:val="sectionc"/>
    <w:basedOn w:val="Normal"/>
    <w:uiPriority w:val="99"/>
    <w:rsid w:val="006F0593"/>
    <w:pPr>
      <w:spacing w:before="120"/>
    </w:pPr>
    <w:rPr>
      <w:sz w:val="24"/>
      <w:szCs w:val="24"/>
    </w:rPr>
  </w:style>
  <w:style w:type="paragraph" w:customStyle="1" w:styleId="sectiond">
    <w:name w:val="sectiond"/>
    <w:basedOn w:val="Normal"/>
    <w:uiPriority w:val="99"/>
    <w:rsid w:val="006F0593"/>
    <w:rPr>
      <w:sz w:val="24"/>
      <w:szCs w:val="24"/>
    </w:rPr>
  </w:style>
  <w:style w:type="paragraph" w:customStyle="1" w:styleId="sectione">
    <w:name w:val="sectione"/>
    <w:basedOn w:val="Normal"/>
    <w:uiPriority w:val="99"/>
    <w:rsid w:val="006F0593"/>
    <w:rPr>
      <w:sz w:val="24"/>
      <w:szCs w:val="24"/>
    </w:rPr>
  </w:style>
  <w:style w:type="paragraph" w:customStyle="1" w:styleId="sectionf">
    <w:name w:val="sectionf"/>
    <w:basedOn w:val="Normal"/>
    <w:uiPriority w:val="99"/>
    <w:rsid w:val="006F0593"/>
    <w:rPr>
      <w:sz w:val="24"/>
      <w:szCs w:val="24"/>
    </w:rPr>
  </w:style>
  <w:style w:type="paragraph" w:customStyle="1" w:styleId="sectiong">
    <w:name w:val="sectiong"/>
    <w:basedOn w:val="Normal"/>
    <w:uiPriority w:val="99"/>
    <w:rsid w:val="006F0593"/>
    <w:rPr>
      <w:sz w:val="24"/>
      <w:szCs w:val="24"/>
    </w:rPr>
  </w:style>
  <w:style w:type="paragraph" w:customStyle="1" w:styleId="sectionh">
    <w:name w:val="sectionh"/>
    <w:basedOn w:val="Normal"/>
    <w:uiPriority w:val="99"/>
    <w:rsid w:val="006F0593"/>
    <w:rPr>
      <w:sz w:val="24"/>
      <w:szCs w:val="24"/>
    </w:rPr>
  </w:style>
  <w:style w:type="paragraph" w:customStyle="1" w:styleId="boxtitle">
    <w:name w:val="boxtitle"/>
    <w:basedOn w:val="Normal"/>
    <w:uiPriority w:val="99"/>
    <w:rsid w:val="006F0593"/>
    <w:pPr>
      <w:spacing w:before="120"/>
    </w:pPr>
    <w:rPr>
      <w:sz w:val="32"/>
      <w:szCs w:val="32"/>
    </w:rPr>
  </w:style>
  <w:style w:type="paragraph" w:customStyle="1" w:styleId="boxsectiona">
    <w:name w:val="boxsectiona"/>
    <w:basedOn w:val="Normal"/>
    <w:uiPriority w:val="99"/>
    <w:rsid w:val="006F0593"/>
    <w:pPr>
      <w:spacing w:before="120"/>
    </w:pPr>
    <w:rPr>
      <w:sz w:val="32"/>
      <w:szCs w:val="32"/>
    </w:rPr>
  </w:style>
  <w:style w:type="paragraph" w:customStyle="1" w:styleId="boxsectionb">
    <w:name w:val="boxsectionb"/>
    <w:basedOn w:val="Normal"/>
    <w:uiPriority w:val="99"/>
    <w:rsid w:val="006F0593"/>
    <w:pPr>
      <w:spacing w:before="120"/>
    </w:pPr>
    <w:rPr>
      <w:sz w:val="28"/>
      <w:szCs w:val="28"/>
    </w:rPr>
  </w:style>
  <w:style w:type="paragraph" w:customStyle="1" w:styleId="boxsectionc">
    <w:name w:val="boxsectionc"/>
    <w:basedOn w:val="Normal"/>
    <w:uiPriority w:val="99"/>
    <w:rsid w:val="006F0593"/>
    <w:pPr>
      <w:spacing w:before="120"/>
    </w:pPr>
    <w:rPr>
      <w:sz w:val="24"/>
      <w:szCs w:val="24"/>
    </w:rPr>
  </w:style>
  <w:style w:type="paragraph" w:customStyle="1" w:styleId="boxsectiond">
    <w:name w:val="boxsectiond"/>
    <w:basedOn w:val="Normal"/>
    <w:uiPriority w:val="99"/>
    <w:rsid w:val="006F0593"/>
    <w:rPr>
      <w:sz w:val="24"/>
      <w:szCs w:val="24"/>
    </w:rPr>
  </w:style>
  <w:style w:type="paragraph" w:customStyle="1" w:styleId="boxsectione">
    <w:name w:val="boxsectione"/>
    <w:basedOn w:val="Normal"/>
    <w:uiPriority w:val="99"/>
    <w:rsid w:val="006F0593"/>
    <w:rPr>
      <w:sz w:val="24"/>
      <w:szCs w:val="24"/>
    </w:rPr>
  </w:style>
  <w:style w:type="paragraph" w:customStyle="1" w:styleId="boxsectionf">
    <w:name w:val="boxsectionf"/>
    <w:basedOn w:val="Normal"/>
    <w:uiPriority w:val="99"/>
    <w:rsid w:val="006F0593"/>
    <w:rPr>
      <w:sz w:val="24"/>
      <w:szCs w:val="24"/>
    </w:rPr>
  </w:style>
  <w:style w:type="paragraph" w:customStyle="1" w:styleId="boxsectiong">
    <w:name w:val="boxsectiong"/>
    <w:basedOn w:val="Normal"/>
    <w:uiPriority w:val="99"/>
    <w:rsid w:val="006F0593"/>
    <w:rPr>
      <w:sz w:val="24"/>
      <w:szCs w:val="24"/>
    </w:rPr>
  </w:style>
  <w:style w:type="paragraph" w:customStyle="1" w:styleId="boxsectionh">
    <w:name w:val="boxsectionh"/>
    <w:basedOn w:val="Normal"/>
    <w:uiPriority w:val="99"/>
    <w:rsid w:val="006F0593"/>
    <w:rPr>
      <w:sz w:val="24"/>
      <w:szCs w:val="24"/>
    </w:rPr>
  </w:style>
  <w:style w:type="paragraph" w:customStyle="1" w:styleId="source">
    <w:name w:val="source"/>
    <w:basedOn w:val="Normal"/>
    <w:uiPriority w:val="99"/>
    <w:rsid w:val="006F0593"/>
    <w:pPr>
      <w:spacing w:before="120"/>
      <w:ind w:firstLine="288"/>
    </w:pPr>
  </w:style>
  <w:style w:type="paragraph" w:customStyle="1" w:styleId="tablecaption">
    <w:name w:val="tablecaption"/>
    <w:basedOn w:val="Normal"/>
    <w:uiPriority w:val="99"/>
    <w:rsid w:val="006F0593"/>
    <w:pPr>
      <w:spacing w:before="120"/>
      <w:ind w:firstLine="288"/>
    </w:pPr>
  </w:style>
  <w:style w:type="paragraph" w:customStyle="1" w:styleId="multipletablecaption">
    <w:name w:val="multipletablecaption"/>
    <w:basedOn w:val="Normal"/>
    <w:uiPriority w:val="99"/>
    <w:rsid w:val="006F0593"/>
    <w:pPr>
      <w:spacing w:before="120"/>
      <w:ind w:firstLine="288"/>
    </w:pPr>
  </w:style>
  <w:style w:type="paragraph" w:customStyle="1" w:styleId="tablefootnote">
    <w:name w:val="tablefootnote"/>
    <w:basedOn w:val="Normal"/>
    <w:uiPriority w:val="99"/>
    <w:rsid w:val="006F0593"/>
    <w:rPr>
      <w:sz w:val="18"/>
      <w:szCs w:val="18"/>
    </w:rPr>
  </w:style>
  <w:style w:type="paragraph" w:customStyle="1" w:styleId="tablelegend">
    <w:name w:val="tablelegend"/>
    <w:basedOn w:val="Normal"/>
    <w:uiPriority w:val="99"/>
    <w:rsid w:val="006F0593"/>
    <w:pPr>
      <w:spacing w:before="120"/>
    </w:pPr>
    <w:rPr>
      <w:sz w:val="20"/>
      <w:szCs w:val="20"/>
    </w:rPr>
  </w:style>
  <w:style w:type="paragraph" w:customStyle="1" w:styleId="vitae">
    <w:name w:val="vitae"/>
    <w:basedOn w:val="Normal"/>
    <w:uiPriority w:val="99"/>
    <w:rsid w:val="006F0593"/>
    <w:pPr>
      <w:spacing w:before="120"/>
    </w:pPr>
  </w:style>
  <w:style w:type="paragraph" w:customStyle="1" w:styleId="displaymath">
    <w:name w:val="displaymath"/>
    <w:basedOn w:val="Normal"/>
    <w:uiPriority w:val="99"/>
    <w:rsid w:val="006F0593"/>
    <w:pPr>
      <w:pBdr>
        <w:top w:val="single" w:sz="36" w:space="0" w:color="FF0000"/>
        <w:left w:val="single" w:sz="36" w:space="0" w:color="FF0000"/>
        <w:bottom w:val="single" w:sz="36" w:space="0" w:color="FF0000"/>
        <w:right w:val="single" w:sz="36" w:space="0" w:color="FF0000"/>
      </w:pBdr>
      <w:shd w:val="clear" w:color="auto" w:fill="FFFFFF"/>
      <w:spacing w:before="240" w:after="240"/>
    </w:pPr>
    <w:rPr>
      <w:sz w:val="24"/>
      <w:szCs w:val="24"/>
    </w:rPr>
  </w:style>
  <w:style w:type="character" w:customStyle="1" w:styleId="inlinemath">
    <w:name w:val="inlinemath"/>
    <w:basedOn w:val="DefaultParagraphFont"/>
    <w:uiPriority w:val="99"/>
    <w:rsid w:val="006F0593"/>
    <w:rPr>
      <w:rFonts w:ascii="Times New Roman" w:hAnsi="Times New Roman" w:cs="Times New Roman"/>
      <w:bdr w:val="single" w:sz="20" w:space="0" w:color="0000FF" w:frame="1"/>
      <w:shd w:val="clear" w:color="auto" w:fill="FFFFFF"/>
    </w:rPr>
  </w:style>
  <w:style w:type="paragraph" w:customStyle="1" w:styleId="txtboxcaption">
    <w:name w:val="txtboxcaption"/>
    <w:basedOn w:val="Normal"/>
    <w:uiPriority w:val="99"/>
    <w:rsid w:val="006F0593"/>
    <w:pPr>
      <w:spacing w:before="120"/>
      <w:ind w:firstLine="288"/>
    </w:pPr>
  </w:style>
  <w:style w:type="paragraph" w:customStyle="1" w:styleId="correspondingauthor">
    <w:name w:val="correspondingauthor"/>
    <w:basedOn w:val="Normal"/>
    <w:uiPriority w:val="99"/>
    <w:rsid w:val="006F0593"/>
    <w:pPr>
      <w:spacing w:before="120"/>
    </w:pPr>
  </w:style>
  <w:style w:type="paragraph" w:customStyle="1" w:styleId="paranoindent">
    <w:name w:val="paranoindent"/>
    <w:basedOn w:val="Normal"/>
    <w:uiPriority w:val="99"/>
    <w:rsid w:val="006F0593"/>
    <w:pPr>
      <w:jc w:val="both"/>
    </w:pPr>
  </w:style>
  <w:style w:type="paragraph" w:customStyle="1" w:styleId="commentce">
    <w:name w:val="commentce"/>
    <w:basedOn w:val="Normal"/>
    <w:uiPriority w:val="99"/>
    <w:rsid w:val="006F0593"/>
    <w:pPr>
      <w:jc w:val="both"/>
    </w:pPr>
  </w:style>
  <w:style w:type="paragraph" w:customStyle="1" w:styleId="commentcapsule">
    <w:name w:val="commentcapsule"/>
    <w:basedOn w:val="Normal"/>
    <w:uiPriority w:val="99"/>
    <w:rsid w:val="006F0593"/>
    <w:pPr>
      <w:jc w:val="both"/>
    </w:pPr>
  </w:style>
  <w:style w:type="paragraph" w:customStyle="1" w:styleId="commentsummary">
    <w:name w:val="commentsummary"/>
    <w:basedOn w:val="Normal"/>
    <w:uiPriority w:val="99"/>
    <w:rsid w:val="006F0593"/>
    <w:pPr>
      <w:jc w:val="both"/>
    </w:pPr>
  </w:style>
  <w:style w:type="paragraph" w:customStyle="1" w:styleId="furtherreading">
    <w:name w:val="furtherreading"/>
    <w:basedOn w:val="Normal"/>
    <w:uiPriority w:val="99"/>
    <w:rsid w:val="006F0593"/>
    <w:pPr>
      <w:spacing w:before="240" w:after="240"/>
    </w:pPr>
  </w:style>
  <w:style w:type="paragraph" w:customStyle="1" w:styleId="legend">
    <w:name w:val="legend"/>
    <w:basedOn w:val="Normal"/>
    <w:uiPriority w:val="99"/>
    <w:rsid w:val="006F0593"/>
    <w:rPr>
      <w:sz w:val="18"/>
      <w:szCs w:val="18"/>
    </w:rPr>
  </w:style>
  <w:style w:type="paragraph" w:customStyle="1" w:styleId="bibitemmulti">
    <w:name w:val="bibitemmulti"/>
    <w:basedOn w:val="Normal"/>
    <w:uiPriority w:val="99"/>
    <w:rsid w:val="006F0593"/>
    <w:pPr>
      <w:spacing w:before="120" w:after="0" w:line="360" w:lineRule="auto"/>
    </w:pPr>
  </w:style>
  <w:style w:type="paragraph" w:customStyle="1" w:styleId="displaytable">
    <w:name w:val="displaytable"/>
    <w:basedOn w:val="Normal"/>
    <w:uiPriority w:val="99"/>
    <w:rsid w:val="006F0593"/>
    <w:pPr>
      <w:spacing w:before="240" w:after="240"/>
    </w:pPr>
    <w:rPr>
      <w:sz w:val="18"/>
      <w:szCs w:val="18"/>
    </w:rPr>
  </w:style>
  <w:style w:type="paragraph" w:customStyle="1" w:styleId="listitem">
    <w:name w:val="listitem"/>
    <w:basedOn w:val="Normal"/>
    <w:uiPriority w:val="99"/>
    <w:rsid w:val="006F0593"/>
    <w:pPr>
      <w:spacing w:before="120"/>
      <w:ind w:left="288" w:right="288"/>
    </w:pPr>
    <w:rPr>
      <w:sz w:val="20"/>
      <w:szCs w:val="20"/>
    </w:rPr>
  </w:style>
  <w:style w:type="paragraph" w:customStyle="1" w:styleId="rightrunninghead">
    <w:name w:val="rightrunninghead"/>
    <w:basedOn w:val="Normal"/>
    <w:uiPriority w:val="99"/>
    <w:rsid w:val="006F0593"/>
    <w:pPr>
      <w:spacing w:before="120"/>
    </w:pPr>
  </w:style>
  <w:style w:type="paragraph" w:customStyle="1" w:styleId="leftrunninghead">
    <w:name w:val="leftrunninghead"/>
    <w:basedOn w:val="Normal"/>
    <w:uiPriority w:val="99"/>
    <w:rsid w:val="006F0593"/>
    <w:pPr>
      <w:spacing w:before="120"/>
    </w:pPr>
  </w:style>
  <w:style w:type="paragraph" w:customStyle="1" w:styleId="uncitedsection">
    <w:name w:val="uncitedsection"/>
    <w:basedOn w:val="Normal"/>
    <w:uiPriority w:val="99"/>
    <w:rsid w:val="006F0593"/>
    <w:pPr>
      <w:ind w:firstLine="288"/>
    </w:pPr>
  </w:style>
  <w:style w:type="paragraph" w:customStyle="1" w:styleId="abstracteditor">
    <w:name w:val="abstracteditor"/>
    <w:basedOn w:val="Normal"/>
    <w:uiPriority w:val="99"/>
    <w:rsid w:val="006F0593"/>
    <w:pPr>
      <w:ind w:firstLine="288"/>
    </w:pPr>
  </w:style>
  <w:style w:type="paragraph" w:customStyle="1" w:styleId="abstractgraphical">
    <w:name w:val="abstractgraphical"/>
    <w:basedOn w:val="Normal"/>
    <w:uiPriority w:val="99"/>
    <w:rsid w:val="006F0593"/>
    <w:pPr>
      <w:ind w:firstLine="288"/>
    </w:pPr>
  </w:style>
  <w:style w:type="paragraph" w:customStyle="1" w:styleId="abstractauthorhighlights">
    <w:name w:val="abstractauthorhighlights"/>
    <w:basedOn w:val="Normal"/>
    <w:uiPriority w:val="99"/>
    <w:rsid w:val="006F0593"/>
    <w:pPr>
      <w:ind w:firstLine="288"/>
    </w:pPr>
  </w:style>
  <w:style w:type="paragraph" w:customStyle="1" w:styleId="abstracteditorhighlights">
    <w:name w:val="abstracteditorhighlights"/>
    <w:basedOn w:val="Normal"/>
    <w:uiPriority w:val="99"/>
    <w:rsid w:val="006F0593"/>
    <w:pPr>
      <w:ind w:firstLine="288"/>
    </w:pPr>
  </w:style>
  <w:style w:type="paragraph" w:customStyle="1" w:styleId="abstractteaser">
    <w:name w:val="abstractteaser"/>
    <w:basedOn w:val="Normal"/>
    <w:uiPriority w:val="99"/>
    <w:rsid w:val="006F0593"/>
    <w:pPr>
      <w:ind w:firstLine="288"/>
    </w:pPr>
  </w:style>
  <w:style w:type="paragraph" w:customStyle="1" w:styleId="abstracttitle">
    <w:name w:val="abstracttitle"/>
    <w:basedOn w:val="Normal"/>
    <w:uiPriority w:val="99"/>
    <w:rsid w:val="006F0593"/>
    <w:pPr>
      <w:spacing w:before="120"/>
      <w:ind w:left="288" w:right="288"/>
      <w:jc w:val="both"/>
    </w:pPr>
    <w:rPr>
      <w:sz w:val="20"/>
      <w:szCs w:val="20"/>
    </w:rPr>
  </w:style>
  <w:style w:type="paragraph" w:customStyle="1" w:styleId="objectivetitle">
    <w:name w:val="objectivetitle"/>
    <w:basedOn w:val="Normal"/>
    <w:uiPriority w:val="99"/>
    <w:rsid w:val="006F0593"/>
    <w:pPr>
      <w:spacing w:before="120"/>
      <w:ind w:left="288" w:right="288"/>
      <w:jc w:val="both"/>
    </w:pPr>
    <w:rPr>
      <w:sz w:val="20"/>
      <w:szCs w:val="20"/>
    </w:rPr>
  </w:style>
  <w:style w:type="paragraph" w:customStyle="1" w:styleId="abstracttitlede">
    <w:name w:val="abstracttitlede"/>
    <w:basedOn w:val="Normal"/>
    <w:uiPriority w:val="99"/>
    <w:rsid w:val="006F0593"/>
    <w:pPr>
      <w:spacing w:before="120"/>
      <w:ind w:left="288" w:right="288"/>
      <w:jc w:val="both"/>
    </w:pPr>
    <w:rPr>
      <w:sz w:val="20"/>
      <w:szCs w:val="20"/>
    </w:rPr>
  </w:style>
  <w:style w:type="paragraph" w:customStyle="1" w:styleId="altecaption">
    <w:name w:val="altecaption"/>
    <w:basedOn w:val="Normal"/>
    <w:uiPriority w:val="99"/>
    <w:rsid w:val="006F0593"/>
    <w:pPr>
      <w:spacing w:before="120" w:after="0"/>
      <w:ind w:left="288" w:right="288"/>
    </w:pPr>
    <w:rPr>
      <w:sz w:val="20"/>
      <w:szCs w:val="20"/>
    </w:rPr>
  </w:style>
  <w:style w:type="paragraph" w:customStyle="1" w:styleId="alttitle">
    <w:name w:val="alttitle"/>
    <w:basedOn w:val="Normal"/>
    <w:uiPriority w:val="99"/>
    <w:rsid w:val="006F0593"/>
    <w:pPr>
      <w:ind w:firstLine="288"/>
    </w:pPr>
  </w:style>
  <w:style w:type="paragraph" w:customStyle="1" w:styleId="altsubtitle">
    <w:name w:val="altsubtitle"/>
    <w:basedOn w:val="Normal"/>
    <w:uiPriority w:val="99"/>
    <w:rsid w:val="006F0593"/>
    <w:pPr>
      <w:ind w:firstLine="288"/>
    </w:pPr>
  </w:style>
  <w:style w:type="paragraph" w:customStyle="1" w:styleId="appsectiona">
    <w:name w:val="appsectiona"/>
    <w:basedOn w:val="Normal"/>
    <w:uiPriority w:val="99"/>
    <w:rsid w:val="006F0593"/>
    <w:pPr>
      <w:spacing w:before="120"/>
    </w:pPr>
    <w:rPr>
      <w:sz w:val="28"/>
      <w:szCs w:val="28"/>
    </w:rPr>
  </w:style>
  <w:style w:type="paragraph" w:customStyle="1" w:styleId="appsectionb">
    <w:name w:val="appsectionb"/>
    <w:basedOn w:val="Normal"/>
    <w:uiPriority w:val="99"/>
    <w:rsid w:val="006F0593"/>
    <w:pPr>
      <w:spacing w:before="120"/>
    </w:pPr>
    <w:rPr>
      <w:sz w:val="24"/>
      <w:szCs w:val="24"/>
    </w:rPr>
  </w:style>
  <w:style w:type="paragraph" w:customStyle="1" w:styleId="appsectionc">
    <w:name w:val="appsectionc"/>
    <w:basedOn w:val="Normal"/>
    <w:uiPriority w:val="99"/>
    <w:rsid w:val="006F0593"/>
    <w:rPr>
      <w:sz w:val="24"/>
      <w:szCs w:val="24"/>
    </w:rPr>
  </w:style>
  <w:style w:type="paragraph" w:customStyle="1" w:styleId="appsectiond">
    <w:name w:val="appsectiond"/>
    <w:basedOn w:val="Normal"/>
    <w:uiPriority w:val="99"/>
    <w:rsid w:val="006F0593"/>
    <w:rPr>
      <w:sz w:val="24"/>
      <w:szCs w:val="24"/>
    </w:rPr>
  </w:style>
  <w:style w:type="paragraph" w:customStyle="1" w:styleId="bibitemmultioref">
    <w:name w:val="bibitemmultioref"/>
    <w:basedOn w:val="Normal"/>
    <w:uiPriority w:val="99"/>
    <w:rsid w:val="006F0593"/>
    <w:pPr>
      <w:spacing w:before="120" w:after="0" w:line="360" w:lineRule="auto"/>
    </w:pPr>
  </w:style>
  <w:style w:type="paragraph" w:customStyle="1" w:styleId="bibitemoref">
    <w:name w:val="bibitemoref"/>
    <w:basedOn w:val="Normal"/>
    <w:uiPriority w:val="99"/>
    <w:rsid w:val="006F0593"/>
    <w:pPr>
      <w:spacing w:before="120" w:after="0" w:line="360" w:lineRule="auto"/>
    </w:pPr>
    <w:rPr>
      <w:sz w:val="18"/>
      <w:szCs w:val="18"/>
    </w:rPr>
  </w:style>
  <w:style w:type="paragraph" w:customStyle="1" w:styleId="bibnotemulti">
    <w:name w:val="bibnotemulti"/>
    <w:basedOn w:val="Normal"/>
    <w:uiPriority w:val="99"/>
    <w:rsid w:val="006F0593"/>
    <w:pPr>
      <w:spacing w:before="120" w:after="0" w:line="360" w:lineRule="auto"/>
    </w:pPr>
  </w:style>
  <w:style w:type="paragraph" w:customStyle="1" w:styleId="bibnote">
    <w:name w:val="bibnote"/>
    <w:basedOn w:val="Normal"/>
    <w:uiPriority w:val="99"/>
    <w:rsid w:val="006F0593"/>
    <w:pPr>
      <w:spacing w:before="120" w:after="0"/>
      <w:ind w:left="288" w:right="288"/>
    </w:pPr>
    <w:rPr>
      <w:sz w:val="20"/>
      <w:szCs w:val="20"/>
    </w:rPr>
  </w:style>
  <w:style w:type="paragraph" w:customStyle="1" w:styleId="brvtitle">
    <w:name w:val="brvtitle"/>
    <w:basedOn w:val="Normal"/>
    <w:uiPriority w:val="99"/>
    <w:rsid w:val="006F0593"/>
    <w:pPr>
      <w:spacing w:before="240" w:after="240"/>
    </w:pPr>
  </w:style>
  <w:style w:type="paragraph" w:customStyle="1" w:styleId="chapnum">
    <w:name w:val="chapnum"/>
    <w:basedOn w:val="Normal"/>
    <w:uiPriority w:val="99"/>
    <w:rsid w:val="006F0593"/>
    <w:pPr>
      <w:spacing w:before="120"/>
    </w:pPr>
    <w:rPr>
      <w:sz w:val="20"/>
      <w:szCs w:val="20"/>
    </w:rPr>
  </w:style>
  <w:style w:type="paragraph" w:customStyle="1" w:styleId="chaptertitle">
    <w:name w:val="chaptertitle"/>
    <w:basedOn w:val="Normal"/>
    <w:uiPriority w:val="99"/>
    <w:rsid w:val="006F0593"/>
    <w:pPr>
      <w:spacing w:before="120"/>
    </w:pPr>
    <w:rPr>
      <w:sz w:val="32"/>
      <w:szCs w:val="32"/>
    </w:rPr>
  </w:style>
  <w:style w:type="paragraph" w:customStyle="1" w:styleId="miscellaneous">
    <w:name w:val="miscellaneous"/>
    <w:basedOn w:val="Normal"/>
    <w:uiPriority w:val="99"/>
    <w:rsid w:val="006F0593"/>
    <w:pPr>
      <w:ind w:firstLine="288"/>
    </w:pPr>
  </w:style>
  <w:style w:type="paragraph" w:customStyle="1" w:styleId="collaboration">
    <w:name w:val="collaboration"/>
    <w:basedOn w:val="Normal"/>
    <w:uiPriority w:val="99"/>
    <w:rsid w:val="006F0593"/>
    <w:pPr>
      <w:ind w:firstLine="288"/>
    </w:pPr>
  </w:style>
  <w:style w:type="paragraph" w:customStyle="1" w:styleId="collabaff">
    <w:name w:val="collabaff"/>
    <w:basedOn w:val="Normal"/>
    <w:uiPriority w:val="99"/>
    <w:rsid w:val="006F0593"/>
    <w:pPr>
      <w:ind w:firstLine="288"/>
    </w:pPr>
  </w:style>
  <w:style w:type="paragraph" w:customStyle="1" w:styleId="deflisttitle">
    <w:name w:val="deflisttitle"/>
    <w:basedOn w:val="Normal"/>
    <w:uiPriority w:val="99"/>
    <w:rsid w:val="006F0593"/>
    <w:pPr>
      <w:ind w:firstLine="288"/>
    </w:pPr>
  </w:style>
  <w:style w:type="paragraph" w:customStyle="1" w:styleId="dtextboxcaption">
    <w:name w:val="dtextboxcaption"/>
    <w:basedOn w:val="Normal"/>
    <w:uiPriority w:val="99"/>
    <w:rsid w:val="006F0593"/>
    <w:pPr>
      <w:spacing w:before="120"/>
      <w:ind w:firstLine="288"/>
    </w:pPr>
  </w:style>
  <w:style w:type="paragraph" w:customStyle="1" w:styleId="textboxcaption">
    <w:name w:val="textboxcaption"/>
    <w:basedOn w:val="Normal"/>
    <w:uiPriority w:val="99"/>
    <w:rsid w:val="006F0593"/>
    <w:pPr>
      <w:spacing w:before="120"/>
      <w:ind w:firstLine="288"/>
    </w:pPr>
  </w:style>
  <w:style w:type="paragraph" w:customStyle="1" w:styleId="multipletextboxcaption">
    <w:name w:val="multipletextboxcaption"/>
    <w:basedOn w:val="Normal"/>
    <w:uiPriority w:val="99"/>
    <w:rsid w:val="006F0593"/>
    <w:pPr>
      <w:spacing w:before="120"/>
      <w:ind w:firstLine="288"/>
    </w:pPr>
  </w:style>
  <w:style w:type="paragraph" w:customStyle="1" w:styleId="ecaption">
    <w:name w:val="ecaption"/>
    <w:basedOn w:val="Normal"/>
    <w:uiPriority w:val="99"/>
    <w:rsid w:val="006F0593"/>
    <w:pPr>
      <w:spacing w:before="120" w:after="0"/>
      <w:ind w:left="288" w:right="288"/>
    </w:pPr>
    <w:rPr>
      <w:sz w:val="20"/>
      <w:szCs w:val="20"/>
    </w:rPr>
  </w:style>
  <w:style w:type="paragraph" w:customStyle="1" w:styleId="decaption">
    <w:name w:val="decaption"/>
    <w:basedOn w:val="Normal"/>
    <w:uiPriority w:val="99"/>
    <w:rsid w:val="006F0593"/>
    <w:pPr>
      <w:spacing w:before="120" w:after="0"/>
      <w:ind w:left="288" w:right="288"/>
    </w:pPr>
    <w:rPr>
      <w:sz w:val="20"/>
      <w:szCs w:val="20"/>
    </w:rPr>
  </w:style>
  <w:style w:type="paragraph" w:customStyle="1" w:styleId="multipleecaption">
    <w:name w:val="multipleecaption"/>
    <w:basedOn w:val="Normal"/>
    <w:uiPriority w:val="99"/>
    <w:rsid w:val="006F0593"/>
    <w:pPr>
      <w:spacing w:before="120" w:after="0"/>
      <w:ind w:left="288" w:right="288"/>
    </w:pPr>
    <w:rPr>
      <w:sz w:val="20"/>
      <w:szCs w:val="20"/>
    </w:rPr>
  </w:style>
  <w:style w:type="paragraph" w:customStyle="1" w:styleId="endenun">
    <w:name w:val="endenun"/>
    <w:basedOn w:val="Normal"/>
    <w:uiPriority w:val="99"/>
    <w:rsid w:val="006F0593"/>
    <w:pPr>
      <w:spacing w:before="100" w:beforeAutospacing="1" w:after="100" w:afterAutospacing="1"/>
    </w:pPr>
    <w:rPr>
      <w:rFonts w:ascii="Wingdings" w:hAnsi="Wingdings" w:cs="Wingdings"/>
      <w:sz w:val="40"/>
      <w:szCs w:val="40"/>
    </w:rPr>
  </w:style>
  <w:style w:type="paragraph" w:customStyle="1" w:styleId="examtitle">
    <w:name w:val="examtitle"/>
    <w:basedOn w:val="Normal"/>
    <w:uiPriority w:val="99"/>
    <w:rsid w:val="006F0593"/>
    <w:pPr>
      <w:ind w:firstLine="288"/>
    </w:pPr>
  </w:style>
  <w:style w:type="paragraph" w:customStyle="1" w:styleId="examquestion">
    <w:name w:val="examquestion"/>
    <w:basedOn w:val="Normal"/>
    <w:uiPriority w:val="99"/>
    <w:rsid w:val="006F0593"/>
    <w:pPr>
      <w:ind w:firstLine="288"/>
    </w:pPr>
  </w:style>
  <w:style w:type="paragraph" w:customStyle="1" w:styleId="examanswer">
    <w:name w:val="examanswer"/>
    <w:basedOn w:val="Normal"/>
    <w:uiPriority w:val="99"/>
    <w:rsid w:val="006F0593"/>
    <w:pPr>
      <w:ind w:firstLine="288"/>
    </w:pPr>
  </w:style>
  <w:style w:type="paragraph" w:customStyle="1" w:styleId="examreference">
    <w:name w:val="examreference"/>
    <w:basedOn w:val="Normal"/>
    <w:uiPriority w:val="99"/>
    <w:rsid w:val="006F0593"/>
    <w:pPr>
      <w:ind w:firstLine="288"/>
    </w:pPr>
  </w:style>
  <w:style w:type="paragraph" w:customStyle="1" w:styleId="furtherreadingseca">
    <w:name w:val="furtherreadingseca"/>
    <w:basedOn w:val="Normal"/>
    <w:uiPriority w:val="99"/>
    <w:rsid w:val="006F0593"/>
    <w:pPr>
      <w:spacing w:before="240" w:after="240"/>
    </w:pPr>
  </w:style>
  <w:style w:type="paragraph" w:customStyle="1" w:styleId="glistatitle">
    <w:name w:val="glistatitle"/>
    <w:basedOn w:val="Normal"/>
    <w:uiPriority w:val="99"/>
    <w:rsid w:val="006F0593"/>
    <w:pPr>
      <w:spacing w:before="120" w:after="0"/>
      <w:ind w:left="288" w:right="288"/>
    </w:pPr>
    <w:rPr>
      <w:sz w:val="20"/>
      <w:szCs w:val="20"/>
    </w:rPr>
  </w:style>
  <w:style w:type="paragraph" w:customStyle="1" w:styleId="glista">
    <w:name w:val="glista"/>
    <w:basedOn w:val="Normal"/>
    <w:uiPriority w:val="99"/>
    <w:rsid w:val="006F0593"/>
    <w:pPr>
      <w:spacing w:before="120" w:after="0"/>
      <w:ind w:left="288" w:right="288"/>
    </w:pPr>
    <w:rPr>
      <w:sz w:val="20"/>
      <w:szCs w:val="20"/>
    </w:rPr>
  </w:style>
  <w:style w:type="paragraph" w:customStyle="1" w:styleId="glistb">
    <w:name w:val="glistb"/>
    <w:basedOn w:val="Normal"/>
    <w:uiPriority w:val="99"/>
    <w:rsid w:val="006F0593"/>
    <w:pPr>
      <w:spacing w:before="120" w:after="0"/>
      <w:ind w:left="288" w:right="288"/>
    </w:pPr>
    <w:rPr>
      <w:sz w:val="20"/>
      <w:szCs w:val="20"/>
    </w:rPr>
  </w:style>
  <w:style w:type="paragraph" w:customStyle="1" w:styleId="glistc">
    <w:name w:val="glistc"/>
    <w:basedOn w:val="Normal"/>
    <w:uiPriority w:val="99"/>
    <w:rsid w:val="006F0593"/>
    <w:pPr>
      <w:spacing w:before="120" w:after="0"/>
      <w:ind w:left="288" w:right="288"/>
    </w:pPr>
    <w:rPr>
      <w:sz w:val="20"/>
      <w:szCs w:val="20"/>
    </w:rPr>
  </w:style>
  <w:style w:type="paragraph" w:customStyle="1" w:styleId="glistd">
    <w:name w:val="glistd"/>
    <w:basedOn w:val="Normal"/>
    <w:uiPriority w:val="99"/>
    <w:rsid w:val="006F0593"/>
    <w:pPr>
      <w:spacing w:before="120" w:after="0"/>
      <w:ind w:left="288" w:right="288"/>
    </w:pPr>
    <w:rPr>
      <w:sz w:val="20"/>
      <w:szCs w:val="20"/>
    </w:rPr>
  </w:style>
  <w:style w:type="paragraph" w:customStyle="1" w:styleId="gliste">
    <w:name w:val="gliste"/>
    <w:basedOn w:val="Normal"/>
    <w:uiPriority w:val="99"/>
    <w:rsid w:val="006F0593"/>
    <w:pPr>
      <w:spacing w:before="120" w:after="0"/>
      <w:ind w:left="288" w:right="288"/>
    </w:pPr>
    <w:rPr>
      <w:sz w:val="20"/>
      <w:szCs w:val="20"/>
    </w:rPr>
  </w:style>
  <w:style w:type="paragraph" w:customStyle="1" w:styleId="glossary">
    <w:name w:val="glossary"/>
    <w:basedOn w:val="Normal"/>
    <w:uiPriority w:val="99"/>
    <w:rsid w:val="006F0593"/>
    <w:pPr>
      <w:spacing w:before="120" w:after="0"/>
      <w:ind w:left="288" w:right="288"/>
    </w:pPr>
    <w:rPr>
      <w:sz w:val="20"/>
      <w:szCs w:val="20"/>
    </w:rPr>
  </w:style>
  <w:style w:type="paragraph" w:customStyle="1" w:styleId="intro">
    <w:name w:val="intro"/>
    <w:basedOn w:val="Normal"/>
    <w:uiPriority w:val="99"/>
    <w:rsid w:val="006F0593"/>
    <w:pPr>
      <w:spacing w:before="120" w:after="0"/>
      <w:ind w:left="288" w:right="288"/>
    </w:pPr>
    <w:rPr>
      <w:sz w:val="20"/>
      <w:szCs w:val="20"/>
    </w:rPr>
  </w:style>
  <w:style w:type="paragraph" w:customStyle="1" w:styleId="history">
    <w:name w:val="history"/>
    <w:basedOn w:val="Normal"/>
    <w:uiPriority w:val="99"/>
    <w:rsid w:val="006F0593"/>
    <w:rPr>
      <w:sz w:val="18"/>
      <w:szCs w:val="18"/>
    </w:rPr>
  </w:style>
  <w:style w:type="paragraph" w:customStyle="1" w:styleId="keywordsjel">
    <w:name w:val="keywordsjel"/>
    <w:basedOn w:val="Normal"/>
    <w:uiPriority w:val="99"/>
    <w:rsid w:val="006F0593"/>
    <w:pPr>
      <w:ind w:firstLine="288"/>
    </w:pPr>
  </w:style>
  <w:style w:type="paragraph" w:customStyle="1" w:styleId="keywordsmsc">
    <w:name w:val="keywordsmsc"/>
    <w:basedOn w:val="Normal"/>
    <w:uiPriority w:val="99"/>
    <w:rsid w:val="006F0593"/>
    <w:pPr>
      <w:ind w:firstLine="288"/>
    </w:pPr>
  </w:style>
  <w:style w:type="paragraph" w:customStyle="1" w:styleId="keywordspsycinfo">
    <w:name w:val="keywordspsycinfo"/>
    <w:basedOn w:val="Normal"/>
    <w:uiPriority w:val="99"/>
    <w:rsid w:val="006F0593"/>
    <w:pPr>
      <w:ind w:firstLine="288"/>
    </w:pPr>
  </w:style>
  <w:style w:type="paragraph" w:customStyle="1" w:styleId="keywordsneurosci">
    <w:name w:val="keywordsneurosci"/>
    <w:basedOn w:val="Normal"/>
    <w:uiPriority w:val="99"/>
    <w:rsid w:val="006F0593"/>
    <w:pPr>
      <w:ind w:firstLine="288"/>
    </w:pPr>
  </w:style>
  <w:style w:type="paragraph" w:customStyle="1" w:styleId="keywordsinspeccc">
    <w:name w:val="keywordsinspeccc"/>
    <w:basedOn w:val="Normal"/>
    <w:uiPriority w:val="99"/>
    <w:rsid w:val="006F0593"/>
    <w:pPr>
      <w:ind w:firstLine="288"/>
    </w:pPr>
  </w:style>
  <w:style w:type="paragraph" w:customStyle="1" w:styleId="keywordsinspecct">
    <w:name w:val="keywordsinspecct"/>
    <w:basedOn w:val="Normal"/>
    <w:uiPriority w:val="99"/>
    <w:rsid w:val="006F0593"/>
    <w:pPr>
      <w:ind w:firstLine="288"/>
    </w:pPr>
  </w:style>
  <w:style w:type="paragraph" w:customStyle="1" w:styleId="keywordsinspecchi">
    <w:name w:val="keywordsinspecchi"/>
    <w:basedOn w:val="Normal"/>
    <w:uiPriority w:val="99"/>
    <w:rsid w:val="006F0593"/>
    <w:pPr>
      <w:ind w:firstLine="288"/>
    </w:pPr>
  </w:style>
  <w:style w:type="paragraph" w:customStyle="1" w:styleId="keywordsstma">
    <w:name w:val="keywordsstma"/>
    <w:basedOn w:val="Normal"/>
    <w:uiPriority w:val="99"/>
    <w:rsid w:val="006F0593"/>
    <w:pPr>
      <w:ind w:firstLine="288"/>
    </w:pPr>
  </w:style>
  <w:style w:type="paragraph" w:customStyle="1" w:styleId="keywordsastronomy">
    <w:name w:val="keywordsastronomy"/>
    <w:basedOn w:val="Normal"/>
    <w:uiPriority w:val="99"/>
    <w:rsid w:val="006F0593"/>
    <w:pPr>
      <w:ind w:firstLine="288"/>
    </w:pPr>
  </w:style>
  <w:style w:type="paragraph" w:customStyle="1" w:styleId="keywordsgeo">
    <w:name w:val="keywordsgeo"/>
    <w:basedOn w:val="Normal"/>
    <w:uiPriority w:val="99"/>
    <w:rsid w:val="006F0593"/>
    <w:pPr>
      <w:ind w:firstLine="288"/>
    </w:pPr>
  </w:style>
  <w:style w:type="paragraph" w:customStyle="1" w:styleId="keywordscrasterre">
    <w:name w:val="keywordscrasterre"/>
    <w:basedOn w:val="Normal"/>
    <w:uiPriority w:val="99"/>
    <w:rsid w:val="006F0593"/>
    <w:pPr>
      <w:ind w:firstLine="288"/>
    </w:pPr>
  </w:style>
  <w:style w:type="paragraph" w:customStyle="1" w:styleId="keywordssrc">
    <w:name w:val="keywordssrc"/>
    <w:basedOn w:val="Normal"/>
    <w:uiPriority w:val="99"/>
    <w:rsid w:val="006F0593"/>
    <w:pPr>
      <w:spacing w:before="120"/>
    </w:pPr>
    <w:rPr>
      <w:sz w:val="20"/>
      <w:szCs w:val="20"/>
    </w:rPr>
  </w:style>
  <w:style w:type="paragraph" w:customStyle="1" w:styleId="listatitle">
    <w:name w:val="listatitle"/>
    <w:basedOn w:val="Normal"/>
    <w:uiPriority w:val="99"/>
    <w:rsid w:val="006F0593"/>
    <w:pPr>
      <w:spacing w:before="120" w:after="0"/>
      <w:ind w:left="288" w:right="288"/>
    </w:pPr>
    <w:rPr>
      <w:sz w:val="20"/>
      <w:szCs w:val="20"/>
    </w:rPr>
  </w:style>
  <w:style w:type="paragraph" w:customStyle="1" w:styleId="liststart">
    <w:name w:val="liststart"/>
    <w:basedOn w:val="Normal"/>
    <w:uiPriority w:val="99"/>
    <w:rsid w:val="006F0593"/>
    <w:pPr>
      <w:spacing w:after="0"/>
    </w:pPr>
    <w:rPr>
      <w:rFonts w:ascii="Times" w:hAnsi="Times" w:cs="Times"/>
      <w:shadow/>
      <w:sz w:val="32"/>
      <w:szCs w:val="32"/>
    </w:rPr>
  </w:style>
  <w:style w:type="paragraph" w:customStyle="1" w:styleId="listend">
    <w:name w:val="listend"/>
    <w:basedOn w:val="Normal"/>
    <w:uiPriority w:val="99"/>
    <w:rsid w:val="006F0593"/>
    <w:pPr>
      <w:spacing w:after="0"/>
    </w:pPr>
    <w:rPr>
      <w:rFonts w:ascii="Times" w:hAnsi="Times" w:cs="Times"/>
      <w:shadow/>
      <w:sz w:val="32"/>
      <w:szCs w:val="32"/>
    </w:rPr>
  </w:style>
  <w:style w:type="paragraph" w:customStyle="1" w:styleId="lrh">
    <w:name w:val="lrh"/>
    <w:basedOn w:val="Normal"/>
    <w:uiPriority w:val="99"/>
    <w:rsid w:val="006F0593"/>
    <w:pPr>
      <w:spacing w:before="60"/>
    </w:pPr>
    <w:rPr>
      <w:sz w:val="24"/>
      <w:szCs w:val="24"/>
    </w:rPr>
  </w:style>
  <w:style w:type="paragraph" w:customStyle="1" w:styleId="rrh">
    <w:name w:val="rrh"/>
    <w:basedOn w:val="Normal"/>
    <w:uiPriority w:val="99"/>
    <w:rsid w:val="006F0593"/>
    <w:pPr>
      <w:spacing w:before="60"/>
      <w:jc w:val="right"/>
    </w:pPr>
    <w:rPr>
      <w:sz w:val="24"/>
      <w:szCs w:val="24"/>
    </w:rPr>
  </w:style>
  <w:style w:type="paragraph" w:customStyle="1" w:styleId="commentscity">
    <w:name w:val="commentscity"/>
    <w:basedOn w:val="Normal"/>
    <w:uiPriority w:val="99"/>
    <w:rsid w:val="006F0593"/>
    <w:pPr>
      <w:spacing w:before="60"/>
    </w:pPr>
    <w:rPr>
      <w:sz w:val="24"/>
      <w:szCs w:val="24"/>
    </w:rPr>
  </w:style>
  <w:style w:type="paragraph" w:customStyle="1" w:styleId="commentscountry">
    <w:name w:val="commentscountry"/>
    <w:basedOn w:val="Normal"/>
    <w:uiPriority w:val="99"/>
    <w:rsid w:val="006F0593"/>
    <w:pPr>
      <w:spacing w:before="60"/>
    </w:pPr>
    <w:rPr>
      <w:sz w:val="24"/>
      <w:szCs w:val="24"/>
    </w:rPr>
  </w:style>
  <w:style w:type="paragraph" w:customStyle="1" w:styleId="affprint">
    <w:name w:val="affprint"/>
    <w:basedOn w:val="Normal"/>
    <w:uiPriority w:val="99"/>
    <w:rsid w:val="006F0593"/>
    <w:pPr>
      <w:spacing w:before="60"/>
    </w:pPr>
    <w:rPr>
      <w:sz w:val="24"/>
      <w:szCs w:val="24"/>
    </w:rPr>
  </w:style>
  <w:style w:type="paragraph" w:customStyle="1" w:styleId="commentsce">
    <w:name w:val="commentsce"/>
    <w:basedOn w:val="Normal"/>
    <w:uiPriority w:val="99"/>
    <w:rsid w:val="006F0593"/>
    <w:pPr>
      <w:spacing w:before="60"/>
    </w:pPr>
    <w:rPr>
      <w:sz w:val="24"/>
      <w:szCs w:val="24"/>
    </w:rPr>
  </w:style>
  <w:style w:type="paragraph" w:customStyle="1" w:styleId="commentssummary">
    <w:name w:val="commentssummary"/>
    <w:basedOn w:val="Normal"/>
    <w:uiPriority w:val="99"/>
    <w:rsid w:val="006F0593"/>
    <w:pPr>
      <w:spacing w:before="60"/>
    </w:pPr>
    <w:rPr>
      <w:sz w:val="24"/>
      <w:szCs w:val="24"/>
    </w:rPr>
  </w:style>
  <w:style w:type="paragraph" w:customStyle="1" w:styleId="commentscapsule">
    <w:name w:val="commentscapsule"/>
    <w:basedOn w:val="Normal"/>
    <w:uiPriority w:val="99"/>
    <w:rsid w:val="006F0593"/>
    <w:pPr>
      <w:spacing w:before="60"/>
    </w:pPr>
    <w:rPr>
      <w:sz w:val="24"/>
      <w:szCs w:val="24"/>
    </w:rPr>
  </w:style>
  <w:style w:type="paragraph" w:customStyle="1" w:styleId="commentscasereport">
    <w:name w:val="commentscasereport"/>
    <w:basedOn w:val="Normal"/>
    <w:uiPriority w:val="99"/>
    <w:rsid w:val="006F0593"/>
    <w:pPr>
      <w:spacing w:before="60"/>
    </w:pPr>
    <w:rPr>
      <w:sz w:val="24"/>
      <w:szCs w:val="24"/>
    </w:rPr>
  </w:style>
  <w:style w:type="paragraph" w:customStyle="1" w:styleId="commentssynopsis">
    <w:name w:val="commentssynopsis"/>
    <w:basedOn w:val="Normal"/>
    <w:uiPriority w:val="99"/>
    <w:rsid w:val="006F0593"/>
    <w:pPr>
      <w:spacing w:before="60"/>
    </w:pPr>
    <w:rPr>
      <w:sz w:val="24"/>
      <w:szCs w:val="24"/>
    </w:rPr>
  </w:style>
  <w:style w:type="paragraph" w:customStyle="1" w:styleId="delete">
    <w:name w:val="delete"/>
    <w:basedOn w:val="Normal"/>
    <w:uiPriority w:val="99"/>
    <w:rsid w:val="006F0593"/>
    <w:pPr>
      <w:spacing w:before="60" w:after="60"/>
      <w:ind w:left="144"/>
    </w:pPr>
    <w:rPr>
      <w:strike/>
      <w:sz w:val="24"/>
      <w:szCs w:val="24"/>
    </w:rPr>
  </w:style>
  <w:style w:type="paragraph" w:customStyle="1" w:styleId="objective">
    <w:name w:val="objective"/>
    <w:basedOn w:val="Normal"/>
    <w:uiPriority w:val="99"/>
    <w:rsid w:val="006F0593"/>
    <w:pPr>
      <w:spacing w:before="120"/>
      <w:ind w:left="288" w:right="288"/>
      <w:jc w:val="both"/>
    </w:pPr>
    <w:rPr>
      <w:sz w:val="20"/>
      <w:szCs w:val="20"/>
    </w:rPr>
  </w:style>
  <w:style w:type="paragraph" w:customStyle="1" w:styleId="salutation">
    <w:name w:val="salutation"/>
    <w:basedOn w:val="Normal"/>
    <w:link w:val="SalutationChar"/>
    <w:uiPriority w:val="99"/>
    <w:rsid w:val="006F0593"/>
    <w:pPr>
      <w:ind w:firstLine="288"/>
    </w:pPr>
  </w:style>
  <w:style w:type="character" w:customStyle="1" w:styleId="SalutationChar">
    <w:name w:val="Salutation Char"/>
    <w:basedOn w:val="DefaultParagraphFont"/>
    <w:link w:val="salutation"/>
    <w:uiPriority w:val="99"/>
    <w:locked/>
    <w:rsid w:val="006F0593"/>
    <w:rPr>
      <w:rFonts w:ascii="Times New Roman" w:hAnsi="Times New Roman" w:cs="Times New Roman"/>
    </w:rPr>
  </w:style>
  <w:style w:type="character" w:customStyle="1" w:styleId="type">
    <w:name w:val="type"/>
    <w:basedOn w:val="DefaultParagraphFont"/>
    <w:link w:val="paragraph"/>
    <w:uiPriority w:val="99"/>
    <w:locked/>
    <w:rsid w:val="006F0593"/>
    <w:rPr>
      <w:rFonts w:ascii="Times New Roman" w:hAnsi="Times New Roman" w:cs="Times New Roman"/>
    </w:rPr>
  </w:style>
  <w:style w:type="paragraph" w:customStyle="1" w:styleId="body">
    <w:name w:val="body"/>
    <w:basedOn w:val="Normal"/>
    <w:uiPriority w:val="99"/>
    <w:rsid w:val="006F0593"/>
    <w:pPr>
      <w:shd w:val="clear" w:color="auto" w:fill="C0C0C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ail">
    <w:name w:val="tail"/>
    <w:basedOn w:val="Normal"/>
    <w:uiPriority w:val="99"/>
    <w:rsid w:val="006F0593"/>
    <w:pPr>
      <w:shd w:val="clear" w:color="auto" w:fill="C0C0C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artend">
    <w:name w:val="partend"/>
    <w:basedOn w:val="Normal"/>
    <w:uiPriority w:val="99"/>
    <w:rsid w:val="006F0593"/>
    <w:pPr>
      <w:pBdr>
        <w:left w:val="single" w:sz="18" w:space="0" w:color="auto"/>
        <w:bottom w:val="single" w:sz="18" w:space="0" w:color="auto"/>
        <w:right w:val="single" w:sz="18" w:space="0" w:color="auto"/>
      </w:pBdr>
      <w:shd w:val="clear" w:color="auto" w:fill="808080"/>
      <w:spacing w:after="40"/>
      <w:ind w:left="800" w:right="800"/>
      <w:jc w:val="center"/>
    </w:pPr>
    <w:rPr>
      <w:vanish/>
      <w:sz w:val="20"/>
      <w:szCs w:val="20"/>
    </w:rPr>
  </w:style>
  <w:style w:type="paragraph" w:customStyle="1" w:styleId="part">
    <w:name w:val="part"/>
    <w:basedOn w:val="Normal"/>
    <w:uiPriority w:val="99"/>
    <w:rsid w:val="006F0593"/>
    <w:pPr>
      <w:pBdr>
        <w:top w:val="single" w:sz="18" w:space="0" w:color="auto"/>
        <w:left w:val="single" w:sz="18" w:space="0" w:color="auto"/>
        <w:right w:val="single" w:sz="18" w:space="0" w:color="auto"/>
      </w:pBdr>
      <w:shd w:val="clear" w:color="auto" w:fill="808080"/>
      <w:spacing w:after="40"/>
      <w:ind w:left="800" w:right="800"/>
      <w:jc w:val="center"/>
    </w:pPr>
    <w:rPr>
      <w:vanish/>
      <w:sz w:val="20"/>
      <w:szCs w:val="20"/>
    </w:rPr>
  </w:style>
  <w:style w:type="paragraph" w:customStyle="1" w:styleId="displaygraphics">
    <w:name w:val="displaygraphics"/>
    <w:basedOn w:val="Normal"/>
    <w:uiPriority w:val="99"/>
    <w:rsid w:val="006F0593"/>
    <w:pPr>
      <w:pBdr>
        <w:top w:val="single" w:sz="18" w:space="1" w:color="auto"/>
        <w:left w:val="single" w:sz="18" w:space="0" w:color="auto"/>
        <w:bottom w:val="single" w:sz="18" w:space="1" w:color="auto"/>
        <w:right w:val="single" w:sz="18" w:space="0" w:color="auto"/>
      </w:pBdr>
      <w:ind w:firstLine="288"/>
      <w:jc w:val="center"/>
    </w:pPr>
  </w:style>
  <w:style w:type="paragraph" w:customStyle="1" w:styleId="displaychem">
    <w:name w:val="displaychem"/>
    <w:basedOn w:val="Normal"/>
    <w:uiPriority w:val="99"/>
    <w:rsid w:val="006F0593"/>
    <w:pPr>
      <w:ind w:firstLine="288"/>
    </w:pPr>
  </w:style>
  <w:style w:type="paragraph" w:styleId="NormalWeb">
    <w:name w:val="Normal (Web)"/>
    <w:basedOn w:val="Normal"/>
    <w:uiPriority w:val="99"/>
    <w:rsid w:val="006F0593"/>
    <w:pPr>
      <w:spacing w:before="100" w:beforeAutospacing="1" w:after="100" w:afterAutospacing="1"/>
    </w:pPr>
    <w:rPr>
      <w:sz w:val="24"/>
      <w:szCs w:val="24"/>
    </w:rPr>
  </w:style>
  <w:style w:type="paragraph" w:customStyle="1" w:styleId="unicode">
    <w:name w:val="unicode"/>
    <w:basedOn w:val="Normal"/>
    <w:uiPriority w:val="99"/>
    <w:rsid w:val="006F0593"/>
    <w:pPr>
      <w:spacing w:before="100" w:beforeAutospacing="1" w:after="100" w:afterAutospacing="1"/>
    </w:pPr>
    <w:rPr>
      <w:rFonts w:ascii="Arial Unicode MS" w:eastAsia="Arial Unicode MS" w:cs="Arial Unicode MS"/>
      <w:sz w:val="24"/>
      <w:szCs w:val="24"/>
    </w:rPr>
  </w:style>
  <w:style w:type="character" w:customStyle="1" w:styleId="abstl">
    <w:name w:val="abstl"/>
    <w:basedOn w:val="DefaultParagraphFont"/>
    <w:uiPriority w:val="99"/>
    <w:rsid w:val="006F0593"/>
    <w:rPr>
      <w:rFonts w:ascii="Times New Roman" w:hAnsi="Times New Roman" w:cs="Times New Roman"/>
      <w:b/>
      <w:bCs/>
    </w:rPr>
  </w:style>
  <w:style w:type="character" w:customStyle="1" w:styleId="CharBase">
    <w:name w:val="Char_Base"/>
    <w:basedOn w:val="DefaultParagraphFont"/>
    <w:uiPriority w:val="99"/>
    <w:rsid w:val="006F0593"/>
    <w:rPr>
      <w:rFonts w:ascii="Times New Roman" w:hAnsi="Times New Roman" w:cs="Times New Roman"/>
    </w:rPr>
  </w:style>
  <w:style w:type="character" w:customStyle="1" w:styleId="po-number">
    <w:name w:val="po-number"/>
    <w:basedOn w:val="DefaultParagraphFont"/>
    <w:uiPriority w:val="99"/>
    <w:rsid w:val="006F0593"/>
    <w:rPr>
      <w:rFonts w:ascii="Times New Roman" w:hAnsi="Times New Roman" w:cs="Times New Roman"/>
      <w:vanish/>
    </w:rPr>
  </w:style>
  <w:style w:type="character" w:customStyle="1" w:styleId="month">
    <w:name w:val="month"/>
    <w:basedOn w:val="DefaultParagraphFont"/>
    <w:uiPriority w:val="99"/>
    <w:rsid w:val="006F0593"/>
    <w:rPr>
      <w:rFonts w:ascii="Times New Roman" w:hAnsi="Times New Roman" w:cs="Times New Roman"/>
      <w:bdr w:val="single" w:sz="6" w:space="0" w:color="000000" w:frame="1"/>
    </w:rPr>
  </w:style>
  <w:style w:type="character" w:customStyle="1" w:styleId="corr-author">
    <w:name w:val="corr-author"/>
    <w:basedOn w:val="DefaultParagraphFont"/>
    <w:uiPriority w:val="99"/>
    <w:rsid w:val="006F0593"/>
    <w:rPr>
      <w:rFonts w:ascii="Times New Roman" w:hAnsi="Times New Roman" w:cs="Times New Roman"/>
      <w:shd w:val="clear" w:color="auto" w:fill="auto"/>
    </w:rPr>
  </w:style>
  <w:style w:type="character" w:customStyle="1" w:styleId="jid">
    <w:name w:val="jid"/>
    <w:basedOn w:val="DefaultParagraphFont"/>
    <w:uiPriority w:val="99"/>
    <w:rsid w:val="006F0593"/>
    <w:rPr>
      <w:rFonts w:ascii="Times New Roman" w:hAnsi="Times New Roman" w:cs="Times New Roman"/>
      <w:bdr w:val="single" w:sz="6" w:space="0" w:color="FF0000" w:frame="1"/>
      <w:shd w:val="clear" w:color="auto" w:fill="FFC0CB"/>
    </w:rPr>
  </w:style>
  <w:style w:type="character" w:customStyle="1" w:styleId="aid">
    <w:name w:val="aid"/>
    <w:basedOn w:val="DefaultParagraphFont"/>
    <w:uiPriority w:val="99"/>
    <w:rsid w:val="006F0593"/>
    <w:rPr>
      <w:rFonts w:ascii="Times New Roman" w:hAnsi="Times New Roman" w:cs="Times New Roman"/>
      <w:bdr w:val="single" w:sz="6" w:space="0" w:color="FF0000" w:frame="1"/>
      <w:shd w:val="clear" w:color="auto" w:fill="FFC0CB"/>
    </w:rPr>
  </w:style>
  <w:style w:type="character" w:customStyle="1" w:styleId="pit">
    <w:name w:val="pit"/>
    <w:basedOn w:val="DefaultParagraphFont"/>
    <w:uiPriority w:val="99"/>
    <w:rsid w:val="006F0593"/>
    <w:rPr>
      <w:rFonts w:ascii="Times New Roman" w:hAnsi="Times New Roman" w:cs="Times New Roman"/>
      <w:b/>
      <w:bCs/>
      <w:bdr w:val="single" w:sz="6" w:space="0" w:color="FF0000" w:frame="1"/>
      <w:shd w:val="clear" w:color="auto" w:fill="FFC0CB"/>
    </w:rPr>
  </w:style>
  <w:style w:type="character" w:customStyle="1" w:styleId="pii">
    <w:name w:val="pii"/>
    <w:basedOn w:val="DefaultParagraphFont"/>
    <w:uiPriority w:val="99"/>
    <w:rsid w:val="006F0593"/>
    <w:rPr>
      <w:rFonts w:ascii="Times New Roman" w:hAnsi="Times New Roman" w:cs="Times New Roman"/>
      <w:bdr w:val="single" w:sz="6" w:space="0" w:color="FF0000" w:frame="1"/>
      <w:shd w:val="clear" w:color="auto" w:fill="FFC0CB"/>
    </w:rPr>
  </w:style>
  <w:style w:type="character" w:customStyle="1" w:styleId="doi">
    <w:name w:val="doi"/>
    <w:basedOn w:val="DefaultParagraphFont"/>
    <w:uiPriority w:val="99"/>
    <w:rsid w:val="006F0593"/>
    <w:rPr>
      <w:rFonts w:ascii="Times New Roman" w:hAnsi="Times New Roman" w:cs="Times New Roman"/>
      <w:bdr w:val="single" w:sz="6" w:space="0" w:color="FF0000" w:frame="1"/>
      <w:shd w:val="clear" w:color="auto" w:fill="FFC0CB"/>
    </w:rPr>
  </w:style>
  <w:style w:type="character" w:customStyle="1" w:styleId="item-title">
    <w:name w:val="item-title"/>
    <w:basedOn w:val="DefaultParagraphFont"/>
    <w:uiPriority w:val="99"/>
    <w:rsid w:val="006F0593"/>
    <w:rPr>
      <w:rFonts w:ascii="Times New Roman" w:hAnsi="Times New Roman" w:cs="Times New Roman"/>
      <w:b/>
      <w:bCs/>
      <w:shd w:val="clear" w:color="auto" w:fill="FFC0CB"/>
    </w:rPr>
  </w:style>
  <w:style w:type="character" w:customStyle="1" w:styleId="editor">
    <w:name w:val="editor"/>
    <w:basedOn w:val="DefaultParagraphFont"/>
    <w:uiPriority w:val="99"/>
    <w:rsid w:val="006F0593"/>
    <w:rPr>
      <w:rFonts w:ascii="Times New Roman" w:hAnsi="Times New Roman" w:cs="Times New Roman"/>
      <w:bdr w:val="single" w:sz="6" w:space="0" w:color="FF0000" w:frame="1"/>
    </w:rPr>
  </w:style>
  <w:style w:type="character" w:customStyle="1" w:styleId="no-logical-figs">
    <w:name w:val="no-logical-figs"/>
    <w:basedOn w:val="DefaultParagraphFont"/>
    <w:uiPriority w:val="99"/>
    <w:rsid w:val="006F0593"/>
    <w:rPr>
      <w:rFonts w:ascii="Times New Roman" w:hAnsi="Times New Roman" w:cs="Times New Roman"/>
      <w:b/>
      <w:bCs/>
      <w:bdr w:val="single" w:sz="6" w:space="0" w:color="FF0000" w:frame="1"/>
      <w:shd w:val="clear" w:color="auto" w:fill="auto"/>
    </w:rPr>
  </w:style>
  <w:style w:type="character" w:customStyle="1" w:styleId="no-mns-pages">
    <w:name w:val="no-mns-pages"/>
    <w:basedOn w:val="DefaultParagraphFont"/>
    <w:uiPriority w:val="99"/>
    <w:rsid w:val="006F0593"/>
    <w:rPr>
      <w:rFonts w:ascii="Times New Roman" w:hAnsi="Times New Roman" w:cs="Times New Roman"/>
      <w:b/>
      <w:bCs/>
      <w:shd w:val="clear" w:color="auto" w:fill="auto"/>
    </w:rPr>
  </w:style>
  <w:style w:type="character" w:customStyle="1" w:styleId="label">
    <w:name w:val="label"/>
    <w:basedOn w:val="DefaultParagraphFont"/>
    <w:uiPriority w:val="99"/>
    <w:rsid w:val="006F0593"/>
    <w:rPr>
      <w:rFonts w:ascii="Times New Roman" w:hAnsi="Times New Roman" w:cs="Times New Roman"/>
      <w:vanish/>
    </w:rPr>
  </w:style>
  <w:style w:type="character" w:customStyle="1" w:styleId="st">
    <w:name w:val="st"/>
    <w:basedOn w:val="DefaultParagraphFont"/>
    <w:uiPriority w:val="99"/>
    <w:rsid w:val="006F0593"/>
    <w:rPr>
      <w:rFonts w:ascii="Times New Roman" w:hAnsi="Times New Roman" w:cs="Times New Roman"/>
      <w:color w:val="0000FF"/>
    </w:rPr>
  </w:style>
  <w:style w:type="character" w:customStyle="1" w:styleId="tfref">
    <w:name w:val="tfref"/>
    <w:basedOn w:val="DefaultParagraphFont"/>
    <w:uiPriority w:val="99"/>
    <w:rsid w:val="006F0593"/>
    <w:rPr>
      <w:rFonts w:ascii="Times New Roman" w:hAnsi="Times New Roman" w:cs="Times New Roman"/>
      <w:color w:val="0000FF"/>
    </w:rPr>
  </w:style>
  <w:style w:type="character" w:customStyle="1" w:styleId="fref">
    <w:name w:val="fref"/>
    <w:basedOn w:val="DefaultParagraphFont"/>
    <w:uiPriority w:val="99"/>
    <w:rsid w:val="006F0593"/>
    <w:rPr>
      <w:rFonts w:ascii="Times New Roman" w:hAnsi="Times New Roman" w:cs="Times New Roman"/>
      <w:color w:val="auto"/>
      <w:shd w:val="clear" w:color="auto" w:fill="FFFF00"/>
    </w:rPr>
  </w:style>
  <w:style w:type="character" w:customStyle="1" w:styleId="unknownfont">
    <w:name w:val="unknownfont"/>
    <w:basedOn w:val="DefaultParagraphFont"/>
    <w:uiPriority w:val="99"/>
    <w:rsid w:val="006F0593"/>
    <w:rPr>
      <w:rFonts w:ascii="Times New Roman" w:hAnsi="Times New Roman" w:cs="Times New Roman"/>
      <w:color w:val="FFFFFF"/>
      <w:bdr w:val="single" w:sz="24" w:space="0" w:color="auto" w:frame="1"/>
      <w:shd w:val="clear" w:color="auto" w:fill="FF0000"/>
    </w:rPr>
  </w:style>
  <w:style w:type="character" w:customStyle="1" w:styleId="vmk">
    <w:name w:val="vmk"/>
    <w:basedOn w:val="DefaultParagraphFont"/>
    <w:uiPriority w:val="99"/>
    <w:rsid w:val="006F0593"/>
    <w:rPr>
      <w:rFonts w:ascii="Times New Roman" w:hAnsi="Times New Roman" w:cs="Times New Roman"/>
      <w:color w:val="FFFFFF"/>
      <w:shd w:val="clear" w:color="auto" w:fill="FF0000"/>
    </w:rPr>
  </w:style>
  <w:style w:type="character" w:customStyle="1" w:styleId="xref">
    <w:name w:val="xref"/>
    <w:basedOn w:val="DefaultParagraphFont"/>
    <w:uiPriority w:val="99"/>
    <w:rsid w:val="006F0593"/>
    <w:rPr>
      <w:rFonts w:ascii="Times New Roman" w:hAnsi="Times New Roman" w:cs="Times New Roman"/>
      <w:shd w:val="clear" w:color="auto" w:fill="auto"/>
    </w:rPr>
  </w:style>
  <w:style w:type="character" w:customStyle="1" w:styleId="presup">
    <w:name w:val="presup"/>
    <w:basedOn w:val="DefaultParagraphFont"/>
    <w:uiPriority w:val="99"/>
    <w:rsid w:val="006F0593"/>
    <w:rPr>
      <w:rFonts w:ascii="Times New Roman" w:hAnsi="Times New Roman" w:cs="Times New Roman"/>
      <w:shd w:val="clear" w:color="auto" w:fill="auto"/>
      <w:vertAlign w:val="superscript"/>
    </w:rPr>
  </w:style>
  <w:style w:type="character" w:customStyle="1" w:styleId="see">
    <w:name w:val="see"/>
    <w:basedOn w:val="DefaultParagraphFont"/>
    <w:uiPriority w:val="99"/>
    <w:rsid w:val="006F0593"/>
    <w:rPr>
      <w:rFonts w:ascii="Times New Roman" w:hAnsi="Times New Roman" w:cs="Times New Roman"/>
      <w:color w:val="auto"/>
    </w:rPr>
  </w:style>
  <w:style w:type="character" w:customStyle="1" w:styleId="seealso">
    <w:name w:val="seealso"/>
    <w:basedOn w:val="DefaultParagraphFont"/>
    <w:uiPriority w:val="99"/>
    <w:rsid w:val="006F0593"/>
    <w:rPr>
      <w:rFonts w:ascii="Times New Roman" w:hAnsi="Times New Roman" w:cs="Times New Roman"/>
      <w:color w:val="auto"/>
    </w:rPr>
  </w:style>
  <w:style w:type="character" w:customStyle="1" w:styleId="vmkd">
    <w:name w:val="vmkd"/>
    <w:basedOn w:val="DefaultParagraphFont"/>
    <w:uiPriority w:val="99"/>
    <w:rsid w:val="006F0593"/>
    <w:rPr>
      <w:rFonts w:ascii="Times New Roman" w:hAnsi="Times New Roman" w:cs="Times New Roman"/>
      <w:color w:val="FFFFFF"/>
      <w:sz w:val="16"/>
      <w:szCs w:val="16"/>
      <w:shd w:val="clear" w:color="auto" w:fill="auto"/>
    </w:rPr>
  </w:style>
  <w:style w:type="character" w:customStyle="1" w:styleId="view">
    <w:name w:val="view"/>
    <w:basedOn w:val="DefaultParagraphFont"/>
    <w:uiPriority w:val="99"/>
    <w:rsid w:val="006F0593"/>
    <w:rPr>
      <w:rFonts w:ascii="Times New Roman" w:hAnsi="Times New Roman" w:cs="Times New Roman"/>
      <w:color w:val="FFFFFF"/>
      <w:effect w:val="blinkBackground"/>
      <w:bdr w:val="single" w:sz="6" w:space="0" w:color="000000" w:frame="1"/>
      <w:shd w:val="clear" w:color="auto" w:fill="0000FF"/>
    </w:rPr>
  </w:style>
  <w:style w:type="character" w:customStyle="1" w:styleId="inlinegraphics">
    <w:name w:val="inlinegraphics"/>
    <w:basedOn w:val="DefaultParagraphFont"/>
    <w:uiPriority w:val="99"/>
    <w:rsid w:val="006F0593"/>
    <w:rPr>
      <w:rFonts w:ascii="Times New Roman" w:hAnsi="Times New Roman" w:cs="Times New Roman"/>
      <w:color w:val="C0C0C0"/>
      <w:bdr w:val="single" w:sz="24" w:space="0" w:color="auto" w:frame="1"/>
      <w:shd w:val="clear" w:color="auto" w:fill="000080"/>
    </w:rPr>
  </w:style>
  <w:style w:type="character" w:customStyle="1" w:styleId="graphfixed">
    <w:name w:val="graphfixed"/>
    <w:basedOn w:val="DefaultParagraphFont"/>
    <w:uiPriority w:val="99"/>
    <w:rsid w:val="006F0593"/>
    <w:rPr>
      <w:rFonts w:ascii="Times New Roman" w:hAnsi="Times New Roman" w:cs="Times New Roman"/>
      <w:color w:val="C0C0C0"/>
      <w:bdr w:val="single" w:sz="24" w:space="0" w:color="auto" w:frame="1"/>
      <w:shd w:val="clear" w:color="auto" w:fill="000080"/>
    </w:rPr>
  </w:style>
  <w:style w:type="character" w:customStyle="1" w:styleId="audio">
    <w:name w:val="audio"/>
    <w:basedOn w:val="DefaultParagraphFont"/>
    <w:uiPriority w:val="99"/>
    <w:rsid w:val="006F0593"/>
    <w:rPr>
      <w:rFonts w:ascii="Times New Roman" w:hAnsi="Times New Roman" w:cs="Times New Roman"/>
      <w:color w:val="C0C0C0"/>
      <w:bdr w:val="single" w:sz="24" w:space="0" w:color="auto" w:frame="1"/>
      <w:shd w:val="clear" w:color="auto" w:fill="000080"/>
    </w:rPr>
  </w:style>
  <w:style w:type="character" w:customStyle="1" w:styleId="video">
    <w:name w:val="video"/>
    <w:basedOn w:val="DefaultParagraphFont"/>
    <w:uiPriority w:val="99"/>
    <w:rsid w:val="006F0593"/>
    <w:rPr>
      <w:rFonts w:ascii="Times New Roman" w:hAnsi="Times New Roman" w:cs="Times New Roman"/>
      <w:color w:val="C0C0C0"/>
      <w:bdr w:val="single" w:sz="24" w:space="0" w:color="auto" w:frame="1"/>
      <w:shd w:val="clear" w:color="auto" w:fill="000080"/>
    </w:rPr>
  </w:style>
  <w:style w:type="character" w:customStyle="1" w:styleId="image">
    <w:name w:val="image"/>
    <w:basedOn w:val="DefaultParagraphFont"/>
    <w:uiPriority w:val="99"/>
    <w:rsid w:val="006F0593"/>
    <w:rPr>
      <w:rFonts w:ascii="Times New Roman" w:hAnsi="Times New Roman" w:cs="Times New Roman"/>
      <w:color w:val="C0C0C0"/>
      <w:bdr w:val="single" w:sz="24" w:space="0" w:color="auto" w:frame="1"/>
      <w:shd w:val="clear" w:color="auto" w:fill="000080"/>
    </w:rPr>
  </w:style>
  <w:style w:type="character" w:customStyle="1" w:styleId="application">
    <w:name w:val="application"/>
    <w:basedOn w:val="DefaultParagraphFont"/>
    <w:uiPriority w:val="99"/>
    <w:rsid w:val="006F0593"/>
    <w:rPr>
      <w:rFonts w:ascii="Times New Roman" w:hAnsi="Times New Roman" w:cs="Times New Roman"/>
      <w:color w:val="C0C0C0"/>
      <w:bdr w:val="single" w:sz="24" w:space="0" w:color="auto" w:frame="1"/>
      <w:shd w:val="clear" w:color="auto" w:fill="000080"/>
    </w:rPr>
  </w:style>
  <w:style w:type="character" w:customStyle="1" w:styleId="eqn">
    <w:name w:val="eqn"/>
    <w:basedOn w:val="DefaultParagraphFont"/>
    <w:uiPriority w:val="99"/>
    <w:rsid w:val="006F0593"/>
    <w:rPr>
      <w:rFonts w:ascii="Times New Roman" w:hAnsi="Times New Roman" w:cs="Times New Roman"/>
      <w:shd w:val="clear" w:color="auto" w:fill="FF00FF"/>
    </w:rPr>
  </w:style>
  <w:style w:type="character" w:customStyle="1" w:styleId="scp">
    <w:name w:val="scp"/>
    <w:basedOn w:val="DefaultParagraphFont"/>
    <w:uiPriority w:val="99"/>
    <w:rsid w:val="006F0593"/>
    <w:rPr>
      <w:rFonts w:ascii="Times New Roman" w:hAnsi="Times New Roman" w:cs="Times New Roman"/>
      <w:smallCaps/>
    </w:rPr>
  </w:style>
  <w:style w:type="character" w:customStyle="1" w:styleId="smallcaps">
    <w:name w:val="smallcaps"/>
    <w:basedOn w:val="DefaultParagraphFont"/>
    <w:uiPriority w:val="99"/>
    <w:rsid w:val="006F0593"/>
    <w:rPr>
      <w:rFonts w:ascii="Times New Roman" w:hAnsi="Times New Roman" w:cs="Times New Roman"/>
      <w:smallCaps/>
    </w:rPr>
  </w:style>
  <w:style w:type="character" w:customStyle="1" w:styleId="sc">
    <w:name w:val="sc"/>
    <w:basedOn w:val="DefaultParagraphFont"/>
    <w:uiPriority w:val="99"/>
    <w:rsid w:val="006F0593"/>
    <w:rPr>
      <w:rFonts w:ascii="ESSTIXThirteen" w:hAnsi="ESSTIXThirteen" w:cs="ESSTIXThirteen"/>
    </w:rPr>
  </w:style>
  <w:style w:type="character" w:customStyle="1" w:styleId="script">
    <w:name w:val="script"/>
    <w:basedOn w:val="DefaultParagraphFont"/>
    <w:uiPriority w:val="99"/>
    <w:rsid w:val="006F0593"/>
    <w:rPr>
      <w:rFonts w:ascii="ESSTIXThirteen" w:hAnsi="ESSTIXThirteen" w:cs="ESSTIXThirteen"/>
    </w:rPr>
  </w:style>
  <w:style w:type="character" w:customStyle="1" w:styleId="of">
    <w:name w:val="of"/>
    <w:basedOn w:val="DefaultParagraphFont"/>
    <w:uiPriority w:val="99"/>
    <w:rsid w:val="006F0593"/>
    <w:rPr>
      <w:rFonts w:ascii="ESSTIXFourteen" w:hAnsi="ESSTIXFourteen" w:cs="ESSTIXFourteen"/>
    </w:rPr>
  </w:style>
  <w:style w:type="character" w:customStyle="1" w:styleId="openface">
    <w:name w:val="openface"/>
    <w:basedOn w:val="DefaultParagraphFont"/>
    <w:uiPriority w:val="99"/>
    <w:rsid w:val="006F0593"/>
    <w:rPr>
      <w:rFonts w:ascii="ESSTIXFourteen" w:hAnsi="ESSTIXFourteen" w:cs="ESSTIXFourteen"/>
    </w:rPr>
  </w:style>
  <w:style w:type="character" w:customStyle="1" w:styleId="fr">
    <w:name w:val="fr"/>
    <w:basedOn w:val="DefaultParagraphFont"/>
    <w:uiPriority w:val="99"/>
    <w:rsid w:val="006F0593"/>
    <w:rPr>
      <w:rFonts w:ascii="ESSTIXFifteen" w:hAnsi="ESSTIXFifteen" w:cs="ESSTIXFifteen"/>
    </w:rPr>
  </w:style>
  <w:style w:type="character" w:customStyle="1" w:styleId="fraktur">
    <w:name w:val="fraktur"/>
    <w:basedOn w:val="DefaultParagraphFont"/>
    <w:uiPriority w:val="99"/>
    <w:rsid w:val="006F0593"/>
    <w:rPr>
      <w:rFonts w:ascii="ESSTIXFifteen" w:hAnsi="ESSTIXFifteen" w:cs="ESSTIXFifteen"/>
    </w:rPr>
  </w:style>
  <w:style w:type="character" w:customStyle="1" w:styleId="ty">
    <w:name w:val="ty"/>
    <w:basedOn w:val="DefaultParagraphFont"/>
    <w:uiPriority w:val="99"/>
    <w:rsid w:val="006F0593"/>
    <w:rPr>
      <w:rFonts w:ascii="Courier New" w:hAnsi="Courier New" w:cs="Courier New"/>
    </w:rPr>
  </w:style>
  <w:style w:type="character" w:customStyle="1" w:styleId="typewriter">
    <w:name w:val="typewriter"/>
    <w:basedOn w:val="DefaultParagraphFont"/>
    <w:uiPriority w:val="99"/>
    <w:rsid w:val="006F0593"/>
    <w:rPr>
      <w:rFonts w:ascii="Courier New" w:hAnsi="Courier New" w:cs="Courier New"/>
    </w:rPr>
  </w:style>
  <w:style w:type="character" w:customStyle="1" w:styleId="ssf">
    <w:name w:val="ssf"/>
    <w:basedOn w:val="DefaultParagraphFont"/>
    <w:uiPriority w:val="99"/>
    <w:rsid w:val="006F0593"/>
    <w:rPr>
      <w:rFonts w:ascii="Arial" w:hAnsi="Arial" w:cs="Arial"/>
    </w:rPr>
  </w:style>
  <w:style w:type="character" w:customStyle="1" w:styleId="sanserif">
    <w:name w:val="sanserif"/>
    <w:basedOn w:val="DefaultParagraphFont"/>
    <w:uiPriority w:val="99"/>
    <w:rsid w:val="006F0593"/>
    <w:rPr>
      <w:rFonts w:ascii="Arial" w:hAnsi="Arial" w:cs="Arial"/>
    </w:rPr>
  </w:style>
  <w:style w:type="character" w:customStyle="1" w:styleId="role">
    <w:name w:val="role"/>
    <w:basedOn w:val="DefaultParagraphFont"/>
    <w:uiPriority w:val="99"/>
    <w:rsid w:val="006F0593"/>
    <w:rPr>
      <w:rFonts w:ascii="Times New Roman" w:hAnsi="Times New Roman" w:cs="Times New Roman"/>
      <w:color w:val="auto"/>
    </w:rPr>
  </w:style>
  <w:style w:type="character" w:customStyle="1" w:styleId="omim">
    <w:name w:val="omim"/>
    <w:basedOn w:val="DefaultParagraphFont"/>
    <w:uiPriority w:val="99"/>
    <w:rsid w:val="006F0593"/>
    <w:rPr>
      <w:rFonts w:ascii="Times New Roman" w:hAnsi="Times New Roman" w:cs="Times New Roman"/>
      <w:shd w:val="clear" w:color="auto" w:fill="auto"/>
    </w:rPr>
  </w:style>
  <w:style w:type="character" w:customStyle="1" w:styleId="oldau">
    <w:name w:val="oldau"/>
    <w:basedOn w:val="DefaultParagraphFont"/>
    <w:uiPriority w:val="99"/>
    <w:rsid w:val="006F0593"/>
    <w:rPr>
      <w:rFonts w:ascii="Times New Roman" w:hAnsi="Times New Roman" w:cs="Times New Roman"/>
      <w:color w:val="000000"/>
      <w:shd w:val="clear" w:color="auto" w:fill="auto"/>
    </w:rPr>
  </w:style>
  <w:style w:type="character" w:customStyle="1" w:styleId="au">
    <w:name w:val="au"/>
    <w:basedOn w:val="DefaultParagraphFont"/>
    <w:uiPriority w:val="99"/>
    <w:rsid w:val="006F0593"/>
    <w:rPr>
      <w:rFonts w:ascii="Times New Roman" w:hAnsi="Times New Roman" w:cs="Times New Roman"/>
      <w:color w:val="000000"/>
      <w:shd w:val="clear" w:color="auto" w:fill="auto"/>
    </w:rPr>
  </w:style>
  <w:style w:type="character" w:customStyle="1" w:styleId="ed">
    <w:name w:val="ed"/>
    <w:basedOn w:val="DefaultParagraphFont"/>
    <w:uiPriority w:val="99"/>
    <w:rsid w:val="006F0593"/>
    <w:rPr>
      <w:rFonts w:ascii="Times New Roman" w:hAnsi="Times New Roman" w:cs="Times New Roman"/>
      <w:color w:val="000000"/>
      <w:shd w:val="clear" w:color="auto" w:fill="auto"/>
    </w:rPr>
  </w:style>
  <w:style w:type="character" w:customStyle="1" w:styleId="x">
    <w:name w:val="x"/>
    <w:basedOn w:val="DefaultParagraphFont"/>
    <w:uiPriority w:val="99"/>
    <w:rsid w:val="006F0593"/>
    <w:rPr>
      <w:rFonts w:ascii="Times New Roman" w:hAnsi="Times New Roman" w:cs="Times New Roman"/>
      <w:u w:val="single"/>
    </w:rPr>
  </w:style>
  <w:style w:type="character" w:customStyle="1" w:styleId="kwd">
    <w:name w:val="kwd"/>
    <w:basedOn w:val="DefaultParagraphFont"/>
    <w:uiPriority w:val="99"/>
    <w:rsid w:val="006F0593"/>
    <w:rPr>
      <w:rFonts w:ascii="Times New Roman" w:hAnsi="Times New Roman" w:cs="Times New Roman"/>
      <w:shd w:val="clear" w:color="auto" w:fill="auto"/>
    </w:rPr>
  </w:style>
  <w:style w:type="character" w:customStyle="1" w:styleId="etal">
    <w:name w:val="etal"/>
    <w:basedOn w:val="DefaultParagraphFont"/>
    <w:uiPriority w:val="99"/>
    <w:rsid w:val="006F0593"/>
    <w:rPr>
      <w:rFonts w:ascii="Times New Roman" w:hAnsi="Times New Roman" w:cs="Times New Roman"/>
      <w:color w:val="auto"/>
      <w:shd w:val="clear" w:color="auto" w:fill="FFFF00"/>
    </w:rPr>
  </w:style>
  <w:style w:type="character" w:customStyle="1" w:styleId="oldstl">
    <w:name w:val="oldstl"/>
    <w:basedOn w:val="DefaultParagraphFont"/>
    <w:uiPriority w:val="99"/>
    <w:rsid w:val="006F0593"/>
    <w:rPr>
      <w:rFonts w:ascii="Times New Roman" w:hAnsi="Times New Roman" w:cs="Times New Roman"/>
      <w:i/>
      <w:iCs/>
      <w:color w:val="auto"/>
    </w:rPr>
  </w:style>
  <w:style w:type="character" w:customStyle="1" w:styleId="stl">
    <w:name w:val="stl"/>
    <w:basedOn w:val="DefaultParagraphFont"/>
    <w:uiPriority w:val="99"/>
    <w:rsid w:val="006F0593"/>
    <w:rPr>
      <w:rFonts w:ascii="Times New Roman" w:hAnsi="Times New Roman" w:cs="Times New Roman"/>
      <w:shd w:val="clear" w:color="auto" w:fill="auto"/>
    </w:rPr>
  </w:style>
  <w:style w:type="character" w:customStyle="1" w:styleId="stlt">
    <w:name w:val="stlt"/>
    <w:basedOn w:val="DefaultParagraphFont"/>
    <w:uiPriority w:val="99"/>
    <w:rsid w:val="006F0593"/>
    <w:rPr>
      <w:rFonts w:ascii="Times New Roman" w:hAnsi="Times New Roman" w:cs="Times New Roman"/>
      <w:color w:val="800080"/>
    </w:rPr>
  </w:style>
  <w:style w:type="character" w:customStyle="1" w:styleId="isstl">
    <w:name w:val="isstl"/>
    <w:basedOn w:val="DefaultParagraphFont"/>
    <w:uiPriority w:val="99"/>
    <w:rsid w:val="006F0593"/>
    <w:rPr>
      <w:rFonts w:ascii="Times New Roman" w:hAnsi="Times New Roman" w:cs="Times New Roman"/>
      <w:color w:val="auto"/>
    </w:rPr>
  </w:style>
  <w:style w:type="character" w:customStyle="1" w:styleId="sbtl">
    <w:name w:val="sbtl"/>
    <w:basedOn w:val="DefaultParagraphFont"/>
    <w:uiPriority w:val="99"/>
    <w:rsid w:val="006F0593"/>
    <w:rPr>
      <w:rFonts w:ascii="Times New Roman" w:hAnsi="Times New Roman" w:cs="Times New Roman"/>
      <w:color w:val="FF0000"/>
      <w:shd w:val="clear" w:color="auto" w:fill="auto"/>
    </w:rPr>
  </w:style>
  <w:style w:type="character" w:customStyle="1" w:styleId="sebtl">
    <w:name w:val="sebtl"/>
    <w:basedOn w:val="DefaultParagraphFont"/>
    <w:uiPriority w:val="99"/>
    <w:rsid w:val="006F0593"/>
    <w:rPr>
      <w:rFonts w:ascii="Times New Roman" w:hAnsi="Times New Roman" w:cs="Times New Roman"/>
      <w:color w:val="auto"/>
      <w:shd w:val="clear" w:color="auto" w:fill="auto"/>
    </w:rPr>
  </w:style>
  <w:style w:type="character" w:customStyle="1" w:styleId="sbtlt">
    <w:name w:val="sbtlt"/>
    <w:basedOn w:val="DefaultParagraphFont"/>
    <w:uiPriority w:val="99"/>
    <w:rsid w:val="006F0593"/>
    <w:rPr>
      <w:rFonts w:ascii="Times New Roman" w:hAnsi="Times New Roman" w:cs="Times New Roman"/>
      <w:color w:val="800080"/>
      <w:shd w:val="clear" w:color="auto" w:fill="auto"/>
    </w:rPr>
  </w:style>
  <w:style w:type="character" w:customStyle="1" w:styleId="oldvol">
    <w:name w:val="oldvol"/>
    <w:basedOn w:val="DefaultParagraphFont"/>
    <w:uiPriority w:val="99"/>
    <w:rsid w:val="006F0593"/>
    <w:rPr>
      <w:rFonts w:ascii="Times New Roman" w:hAnsi="Times New Roman" w:cs="Times New Roman"/>
      <w:b/>
      <w:bCs/>
      <w:color w:val="auto"/>
    </w:rPr>
  </w:style>
  <w:style w:type="character" w:customStyle="1" w:styleId="vol">
    <w:name w:val="vol"/>
    <w:basedOn w:val="DefaultParagraphFont"/>
    <w:uiPriority w:val="99"/>
    <w:rsid w:val="006F0593"/>
    <w:rPr>
      <w:rFonts w:ascii="Times New Roman" w:hAnsi="Times New Roman" w:cs="Times New Roman"/>
      <w:color w:val="FFFF00"/>
      <w:shd w:val="clear" w:color="auto" w:fill="auto"/>
    </w:rPr>
  </w:style>
  <w:style w:type="character" w:customStyle="1" w:styleId="oldiss">
    <w:name w:val="oldiss"/>
    <w:basedOn w:val="DefaultParagraphFont"/>
    <w:uiPriority w:val="99"/>
    <w:rsid w:val="006F0593"/>
    <w:rPr>
      <w:rFonts w:ascii="Times New Roman" w:hAnsi="Times New Roman" w:cs="Times New Roman"/>
      <w:i/>
      <w:iCs/>
    </w:rPr>
  </w:style>
  <w:style w:type="character" w:customStyle="1" w:styleId="iss">
    <w:name w:val="iss"/>
    <w:basedOn w:val="DefaultParagraphFont"/>
    <w:uiPriority w:val="99"/>
    <w:rsid w:val="006F0593"/>
    <w:rPr>
      <w:rFonts w:ascii="Times New Roman" w:hAnsi="Times New Roman" w:cs="Times New Roman"/>
      <w:color w:val="FF0000"/>
    </w:rPr>
  </w:style>
  <w:style w:type="character" w:customStyle="1" w:styleId="nonen">
    <w:name w:val="nonen"/>
    <w:basedOn w:val="DefaultParagraphFont"/>
    <w:uiPriority w:val="99"/>
    <w:rsid w:val="006F0593"/>
    <w:rPr>
      <w:rFonts w:ascii="Times New Roman" w:hAnsi="Times New Roman" w:cs="Times New Roman"/>
      <w:color w:val="FFFFFF"/>
      <w:bdr w:val="single" w:sz="6" w:space="0" w:color="000000" w:frame="1"/>
      <w:shd w:val="clear" w:color="auto" w:fill="0000FF"/>
    </w:rPr>
  </w:style>
  <w:style w:type="character" w:customStyle="1" w:styleId="adate">
    <w:name w:val="adate"/>
    <w:basedOn w:val="DefaultParagraphFont"/>
    <w:uiPriority w:val="99"/>
    <w:rsid w:val="006F0593"/>
    <w:rPr>
      <w:rFonts w:ascii="Times New Roman" w:hAnsi="Times New Roman" w:cs="Times New Roman"/>
      <w:color w:val="FFFFFF"/>
      <w:shd w:val="clear" w:color="auto" w:fill="FF0000"/>
    </w:rPr>
  </w:style>
  <w:style w:type="character" w:customStyle="1" w:styleId="odate">
    <w:name w:val="odate"/>
    <w:basedOn w:val="DefaultParagraphFont"/>
    <w:uiPriority w:val="99"/>
    <w:rsid w:val="006F0593"/>
    <w:rPr>
      <w:rFonts w:ascii="Times New Roman" w:hAnsi="Times New Roman" w:cs="Times New Roman"/>
      <w:color w:val="FFFFFF"/>
      <w:shd w:val="clear" w:color="auto" w:fill="auto"/>
    </w:rPr>
  </w:style>
  <w:style w:type="character" w:customStyle="1" w:styleId="pub">
    <w:name w:val="pub"/>
    <w:basedOn w:val="DefaultParagraphFont"/>
    <w:uiPriority w:val="99"/>
    <w:rsid w:val="006F0593"/>
    <w:rPr>
      <w:rFonts w:ascii="Times New Roman" w:hAnsi="Times New Roman" w:cs="Times New Roman"/>
      <w:color w:val="FFFFFF"/>
      <w:shd w:val="clear" w:color="auto" w:fill="000000"/>
    </w:rPr>
  </w:style>
  <w:style w:type="character" w:customStyle="1" w:styleId="report">
    <w:name w:val="report"/>
    <w:basedOn w:val="DefaultParagraphFont"/>
    <w:uiPriority w:val="99"/>
    <w:rsid w:val="006F0593"/>
    <w:rPr>
      <w:rFonts w:ascii="Times New Roman" w:hAnsi="Times New Roman" w:cs="Times New Roman"/>
    </w:rPr>
  </w:style>
  <w:style w:type="character" w:customStyle="1" w:styleId="city">
    <w:name w:val="city"/>
    <w:basedOn w:val="DefaultParagraphFont"/>
    <w:uiPriority w:val="99"/>
    <w:rsid w:val="006F0593"/>
    <w:rPr>
      <w:rFonts w:ascii="Times New Roman" w:hAnsi="Times New Roman" w:cs="Times New Roman"/>
      <w:color w:val="auto"/>
    </w:rPr>
  </w:style>
  <w:style w:type="character" w:customStyle="1" w:styleId="atl">
    <w:name w:val="atl"/>
    <w:basedOn w:val="DefaultParagraphFont"/>
    <w:uiPriority w:val="99"/>
    <w:rsid w:val="006F0593"/>
    <w:rPr>
      <w:rFonts w:ascii="Times New Roman" w:hAnsi="Times New Roman" w:cs="Times New Roman"/>
      <w:color w:val="008000"/>
    </w:rPr>
  </w:style>
  <w:style w:type="character" w:customStyle="1" w:styleId="atlt">
    <w:name w:val="atlt"/>
    <w:basedOn w:val="DefaultParagraphFont"/>
    <w:uiPriority w:val="99"/>
    <w:rsid w:val="006F0593"/>
    <w:rPr>
      <w:rFonts w:ascii="Times New Roman" w:hAnsi="Times New Roman" w:cs="Times New Roman"/>
      <w:color w:val="auto"/>
    </w:rPr>
  </w:style>
  <w:style w:type="character" w:customStyle="1" w:styleId="btl">
    <w:name w:val="btl"/>
    <w:basedOn w:val="DefaultParagraphFont"/>
    <w:uiPriority w:val="99"/>
    <w:rsid w:val="006F0593"/>
    <w:rPr>
      <w:rFonts w:ascii="Times New Roman" w:hAnsi="Times New Roman" w:cs="Times New Roman"/>
      <w:color w:val="FF0000"/>
    </w:rPr>
  </w:style>
  <w:style w:type="character" w:customStyle="1" w:styleId="btlt">
    <w:name w:val="btlt"/>
    <w:basedOn w:val="DefaultParagraphFont"/>
    <w:uiPriority w:val="99"/>
    <w:rsid w:val="006F0593"/>
    <w:rPr>
      <w:rFonts w:ascii="Times New Roman" w:hAnsi="Times New Roman" w:cs="Times New Roman"/>
      <w:color w:val="auto"/>
    </w:rPr>
  </w:style>
  <w:style w:type="character" w:customStyle="1" w:styleId="ebtl">
    <w:name w:val="ebtl"/>
    <w:basedOn w:val="DefaultParagraphFont"/>
    <w:uiPriority w:val="99"/>
    <w:rsid w:val="006F0593"/>
    <w:rPr>
      <w:rFonts w:ascii="Times New Roman" w:hAnsi="Times New Roman" w:cs="Times New Roman"/>
      <w:color w:val="auto"/>
    </w:rPr>
  </w:style>
  <w:style w:type="character" w:customStyle="1" w:styleId="first-page">
    <w:name w:val="first-page"/>
    <w:basedOn w:val="DefaultParagraphFont"/>
    <w:uiPriority w:val="99"/>
    <w:rsid w:val="006F0593"/>
    <w:rPr>
      <w:rFonts w:ascii="Times New Roman" w:hAnsi="Times New Roman" w:cs="Times New Roman"/>
      <w:color w:val="000000"/>
      <w:shd w:val="clear" w:color="auto" w:fill="auto"/>
    </w:rPr>
  </w:style>
  <w:style w:type="character" w:customStyle="1" w:styleId="last-page">
    <w:name w:val="last-page"/>
    <w:basedOn w:val="DefaultParagraphFont"/>
    <w:uiPriority w:val="99"/>
    <w:rsid w:val="006F0593"/>
    <w:rPr>
      <w:rFonts w:ascii="Times New Roman" w:hAnsi="Times New Roman" w:cs="Times New Roman"/>
      <w:color w:val="000000"/>
      <w:shd w:val="clear" w:color="auto" w:fill="auto"/>
    </w:rPr>
  </w:style>
  <w:style w:type="character" w:customStyle="1" w:styleId="edn">
    <w:name w:val="edn"/>
    <w:basedOn w:val="DefaultParagraphFont"/>
    <w:uiPriority w:val="99"/>
    <w:rsid w:val="006F0593"/>
    <w:rPr>
      <w:rFonts w:ascii="Times New Roman" w:hAnsi="Times New Roman" w:cs="Times New Roman"/>
      <w:color w:val="auto"/>
    </w:rPr>
  </w:style>
  <w:style w:type="character" w:customStyle="1" w:styleId="msc">
    <w:name w:val="msc"/>
    <w:basedOn w:val="DefaultParagraphFont"/>
    <w:uiPriority w:val="99"/>
    <w:rsid w:val="006F0593"/>
    <w:rPr>
      <w:rFonts w:ascii="Times New Roman" w:hAnsi="Times New Roman" w:cs="Times New Roman"/>
      <w:shd w:val="clear" w:color="auto" w:fill="00FFFF"/>
    </w:rPr>
  </w:style>
  <w:style w:type="character" w:customStyle="1" w:styleId="msc1">
    <w:name w:val="msc1"/>
    <w:basedOn w:val="DefaultParagraphFont"/>
    <w:uiPriority w:val="99"/>
    <w:rsid w:val="006F0593"/>
    <w:rPr>
      <w:rFonts w:ascii="Times New Roman" w:hAnsi="Times New Roman" w:cs="Times New Roman"/>
      <w:shd w:val="clear" w:color="auto" w:fill="00FFFF"/>
    </w:rPr>
  </w:style>
  <w:style w:type="character" w:customStyle="1" w:styleId="msc2">
    <w:name w:val="msc2"/>
    <w:basedOn w:val="DefaultParagraphFont"/>
    <w:uiPriority w:val="99"/>
    <w:rsid w:val="006F0593"/>
    <w:rPr>
      <w:rFonts w:ascii="Times New Roman" w:hAnsi="Times New Roman" w:cs="Times New Roman"/>
      <w:shd w:val="clear" w:color="auto" w:fill="00FFFF"/>
    </w:rPr>
  </w:style>
  <w:style w:type="character" w:customStyle="1" w:styleId="isbn">
    <w:name w:val="isbn"/>
    <w:basedOn w:val="DefaultParagraphFont"/>
    <w:uiPriority w:val="99"/>
    <w:rsid w:val="006F0593"/>
    <w:rPr>
      <w:rFonts w:ascii="Times New Roman" w:hAnsi="Times New Roman" w:cs="Times New Roman"/>
      <w:shd w:val="clear" w:color="auto" w:fill="auto"/>
    </w:rPr>
  </w:style>
  <w:style w:type="character" w:customStyle="1" w:styleId="issn">
    <w:name w:val="issn"/>
    <w:basedOn w:val="DefaultParagraphFont"/>
    <w:uiPriority w:val="99"/>
    <w:rsid w:val="006F0593"/>
    <w:rPr>
      <w:rFonts w:ascii="Times New Roman" w:hAnsi="Times New Roman" w:cs="Times New Roman"/>
      <w:shd w:val="clear" w:color="auto" w:fill="auto"/>
    </w:rPr>
  </w:style>
  <w:style w:type="character" w:customStyle="1" w:styleId="conf">
    <w:name w:val="conf"/>
    <w:basedOn w:val="DefaultParagraphFont"/>
    <w:uiPriority w:val="99"/>
    <w:rsid w:val="006F0593"/>
    <w:rPr>
      <w:rFonts w:ascii="Times New Roman" w:hAnsi="Times New Roman" w:cs="Times New Roman"/>
    </w:rPr>
  </w:style>
  <w:style w:type="character" w:customStyle="1" w:styleId="oldfnm">
    <w:name w:val="oldfnm"/>
    <w:basedOn w:val="DefaultParagraphFont"/>
    <w:uiPriority w:val="99"/>
    <w:rsid w:val="006F0593"/>
    <w:rPr>
      <w:rFonts w:ascii="Times New Roman" w:hAnsi="Times New Roman" w:cs="Times New Roman"/>
      <w:color w:val="FF00FF"/>
    </w:rPr>
  </w:style>
  <w:style w:type="character" w:customStyle="1" w:styleId="fnm">
    <w:name w:val="fnm"/>
    <w:basedOn w:val="DefaultParagraphFont"/>
    <w:uiPriority w:val="99"/>
    <w:rsid w:val="006F0593"/>
    <w:rPr>
      <w:rFonts w:ascii="Times New Roman" w:hAnsi="Times New Roman" w:cs="Times New Roman"/>
      <w:color w:val="auto"/>
    </w:rPr>
  </w:style>
  <w:style w:type="character" w:customStyle="1" w:styleId="init">
    <w:name w:val="init"/>
    <w:basedOn w:val="DefaultParagraphFont"/>
    <w:uiPriority w:val="99"/>
    <w:rsid w:val="006F0593"/>
    <w:rPr>
      <w:rFonts w:ascii="Times New Roman" w:hAnsi="Times New Roman" w:cs="Times New Roman"/>
      <w:color w:val="auto"/>
    </w:rPr>
  </w:style>
  <w:style w:type="character" w:customStyle="1" w:styleId="snm">
    <w:name w:val="snm"/>
    <w:basedOn w:val="DefaultParagraphFont"/>
    <w:uiPriority w:val="99"/>
    <w:rsid w:val="006F0593"/>
    <w:rPr>
      <w:rFonts w:ascii="Times New Roman" w:hAnsi="Times New Roman" w:cs="Times New Roman"/>
      <w:color w:val="FF00FF"/>
    </w:rPr>
  </w:style>
  <w:style w:type="character" w:customStyle="1" w:styleId="gen">
    <w:name w:val="gen"/>
    <w:basedOn w:val="DefaultParagraphFont"/>
    <w:uiPriority w:val="99"/>
    <w:rsid w:val="006F0593"/>
    <w:rPr>
      <w:rFonts w:ascii="Times New Roman" w:hAnsi="Times New Roman" w:cs="Times New Roman"/>
      <w:color w:val="auto"/>
      <w:shd w:val="clear" w:color="auto" w:fill="00FFFF"/>
    </w:rPr>
  </w:style>
  <w:style w:type="character" w:customStyle="1" w:styleId="et-al">
    <w:name w:val="et-al"/>
    <w:basedOn w:val="DefaultParagraphFont"/>
    <w:uiPriority w:val="99"/>
    <w:rsid w:val="006F0593"/>
    <w:rPr>
      <w:rFonts w:ascii="Times New Roman" w:hAnsi="Times New Roman" w:cs="Times New Roman"/>
      <w:color w:val="auto"/>
    </w:rPr>
  </w:style>
  <w:style w:type="character" w:customStyle="1" w:styleId="url">
    <w:name w:val="url"/>
    <w:basedOn w:val="DefaultParagraphFont"/>
    <w:uiPriority w:val="99"/>
    <w:rsid w:val="006F0593"/>
    <w:rPr>
      <w:rFonts w:ascii="Times New Roman" w:hAnsi="Times New Roman" w:cs="Times New Roman"/>
      <w:color w:val="0000FF"/>
    </w:rPr>
  </w:style>
  <w:style w:type="character" w:customStyle="1" w:styleId="email">
    <w:name w:val="email"/>
    <w:basedOn w:val="DefaultParagraphFont"/>
    <w:uiPriority w:val="99"/>
    <w:rsid w:val="006F0593"/>
    <w:rPr>
      <w:rFonts w:ascii="Times New Roman" w:hAnsi="Times New Roman" w:cs="Times New Roman"/>
      <w:color w:val="0000FF"/>
    </w:rPr>
  </w:style>
  <w:style w:type="character" w:customStyle="1" w:styleId="gensp">
    <w:name w:val="gensp"/>
    <w:basedOn w:val="DefaultParagraphFont"/>
    <w:uiPriority w:val="99"/>
    <w:rsid w:val="006F0593"/>
    <w:rPr>
      <w:rFonts w:ascii="Times New Roman" w:hAnsi="Times New Roman" w:cs="Times New Roman"/>
      <w:i/>
      <w:iCs/>
      <w:shd w:val="clear" w:color="auto" w:fill="auto"/>
    </w:rPr>
  </w:style>
  <w:style w:type="character" w:customStyle="1" w:styleId="collab">
    <w:name w:val="collab"/>
    <w:basedOn w:val="DefaultParagraphFont"/>
    <w:uiPriority w:val="99"/>
    <w:rsid w:val="006F0593"/>
    <w:rPr>
      <w:rFonts w:ascii="Times New Roman" w:hAnsi="Times New Roman" w:cs="Times New Roman"/>
      <w:color w:val="FF00FF"/>
    </w:rPr>
  </w:style>
  <w:style w:type="character" w:customStyle="1" w:styleId="math">
    <w:name w:val="math"/>
    <w:basedOn w:val="DefaultParagraphFont"/>
    <w:uiPriority w:val="99"/>
    <w:rsid w:val="006F0593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displaymath1">
    <w:name w:val="displaymath1"/>
    <w:basedOn w:val="DefaultParagraphFont"/>
    <w:uiPriority w:val="99"/>
    <w:rsid w:val="006F0593"/>
    <w:rPr>
      <w:rFonts w:ascii="Times New Roman" w:hAnsi="Times New Roman" w:cs="Times New Roman"/>
      <w:bdr w:val="single" w:sz="6" w:space="0" w:color="FF0000" w:frame="1"/>
      <w:shd w:val="clear" w:color="auto" w:fill="FFFFFF"/>
    </w:rPr>
  </w:style>
  <w:style w:type="character" w:customStyle="1" w:styleId="mi">
    <w:name w:val="mi"/>
    <w:basedOn w:val="DefaultParagraphFont"/>
    <w:uiPriority w:val="99"/>
    <w:rsid w:val="006F0593"/>
    <w:rPr>
      <w:rFonts w:ascii="Times New Roman" w:hAnsi="Times New Roman" w:cs="Times New Roman"/>
      <w:i/>
      <w:iCs/>
      <w:shd w:val="clear" w:color="auto" w:fill="FFFF00"/>
    </w:rPr>
  </w:style>
  <w:style w:type="character" w:customStyle="1" w:styleId="mo">
    <w:name w:val="mo"/>
    <w:basedOn w:val="DefaultParagraphFont"/>
    <w:uiPriority w:val="99"/>
    <w:rsid w:val="006F0593"/>
    <w:rPr>
      <w:rFonts w:ascii="Times New Roman" w:hAnsi="Times New Roman" w:cs="Times New Roman"/>
    </w:rPr>
  </w:style>
  <w:style w:type="character" w:customStyle="1" w:styleId="writer">
    <w:name w:val="writer"/>
    <w:basedOn w:val="DefaultParagraphFont"/>
    <w:uiPriority w:val="99"/>
    <w:rsid w:val="006F0593"/>
    <w:rPr>
      <w:rFonts w:ascii="Arial Unicode MS" w:eastAsia="Arial Unicode MS" w:cs="Arial Unicode MS"/>
      <w:color w:val="auto"/>
      <w:sz w:val="36"/>
      <w:szCs w:val="36"/>
    </w:rPr>
  </w:style>
  <w:style w:type="character" w:customStyle="1" w:styleId="deg">
    <w:name w:val="deg"/>
    <w:basedOn w:val="DefaultParagraphFont"/>
    <w:uiPriority w:val="99"/>
    <w:rsid w:val="006F0593"/>
    <w:rPr>
      <w:rFonts w:ascii="Times New Roman" w:hAnsi="Times New Roman" w:cs="Times New Roman"/>
      <w:color w:val="auto"/>
    </w:rPr>
  </w:style>
  <w:style w:type="character" w:customStyle="1" w:styleId="indexedname">
    <w:name w:val="indexedname"/>
    <w:basedOn w:val="DefaultParagraphFont"/>
    <w:uiPriority w:val="99"/>
    <w:rsid w:val="006F0593"/>
    <w:rPr>
      <w:rFonts w:ascii="Times New Roman" w:hAnsi="Times New Roman" w:cs="Times New Roman"/>
      <w:color w:val="auto"/>
    </w:rPr>
  </w:style>
  <w:style w:type="character" w:customStyle="1" w:styleId="mtext">
    <w:name w:val="mtext"/>
    <w:basedOn w:val="DefaultParagraphFont"/>
    <w:uiPriority w:val="99"/>
    <w:rsid w:val="006F0593"/>
    <w:rPr>
      <w:rFonts w:ascii="Arial Unicode MS" w:eastAsia="Arial Unicode MS" w:cs="Arial Unicode MS"/>
    </w:rPr>
  </w:style>
  <w:style w:type="character" w:customStyle="1" w:styleId="ms">
    <w:name w:val="ms"/>
    <w:basedOn w:val="DefaultParagraphFont"/>
    <w:uiPriority w:val="99"/>
    <w:rsid w:val="006F0593"/>
    <w:rPr>
      <w:rFonts w:ascii="Arial Unicode MS" w:eastAsia="Arial Unicode MS" w:cs="Arial Unicode MS"/>
    </w:rPr>
  </w:style>
  <w:style w:type="character" w:customStyle="1" w:styleId="specialmath">
    <w:name w:val="specialmath"/>
    <w:basedOn w:val="DefaultParagraphFont"/>
    <w:uiPriority w:val="99"/>
    <w:rsid w:val="006F0593"/>
    <w:rPr>
      <w:rFonts w:ascii="Times New Roman" w:hAnsi="Times New Roman" w:cs="Times New Roman"/>
      <w:color w:val="FFFFFF"/>
      <w:shd w:val="clear" w:color="auto" w:fill="000000"/>
    </w:rPr>
  </w:style>
  <w:style w:type="character" w:customStyle="1" w:styleId="mr">
    <w:name w:val="mr"/>
    <w:basedOn w:val="DefaultParagraphFont"/>
    <w:uiPriority w:val="99"/>
    <w:rsid w:val="006F0593"/>
    <w:rPr>
      <w:rFonts w:ascii="Times New Roman" w:hAnsi="Times New Roman" w:cs="Times New Roman"/>
      <w:shd w:val="clear" w:color="auto" w:fill="FFFF00"/>
    </w:rPr>
  </w:style>
  <w:style w:type="character" w:customStyle="1" w:styleId="mb">
    <w:name w:val="mb"/>
    <w:basedOn w:val="DefaultParagraphFont"/>
    <w:uiPriority w:val="99"/>
    <w:rsid w:val="006F0593"/>
    <w:rPr>
      <w:rFonts w:ascii="Times New Roman" w:hAnsi="Times New Roman" w:cs="Times New Roman"/>
      <w:b/>
      <w:bCs/>
      <w:shd w:val="clear" w:color="auto" w:fill="FFFF00"/>
    </w:rPr>
  </w:style>
  <w:style w:type="character" w:customStyle="1" w:styleId="mbi">
    <w:name w:val="mbi"/>
    <w:basedOn w:val="DefaultParagraphFont"/>
    <w:uiPriority w:val="99"/>
    <w:rsid w:val="006F0593"/>
    <w:rPr>
      <w:rFonts w:ascii="Times New Roman" w:hAnsi="Times New Roman" w:cs="Times New Roman"/>
      <w:b/>
      <w:bCs/>
      <w:i/>
      <w:iCs/>
      <w:shd w:val="clear" w:color="auto" w:fill="FFFF00"/>
    </w:rPr>
  </w:style>
  <w:style w:type="character" w:customStyle="1" w:styleId="tmi">
    <w:name w:val="tmi"/>
    <w:basedOn w:val="DefaultParagraphFont"/>
    <w:uiPriority w:val="99"/>
    <w:rsid w:val="006F0593"/>
    <w:rPr>
      <w:rFonts w:ascii="Courier New" w:hAnsi="Courier New" w:cs="Courier New"/>
      <w:i/>
      <w:iCs/>
      <w:shd w:val="clear" w:color="auto" w:fill="FFFF00"/>
    </w:rPr>
  </w:style>
  <w:style w:type="character" w:customStyle="1" w:styleId="tmr">
    <w:name w:val="tmr"/>
    <w:basedOn w:val="DefaultParagraphFont"/>
    <w:uiPriority w:val="99"/>
    <w:rsid w:val="006F0593"/>
    <w:rPr>
      <w:rFonts w:ascii="Courier New" w:hAnsi="Courier New" w:cs="Courier New"/>
      <w:shd w:val="clear" w:color="auto" w:fill="FFFF00"/>
    </w:rPr>
  </w:style>
  <w:style w:type="character" w:customStyle="1" w:styleId="tmb">
    <w:name w:val="tmb"/>
    <w:basedOn w:val="DefaultParagraphFont"/>
    <w:uiPriority w:val="99"/>
    <w:rsid w:val="006F0593"/>
    <w:rPr>
      <w:rFonts w:ascii="Courier New" w:hAnsi="Courier New" w:cs="Courier New"/>
      <w:b/>
      <w:bCs/>
      <w:shd w:val="clear" w:color="auto" w:fill="FFFF00"/>
    </w:rPr>
  </w:style>
  <w:style w:type="character" w:customStyle="1" w:styleId="tmbi">
    <w:name w:val="tmbi"/>
    <w:basedOn w:val="DefaultParagraphFont"/>
    <w:uiPriority w:val="99"/>
    <w:rsid w:val="006F0593"/>
    <w:rPr>
      <w:rFonts w:ascii="Times New Roman" w:hAnsi="Times New Roman" w:cs="Times New Roman"/>
      <w:b/>
      <w:bCs/>
      <w:i/>
      <w:iCs/>
      <w:shd w:val="clear" w:color="auto" w:fill="FFFF00"/>
    </w:rPr>
  </w:style>
  <w:style w:type="character" w:customStyle="1" w:styleId="smi">
    <w:name w:val="smi"/>
    <w:basedOn w:val="DefaultParagraphFont"/>
    <w:uiPriority w:val="99"/>
    <w:rsid w:val="006F0593"/>
    <w:rPr>
      <w:rFonts w:ascii="Arial Unicode MS" w:eastAsia="Arial Unicode MS" w:cs="Arial Unicode MS"/>
      <w:i/>
      <w:iCs/>
      <w:shd w:val="clear" w:color="auto" w:fill="FFFF00"/>
    </w:rPr>
  </w:style>
  <w:style w:type="character" w:customStyle="1" w:styleId="smr">
    <w:name w:val="smr"/>
    <w:basedOn w:val="DefaultParagraphFont"/>
    <w:uiPriority w:val="99"/>
    <w:rsid w:val="006F0593"/>
    <w:rPr>
      <w:rFonts w:ascii="Arial Unicode MS" w:eastAsia="Arial Unicode MS" w:cs="Arial Unicode MS"/>
      <w:shd w:val="clear" w:color="auto" w:fill="FFFF00"/>
    </w:rPr>
  </w:style>
  <w:style w:type="character" w:customStyle="1" w:styleId="smb">
    <w:name w:val="smb"/>
    <w:basedOn w:val="DefaultParagraphFont"/>
    <w:uiPriority w:val="99"/>
    <w:rsid w:val="006F0593"/>
    <w:rPr>
      <w:rFonts w:ascii="Arial Unicode MS" w:eastAsia="Arial Unicode MS" w:cs="Arial Unicode MS"/>
      <w:b/>
      <w:bCs/>
      <w:shd w:val="clear" w:color="auto" w:fill="FFFF00"/>
    </w:rPr>
  </w:style>
  <w:style w:type="character" w:customStyle="1" w:styleId="smbi">
    <w:name w:val="smbi"/>
    <w:basedOn w:val="DefaultParagraphFont"/>
    <w:uiPriority w:val="99"/>
    <w:rsid w:val="006F0593"/>
    <w:rPr>
      <w:rFonts w:ascii="Arial Unicode MS" w:eastAsia="Arial Unicode MS" w:cs="Arial Unicode MS"/>
      <w:b/>
      <w:bCs/>
      <w:i/>
      <w:iCs/>
      <w:shd w:val="clear" w:color="auto" w:fill="FFFF00"/>
    </w:rPr>
  </w:style>
  <w:style w:type="character" w:customStyle="1" w:styleId="base">
    <w:name w:val="base"/>
    <w:basedOn w:val="DefaultParagraphFont"/>
    <w:uiPriority w:val="99"/>
    <w:rsid w:val="006F0593"/>
    <w:rPr>
      <w:rFonts w:ascii="Times New Roman" w:hAnsi="Times New Roman" w:cs="Times New Roman"/>
    </w:rPr>
  </w:style>
  <w:style w:type="character" w:customStyle="1" w:styleId="sup">
    <w:name w:val="sup"/>
    <w:basedOn w:val="DefaultParagraphFont"/>
    <w:uiPriority w:val="99"/>
    <w:rsid w:val="006F0593"/>
    <w:rPr>
      <w:rFonts w:ascii="Times New Roman" w:hAnsi="Times New Roman" w:cs="Times New Roman"/>
      <w:vertAlign w:val="superscript"/>
    </w:rPr>
  </w:style>
  <w:style w:type="character" w:customStyle="1" w:styleId="sub">
    <w:name w:val="sub"/>
    <w:basedOn w:val="DefaultParagraphFont"/>
    <w:uiPriority w:val="99"/>
    <w:rsid w:val="006F0593"/>
    <w:rPr>
      <w:rFonts w:ascii="Times New Roman" w:hAnsi="Times New Roman" w:cs="Times New Roman"/>
      <w:vertAlign w:val="subscript"/>
    </w:rPr>
  </w:style>
  <w:style w:type="character" w:customStyle="1" w:styleId="citation">
    <w:name w:val="citation"/>
    <w:basedOn w:val="DefaultParagraphFont"/>
    <w:uiPriority w:val="99"/>
    <w:rsid w:val="006F0593"/>
    <w:rPr>
      <w:rFonts w:ascii="Times New Roman" w:hAnsi="Times New Roman" w:cs="Times New Roman"/>
    </w:rPr>
  </w:style>
  <w:style w:type="character" w:customStyle="1" w:styleId="symbol">
    <w:name w:val="symbol"/>
    <w:basedOn w:val="DefaultParagraphFont"/>
    <w:uiPriority w:val="99"/>
    <w:rsid w:val="006F0593"/>
    <w:rPr>
      <w:rFonts w:ascii="Symbol" w:hAnsi="Symbol" w:cs="Symbol"/>
    </w:rPr>
  </w:style>
  <w:style w:type="character" w:customStyle="1" w:styleId="wingdings">
    <w:name w:val="wingdings"/>
    <w:basedOn w:val="DefaultParagraphFont"/>
    <w:uiPriority w:val="99"/>
    <w:rsid w:val="006F0593"/>
    <w:rPr>
      <w:rFonts w:ascii="Wingdings" w:hAnsi="Wingdings" w:cs="Wingdings"/>
    </w:rPr>
  </w:style>
  <w:style w:type="character" w:customStyle="1" w:styleId="zapfwingbats">
    <w:name w:val="zapfwingbats"/>
    <w:basedOn w:val="DefaultParagraphFont"/>
    <w:uiPriority w:val="99"/>
    <w:rsid w:val="006F0593"/>
    <w:rPr>
      <w:rFonts w:ascii="Zapfwingbats" w:hAnsi="Zapfwingbats" w:cs="Zapfwingbats"/>
    </w:rPr>
  </w:style>
  <w:style w:type="character" w:styleId="FootnoteReference">
    <w:name w:val="footnote reference"/>
    <w:basedOn w:val="DefaultParagraphFont"/>
    <w:uiPriority w:val="99"/>
    <w:rsid w:val="006F0593"/>
    <w:rPr>
      <w:rFonts w:ascii="Times New Roman" w:hAnsi="Times New Roman" w:cs="Times New Roman"/>
      <w:vertAlign w:val="superscript"/>
    </w:rPr>
  </w:style>
  <w:style w:type="character" w:styleId="EndnoteReference">
    <w:name w:val="endnote reference"/>
    <w:basedOn w:val="DefaultParagraphFont"/>
    <w:uiPriority w:val="99"/>
    <w:rsid w:val="006F0593"/>
    <w:rPr>
      <w:rFonts w:ascii="Times New Roman" w:hAnsi="Times New Roman" w:cs="Times New Roman"/>
      <w:vertAlign w:val="superscript"/>
    </w:rPr>
  </w:style>
  <w:style w:type="character" w:customStyle="1" w:styleId="bio">
    <w:name w:val="bio"/>
    <w:basedOn w:val="DefaultParagraphFont"/>
    <w:uiPriority w:val="99"/>
    <w:rsid w:val="006F0593"/>
    <w:rPr>
      <w:rFonts w:ascii="Webdings" w:hAnsi="Webdings" w:cs="Webdings"/>
      <w:color w:val="FF0000"/>
      <w:sz w:val="32"/>
      <w:szCs w:val="32"/>
    </w:rPr>
  </w:style>
  <w:style w:type="character" w:customStyle="1" w:styleId="picture">
    <w:name w:val="picture"/>
    <w:basedOn w:val="DefaultParagraphFont"/>
    <w:uiPriority w:val="99"/>
    <w:rsid w:val="006F0593"/>
    <w:rPr>
      <w:rFonts w:ascii="Webdings" w:hAnsi="Webdings" w:cs="Webdings"/>
      <w:sz w:val="32"/>
      <w:szCs w:val="32"/>
    </w:rPr>
  </w:style>
  <w:style w:type="character" w:customStyle="1" w:styleId="rowsep">
    <w:name w:val="rowsep"/>
    <w:basedOn w:val="DefaultParagraphFont"/>
    <w:uiPriority w:val="99"/>
    <w:rsid w:val="006F0593"/>
    <w:rPr>
      <w:rFonts w:ascii="Times New Roman" w:hAnsi="Times New Roman" w:cs="Times New Roman"/>
    </w:rPr>
  </w:style>
  <w:style w:type="character" w:customStyle="1" w:styleId="colsep">
    <w:name w:val="colsep"/>
    <w:basedOn w:val="DefaultParagraphFont"/>
    <w:uiPriority w:val="99"/>
    <w:rsid w:val="006F0593"/>
    <w:rPr>
      <w:rFonts w:ascii="Times New Roman" w:hAnsi="Times New Roman" w:cs="Times New Roman"/>
    </w:rPr>
  </w:style>
  <w:style w:type="character" w:customStyle="1" w:styleId="lborder">
    <w:name w:val="lborder"/>
    <w:basedOn w:val="DefaultParagraphFont"/>
    <w:uiPriority w:val="99"/>
    <w:rsid w:val="006F0593"/>
    <w:rPr>
      <w:rFonts w:ascii="Times New Roman" w:hAnsi="Times New Roman" w:cs="Times New Roman"/>
    </w:rPr>
  </w:style>
  <w:style w:type="character" w:customStyle="1" w:styleId="rborder">
    <w:name w:val="rborder"/>
    <w:basedOn w:val="DefaultParagraphFont"/>
    <w:uiPriority w:val="99"/>
    <w:rsid w:val="006F0593"/>
    <w:rPr>
      <w:rFonts w:ascii="Times New Roman" w:hAnsi="Times New Roman" w:cs="Times New Roman"/>
    </w:rPr>
  </w:style>
  <w:style w:type="character" w:customStyle="1" w:styleId="zapfdingbats">
    <w:name w:val="zapfdingbats"/>
    <w:basedOn w:val="DefaultParagraphFont"/>
    <w:uiPriority w:val="99"/>
    <w:rsid w:val="006F0593"/>
    <w:rPr>
      <w:rFonts w:ascii="Wingdings" w:hAnsi="Wingdings" w:cs="Wingdings"/>
    </w:rPr>
  </w:style>
  <w:style w:type="character" w:customStyle="1" w:styleId="webdings">
    <w:name w:val="webdings"/>
    <w:basedOn w:val="DefaultParagraphFont"/>
    <w:uiPriority w:val="99"/>
    <w:rsid w:val="006F0593"/>
    <w:rPr>
      <w:rFonts w:ascii="Webdings" w:hAnsi="Webdings" w:cs="Webdings"/>
    </w:rPr>
  </w:style>
  <w:style w:type="character" w:customStyle="1" w:styleId="euclidmathone">
    <w:name w:val="euclid_math_one"/>
    <w:basedOn w:val="DefaultParagraphFont"/>
    <w:uiPriority w:val="99"/>
    <w:rsid w:val="006F0593"/>
    <w:rPr>
      <w:rFonts w:ascii="Euclid Math One" w:hAnsi="Euclid Math One" w:cs="Euclid Math One"/>
    </w:rPr>
  </w:style>
  <w:style w:type="character" w:customStyle="1" w:styleId="euclidmathtwo">
    <w:name w:val="euclid_math_two"/>
    <w:basedOn w:val="DefaultParagraphFont"/>
    <w:uiPriority w:val="99"/>
    <w:rsid w:val="006F0593"/>
    <w:rPr>
      <w:rFonts w:ascii="Euclid Math Two" w:hAnsi="Euclid Math Two" w:cs="Euclid Math Two"/>
    </w:rPr>
  </w:style>
  <w:style w:type="character" w:customStyle="1" w:styleId="euclidextra">
    <w:name w:val="euclid_extra"/>
    <w:basedOn w:val="DefaultParagraphFont"/>
    <w:uiPriority w:val="99"/>
    <w:rsid w:val="006F0593"/>
    <w:rPr>
      <w:rFonts w:ascii="Euclid Extra" w:hAnsi="Euclid Extra" w:cs="Euclid Extra"/>
    </w:rPr>
  </w:style>
  <w:style w:type="character" w:customStyle="1" w:styleId="mtextra">
    <w:name w:val="mt_extra"/>
    <w:basedOn w:val="DefaultParagraphFont"/>
    <w:uiPriority w:val="99"/>
    <w:rsid w:val="006F0593"/>
    <w:rPr>
      <w:rFonts w:ascii="MT Extra" w:hAnsi="MT Extra" w:cs="MT Extra"/>
    </w:rPr>
  </w:style>
  <w:style w:type="character" w:customStyle="1" w:styleId="e">
    <w:name w:val="e"/>
    <w:basedOn w:val="DefaultParagraphFont"/>
    <w:uiPriority w:val="99"/>
    <w:rsid w:val="006F0593"/>
    <w:rPr>
      <w:rFonts w:ascii="Times New Roman" w:hAnsi="Times New Roman" w:cs="Times New Roman"/>
      <w:color w:val="FFFFFF"/>
      <w:shd w:val="clear" w:color="auto" w:fill="0000FF"/>
    </w:rPr>
  </w:style>
  <w:style w:type="character" w:customStyle="1" w:styleId="presub">
    <w:name w:val="presub"/>
    <w:basedOn w:val="DefaultParagraphFont"/>
    <w:uiPriority w:val="99"/>
    <w:rsid w:val="006F0593"/>
    <w:rPr>
      <w:rFonts w:ascii="Times New Roman" w:hAnsi="Times New Roman" w:cs="Times New Roman"/>
      <w:vertAlign w:val="subscript"/>
    </w:rPr>
  </w:style>
  <w:style w:type="character" w:customStyle="1" w:styleId="ospace">
    <w:name w:val="ospace"/>
    <w:basedOn w:val="DefaultParagraphFont"/>
    <w:uiPriority w:val="99"/>
    <w:rsid w:val="006F0593"/>
    <w:rPr>
      <w:rFonts w:ascii="Times New Roman" w:hAnsi="Times New Roman" w:cs="Times New Roman"/>
      <w:shd w:val="clear" w:color="auto" w:fill="auto"/>
    </w:rPr>
  </w:style>
  <w:style w:type="character" w:customStyle="1" w:styleId="hsp1">
    <w:name w:val="hsp1"/>
    <w:basedOn w:val="DefaultParagraphFont"/>
    <w:uiPriority w:val="99"/>
    <w:rsid w:val="006F0593"/>
    <w:rPr>
      <w:rFonts w:ascii="Times New Roman" w:hAnsi="Times New Roman" w:cs="Times New Roman"/>
      <w:shd w:val="clear" w:color="auto" w:fill="auto"/>
    </w:rPr>
  </w:style>
  <w:style w:type="character" w:customStyle="1" w:styleId="oispace">
    <w:name w:val="oispace"/>
    <w:basedOn w:val="DefaultParagraphFont"/>
    <w:uiPriority w:val="99"/>
    <w:rsid w:val="006F0593"/>
    <w:rPr>
      <w:rFonts w:ascii="Times New Roman" w:hAnsi="Times New Roman" w:cs="Times New Roman"/>
      <w:shd w:val="clear" w:color="auto" w:fill="auto"/>
    </w:rPr>
  </w:style>
  <w:style w:type="character" w:customStyle="1" w:styleId="uspace">
    <w:name w:val="uspace"/>
    <w:basedOn w:val="DefaultParagraphFont"/>
    <w:uiPriority w:val="99"/>
    <w:rsid w:val="006F0593"/>
    <w:rPr>
      <w:rFonts w:ascii="Times New Roman" w:hAnsi="Times New Roman" w:cs="Times New Roman"/>
      <w:shd w:val="clear" w:color="auto" w:fill="0000FF"/>
    </w:rPr>
  </w:style>
  <w:style w:type="character" w:customStyle="1" w:styleId="uispace">
    <w:name w:val="uispace"/>
    <w:basedOn w:val="DefaultParagraphFont"/>
    <w:uiPriority w:val="99"/>
    <w:rsid w:val="006F0593"/>
    <w:rPr>
      <w:rFonts w:ascii="Times New Roman" w:hAnsi="Times New Roman" w:cs="Times New Roman"/>
      <w:shd w:val="clear" w:color="auto" w:fill="0000FF"/>
    </w:rPr>
  </w:style>
  <w:style w:type="character" w:customStyle="1" w:styleId="vspace">
    <w:name w:val="vspace"/>
    <w:basedOn w:val="DefaultParagraphFont"/>
    <w:uiPriority w:val="99"/>
    <w:rsid w:val="006F0593"/>
    <w:rPr>
      <w:rFonts w:ascii="Times New Roman" w:hAnsi="Times New Roman" w:cs="Times New Roman"/>
      <w:shd w:val="clear" w:color="auto" w:fill="008000"/>
    </w:rPr>
  </w:style>
  <w:style w:type="character" w:customStyle="1" w:styleId="oref">
    <w:name w:val="oref"/>
    <w:basedOn w:val="DefaultParagraphFont"/>
    <w:uiPriority w:val="99"/>
    <w:rsid w:val="006F0593"/>
    <w:rPr>
      <w:rFonts w:ascii="Times New Roman" w:hAnsi="Times New Roman" w:cs="Times New Roman"/>
      <w:color w:val="FFFFFF"/>
      <w:bdr w:val="single" w:sz="36" w:space="0" w:color="000000" w:frame="1"/>
      <w:shd w:val="clear" w:color="auto" w:fill="auto"/>
    </w:rPr>
  </w:style>
  <w:style w:type="character" w:customStyle="1" w:styleId="mathvariant-script">
    <w:name w:val="mathvariant-script"/>
    <w:basedOn w:val="DefaultParagraphFont"/>
    <w:uiPriority w:val="99"/>
    <w:rsid w:val="006F0593"/>
    <w:rPr>
      <w:rFonts w:ascii="Euclid Math One" w:hAnsi="Euclid Math One" w:cs="Euclid Math One"/>
    </w:rPr>
  </w:style>
  <w:style w:type="character" w:customStyle="1" w:styleId="lang">
    <w:name w:val="lang"/>
    <w:basedOn w:val="DefaultParagraphFont"/>
    <w:uiPriority w:val="99"/>
    <w:rsid w:val="006F0593"/>
    <w:rPr>
      <w:rFonts w:ascii="Times New Roman" w:hAnsi="Times New Roman" w:cs="Times New Roman"/>
      <w:color w:val="008000"/>
      <w:effect w:val="blinkBackground"/>
      <w:bdr w:val="single" w:sz="6" w:space="0" w:color="000000" w:frame="1"/>
      <w:shd w:val="clear" w:color="auto" w:fill="auto"/>
    </w:rPr>
  </w:style>
  <w:style w:type="character" w:customStyle="1" w:styleId="mathtotext">
    <w:name w:val="mathtotext"/>
    <w:basedOn w:val="DefaultParagraphFont"/>
    <w:uiPriority w:val="99"/>
    <w:rsid w:val="006F0593"/>
    <w:rPr>
      <w:rFonts w:ascii="Times New Roman" w:hAnsi="Times New Roman" w:cs="Times New Roman"/>
      <w:bdr w:val="single" w:sz="36" w:space="0" w:color="0000FF" w:frame="1"/>
      <w:shd w:val="clear" w:color="auto" w:fill="FFFFFF"/>
    </w:rPr>
  </w:style>
  <w:style w:type="character" w:customStyle="1" w:styleId="ecopytype">
    <w:name w:val="ecopytype"/>
    <w:basedOn w:val="DefaultParagraphFont"/>
    <w:uiPriority w:val="99"/>
    <w:rsid w:val="006F0593"/>
    <w:rPr>
      <w:rFonts w:ascii="Times New Roman" w:hAnsi="Times New Roman" w:cs="Times New Roman"/>
      <w:bdr w:val="single" w:sz="6" w:space="0" w:color="FF0000" w:frame="1"/>
      <w:shd w:val="clear" w:color="auto" w:fill="FFC0CB"/>
    </w:rPr>
  </w:style>
  <w:style w:type="character" w:customStyle="1" w:styleId="ecopyyear">
    <w:name w:val="ecopyyear"/>
    <w:basedOn w:val="DefaultParagraphFont"/>
    <w:uiPriority w:val="99"/>
    <w:rsid w:val="006F0593"/>
    <w:rPr>
      <w:rFonts w:ascii="Times New Roman" w:hAnsi="Times New Roman" w:cs="Times New Roman"/>
      <w:bdr w:val="single" w:sz="6" w:space="0" w:color="FF0000" w:frame="1"/>
      <w:shd w:val="clear" w:color="auto" w:fill="FFC0CB"/>
    </w:rPr>
  </w:style>
  <w:style w:type="character" w:customStyle="1" w:styleId="ecopytext">
    <w:name w:val="ecopytext"/>
    <w:basedOn w:val="DefaultParagraphFont"/>
    <w:uiPriority w:val="99"/>
    <w:rsid w:val="006F0593"/>
    <w:rPr>
      <w:rFonts w:ascii="Times New Roman" w:hAnsi="Times New Roman" w:cs="Times New Roman"/>
      <w:bdr w:val="single" w:sz="6" w:space="0" w:color="FF0000" w:frame="1"/>
      <w:shd w:val="clear" w:color="auto" w:fill="FFC0CB"/>
    </w:rPr>
  </w:style>
  <w:style w:type="character" w:customStyle="1" w:styleId="unicode1">
    <w:name w:val="unicode1"/>
    <w:basedOn w:val="DefaultParagraphFont"/>
    <w:uiPriority w:val="99"/>
    <w:rsid w:val="006F0593"/>
    <w:rPr>
      <w:rFonts w:ascii="Arial Unicode MS" w:eastAsia="Arial Unicode MS" w:cs="Arial Unicode MS"/>
    </w:rPr>
  </w:style>
  <w:style w:type="character" w:customStyle="1" w:styleId="unicode2">
    <w:name w:val="unicode2"/>
    <w:basedOn w:val="DefaultParagraphFont"/>
    <w:uiPriority w:val="99"/>
    <w:rsid w:val="006F0593"/>
    <w:rPr>
      <w:rFonts w:ascii="Arial Unicode MS" w:eastAsia="Arial Unicode MS" w:cs="Arial Unicode MS"/>
    </w:rPr>
  </w:style>
  <w:style w:type="paragraph" w:customStyle="1" w:styleId="NormalWeb1">
    <w:name w:val="Normal (Web)1"/>
    <w:basedOn w:val="Normal"/>
    <w:uiPriority w:val="99"/>
    <w:rsid w:val="006F0593"/>
    <w:pPr>
      <w:spacing w:before="200" w:after="200"/>
      <w:ind w:left="100"/>
    </w:pPr>
    <w:rPr>
      <w:sz w:val="24"/>
      <w:szCs w:val="24"/>
    </w:rPr>
  </w:style>
  <w:style w:type="character" w:customStyle="1" w:styleId="received-date">
    <w:name w:val="received-date"/>
    <w:basedOn w:val="DefaultParagraphFont"/>
    <w:uiPriority w:val="99"/>
    <w:rsid w:val="006F0593"/>
    <w:rPr>
      <w:rFonts w:ascii="Times New Roman" w:hAnsi="Times New Roman" w:cs="Times New Roman"/>
    </w:rPr>
  </w:style>
  <w:style w:type="character" w:customStyle="1" w:styleId="revised-date">
    <w:name w:val="revised-date"/>
    <w:basedOn w:val="DefaultParagraphFont"/>
    <w:uiPriority w:val="99"/>
    <w:rsid w:val="006F0593"/>
    <w:rPr>
      <w:rFonts w:ascii="Times New Roman" w:hAnsi="Times New Roman" w:cs="Times New Roman"/>
    </w:rPr>
  </w:style>
  <w:style w:type="character" w:customStyle="1" w:styleId="accept-date">
    <w:name w:val="accept-date"/>
    <w:basedOn w:val="DefaultParagraphFont"/>
    <w:uiPriority w:val="99"/>
    <w:rsid w:val="006F0593"/>
    <w:rPr>
      <w:rFonts w:ascii="Times New Roman" w:hAnsi="Times New Roman" w:cs="Times New Roman"/>
    </w:rPr>
  </w:style>
  <w:style w:type="character" w:customStyle="1" w:styleId="copyright-status">
    <w:name w:val="copyright-status"/>
    <w:basedOn w:val="DefaultParagraphFont"/>
    <w:uiPriority w:val="99"/>
    <w:rsid w:val="006F0593"/>
    <w:rPr>
      <w:rFonts w:ascii="Times New Roman" w:hAnsi="Times New Roman" w:cs="Times New Roman"/>
    </w:rPr>
  </w:style>
  <w:style w:type="character" w:customStyle="1" w:styleId="no-e-components">
    <w:name w:val="no-e-components"/>
    <w:basedOn w:val="DefaultParagraphFont"/>
    <w:uiPriority w:val="99"/>
    <w:rsid w:val="006F0593"/>
    <w:rPr>
      <w:rFonts w:ascii="Times New Roman" w:hAnsi="Times New Roman" w:cs="Times New Roman"/>
    </w:rPr>
  </w:style>
  <w:style w:type="character" w:customStyle="1" w:styleId="no-colour-figs">
    <w:name w:val="no-colour-figs"/>
    <w:basedOn w:val="DefaultParagraphFont"/>
    <w:uiPriority w:val="99"/>
    <w:rsid w:val="006F0593"/>
    <w:rPr>
      <w:rFonts w:ascii="Times New Roman" w:hAnsi="Times New Roman" w:cs="Times New Roman"/>
    </w:rPr>
  </w:style>
  <w:style w:type="character" w:customStyle="1" w:styleId="no-web-colour-figs">
    <w:name w:val="no-web-colour-figs"/>
    <w:basedOn w:val="DefaultParagraphFont"/>
    <w:uiPriority w:val="99"/>
    <w:rsid w:val="006F0593"/>
    <w:rPr>
      <w:rFonts w:ascii="Times New Roman" w:hAnsi="Times New Roman" w:cs="Times New Roman"/>
    </w:rPr>
  </w:style>
  <w:style w:type="character" w:customStyle="1" w:styleId="no-bw-figs">
    <w:name w:val="no-bw-figs"/>
    <w:basedOn w:val="DefaultParagraphFont"/>
    <w:uiPriority w:val="99"/>
    <w:rsid w:val="006F0593"/>
    <w:rPr>
      <w:rFonts w:ascii="Times New Roman" w:hAnsi="Times New Roman" w:cs="Times New Roman"/>
    </w:rPr>
  </w:style>
  <w:style w:type="character" w:customStyle="1" w:styleId="no-phys-figs">
    <w:name w:val="no-phys-figs"/>
    <w:basedOn w:val="DefaultParagraphFont"/>
    <w:uiPriority w:val="99"/>
    <w:rsid w:val="006F0593"/>
    <w:rPr>
      <w:rFonts w:ascii="Times New Roman" w:hAnsi="Times New Roman" w:cs="Times New Roman"/>
    </w:rPr>
  </w:style>
  <w:style w:type="paragraph" w:customStyle="1" w:styleId="blank">
    <w:name w:val="blank"/>
    <w:basedOn w:val="Normal"/>
    <w:uiPriority w:val="99"/>
    <w:rsid w:val="006F0593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part"/>
    <w:uiPriority w:val="99"/>
    <w:rsid w:val="006F0593"/>
  </w:style>
  <w:style w:type="paragraph" w:customStyle="1" w:styleId="msoindex90">
    <w:name w:val="msoindex9"/>
    <w:basedOn w:val="paragraph"/>
    <w:uiPriority w:val="99"/>
    <w:rsid w:val="006F0593"/>
    <w:rPr>
      <w:b/>
      <w:bCs/>
    </w:rPr>
  </w:style>
  <w:style w:type="paragraph" w:customStyle="1" w:styleId="msotitle0">
    <w:name w:val="msotitle"/>
    <w:basedOn w:val="paragraph"/>
    <w:uiPriority w:val="99"/>
    <w:rsid w:val="006F0593"/>
    <w:rPr>
      <w:b/>
      <w:bCs/>
    </w:rPr>
  </w:style>
  <w:style w:type="paragraph" w:customStyle="1" w:styleId="msosubtitle0">
    <w:name w:val="msosubtitle"/>
    <w:basedOn w:val="paragraph"/>
    <w:uiPriority w:val="99"/>
    <w:rsid w:val="006F0593"/>
    <w:rPr>
      <w:b/>
      <w:bCs/>
    </w:rPr>
  </w:style>
  <w:style w:type="paragraph" w:customStyle="1" w:styleId="msodate0">
    <w:name w:val="msodate"/>
    <w:basedOn w:val="paragraph"/>
    <w:uiPriority w:val="99"/>
    <w:rsid w:val="006F0593"/>
    <w:rPr>
      <w:b/>
      <w:bCs/>
    </w:rPr>
  </w:style>
  <w:style w:type="character" w:customStyle="1" w:styleId="MsoHyperlink0">
    <w:name w:val="MsoHyperlink"/>
    <w:basedOn w:val="DefaultParagraphFont"/>
    <w:uiPriority w:val="99"/>
    <w:rsid w:val="006F0593"/>
    <w:rPr>
      <w:rFonts w:ascii="Times New Roman" w:hAnsi="Times New Roman" w:cs="Times New Roman"/>
      <w:b/>
      <w:bCs/>
    </w:rPr>
  </w:style>
  <w:style w:type="character" w:customStyle="1" w:styleId="MsoHyperlinkFollowed0">
    <w:name w:val="MsoHyperlinkFollowed"/>
    <w:basedOn w:val="MsoHyperlink0"/>
    <w:uiPriority w:val="99"/>
    <w:rsid w:val="006F0593"/>
  </w:style>
  <w:style w:type="character" w:customStyle="1" w:styleId="time">
    <w:name w:val="time"/>
    <w:basedOn w:val="MsoHyperlink0"/>
    <w:uiPriority w:val="99"/>
    <w:rsid w:val="006F0593"/>
  </w:style>
  <w:style w:type="character" w:customStyle="1" w:styleId="day">
    <w:name w:val="day"/>
    <w:uiPriority w:val="99"/>
    <w:rsid w:val="006F0593"/>
  </w:style>
  <w:style w:type="character" w:customStyle="1" w:styleId="item-remarks">
    <w:name w:val="item-remarks"/>
    <w:basedOn w:val="MsoHyperlink0"/>
    <w:uiPriority w:val="99"/>
    <w:rsid w:val="006F0593"/>
  </w:style>
  <w:style w:type="character" w:customStyle="1" w:styleId="first-author">
    <w:name w:val="first-author"/>
    <w:basedOn w:val="MsoHyperlink0"/>
    <w:uiPriority w:val="99"/>
    <w:rsid w:val="006F0593"/>
  </w:style>
  <w:style w:type="character" w:customStyle="1" w:styleId="pages">
    <w:name w:val="pages"/>
    <w:basedOn w:val="DefaultParagraphFont"/>
    <w:uiPriority w:val="99"/>
    <w:rsid w:val="006F0593"/>
    <w:rPr>
      <w:rFonts w:ascii="Times New Roman" w:hAnsi="Times New Roman" w:cs="Times New Roman"/>
      <w:color w:val="800000"/>
    </w:rPr>
  </w:style>
  <w:style w:type="character" w:customStyle="1" w:styleId="mmultiscripts">
    <w:name w:val="mmultiscripts"/>
    <w:basedOn w:val="MsoHyperlink0"/>
    <w:uiPriority w:val="99"/>
    <w:rsid w:val="006F0593"/>
  </w:style>
  <w:style w:type="character" w:customStyle="1" w:styleId="msofootnotereference0">
    <w:name w:val="msofootnotereference"/>
    <w:basedOn w:val="MsoHyperlink0"/>
    <w:uiPriority w:val="99"/>
    <w:rsid w:val="006F0593"/>
  </w:style>
  <w:style w:type="paragraph" w:styleId="BalloonText">
    <w:name w:val="Balloon Text"/>
    <w:basedOn w:val="paragraph"/>
    <w:link w:val="BalloonTextChar"/>
    <w:uiPriority w:val="99"/>
    <w:rsid w:val="006F05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F0593"/>
    <w:rPr>
      <w:rFonts w:ascii="Times New Roman" w:hAnsi="Times New Roman" w:cs="Times New Roman"/>
      <w:sz w:val="2"/>
      <w:szCs w:val="2"/>
    </w:rPr>
  </w:style>
  <w:style w:type="paragraph" w:customStyle="1" w:styleId="biographydummy">
    <w:name w:val="biographydummy"/>
    <w:basedOn w:val="paragraph"/>
    <w:uiPriority w:val="99"/>
    <w:rsid w:val="006F0593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citationPara">
    <w:name w:val="citationPara"/>
    <w:basedOn w:val="paragraph"/>
    <w:uiPriority w:val="99"/>
    <w:rsid w:val="006F0593"/>
    <w:rPr>
      <w:sz w:val="18"/>
      <w:szCs w:val="18"/>
    </w:rPr>
  </w:style>
  <w:style w:type="character" w:customStyle="1" w:styleId="comref">
    <w:name w:val="comref"/>
    <w:basedOn w:val="DefaultParagraphFont"/>
    <w:uiPriority w:val="99"/>
    <w:rsid w:val="006F0593"/>
    <w:rPr>
      <w:rFonts w:ascii="Times New Roman" w:hAnsi="Times New Roman" w:cs="Times New Roman"/>
      <w:shd w:val="clear" w:color="auto" w:fill="auto"/>
    </w:rPr>
  </w:style>
  <w:style w:type="character" w:styleId="CommentReference">
    <w:name w:val="annotation reference"/>
    <w:basedOn w:val="DefaultParagraphFont"/>
    <w:uiPriority w:val="99"/>
    <w:rsid w:val="006F0593"/>
    <w:rPr>
      <w:rFonts w:ascii="Times New Roman" w:hAnsi="Times New Roman" w:cs="Times New Roman"/>
      <w:sz w:val="16"/>
      <w:szCs w:val="16"/>
    </w:rPr>
  </w:style>
  <w:style w:type="paragraph" w:customStyle="1" w:styleId="conflictinterestpara">
    <w:name w:val="conflictinterestpara"/>
    <w:basedOn w:val="paragraph"/>
    <w:uiPriority w:val="99"/>
    <w:rsid w:val="006F0593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conflictofinterest">
    <w:name w:val="conflictofinterest"/>
    <w:basedOn w:val="paragraph"/>
    <w:uiPriority w:val="99"/>
    <w:rsid w:val="006F0593"/>
    <w:pPr>
      <w:spacing w:before="100" w:beforeAutospacing="1" w:after="100" w:afterAutospacing="1"/>
    </w:pPr>
    <w:rPr>
      <w:sz w:val="24"/>
      <w:szCs w:val="24"/>
    </w:rPr>
  </w:style>
  <w:style w:type="paragraph" w:customStyle="1" w:styleId="deflistRunon">
    <w:name w:val="deflistRunon"/>
    <w:basedOn w:val="paragraph"/>
    <w:uiPriority w:val="99"/>
    <w:rsid w:val="006F0593"/>
    <w:pPr>
      <w:spacing w:before="120"/>
    </w:pPr>
    <w:rPr>
      <w:sz w:val="20"/>
      <w:szCs w:val="20"/>
    </w:rPr>
  </w:style>
  <w:style w:type="paragraph" w:customStyle="1" w:styleId="disclaimer">
    <w:name w:val="disclaimer"/>
    <w:basedOn w:val="paragraph"/>
    <w:uiPriority w:val="99"/>
    <w:rsid w:val="006F0593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disclaimerpara">
    <w:name w:val="disclaimerpara"/>
    <w:basedOn w:val="paragraph"/>
    <w:uiPriority w:val="99"/>
    <w:rsid w:val="006F0593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disclosure">
    <w:name w:val="disclosure"/>
    <w:basedOn w:val="paragraph"/>
    <w:uiPriority w:val="99"/>
    <w:rsid w:val="006F0593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disclosurepara">
    <w:name w:val="disclosurepara"/>
    <w:basedOn w:val="paragraph"/>
    <w:uiPriority w:val="99"/>
    <w:rsid w:val="006F0593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displayquotesource">
    <w:name w:val="displayquotesource"/>
    <w:basedOn w:val="paragraph"/>
    <w:uiPriority w:val="99"/>
    <w:rsid w:val="006F0593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dochead">
    <w:name w:val="dochead"/>
    <w:basedOn w:val="paragraph"/>
    <w:uiPriority w:val="99"/>
    <w:rsid w:val="006F0593"/>
    <w:rPr>
      <w:sz w:val="18"/>
      <w:szCs w:val="18"/>
    </w:rPr>
  </w:style>
  <w:style w:type="paragraph" w:customStyle="1" w:styleId="doctopic">
    <w:name w:val="doctopic"/>
    <w:basedOn w:val="paragraph"/>
    <w:uiPriority w:val="99"/>
    <w:rsid w:val="006F0593"/>
    <w:rPr>
      <w:sz w:val="18"/>
      <w:szCs w:val="18"/>
    </w:rPr>
  </w:style>
  <w:style w:type="paragraph" w:customStyle="1" w:styleId="dummy">
    <w:name w:val="dummy"/>
    <w:basedOn w:val="paragraph"/>
    <w:uiPriority w:val="99"/>
    <w:rsid w:val="006F0593"/>
    <w:rPr>
      <w:sz w:val="18"/>
      <w:szCs w:val="18"/>
    </w:rPr>
  </w:style>
  <w:style w:type="paragraph" w:customStyle="1" w:styleId="duplicate">
    <w:name w:val="duplicate"/>
    <w:basedOn w:val="paragraph"/>
    <w:uiPriority w:val="99"/>
    <w:rsid w:val="006F0593"/>
    <w:pPr>
      <w:spacing w:before="120"/>
    </w:pPr>
  </w:style>
  <w:style w:type="paragraph" w:customStyle="1" w:styleId="enddisplayquote">
    <w:name w:val="enddisplayquote"/>
    <w:basedOn w:val="paragraph"/>
    <w:uiPriority w:val="99"/>
    <w:rsid w:val="006F0593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endnotes">
    <w:name w:val="endnotes"/>
    <w:basedOn w:val="paragraph"/>
    <w:uiPriority w:val="99"/>
    <w:rsid w:val="006F0593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endnotetitle">
    <w:name w:val="endnotetitle"/>
    <w:basedOn w:val="paragraph"/>
    <w:uiPriority w:val="99"/>
    <w:rsid w:val="006F0593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endlegend">
    <w:name w:val="endlegend"/>
    <w:basedOn w:val="paragraph"/>
    <w:uiPriority w:val="99"/>
    <w:rsid w:val="006F0593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ethicspara">
    <w:name w:val="ethicspara"/>
    <w:basedOn w:val="paragraph"/>
    <w:uiPriority w:val="99"/>
    <w:rsid w:val="006F0593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ethicsstatement">
    <w:name w:val="ethicsstatement"/>
    <w:basedOn w:val="paragraph"/>
    <w:uiPriority w:val="99"/>
    <w:rsid w:val="006F0593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figDummy">
    <w:name w:val="figDummy"/>
    <w:basedOn w:val="paragraph"/>
    <w:uiPriority w:val="99"/>
    <w:rsid w:val="006F0593"/>
    <w:rPr>
      <w:sz w:val="18"/>
      <w:szCs w:val="18"/>
    </w:rPr>
  </w:style>
  <w:style w:type="paragraph" w:customStyle="1" w:styleId="financialsupport">
    <w:name w:val="financialsupport"/>
    <w:uiPriority w:val="99"/>
    <w:rsid w:val="006F0593"/>
    <w:pPr>
      <w:spacing w:after="120"/>
    </w:pPr>
    <w:rPr>
      <w:rFonts w:cs="Calibri"/>
      <w:lang w:val="en-US" w:eastAsia="en-US"/>
    </w:rPr>
  </w:style>
  <w:style w:type="paragraph" w:customStyle="1" w:styleId="financialsupportpara">
    <w:name w:val="financialsupportpara"/>
    <w:uiPriority w:val="99"/>
    <w:rsid w:val="006F0593"/>
    <w:pPr>
      <w:spacing w:after="120"/>
    </w:pPr>
    <w:rPr>
      <w:rFonts w:cs="Calibri"/>
      <w:lang w:val="en-US" w:eastAsia="en-US"/>
    </w:rPr>
  </w:style>
  <w:style w:type="paragraph" w:customStyle="1" w:styleId="funding">
    <w:name w:val="funding"/>
    <w:basedOn w:val="paragraph"/>
    <w:uiPriority w:val="99"/>
    <w:rsid w:val="006F0593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fundingpara">
    <w:name w:val="fundingpara"/>
    <w:basedOn w:val="paragraph"/>
    <w:uiPriority w:val="99"/>
    <w:rsid w:val="006F0593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listdefhead">
    <w:name w:val="listdefhead"/>
    <w:basedOn w:val="paragraph"/>
    <w:uiPriority w:val="99"/>
    <w:rsid w:val="006F0593"/>
    <w:pPr>
      <w:pBdr>
        <w:top w:val="single" w:sz="36" w:space="0" w:color="0000FF"/>
        <w:left w:val="single" w:sz="36" w:space="0" w:color="0000FF"/>
        <w:bottom w:val="single" w:sz="36" w:space="0" w:color="0000FF"/>
        <w:right w:val="single" w:sz="36" w:space="0" w:color="0000FF"/>
      </w:pBdr>
      <w:shd w:val="clear" w:color="auto" w:fill="FFFFFF"/>
      <w:spacing w:before="240" w:after="240"/>
    </w:pPr>
    <w:rPr>
      <w:sz w:val="20"/>
      <w:szCs w:val="20"/>
    </w:rPr>
  </w:style>
  <w:style w:type="character" w:customStyle="1" w:styleId="object">
    <w:name w:val="object"/>
    <w:basedOn w:val="DefaultParagraphFont"/>
    <w:uiPriority w:val="99"/>
    <w:rsid w:val="006F0593"/>
    <w:rPr>
      <w:rFonts w:ascii="Times New Roman" w:hAnsi="Times New Roman" w:cs="Times New Roman"/>
      <w:sz w:val="24"/>
      <w:szCs w:val="24"/>
      <w:shd w:val="clear" w:color="auto" w:fill="FF00FF"/>
    </w:rPr>
  </w:style>
  <w:style w:type="paragraph" w:customStyle="1" w:styleId="pageDetails">
    <w:name w:val="pageDetails"/>
    <w:basedOn w:val="paragraph"/>
    <w:uiPriority w:val="99"/>
    <w:rsid w:val="006F0593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referenceseca">
    <w:name w:val="referenceseca"/>
    <w:uiPriority w:val="99"/>
    <w:rsid w:val="006F0593"/>
    <w:pPr>
      <w:spacing w:after="120"/>
    </w:pPr>
    <w:rPr>
      <w:rFonts w:cs="Calibri"/>
      <w:lang w:val="en-US" w:eastAsia="en-US"/>
    </w:rPr>
  </w:style>
  <w:style w:type="paragraph" w:customStyle="1" w:styleId="referencesseca">
    <w:name w:val="referencesseca"/>
    <w:uiPriority w:val="99"/>
    <w:rsid w:val="006F0593"/>
    <w:pPr>
      <w:spacing w:after="120"/>
    </w:pPr>
    <w:rPr>
      <w:rFonts w:cs="Calibri"/>
      <w:lang w:val="en-US" w:eastAsia="en-US"/>
    </w:rPr>
  </w:style>
  <w:style w:type="character" w:customStyle="1" w:styleId="refstyle">
    <w:name w:val="refstyle"/>
    <w:basedOn w:val="DefaultParagraphFont"/>
    <w:uiPriority w:val="99"/>
    <w:rsid w:val="006F0593"/>
    <w:rPr>
      <w:rFonts w:ascii="Times New Roman" w:hAnsi="Times New Roman" w:cs="Times New Roman"/>
    </w:rPr>
  </w:style>
  <w:style w:type="character" w:customStyle="1" w:styleId="rulesApplied">
    <w:name w:val="rulesApplied"/>
    <w:basedOn w:val="DefaultParagraphFont"/>
    <w:uiPriority w:val="99"/>
    <w:rsid w:val="006F0593"/>
    <w:rPr>
      <w:rFonts w:ascii="Arial" w:hAnsi="Arial" w:cs="Arial"/>
      <w:sz w:val="16"/>
      <w:szCs w:val="16"/>
      <w:shd w:val="clear" w:color="auto" w:fill="C0C0C0"/>
    </w:rPr>
  </w:style>
  <w:style w:type="paragraph" w:customStyle="1" w:styleId="schemeDummy">
    <w:name w:val="schemeDummy"/>
    <w:basedOn w:val="paragraph"/>
    <w:uiPriority w:val="99"/>
    <w:rsid w:val="006F0593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sectionbRunon">
    <w:name w:val="sectionbRunon"/>
    <w:basedOn w:val="paragraph"/>
    <w:uiPriority w:val="99"/>
    <w:rsid w:val="006F0593"/>
  </w:style>
  <w:style w:type="paragraph" w:customStyle="1" w:styleId="sectioncRunon">
    <w:name w:val="sectioncRunon"/>
    <w:uiPriority w:val="99"/>
    <w:rsid w:val="006F0593"/>
    <w:pPr>
      <w:spacing w:after="120"/>
    </w:pPr>
    <w:rPr>
      <w:rFonts w:cs="Calibri"/>
      <w:lang w:val="en-US" w:eastAsia="en-US"/>
    </w:rPr>
  </w:style>
  <w:style w:type="paragraph" w:customStyle="1" w:styleId="someday">
    <w:name w:val="someday"/>
    <w:basedOn w:val="paragraph"/>
    <w:uiPriority w:val="99"/>
    <w:rsid w:val="006F0593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character" w:customStyle="1" w:styleId="STIX">
    <w:name w:val="STIX"/>
    <w:basedOn w:val="DefaultParagraphFont"/>
    <w:uiPriority w:val="99"/>
    <w:rsid w:val="006F0593"/>
    <w:rPr>
      <w:rFonts w:ascii="STIXGeneral" w:eastAsia="STIXGeneral" w:hAnsi="STIXGeneral" w:cs="STIXGeneral"/>
      <w:sz w:val="20"/>
      <w:szCs w:val="20"/>
    </w:rPr>
  </w:style>
  <w:style w:type="paragraph" w:customStyle="1" w:styleId="tableDummy">
    <w:name w:val="tableDummy"/>
    <w:basedOn w:val="paragraph"/>
    <w:uiPriority w:val="99"/>
    <w:rsid w:val="006F0593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tablesubhead">
    <w:name w:val="tablesubhead"/>
    <w:basedOn w:val="paragraph"/>
    <w:uiPriority w:val="99"/>
    <w:rsid w:val="006F0593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textbox">
    <w:name w:val="textbox"/>
    <w:basedOn w:val="paragraph"/>
    <w:uiPriority w:val="99"/>
    <w:rsid w:val="006F0593"/>
    <w:pPr>
      <w:spacing w:before="120"/>
      <w:ind w:left="288" w:right="288"/>
    </w:pPr>
    <w:rPr>
      <w:sz w:val="20"/>
      <w:szCs w:val="20"/>
    </w:rPr>
  </w:style>
  <w:style w:type="character" w:customStyle="1" w:styleId="textbox1">
    <w:name w:val="textbox1"/>
    <w:basedOn w:val="DefaultParagraphFont"/>
    <w:uiPriority w:val="99"/>
    <w:rsid w:val="006F0593"/>
    <w:rPr>
      <w:rFonts w:ascii="Times New Roman" w:hAnsi="Times New Roman" w:cs="Times New Roman"/>
      <w:bdr w:val="single" w:sz="6" w:space="0" w:color="0000FF" w:frame="1"/>
    </w:rPr>
  </w:style>
  <w:style w:type="paragraph" w:customStyle="1" w:styleId="abstractHead">
    <w:name w:val="abstractHead"/>
    <w:basedOn w:val="paragraph"/>
    <w:uiPriority w:val="99"/>
    <w:rsid w:val="006F0593"/>
    <w:pPr>
      <w:pBdr>
        <w:top w:val="single" w:sz="36" w:space="12" w:color="FF0000"/>
        <w:left w:val="single" w:sz="36" w:space="12" w:color="FF0000"/>
        <w:bottom w:val="single" w:sz="36" w:space="12" w:color="FF0000"/>
        <w:right w:val="single" w:sz="36" w:space="12" w:color="FF0000"/>
      </w:pBdr>
      <w:spacing w:before="120"/>
      <w:ind w:left="288" w:right="288"/>
      <w:jc w:val="both"/>
    </w:pPr>
    <w:rPr>
      <w:sz w:val="20"/>
      <w:szCs w:val="20"/>
    </w:rPr>
  </w:style>
  <w:style w:type="paragraph" w:customStyle="1" w:styleId="images">
    <w:name w:val="images"/>
    <w:basedOn w:val="paragraph"/>
    <w:uiPriority w:val="99"/>
    <w:rsid w:val="006F0593"/>
  </w:style>
  <w:style w:type="character" w:customStyle="1" w:styleId="invisible">
    <w:name w:val="invisible"/>
    <w:basedOn w:val="MsoHyperlink0"/>
    <w:uiPriority w:val="99"/>
    <w:rsid w:val="006F0593"/>
  </w:style>
  <w:style w:type="paragraph" w:customStyle="1" w:styleId="biographyhead">
    <w:name w:val="biographyhead"/>
    <w:basedOn w:val="vitae"/>
    <w:uiPriority w:val="99"/>
    <w:rsid w:val="006F0593"/>
  </w:style>
  <w:style w:type="paragraph" w:customStyle="1" w:styleId="biography">
    <w:name w:val="biography"/>
    <w:basedOn w:val="vitae"/>
    <w:uiPriority w:val="99"/>
    <w:rsid w:val="006F0593"/>
  </w:style>
  <w:style w:type="paragraph" w:customStyle="1" w:styleId="toctitle">
    <w:name w:val="toctitle"/>
    <w:basedOn w:val="Normal"/>
    <w:uiPriority w:val="99"/>
    <w:rsid w:val="006F0593"/>
    <w:rPr>
      <w:sz w:val="18"/>
      <w:szCs w:val="18"/>
    </w:rPr>
  </w:style>
  <w:style w:type="paragraph" w:customStyle="1" w:styleId="tocentry">
    <w:name w:val="tocentry"/>
    <w:basedOn w:val="Normal"/>
    <w:uiPriority w:val="99"/>
    <w:rsid w:val="006F0593"/>
    <w:rPr>
      <w:sz w:val="18"/>
      <w:szCs w:val="18"/>
    </w:rPr>
  </w:style>
  <w:style w:type="paragraph" w:customStyle="1" w:styleId="displayeqntext">
    <w:name w:val="displayeqntext"/>
    <w:basedOn w:val="Normal"/>
    <w:uiPriority w:val="99"/>
    <w:rsid w:val="006F0593"/>
    <w:pPr>
      <w:spacing w:before="240" w:after="240"/>
    </w:pPr>
  </w:style>
  <w:style w:type="paragraph" w:customStyle="1" w:styleId="eqntext">
    <w:name w:val="eqntext"/>
    <w:basedOn w:val="Normal"/>
    <w:uiPriority w:val="99"/>
    <w:rsid w:val="006F0593"/>
    <w:pPr>
      <w:spacing w:before="120"/>
      <w:ind w:firstLine="288"/>
    </w:pPr>
  </w:style>
  <w:style w:type="paragraph" w:customStyle="1" w:styleId="figLabel">
    <w:name w:val="figLabel"/>
    <w:basedOn w:val="Normal"/>
    <w:uiPriority w:val="99"/>
    <w:rsid w:val="006F0593"/>
  </w:style>
  <w:style w:type="paragraph" w:customStyle="1" w:styleId="tableLabel">
    <w:name w:val="tableLabel"/>
    <w:basedOn w:val="Normal"/>
    <w:uiPriority w:val="99"/>
    <w:rsid w:val="006F0593"/>
  </w:style>
  <w:style w:type="paragraph" w:customStyle="1" w:styleId="schemeLabel">
    <w:name w:val="schemeLabel"/>
    <w:basedOn w:val="Normal"/>
    <w:uiPriority w:val="99"/>
    <w:rsid w:val="006F0593"/>
  </w:style>
  <w:style w:type="paragraph" w:customStyle="1" w:styleId="runon">
    <w:name w:val="runon"/>
    <w:basedOn w:val="Normal"/>
    <w:uiPriority w:val="99"/>
    <w:rsid w:val="006F0593"/>
  </w:style>
  <w:style w:type="paragraph" w:customStyle="1" w:styleId="colonrunon">
    <w:name w:val="colonrunon"/>
    <w:basedOn w:val="Normal"/>
    <w:uiPriority w:val="99"/>
    <w:rsid w:val="006F0593"/>
  </w:style>
  <w:style w:type="paragraph" w:customStyle="1" w:styleId="semicolonrunon">
    <w:name w:val="semicolonrunon"/>
    <w:basedOn w:val="Normal"/>
    <w:uiPriority w:val="99"/>
    <w:rsid w:val="006F0593"/>
  </w:style>
  <w:style w:type="paragraph" w:customStyle="1" w:styleId="commarunon">
    <w:name w:val="commarunon"/>
    <w:basedOn w:val="Normal"/>
    <w:uiPriority w:val="99"/>
    <w:rsid w:val="006F0593"/>
  </w:style>
  <w:style w:type="paragraph" w:customStyle="1" w:styleId="dotrunon">
    <w:name w:val="dotrunon"/>
    <w:basedOn w:val="Normal"/>
    <w:uiPriority w:val="99"/>
    <w:rsid w:val="006F0593"/>
  </w:style>
  <w:style w:type="paragraph" w:customStyle="1" w:styleId="npi">
    <w:name w:val="npi"/>
    <w:basedOn w:val="Normal"/>
    <w:uiPriority w:val="99"/>
    <w:rsid w:val="006F0593"/>
  </w:style>
  <w:style w:type="paragraph" w:customStyle="1" w:styleId="parttitle">
    <w:name w:val="parttitle"/>
    <w:basedOn w:val="Normal"/>
    <w:uiPriority w:val="99"/>
    <w:rsid w:val="006F0593"/>
  </w:style>
  <w:style w:type="paragraph" w:customStyle="1" w:styleId="booktitle">
    <w:name w:val="booktitle"/>
    <w:basedOn w:val="Normal"/>
    <w:uiPriority w:val="99"/>
    <w:rsid w:val="006F0593"/>
  </w:style>
  <w:style w:type="paragraph" w:customStyle="1" w:styleId="contentcode">
    <w:name w:val="contentcode"/>
    <w:basedOn w:val="Normal"/>
    <w:uiPriority w:val="99"/>
    <w:rsid w:val="006F0593"/>
  </w:style>
  <w:style w:type="paragraph" w:customStyle="1" w:styleId="choice">
    <w:name w:val="choice"/>
    <w:basedOn w:val="Normal"/>
    <w:uiPriority w:val="99"/>
    <w:rsid w:val="006F0593"/>
  </w:style>
  <w:style w:type="paragraph" w:customStyle="1" w:styleId="explanation">
    <w:name w:val="explanation"/>
    <w:basedOn w:val="Normal"/>
    <w:uiPriority w:val="99"/>
    <w:rsid w:val="006F0593"/>
  </w:style>
  <w:style w:type="paragraph" w:customStyle="1" w:styleId="articleshorttitle">
    <w:name w:val="articleshorttitle"/>
    <w:basedOn w:val="Normal"/>
    <w:uiPriority w:val="99"/>
    <w:rsid w:val="006F0593"/>
    <w:pPr>
      <w:ind w:firstLine="288"/>
    </w:pPr>
  </w:style>
  <w:style w:type="paragraph" w:customStyle="1" w:styleId="fnconflict">
    <w:name w:val="fnconflict"/>
    <w:basedOn w:val="Normal"/>
    <w:uiPriority w:val="99"/>
    <w:rsid w:val="006F0593"/>
    <w:pPr>
      <w:jc w:val="both"/>
    </w:pPr>
  </w:style>
  <w:style w:type="paragraph" w:customStyle="1" w:styleId="fnsupportedby">
    <w:name w:val="fnsupportedby"/>
    <w:basedOn w:val="Normal"/>
    <w:uiPriority w:val="99"/>
    <w:rsid w:val="006F0593"/>
    <w:pPr>
      <w:jc w:val="both"/>
    </w:pPr>
  </w:style>
  <w:style w:type="paragraph" w:customStyle="1" w:styleId="fnpresentedat">
    <w:name w:val="fnpresentedat"/>
    <w:basedOn w:val="Normal"/>
    <w:uiPriority w:val="99"/>
    <w:rsid w:val="006F0593"/>
    <w:pPr>
      <w:jc w:val="both"/>
    </w:pPr>
  </w:style>
  <w:style w:type="paragraph" w:customStyle="1" w:styleId="fncontributor">
    <w:name w:val="fncontributor"/>
    <w:basedOn w:val="Normal"/>
    <w:uiPriority w:val="99"/>
    <w:rsid w:val="006F0593"/>
    <w:pPr>
      <w:jc w:val="both"/>
    </w:pPr>
  </w:style>
  <w:style w:type="paragraph" w:customStyle="1" w:styleId="fnother">
    <w:name w:val="fnother"/>
    <w:basedOn w:val="Normal"/>
    <w:uiPriority w:val="99"/>
    <w:rsid w:val="006F0593"/>
    <w:pPr>
      <w:jc w:val="both"/>
    </w:pPr>
  </w:style>
  <w:style w:type="paragraph" w:customStyle="1" w:styleId="fnsuppmaterial">
    <w:name w:val="fnsuppmaterial"/>
    <w:basedOn w:val="Normal"/>
    <w:uiPriority w:val="99"/>
    <w:rsid w:val="006F0593"/>
    <w:pPr>
      <w:jc w:val="both"/>
    </w:pPr>
  </w:style>
  <w:style w:type="paragraph" w:customStyle="1" w:styleId="fndedication">
    <w:name w:val="fndedication"/>
    <w:basedOn w:val="Normal"/>
    <w:uiPriority w:val="99"/>
    <w:rsid w:val="006F0593"/>
    <w:pPr>
      <w:jc w:val="both"/>
    </w:pPr>
  </w:style>
  <w:style w:type="paragraph" w:customStyle="1" w:styleId="fnaccession">
    <w:name w:val="fnaccession"/>
    <w:basedOn w:val="Normal"/>
    <w:uiPriority w:val="99"/>
    <w:rsid w:val="006F0593"/>
    <w:pPr>
      <w:jc w:val="both"/>
    </w:pPr>
  </w:style>
  <w:style w:type="paragraph" w:customStyle="1" w:styleId="awardgroup">
    <w:name w:val="awardgroup"/>
    <w:basedOn w:val="Normal"/>
    <w:uiPriority w:val="99"/>
    <w:rsid w:val="006F0593"/>
    <w:pPr>
      <w:spacing w:before="120"/>
    </w:pPr>
    <w:rPr>
      <w:sz w:val="20"/>
      <w:szCs w:val="20"/>
    </w:rPr>
  </w:style>
  <w:style w:type="paragraph" w:customStyle="1" w:styleId="outlinetitle">
    <w:name w:val="outlinetitle"/>
    <w:basedOn w:val="Normal"/>
    <w:uiPriority w:val="99"/>
    <w:rsid w:val="006F0593"/>
    <w:pPr>
      <w:spacing w:before="120"/>
    </w:pPr>
    <w:rPr>
      <w:sz w:val="20"/>
      <w:szCs w:val="20"/>
    </w:rPr>
  </w:style>
  <w:style w:type="paragraph" w:customStyle="1" w:styleId="tablecontinue">
    <w:name w:val="tablecontinue"/>
    <w:basedOn w:val="Normal"/>
    <w:uiPriority w:val="99"/>
    <w:rsid w:val="006F0593"/>
    <w:pPr>
      <w:spacing w:before="120"/>
      <w:ind w:firstLine="288"/>
    </w:pPr>
  </w:style>
  <w:style w:type="paragraph" w:customStyle="1" w:styleId="coretitle">
    <w:name w:val="coretitle"/>
    <w:basedOn w:val="Normal"/>
    <w:uiPriority w:val="99"/>
    <w:rsid w:val="006F0593"/>
    <w:pPr>
      <w:ind w:firstLine="288"/>
    </w:pPr>
  </w:style>
  <w:style w:type="paragraph" w:customStyle="1" w:styleId="coreideas">
    <w:name w:val="coreideas"/>
    <w:basedOn w:val="Normal"/>
    <w:uiPriority w:val="99"/>
    <w:rsid w:val="006F0593"/>
    <w:pPr>
      <w:ind w:firstLine="288"/>
    </w:pPr>
  </w:style>
  <w:style w:type="paragraph" w:customStyle="1" w:styleId="referencessecb">
    <w:name w:val="referencessecb"/>
    <w:basedOn w:val="Normal"/>
    <w:uiPriority w:val="99"/>
    <w:rsid w:val="006F0593"/>
    <w:pPr>
      <w:spacing w:before="240" w:after="240"/>
    </w:pPr>
  </w:style>
  <w:style w:type="paragraph" w:customStyle="1" w:styleId="furtherreadingsecb">
    <w:name w:val="furtherreadingsecb"/>
    <w:basedOn w:val="Normal"/>
    <w:uiPriority w:val="99"/>
    <w:rsid w:val="006F0593"/>
    <w:pPr>
      <w:spacing w:before="240" w:after="240"/>
    </w:pPr>
  </w:style>
  <w:style w:type="paragraph" w:customStyle="1" w:styleId="alttext">
    <w:name w:val="alttext"/>
    <w:basedOn w:val="Normal"/>
    <w:uiPriority w:val="99"/>
    <w:rsid w:val="006F0593"/>
    <w:pPr>
      <w:spacing w:before="240" w:after="240"/>
    </w:pPr>
  </w:style>
  <w:style w:type="paragraph" w:customStyle="1" w:styleId="dalttext">
    <w:name w:val="dalttext"/>
    <w:basedOn w:val="Normal"/>
    <w:uiPriority w:val="99"/>
    <w:rsid w:val="006F0593"/>
    <w:pPr>
      <w:spacing w:before="240" w:after="240"/>
    </w:pPr>
  </w:style>
  <w:style w:type="character" w:customStyle="1" w:styleId="columnmismatch">
    <w:name w:val="columnmismatch"/>
    <w:basedOn w:val="DefaultParagraphFont"/>
    <w:uiPriority w:val="99"/>
    <w:rsid w:val="006F0593"/>
    <w:rPr>
      <w:rFonts w:ascii="Times New Roman" w:hAnsi="Times New Roman" w:cs="Times New Roman"/>
      <w:color w:val="auto"/>
    </w:rPr>
  </w:style>
  <w:style w:type="character" w:customStyle="1" w:styleId="hiddentext">
    <w:name w:val="hiddentext"/>
    <w:basedOn w:val="DefaultParagraphFont"/>
    <w:uiPriority w:val="99"/>
    <w:rsid w:val="006F0593"/>
    <w:rPr>
      <w:rFonts w:ascii="Times New Roman" w:hAnsi="Times New Roman" w:cs="Times New Roman"/>
      <w:color w:val="auto"/>
    </w:rPr>
  </w:style>
  <w:style w:type="paragraph" w:customStyle="1" w:styleId="abstractprecis">
    <w:name w:val="abstractprecis"/>
    <w:basedOn w:val="Normal"/>
    <w:uiPriority w:val="99"/>
    <w:pPr>
      <w:spacing w:before="120"/>
      <w:ind w:left="288" w:right="288"/>
      <w:jc w:val="both"/>
    </w:pPr>
    <w:rPr>
      <w:sz w:val="20"/>
      <w:szCs w:val="20"/>
    </w:rPr>
  </w:style>
  <w:style w:type="paragraph" w:customStyle="1" w:styleId="abstracttoc">
    <w:name w:val="abstracttoc"/>
    <w:basedOn w:val="Normal"/>
    <w:uiPriority w:val="99"/>
    <w:pPr>
      <w:spacing w:before="120"/>
      <w:ind w:left="288" w:right="288"/>
      <w:jc w:val="both"/>
    </w:pPr>
    <w:rPr>
      <w:sz w:val="20"/>
      <w:szCs w:val="20"/>
    </w:rPr>
  </w:style>
  <w:style w:type="paragraph" w:customStyle="1" w:styleId="Standfirst">
    <w:name w:val="Standfirst"/>
    <w:basedOn w:val="Normal"/>
    <w:uiPriority w:val="99"/>
    <w:pPr>
      <w:spacing w:before="120"/>
      <w:ind w:left="288" w:right="288"/>
      <w:jc w:val="both"/>
    </w:pPr>
    <w:rPr>
      <w:sz w:val="20"/>
      <w:szCs w:val="20"/>
    </w:rPr>
  </w:style>
  <w:style w:type="paragraph" w:customStyle="1" w:styleId="Condensation">
    <w:name w:val="Condensation"/>
    <w:basedOn w:val="Normal"/>
    <w:uiPriority w:val="99"/>
    <w:rsid w:val="006F0593"/>
    <w:pPr>
      <w:ind w:firstLine="288"/>
    </w:pPr>
  </w:style>
  <w:style w:type="paragraph" w:customStyle="1" w:styleId="CondensedAbstract">
    <w:name w:val="CondensedAbstract"/>
    <w:basedOn w:val="Normal"/>
    <w:uiPriority w:val="99"/>
    <w:rsid w:val="006F0593"/>
    <w:pPr>
      <w:ind w:firstLine="288"/>
    </w:pPr>
  </w:style>
  <w:style w:type="paragraph" w:customStyle="1" w:styleId="Editorscapsulesummary">
    <w:name w:val="Editorscapsulesummary"/>
    <w:basedOn w:val="Normal"/>
    <w:uiPriority w:val="99"/>
    <w:rsid w:val="006F0593"/>
    <w:pPr>
      <w:ind w:firstLine="288"/>
    </w:pPr>
  </w:style>
  <w:style w:type="paragraph" w:customStyle="1" w:styleId="EditorsCommentary">
    <w:name w:val="EditorsCommentary"/>
    <w:basedOn w:val="Normal"/>
    <w:uiPriority w:val="99"/>
    <w:rsid w:val="006F0593"/>
    <w:pPr>
      <w:ind w:firstLine="288"/>
    </w:pPr>
  </w:style>
  <w:style w:type="paragraph" w:customStyle="1" w:styleId="fnequal">
    <w:name w:val="fnequal"/>
    <w:basedOn w:val="Normal"/>
    <w:uiPriority w:val="99"/>
    <w:rsid w:val="006F0593"/>
    <w:pPr>
      <w:ind w:firstLine="288"/>
    </w:pPr>
  </w:style>
  <w:style w:type="paragraph" w:customStyle="1" w:styleId="fnpresentadd">
    <w:name w:val="fnpresentadd"/>
    <w:basedOn w:val="Normal"/>
    <w:uiPriority w:val="99"/>
    <w:rsid w:val="006F0593"/>
    <w:pPr>
      <w:ind w:firstLine="288"/>
    </w:pPr>
  </w:style>
  <w:style w:type="paragraph" w:customStyle="1" w:styleId="fndeceased">
    <w:name w:val="fndeceased"/>
    <w:basedOn w:val="Normal"/>
    <w:uiPriority w:val="99"/>
    <w:rsid w:val="006F0593"/>
    <w:pPr>
      <w:ind w:firstLine="288"/>
    </w:pPr>
  </w:style>
  <w:style w:type="character" w:customStyle="1" w:styleId="apple-converted-space">
    <w:name w:val="apple-converted-space"/>
    <w:basedOn w:val="DefaultParagraphFont"/>
    <w:uiPriority w:val="99"/>
    <w:rsid w:val="008D6391"/>
    <w:rPr>
      <w:rFonts w:cs="Times New Roman"/>
    </w:rPr>
  </w:style>
  <w:style w:type="paragraph" w:customStyle="1" w:styleId="aug">
    <w:name w:val="aug"/>
    <w:basedOn w:val="Normal"/>
    <w:uiPriority w:val="99"/>
    <w:rsid w:val="008D6391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Bibliography">
    <w:name w:val="Bibliography"/>
    <w:basedOn w:val="Normal"/>
    <w:next w:val="Normal"/>
    <w:uiPriority w:val="99"/>
    <w:rsid w:val="008D6391"/>
    <w:pPr>
      <w:tabs>
        <w:tab w:val="left" w:pos="380"/>
      </w:tabs>
      <w:spacing w:after="24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D63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D6391"/>
    <w:rPr>
      <w:b/>
      <w:bCs/>
      <w:sz w:val="24"/>
      <w:szCs w:val="24"/>
    </w:rPr>
  </w:style>
  <w:style w:type="paragraph" w:customStyle="1" w:styleId="desc">
    <w:name w:val="desc"/>
    <w:basedOn w:val="Normal"/>
    <w:uiPriority w:val="99"/>
    <w:rsid w:val="008D6391"/>
    <w:pPr>
      <w:spacing w:before="100" w:beforeAutospacing="1" w:after="100" w:afterAutospacing="1"/>
    </w:pPr>
  </w:style>
  <w:style w:type="paragraph" w:customStyle="1" w:styleId="details">
    <w:name w:val="details"/>
    <w:basedOn w:val="Normal"/>
    <w:uiPriority w:val="99"/>
    <w:rsid w:val="008D639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8D6391"/>
    <w:rPr>
      <w:rFonts w:cs="Times New Roman"/>
      <w:i/>
      <w:iCs/>
    </w:rPr>
  </w:style>
  <w:style w:type="paragraph" w:customStyle="1" w:styleId="EndNoteBibliography">
    <w:name w:val="EndNote Bibliography"/>
    <w:basedOn w:val="Normal"/>
    <w:uiPriority w:val="99"/>
    <w:rsid w:val="008D6391"/>
    <w:rPr>
      <w:rFonts w:ascii="Cambria" w:hAnsi="Cambria"/>
    </w:rPr>
  </w:style>
  <w:style w:type="paragraph" w:customStyle="1" w:styleId="EndNoteBibliographyTitle">
    <w:name w:val="EndNote Bibliography Title"/>
    <w:basedOn w:val="Normal"/>
    <w:uiPriority w:val="99"/>
    <w:rsid w:val="008D6391"/>
    <w:pPr>
      <w:jc w:val="center"/>
    </w:pPr>
    <w:rPr>
      <w:rFonts w:ascii="Cambria" w:hAnsi="Cambria"/>
    </w:rPr>
  </w:style>
  <w:style w:type="paragraph" w:styleId="Footer">
    <w:name w:val="footer"/>
    <w:basedOn w:val="Normal"/>
    <w:link w:val="FooterChar"/>
    <w:uiPriority w:val="99"/>
    <w:rsid w:val="008D63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6391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8D63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D6391"/>
    <w:rPr>
      <w:rFonts w:eastAsia="Times New Roman" w:cs="Times New Roman"/>
      <w:sz w:val="24"/>
      <w:szCs w:val="24"/>
    </w:rPr>
  </w:style>
  <w:style w:type="character" w:customStyle="1" w:styleId="institution">
    <w:name w:val="institution"/>
    <w:basedOn w:val="DefaultParagraphFont"/>
    <w:uiPriority w:val="99"/>
    <w:rsid w:val="008D6391"/>
    <w:rPr>
      <w:rFonts w:cs="Times New Roman"/>
    </w:rPr>
  </w:style>
  <w:style w:type="paragraph" w:customStyle="1" w:styleId="journal">
    <w:name w:val="journal"/>
    <w:basedOn w:val="Normal"/>
    <w:uiPriority w:val="99"/>
    <w:rsid w:val="008D6391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customStyle="1" w:styleId="journalname">
    <w:name w:val="journalname"/>
    <w:basedOn w:val="DefaultParagraphFont"/>
    <w:uiPriority w:val="99"/>
    <w:rsid w:val="008D6391"/>
    <w:rPr>
      <w:rFonts w:cs="Times New Roman"/>
    </w:rPr>
  </w:style>
  <w:style w:type="character" w:customStyle="1" w:styleId="journalnumber">
    <w:name w:val="journalnumber"/>
    <w:basedOn w:val="DefaultParagraphFont"/>
    <w:uiPriority w:val="99"/>
    <w:rsid w:val="008D6391"/>
    <w:rPr>
      <w:rFonts w:cs="Times New Roman"/>
    </w:rPr>
  </w:style>
  <w:style w:type="character" w:customStyle="1" w:styleId="jrnl">
    <w:name w:val="jrnl"/>
    <w:basedOn w:val="DefaultParagraphFont"/>
    <w:uiPriority w:val="99"/>
    <w:rsid w:val="008D6391"/>
    <w:rPr>
      <w:rFonts w:cs="Times New Roman"/>
    </w:rPr>
  </w:style>
  <w:style w:type="paragraph" w:styleId="ListParagraph">
    <w:name w:val="List Paragraph"/>
    <w:basedOn w:val="Normal"/>
    <w:uiPriority w:val="99"/>
    <w:qFormat/>
    <w:rsid w:val="008D6391"/>
    <w:pPr>
      <w:ind w:left="720"/>
      <w:contextualSpacing/>
    </w:pPr>
  </w:style>
  <w:style w:type="character" w:customStyle="1" w:styleId="named-content">
    <w:name w:val="named-content"/>
    <w:basedOn w:val="DefaultParagraphFont"/>
    <w:uiPriority w:val="99"/>
    <w:rsid w:val="008D6391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8D6391"/>
    <w:rPr>
      <w:rFonts w:cs="Times New Roman"/>
    </w:rPr>
  </w:style>
  <w:style w:type="character" w:styleId="Strong">
    <w:name w:val="Strong"/>
    <w:basedOn w:val="DefaultParagraphFont"/>
    <w:uiPriority w:val="99"/>
    <w:qFormat/>
    <w:rsid w:val="008D6391"/>
    <w:rPr>
      <w:rFonts w:cs="Times New Roman"/>
      <w:b/>
      <w:bCs/>
    </w:rPr>
  </w:style>
  <w:style w:type="character" w:customStyle="1" w:styleId="t2xrlx">
    <w:name w:val="t_2xrlx"/>
    <w:basedOn w:val="DefaultParagraphFont"/>
    <w:uiPriority w:val="99"/>
    <w:rsid w:val="008D6391"/>
    <w:rPr>
      <w:rFonts w:cs="Times New Roman"/>
    </w:rPr>
  </w:style>
  <w:style w:type="character" w:customStyle="1" w:styleId="tnuv9">
    <w:name w:val="t_nuv9"/>
    <w:basedOn w:val="DefaultParagraphFont"/>
    <w:uiPriority w:val="99"/>
    <w:rsid w:val="008D6391"/>
    <w:rPr>
      <w:rFonts w:cs="Times New Roman"/>
    </w:rPr>
  </w:style>
  <w:style w:type="paragraph" w:customStyle="1" w:styleId="Title1">
    <w:name w:val="Title1"/>
    <w:basedOn w:val="Normal"/>
    <w:uiPriority w:val="99"/>
    <w:rsid w:val="008D6391"/>
    <w:pPr>
      <w:spacing w:before="100" w:beforeAutospacing="1" w:after="100" w:afterAutospacing="1"/>
    </w:pPr>
  </w:style>
  <w:style w:type="character" w:customStyle="1" w:styleId="title10">
    <w:name w:val="title1"/>
    <w:basedOn w:val="DefaultParagraphFont"/>
    <w:uiPriority w:val="99"/>
    <w:rsid w:val="008D6391"/>
    <w:rPr>
      <w:rFonts w:cs="Times New Roman"/>
    </w:rPr>
  </w:style>
  <w:style w:type="paragraph" w:styleId="Revision">
    <w:name w:val="Revision"/>
    <w:hidden/>
    <w:uiPriority w:val="99"/>
    <w:semiHidden/>
    <w:rsid w:val="008D6391"/>
    <w:rPr>
      <w:sz w:val="24"/>
      <w:szCs w:val="24"/>
      <w:lang w:val="en-US" w:eastAsia="en-US"/>
    </w:rPr>
  </w:style>
  <w:style w:type="character" w:styleId="LineNumber">
    <w:name w:val="line number"/>
    <w:basedOn w:val="DefaultParagraphFont"/>
    <w:uiPriority w:val="99"/>
    <w:rsid w:val="00E62BF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391</Words>
  <Characters>2234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docx2doc</dc:creator>
  <cp:keywords/>
  <dc:description/>
  <cp:lastModifiedBy>10592</cp:lastModifiedBy>
  <cp:revision>3</cp:revision>
  <dcterms:created xsi:type="dcterms:W3CDTF">2019-02-20T14:30:00Z</dcterms:created>
  <dcterms:modified xsi:type="dcterms:W3CDTF">2019-02-22T13:21:00Z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