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5A" w:rsidRPr="009748C0" w:rsidRDefault="0004075A" w:rsidP="00B871DA">
      <w:pPr>
        <w:pStyle w:val="tablecaption"/>
      </w:pPr>
      <w:r w:rsidRPr="009748C0"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t>S</w:t>
      </w:r>
      <w:r w:rsidRPr="009748C0">
        <w:rPr>
          <w:b/>
          <w:sz w:val="24"/>
          <w:szCs w:val="24"/>
        </w:rPr>
        <w:t xml:space="preserve">1. </w:t>
      </w:r>
      <w:r w:rsidRPr="009748C0">
        <w:rPr>
          <w:sz w:val="24"/>
          <w:szCs w:val="24"/>
        </w:rPr>
        <w:t>Antibodies for FACS Analysis.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5"/>
        <w:gridCol w:w="1980"/>
        <w:gridCol w:w="4140"/>
      </w:tblGrid>
      <w:tr w:rsidR="0004075A" w:rsidRPr="000456E4" w:rsidTr="000456E4">
        <w:trPr>
          <w:trHeight w:val="290"/>
          <w:tblHeader/>
        </w:trPr>
        <w:tc>
          <w:tcPr>
            <w:tcW w:w="3505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Antibodies</w:t>
            </w:r>
          </w:p>
        </w:tc>
        <w:tc>
          <w:tcPr>
            <w:tcW w:w="198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Manufacturer</w:t>
            </w:r>
          </w:p>
        </w:tc>
        <w:tc>
          <w:tcPr>
            <w:tcW w:w="414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Surface, intracellular or nuclear staining</w:t>
            </w:r>
          </w:p>
        </w:tc>
      </w:tr>
      <w:tr w:rsidR="0004075A" w:rsidRPr="000456E4" w:rsidTr="000456E4">
        <w:trPr>
          <w:trHeight w:val="290"/>
        </w:trPr>
        <w:tc>
          <w:tcPr>
            <w:tcW w:w="3505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PE-Cy7-anti-pYSTAT5(pY6494)</w:t>
            </w:r>
          </w:p>
        </w:tc>
        <w:tc>
          <w:tcPr>
            <w:tcW w:w="198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BD Pharmingen</w:t>
            </w:r>
          </w:p>
        </w:tc>
        <w:tc>
          <w:tcPr>
            <w:tcW w:w="414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Intracellular</w:t>
            </w:r>
          </w:p>
        </w:tc>
      </w:tr>
      <w:tr w:rsidR="0004075A" w:rsidRPr="000456E4" w:rsidTr="000456E4">
        <w:trPr>
          <w:trHeight w:val="290"/>
        </w:trPr>
        <w:tc>
          <w:tcPr>
            <w:tcW w:w="3505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APC-anti-pYSTAT5(pY694)</w:t>
            </w:r>
          </w:p>
        </w:tc>
        <w:tc>
          <w:tcPr>
            <w:tcW w:w="198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BD Pharmingen</w:t>
            </w:r>
          </w:p>
        </w:tc>
        <w:tc>
          <w:tcPr>
            <w:tcW w:w="414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Intracellular</w:t>
            </w:r>
          </w:p>
        </w:tc>
      </w:tr>
      <w:tr w:rsidR="0004075A" w:rsidRPr="000456E4" w:rsidTr="000456E4">
        <w:trPr>
          <w:trHeight w:val="290"/>
        </w:trPr>
        <w:tc>
          <w:tcPr>
            <w:tcW w:w="3505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Percp-anti-pYSTAT5(pY694)</w:t>
            </w:r>
          </w:p>
        </w:tc>
        <w:tc>
          <w:tcPr>
            <w:tcW w:w="198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BD Pharmingen</w:t>
            </w:r>
          </w:p>
        </w:tc>
        <w:tc>
          <w:tcPr>
            <w:tcW w:w="414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Intracellular</w:t>
            </w:r>
          </w:p>
        </w:tc>
      </w:tr>
      <w:tr w:rsidR="0004075A" w:rsidRPr="000456E4" w:rsidTr="000456E4">
        <w:trPr>
          <w:trHeight w:val="290"/>
        </w:trPr>
        <w:tc>
          <w:tcPr>
            <w:tcW w:w="3505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PE-anti-HumanCD2 </w:t>
            </w:r>
          </w:p>
        </w:tc>
        <w:tc>
          <w:tcPr>
            <w:tcW w:w="198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BD Pharmingen</w:t>
            </w:r>
          </w:p>
        </w:tc>
        <w:tc>
          <w:tcPr>
            <w:tcW w:w="414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Surface</w:t>
            </w:r>
          </w:p>
        </w:tc>
      </w:tr>
      <w:tr w:rsidR="0004075A" w:rsidRPr="000456E4" w:rsidTr="000456E4">
        <w:trPr>
          <w:trHeight w:val="290"/>
        </w:trPr>
        <w:tc>
          <w:tcPr>
            <w:tcW w:w="3505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 xml:space="preserve">PE-anti-CD24 </w:t>
            </w:r>
          </w:p>
        </w:tc>
        <w:tc>
          <w:tcPr>
            <w:tcW w:w="198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BD Pharmingen</w:t>
            </w:r>
          </w:p>
        </w:tc>
        <w:tc>
          <w:tcPr>
            <w:tcW w:w="414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Surface</w:t>
            </w:r>
          </w:p>
        </w:tc>
      </w:tr>
      <w:tr w:rsidR="0004075A" w:rsidRPr="000456E4" w:rsidTr="000456E4">
        <w:trPr>
          <w:trHeight w:val="290"/>
        </w:trPr>
        <w:tc>
          <w:tcPr>
            <w:tcW w:w="3505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APC-anti-CD44</w:t>
            </w:r>
          </w:p>
        </w:tc>
        <w:tc>
          <w:tcPr>
            <w:tcW w:w="198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BD Pharmingen</w:t>
            </w:r>
          </w:p>
        </w:tc>
        <w:tc>
          <w:tcPr>
            <w:tcW w:w="414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Surface</w:t>
            </w:r>
          </w:p>
        </w:tc>
      </w:tr>
      <w:tr w:rsidR="0004075A" w:rsidRPr="000456E4" w:rsidTr="000456E4">
        <w:trPr>
          <w:trHeight w:val="290"/>
        </w:trPr>
        <w:tc>
          <w:tcPr>
            <w:tcW w:w="3505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PE-anti-Ki67</w:t>
            </w:r>
          </w:p>
        </w:tc>
        <w:tc>
          <w:tcPr>
            <w:tcW w:w="198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eBioscience</w:t>
            </w:r>
          </w:p>
        </w:tc>
        <w:tc>
          <w:tcPr>
            <w:tcW w:w="414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Nuclear</w:t>
            </w:r>
          </w:p>
        </w:tc>
      </w:tr>
      <w:tr w:rsidR="0004075A" w:rsidRPr="000456E4" w:rsidTr="000456E4">
        <w:trPr>
          <w:trHeight w:val="290"/>
        </w:trPr>
        <w:tc>
          <w:tcPr>
            <w:tcW w:w="3505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APC-anti-BrdU</w:t>
            </w:r>
          </w:p>
        </w:tc>
        <w:tc>
          <w:tcPr>
            <w:tcW w:w="198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BD Pharmingen</w:t>
            </w:r>
          </w:p>
        </w:tc>
        <w:tc>
          <w:tcPr>
            <w:tcW w:w="4140" w:type="dxa"/>
            <w:noWrap/>
          </w:tcPr>
          <w:p w:rsidR="0004075A" w:rsidRPr="000456E4" w:rsidRDefault="0004075A" w:rsidP="00437FEF">
            <w:pPr>
              <w:spacing w:after="200" w:line="480" w:lineRule="auto"/>
              <w:rPr>
                <w:sz w:val="24"/>
                <w:szCs w:val="24"/>
                <w:lang w:eastAsia="zh-CN"/>
              </w:rPr>
            </w:pPr>
            <w:r w:rsidRPr="000456E4">
              <w:rPr>
                <w:sz w:val="24"/>
                <w:szCs w:val="24"/>
                <w:lang w:eastAsia="zh-CN"/>
              </w:rPr>
              <w:t>Nuclear</w:t>
            </w:r>
          </w:p>
        </w:tc>
      </w:tr>
    </w:tbl>
    <w:p w:rsidR="0004075A" w:rsidRPr="0056174D" w:rsidRDefault="0004075A" w:rsidP="00B746D5"/>
    <w:sectPr w:rsidR="0004075A" w:rsidRPr="0056174D" w:rsidSect="008D6D03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5A" w:rsidRDefault="0004075A">
      <w:pPr>
        <w:spacing w:after="0"/>
      </w:pPr>
      <w:r>
        <w:separator/>
      </w:r>
    </w:p>
  </w:endnote>
  <w:endnote w:type="continuationSeparator" w:id="0">
    <w:p w:rsidR="0004075A" w:rsidRDefault="000407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ev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STIXThirteen">
    <w:altName w:val="Courier10 WGL4 B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ourteen">
    <w:altName w:val="Courier10 WGL4 B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ifteen">
    <w:altName w:val="Courier10 WGL4 B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wingba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uclid Math One">
    <w:altName w:val="Symbol"/>
    <w:panose1 w:val="05050601010101010101"/>
    <w:charset w:val="02"/>
    <w:family w:val="roman"/>
    <w:pitch w:val="variable"/>
    <w:sig w:usb0="00000000" w:usb1="10000000" w:usb2="00000000" w:usb3="00000000" w:csb0="80000000" w:csb1="00000000"/>
  </w:font>
  <w:font w:name="Euclid Math Two">
    <w:altName w:val="Bookman Old Style"/>
    <w:panose1 w:val="02050601010101010101"/>
    <w:charset w:val="02"/>
    <w:family w:val="roman"/>
    <w:pitch w:val="variable"/>
    <w:sig w:usb0="00000000" w:usb1="10000000" w:usb2="00000000" w:usb3="00000000" w:csb0="80000000" w:csb1="00000000"/>
  </w:font>
  <w:font w:name="Euclid Extra">
    <w:altName w:val="Georgia"/>
    <w:panose1 w:val="02050502000505020303"/>
    <w:charset w:val="02"/>
    <w:family w:val="roman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General">
    <w:panose1 w:val="00000000000000000000"/>
    <w:charset w:val="80"/>
    <w:family w:val="modern"/>
    <w:notTrueType/>
    <w:pitch w:val="variable"/>
    <w:sig w:usb0="F7402A87" w:usb1="FB9FC042" w:usb2="04000050" w:usb3="00000000" w:csb0="8002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5A" w:rsidRDefault="0004075A">
      <w:pPr>
        <w:spacing w:after="0"/>
      </w:pPr>
      <w:r>
        <w:separator/>
      </w:r>
    </w:p>
  </w:footnote>
  <w:footnote w:type="continuationSeparator" w:id="0">
    <w:p w:rsidR="0004075A" w:rsidRDefault="0004075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32E"/>
    <w:multiLevelType w:val="hybridMultilevel"/>
    <w:tmpl w:val="DADE283A"/>
    <w:lvl w:ilvl="0" w:tplc="8A48837C">
      <w:start w:val="1"/>
      <w:numFmt w:val="upp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236D6"/>
    <w:multiLevelType w:val="hybridMultilevel"/>
    <w:tmpl w:val="870C7CD6"/>
    <w:lvl w:ilvl="0" w:tplc="9B6E5E22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ED68DA"/>
    <w:multiLevelType w:val="hybridMultilevel"/>
    <w:tmpl w:val="82687614"/>
    <w:lvl w:ilvl="0" w:tplc="D75A54BE">
      <w:start w:val="1"/>
      <w:numFmt w:val="upperLetter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B481C"/>
    <w:multiLevelType w:val="hybridMultilevel"/>
    <w:tmpl w:val="F15E4DE8"/>
    <w:lvl w:ilvl="0" w:tplc="3A02E842">
      <w:start w:val="1"/>
      <w:numFmt w:val="upperLetter"/>
      <w:lvlText w:val="(%1)"/>
      <w:lvlJc w:val="left"/>
      <w:pPr>
        <w:ind w:left="31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83E5F"/>
    <w:multiLevelType w:val="hybridMultilevel"/>
    <w:tmpl w:val="918C0DC2"/>
    <w:lvl w:ilvl="0" w:tplc="1A22071E">
      <w:start w:val="1"/>
      <w:numFmt w:val="upperLetter"/>
      <w:lvlText w:val="(%1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5">
    <w:nsid w:val="53360880"/>
    <w:multiLevelType w:val="hybridMultilevel"/>
    <w:tmpl w:val="8E68AF2C"/>
    <w:lvl w:ilvl="0" w:tplc="9FEC9D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AC2595"/>
    <w:multiLevelType w:val="hybridMultilevel"/>
    <w:tmpl w:val="1904F6BC"/>
    <w:lvl w:ilvl="0" w:tplc="2F424826">
      <w:start w:val="1"/>
      <w:numFmt w:val="upperLetter"/>
      <w:lvlText w:val="(%1)"/>
      <w:lvlJc w:val="left"/>
      <w:pPr>
        <w:ind w:left="31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S_File_Created" w:val="2903191132313231"/>
    <w:docVar w:name="ASCustomer" w:val="REC"/>
    <w:docVar w:name="ASVersion" w:val="Auto-Styling Tool v4.8.l1"/>
    <w:docVar w:name="imageCount" w:val="0"/>
    <w:docVar w:name="lineNumberEnable" w:val="false"/>
    <w:docVar w:name="mathCount" w:val="0"/>
    <w:docVar w:name="pageCount" w:val="3"/>
    <w:docVar w:name="paraStyleChangeData1" w:val="910964_tablecaption-0000:tablecaption-tablecaption"/>
    <w:docVar w:name="prediction1" w:val="articletitle;0.3255316333443859;1,0.011905,unnumbered-sections,24,none,none,none,none,none,none,0,0,0,0,0,0,160,0,480,none,none,none,none,0,1,2,2,104,2,0,51,2,1,14,0,1,2,0,0,0,0,1,0,4,8,1,1,3,0,empty,ucase,lcase,none,none,none,none,none,none,none,none,false,none,none,none,table,none,manuscript"/>
    <w:docVar w:name="prediction10" w:val="displaytable;0.2161753091597621;23,0.27381,unnumbered-sections,24,true,none,none,none,none,none,0,0,0,0,0,0,160,0,480,none,none,none,none,0,1,1,1,63,2,0,30,1,2,3,0,0,1,0,0,0,0,1,0,1,6,1,0,1,0,empty,ucase,puncs,suppl,none,none,authors,none,full-name,none,none,false,none,none,table,table,none,manuscript"/>
    <w:docVar w:name="prediction11" w:val="displaytable;0.21818817639247715;25,0.297619,unnumbered-sections,24,true,none,none,none,none,none,0,0,0,0,0,0,160,0,480,none,none,none,none,0,1,1,1,63,3,0,19.666667,1,2,3,0,0,1,0,0,0,0,1,0,2,5,1,0,2,0,empty,ucase,puncs,suppl,none,none,authors,none,full-name,none,none,false,none,none,table,table,none,manuscript"/>
    <w:docVar w:name="prediction12" w:val="sectionb;0.18366243705199206;28,0.333333,unnumbered-sections,24,true,none,none,none,none,none,0,0,0,0,0,0,160,0,480,none,none,none,none,0,1,5,5,32,1,0,32,1,1,4,0,0,1,0,0,0,0,0,0,1,3,0,0,1,0,empty,ucase,lcase,none,none,none,none,none,none,none,none,false,none,none,table,authors,none,manuscript"/>
    <w:docVar w:name="prediction13" w:val="dfigcaption;0.1600039603960396;29,0.345238,unnumbered-sections,24,true,none,none,none,none,none,0,0,0,0,0,0,160,0,480,none,none,none,none,0,2,4,5,7,1,0,6,0,1,2,0,0,0,0,0,0,0,1,0,0,1,0,0,0,0,empty,ucase,puncs,dfigur,none,none,authors,none,none,none,none,true,authors,none,table,authors,none,manuscript"/>
    <w:docVar w:name="prediction14" w:val="paragraph;0.3147737739339599;30,0.357143,unnumbered-sections,24,none,none,none,none,none,none,0,0,0,0,0,0,160,0,480,none,none,none,none,0,3,3,5,290,8,0,34.375,5,3,18,4,1,12,0,0,0,0,7,3,39,2,4,1,38,2,empty,puncs,puncs,none,none,none,none,none,bracketed-item,symbol,none,false,none,authors,authors,authors,none,manuscript"/>
    <w:docVar w:name="prediction15" w:val="bibitem;0.5306645238511847;31,0.369048,unnumbered-sections,24,none,none,none,none,none,none,0,0,0,0,0,0,160,0,480,none,none,none,none,0,4,2,5,185,13,0,12.846154,5,3,18,0,1,2,0,0,0,0,8,2,14,4,2,1,13,6,empty,puncs,puncs,none,none,none,none,none,bracketed-item,symbol,none,false,none,none,authors,authors,none,manuscript"/>
    <w:docVar w:name="prediction16" w:val="lista;0.3381385688582521;32,0.380952,unnumbered-sections,24,none,none,none,none,none,none,0,0,0,0,0,0,160,0,480,none,none,none,none,0,5,1,5,500,20,0,23.05,9,4,52,3,2,16,0,0,0,0,11,1,64,4,4,2,62,2,empty,puncs,lcase,none,none,none,none,none,bracketed-item,symbol,none,false,none,none,authors,authors,none,manuscript"/>
    <w:docVar w:name="prediction17" w:val="dfigcaption;0.18028589872203082;34,0.404762,unnumbered-sections,24,true,none,none,none,none,none,0,0,0,0,0,0,160,0,480,none,none,none,none,0,1,7,7,8,1,0,6,0,1,2,0,0,0,0,0,0,0,1,0,0,1,0,0,0,0,empty,ucase,puncs,dfigur,none,none,authors,none,none,none,none,true,authors,none,authors,authors,none,manuscript"/>
    <w:docVar w:name="prediction18" w:val="lista;0.3766269260133038;35,0.416667,unnumbered-sections,24,none,none,none,none,none,none,0,0,0,0,0,0,160,0,480,list,none,none,none,0,2,6,7,164,4,0,39.25,2,2,24,2,2,6,0,0,0,0,1,0,20,4,2,2,18,0,empty,puncs,puncs,none,none,none,none,none,bracketed-item,symbol,none,false,none,authors,authors,authors,none,manuscript"/>
    <w:docVar w:name="prediction19" w:val="lista;0.3563465521433491;36,0.428571,unnumbered-sections,24,none,none,none,none,none,none,0,0,0,0,0,0,160,0,480,list,none,none,none,0,3,5,7,262,10,0,24.1,5,3,13,2,2,8,0,0,0,0,3,3,34,3,4,2,32,3,empty,puncs,puncs,none,none,none,none,none,bracketed-item,symbol,none,false,none,none,authors,authors,none,manuscript"/>
    <w:docVar w:name="prediction2" w:val="rrh;0.27299155280832677;2,0.02381,unnumbered-sections,24,none,none,none,none,none,none,0,0,0,0,0,0,160,0,480,none,none,none,none,0,2,1,2,56,2,0,26.5,1,1,7,0,0,1,0,0,0,0,0,0,1,6,0,0,1,0,empty,ucase,lcase,runni,title,none,none,none,full-name,none,none,false,none,none,none,table,none,manuscript"/>
    <w:docVar w:name="prediction20" w:val="lista;0.3486586045413496;37,0.440476,unnumbered-sections,24,none,true,none,none,none,none,0,0,0,0,0,0,160,0,480,list,none,none,none,0,4,4,7,115,5,0,21.2,3,1,23,1,0,5,0,0,0,0,3,1,15,0,1,0,15,2,empty,puncs,puncs,none,none,none,none,none,bracketed-item,symbol,none,false,none,none,authors,authors,none,manuscript"/>
    <w:docVar w:name="prediction21" w:val="lista;0.4297271114876149;38,0.452381,unnumbered-sections,24,none,true,none,none,none,none,0,0,0,0,0,0,160,0,480,list,none,none,none,0,5,3,7,81,4,0,18.75,1,1,15,2,0,1,0,0,0,0,1,0,11,0,1,0,11,1,empty,puncs,puncs,none,none,none,none,none,bracketed-item,symbol,none,false,none,none,authors,authors,none,manuscript"/>
    <w:docVar w:name="prediction22" w:val="bibitem;0.3553446902876346;39,0.464286,unnumbered-sections,24,none,none,none,none,none,none,0,0,0,0,0,0,160,0,480,list,none,none,none,0,6,2,7,168,11,0,13.454545,5,1,27,0,2,3,0,0,0,0,2,1,16,2,2,2,14,4,empty,puncs,puncs,none,none,none,none,none,bracketed-item,symbol,none,false,none,none,authors,authors,none,manuscript"/>
    <w:docVar w:name="prediction23" w:val="sectionb;0.20291255292119878;40,0.47619,unnumbered-sections,24,none,none,none,none,none,none,0,0,0,0,0,0,160,0,480,none,none,none,none,0,7,1,7,18,1,0,18,1,1,5,0,0,0,0,0,0,0,1,1,2,1,0,0,2,0,empty,ucase,lcase,none,none,none,none,none,none,none,none,false,none,none,authors,authors,none,manuscript"/>
    <w:docVar w:name="prediction24" w:val="dfigcaption;0.20028589872203084;42,0.5,unnumbered-sections,24,true,none,none,none,none,none,0,0,0,0,0,0,160,0,480,none,none,none,none,0,1,4,4,8,1,0,6,0,1,2,0,0,0,0,0,0,0,1,0,0,1,0,0,0,0,empty,ucase,puncs,dfigur,none,none,authors,none,none,none,none,true,authors,none,authors,authors,none,manuscript"/>
    <w:docVar w:name="prediction25" w:val="bibitem;0.35386346382838724;43,0.511905,unnumbered-sections,24,none,none,none,none,none,none,0,0,0,0,0,0,160,0,480,list,none,none,none,0,2,3,4,55,4,0,12.25,2,1,10,1,1,1,0,0,0,0,2,0,3,2,2,1,2,0,empty,puncs,puncs,none,none,none,none,none,bracketed-item,symbol,none,false,none,authors,authors,authors,none,manuscript"/>
    <w:docVar w:name="prediction26" w:val="lista;0.3315028048671038;44,0.52381,unnumbered-sections,24,none,true,none,none,none,none,0,0,0,0,0,0,160,0,480,list,none,none,none,0,3,2,4,499,18,0,25.666667,9,4,22,5,1,16,0,0,0,0,12,4,67,6,2,1,66,5,empty,puncs,puncs,none,none,none,none,none,bracketed-item,symbol,none,false,none,none,authors,authors,none,manuscript"/>
    <w:docVar w:name="prediction27" w:val="lista;0.37297239669185966;45,0.535714,unnumbered-sections,24,none,true,none,none,none,none,0,0,0,0,0,0,160,0,480,list,none,none,none,0,4,1,4,500,20,0,23.05,10,4,20,5,1,17,0,0,0,0,13,5,69,6,2,1,68,5,empty,puncs,lcase,none,none,none,none,none,bracketed-item,symbol,none,false,none,none,authors,authors,none,manuscript"/>
    <w:docVar w:name="prediction28" w:val="dfigcaption;0.20071534657479154;47,0.559524,unnumbered-sections,24,true,none,none,none,none,none,0,0,0,0,0,0,160,0,480,none,none,none,none,0,1,8,8,8,1,0,6,0,1,2,0,0,0,0,0,0,0,1,0,0,1,0,0,0,0,empty,ucase,puncs,dfigur,none,none,authors,none,none,none,none,true,authors,none,authors,authors,none,manuscript"/>
    <w:docVar w:name="prediction29" w:val="lista;0.34749929499761917;48,0.571429,unnumbered-sections,24,none,true,none,none,none,none,0,0,0,0,0,0,160,0,480,list,none,none,none,0,2,7,8,255,13,0,18.076923,4,2,26,4,0,10,0,0,0,0,8,0,31,1,2,0,31,3,empty,puncs,puncs,none,none,none,none,none,bracketed-item,symbol,none,false,none,authors,authors,authors,none,manuscript"/>
    <w:docVar w:name="prediction3" w:val="authors;0.3356393963644244;4,0.047619,unnumbered-sections,24,none,none,none,none,none,none,0,0,0,0,0,0,160,0,480,none,none,none,none,0,1,1,1,271,21,0,10.952381,0,1,40,0,0,0,0,0,0,0,0,0,1,39,0,0,1,18,empty,ucase,lcase,none,none,none,none,none,full-name,none,none,true,none,none,none,table,none,manuscript"/>
    <w:docVar w:name="prediction30" w:val="lista;0.3184808492267946;49,0.583333,unnumbered-sections,24,none,none,none,none,none,none,0,0,0,0,0,0,160,0,480,none,none,none,none,0,3,6,8,127,7,0,16.285714,2,1,28,1,2,3,0,0,0,0,3,1,19,2,2,2,17,2,empty,puncs,puncs,none,none,none,none,none,none,symbol,none,false,none,none,authors,authors,none,manuscript"/>
    <w:docVar w:name="prediction31" w:val="bibitem;0.3260021827198983;50,0.595238,unnumbered-sections,24,none,none,none,none,none,none,0,0,0,0,0,0,160,0,480,none,none,none,none,0,4,5,8,243,11,0,20.636364,7,3,21,1,3,6,0,0,0,0,4,1,29,3,2,3,26,2,empty,puncs,puncs,none,none,none,none,none,bracketed-item,symbol,none,false,none,none,authors,authors,none,manuscript"/>
    <w:docVar w:name="prediction32" w:val="bibitem;0.3508002711454719;51,0.607143,unnumbered-sections,24,none,none,none,none,none,none,0,0,0,0,0,0,160,0,480,none,none,none,none,0,5,4,8,145,6,0,22.333333,2,2,13,0,2,4,0,0,0,0,2,0,18,1,1,2,16,0,empty,puncs,puncs,none,none,none,none,none,bracketed-item,symbol,none,false,none,none,authors,authors,none,manuscript"/>
    <w:docVar w:name="prediction33" w:val="bibitem;0.2891709238708362;52,0.619048,unnumbered-sections,24,none,none,none,none,none,none,0,0,0,0,0,0,160,0,480,none,none,none,none,0,6,3,8,325,11,0,27.272727,7,3,11,4,0,13,0,0,0,0,6,3,42,4,4,0,42,3,empty,puncs,puncs,none,none,none,none,none,bracketed-item,symbol,none,false,none,none,authors,authors,none,manuscript"/>
    <w:docVar w:name="prediction34" w:val="bibitem;0.3597257393850398;53,0.630952,unnumbered-sections,24,none,none,none,none,none,none,0,0,0,0,0,0,160,0,480,none,none,none,none,0,7,2,8,92,7,0,11.142857,2,1,17,0,1,2,0,0,0,0,3,1,10,1,2,1,9,0,empty,puncs,puncs,none,none,none,none,none,bracketed-item,symbol,none,false,none,none,authors,authors,none,manuscript"/>
    <w:docVar w:name="prediction35" w:val="dummy;0.198904150662229;54,0.642857,unnumbered-sections,24,none,none,none,none,none,none,0,0,0,0,0,0,160,0,480,none,none,none,none,0,8,1,8,18,1,0,18,1,1,5,0,0,0,0,0,0,0,1,1,2,1,0,0,2,0,empty,ucase,lcase,none,none,none,none,none,none,none,none,false,none,none,authors,authors,none,manuscript"/>
    <w:docVar w:name="prediction36" w:val="dfigcaption;0.20071534657479154;56,0.666667,unnumbered-sections,24,true,none,none,none,none,none,0,0,0,0,0,0,160,0,480,none,none,none,none,0,1,6,6,8,1,0,6,0,1,2,0,0,0,0,0,0,0,1,0,0,1,0,0,0,0,empty,ucase,puncs,dfigur,none,none,authors,none,none,none,none,true,authors,none,authors,authors,none,manuscript"/>
    <w:docVar w:name="prediction37" w:val="bibitem;0.4280357929486782;57,0.678571,unnumbered-sections,24,none,none,none,none,none,none,0,0,0,0,0,0,160,0,480,list,none,none,none,0,2,5,6,181,7,0,24.142857,4,2,18,1,1,6,0,0,0,0,4,0,18,1,2,1,17,3,empty,puncs,puncs,none,none,none,none,publisher,bracketed-item,symbol,none,false,none,authors,authors,authors,none,manuscript"/>
    <w:docVar w:name="prediction38" w:val="bibitem;0.3411404001845849;58,0.690476,unnumbered-sections,24,none,none,none,none,none,none,0,0,0,0,0,0,160,0,480,list,none,none,none,0,3,4,6,148,13,0,9.615385,3,1,26,1,2,4,0,0,0,0,5,0,17,1,1,2,15,0,empty,puncs,puncs,none,none,none,none,none,bracketed-item,symbol,none,false,none,none,authors,authors,none,manuscript"/>
    <w:docVar w:name="prediction39" w:val="bibitem;0.353000684446599;59,0.702381,unnumbered-sections,24,none,none,none,none,none,none,0,0,0,0,0,0,160,0,480,list,none,none,none,0,4,3,6,203,8,0,23.625,6,1,36,1,1,5,0,0,0,0,3,1,26,4,1,1,25,4,empty,puncs,puncs,none,none,none,none,none,bracketed-item,symbol,none,false,none,none,authors,authors,none,manuscript"/>
    <w:docVar w:name="prediction4" w:val="authors;0.13892470031994197;7,0.083333,unnumbered-sections,24,true,none,none,none,none,none,0,0,0,0,0,0,160,0,480,none,none,none,none,0,1,5,5,52,2,0,25,1,2,3,0,0,1,0,0,0,0,1,0,1,4,1,0,1,0,empty,ucase,lcase,suppl,none,none,authors,publisher,full-name,none,none,false,none,none,none,table,none,manuscript"/>
    <w:docVar w:name="prediction40" w:val="bibitem;0.3697065112745645;60,0.714286,unnumbered-sections,24,none,none,none,none,none,none,0,0,0,0,0,0,160,0,480,list,none,none,none,0,5,2,6,280,17,0,14.882353,5,2,32,0,3,8,0,0,0,0,10,0,34,4,4,3,31,4,empty,puncs,puncs,none,none,none,none,none,bracketed-item,symbol,none,false,none,none,authors,authors,none,manuscript"/>
    <w:docVar w:name="prediction41" w:val="bibitem;0.37282786991291694;61,0.72619,unnumbered-sections,24,none,none,none,none,none,none,0,0,0,0,0,0,160,0,480,list,none,none,none,0,6,1,6,259,9,0,26.333333,7,3,26,2,1,6,0,0,0,0,4,3,35,4,3,1,34,3,empty,puncs,puncs,none,none,none,none,none,bracketed-item,symbol,none,false,none,none,authors,authors,none,manuscript"/>
    <w:docVar w:name="prediction42" w:val="dfigcaption;0.20071534657479154;63,0.75,unnumbered-sections,24,true,none,none,none,none,none,0,0,0,0,0,0,160,0,480,none,none,none,none,0,1,4,4,8,1,0,6,0,1,2,0,0,0,0,0,0,0,1,0,0,1,0,0,0,0,empty,ucase,puncs,dfigur,none,none,authors,none,none,none,none,true,authors,none,authors,authors,none,manuscript"/>
    <w:docVar w:name="prediction43" w:val="paragraph;0.29370184901895624;64,0.761905,unnumbered-sections,24,none,none,none,none,none,none,0,0,0,0,0,0,160,0,480,list,none,none,none,0,2,3,4,470,25,0,16.84,11,4,23,4,4,12,0,0,0,0,11,2,53,7,3,4,49,9,empty,puncs,puncs,none,none,none,none,none,bracketed-item,symbol,none,false,none,authors,authors,authors,none,manuscript"/>
    <w:docVar w:name="prediction44" w:val="lista;0.3962446705051632;65,0.77381,unnumbered-sections,24,none,none,none,none,none,none,0,0,0,0,0,0,160,0,480,list,none,none,none,0,3,2,4,394,12,0,31.083333,7,3,17,4,1,14,0,0,0,0,6,2,52,3,3,1,51,5,empty,puncs,puncs,none,none,none,none,none,bracketed-item,symbol,none,false,none,none,authors,authors,none,manuscript"/>
    <w:docVar w:name="prediction45" w:val="bibitem;0.38959680849240674;66,0.785714,unnumbered-sections,24,none,none,none,none,none,none,0,0,0,0,0,0,160,0,480,list,none,none,none,0,4,1,4,161,6,0,25.333333,3,1,26,0,3,3,0,0,0,0,5,0,14,1,4,3,11,2,empty,puncs,puncs,none,none,none,none,publisher,bracketed-item,symbol,none,false,none,none,authors,authors,none,manuscript"/>
    <w:docVar w:name="prediction46" w:val="dfigcaption;0.20071534657479154;68,0.809524,unnumbered-sections,24,true,none,none,none,none,none,0,0,0,0,0,0,160,0,480,none,none,none,none,0,1,4,4,7,1,0,6,0,1,2,0,0,0,0,0,0,0,1,0,0,1,0,0,0,0,empty,ucase,puncs,dfigur,none,none,authors,none,none,none,none,true,authors,none,authors,authors,none,manuscript"/>
    <w:docVar w:name="prediction47" w:val="bibitem;0.30268959325329253;69,0.821429,unnumbered-sections,24,none,none,none,none,none,none,0,0,0,0,0,0,160,0,480,list,none,none,none,0,2,3,4,363,12,0,28.583333,7,3,6,3,2,5,0,0,0,0,6,0,36,5,3,2,34,3,empty,puncs,puncs,none,none,none,none,none,bracketed-item,symbol,none,false,none,authors,authors,authors,none,manuscript"/>
    <w:docVar w:name="prediction48" w:val="lista;0.3173838412181435;70,0.833333,unnumbered-sections,24,none,none,none,none,none,none,0,0,0,0,0,0,160,0,480,list,none,none,none,0,3,2,4,500,28,0,16.214286,8,5,18,3,2,15,0,0,0,0,16,2,57,3,7,2,55,2,empty,puncs,ucase,none,none,none,none,none,bracketed-item,symbol,none,false,none,none,authors,authors,none,manuscript"/>
    <w:docVar w:name="prediction49" w:val="bibitem;0.44606524991722946;71,0.845238,unnumbered-sections,24,none,none,none,none,none,none,0,0,0,0,0,0,160,0,480,list,none,none,none,0,4,1,4,326,25,0,11.32,8,1,55,2,6,4,0,0,0,0,8,1,32,6,6,6,26,9,empty,puncs,puncs,none,none,none,none,none,bracketed-item,symbol,none,false,none,none,authors,authors,none,manuscript"/>
    <w:docVar w:name="prediction5" w:val="articletitle;0.1379450040614632;8,0.095238,unnumbered-sections,24,true,none,none,none,none,none,0,0,0,0,0,0,160,0,480,none,none,none,none,0,2,4,5,62,2,0,30,1,2,3,0,0,1,0,0,0,0,1,0,1,6,1,0,1,0,empty,ucase,lcase,suppl,none,none,authors,none,full-name,none,none,false,none,none,none,table,none,manuscript"/>
    <w:docVar w:name="prediction50" w:val="dfigcaption;0.20071534657479154;73,0.869048,unnumbered-sections,24,true,none,none,none,none,none,0,0,0,0,0,0,160,0,480,none,none,none,none,0,1,6,6,8,1,0,6,0,1,2,0,0,0,0,0,0,0,1,0,0,1,0,0,0,0,empty,ucase,puncs,dfigur,none,none,authors,none,none,none,none,true,authors,none,authors,authors,none,manuscript"/>
    <w:docVar w:name="prediction51" w:val="lista;0.3745066969508897;74,0.880952,unnumbered-sections,24,none,none,none,none,none,none,0,0,0,0,0,0,160,0,480,list,none,none,none,0,2,5,6,134,3,0,42.666667,1,1,22,2,2,5,0,0,0,0,3,0,16,1,1,2,14,0,empty,puncs,puncs,none,none,none,none,none,bracketed-item,symbol,none,false,none,authors,authors,authors,none,manuscript"/>
    <w:docVar w:name="prediction52" w:val="lista;0.3470915179010615;75,0.892857,unnumbered-sections,24,none,none,none,none,none,none,0,0,0,0,0,0,160,0,480,none,none,none,none,0,3,4,6,220,8,0,25.75,3,2,27,0,3,10,0,0,0,0,3,0,24,2,2,3,21,1,empty,puncs,puncs,none,none,none,none,none,none,symbol,none,false,none,none,authors,authors,none,manuscript"/>
    <w:docVar w:name="prediction53" w:val="lista;0.3466071328324938;76,0.904762,unnumbered-sections,24,none,none,none,none,none,none,0,0,0,0,0,0,160,0,480,none,none,none,none,0,4,3,6,272,9,0,28.555556,5,1,39,0,4,9,0,0,0,0,3,0,32,2,1,4,28,3,empty,puncs,puncs,none,none,none,none,none,bracketed-item,symbol,none,false,none,none,authors,authors,none,manuscript"/>
    <w:docVar w:name="prediction54" w:val="lista;0.43424608829583944;77,0.916667,unnumbered-sections,24,none,none,none,none,none,none,0,0,0,0,0,0,160,0,480,none,none,none,none,0,5,2,6,217,3,0,70.666667,1,1,31,0,1,5,0,0,0,0,5,0,22,2,1,1,21,0,empty,puncs,puncs,none,none,country,none,none,bracketed-item,symbol,none,false,none,none,authors,authors,none,manuscript"/>
    <w:docVar w:name="prediction55" w:val="lista;0.3632422724176636;78,0.928571,unnumbered-sections,24,none,none,none,none,none,none,0,0,0,0,0,0,160,0,480,none,none,none,none,0,6,1,6,62,4,0,14,1,1,11,0,0,2,0,0,0,0,0,0,7,1,2,0,7,0,empty,puncs,puncs,none,none,none,none,none,bracketed-item,symbol,none,false,none,none,authors,authors,none,manuscript"/>
    <w:docVar w:name="prediction56" w:val="dfigcaption;0.3235685290358948;80,0.952381,unnumbered-sections,24,true,none,none,none,none,none,0,0,0,0,0,0,160,0,480,none,none,none,none,0,1,2,2,8,1,0,6,0,1,2,0,0,0,0,0,0,0,1,0,0,1,0,0,0,0,empty,ucase,puncs,dfigur,none,none,authors,none,none,none,none,true,authors,none,authors,dummy,none,manuscript"/>
    <w:docVar w:name="prediction57" w:val="bibitem;0.32420071726141686;81,0.964286,unnumbered-sections,24,none,none,none,none,none,none,0,0,0,0,0,0,160,0,480,none,none,none,none,0,2,1,2,141,7,0,17.714286,4,2,21,2,4,2,0,0,0,0,3,0,12,1,7,4,8,3,empty,ucase,puncs,none,none,none,none,none,none,none,none,false,none,authors,authors,dummy,none,manuscript"/>
    <w:docVar w:name="prediction58" w:val="dummy;0.9040968722372225;83,0.988095,unnumbered-sections,0,none,none,none,none,none,none,0,0,0,0,0,0,160,0,480,none,none,none,none,0,1,2,2,10,1,0,10,0,1,1,0,0,0,0,0,0,0,0,1,0,0,0,0,0,0,empty,symbl,symbl,none,none,none,dummy,none,none,symbol,displayeqntext,false,dummy,none,authors,none,none,manuscript"/>
    <w:docVar w:name="prediction59" w:val="dummy;0.24610040053440219;84,1,unnumbered-sections,0,none,none,none,none,none,none,0,0,0,0,0,0,160,0,480,header,none,none,none,0,2,1,2,82,6,0,12,0,1,12,0,0,0,0,0,0,0,0,0,0,12,0,0,0,4,empty,ucase,lcase,none,none,none,none,none,full-name,none,none,true,none,dummy,dummy,none,none,manuscript"/>
    <w:docVar w:name="prediction6" w:val="articletitle;0.1425003799274184;9,0.107143,unnumbered-sections,24,true,none,none,none,none,none,0,0,0,0,0,0,160,0,480,none,none,none,none,0,3,3,5,62,3,0,19.666667,1,2,3,0,0,1,0,0,0,0,1,0,2,5,1,0,2,0,empty,ucase,ucase,suppl,none,none,authors,none,full-name,none,none,false,none,none,none,table,none,manuscript"/>
    <w:docVar w:name="prediction7" w:val="articletitle;0.1897570699831204;10,0.119048,unnumbered-sections,24,true,none,none,none,none,none,0,0,0,0,0,0,160,0,480,none,none,none,none,0,4,2,5,33,1,0,32,1,1,4,0,0,1,0,0,0,0,0,0,1,3,0,0,1,0,empty,ucase,lcase,none,none,none,none,none,none,none,none,false,none,none,none,table,none,manuscript"/>
    <w:docVar w:name="prediction8" w:val="dummy;0.20064246582965706;11,0.130952,unnumbered-sections,24,true,none,none,none,none,none,0,0,0,0,0,0,160,0,480,none,none,none,none,0,5,1,5,29,1,0,29,0,1,6,0,0,0,0,0,0,0,2,1,0,3,0,0,0,0,empty,ucase,numbr,suppl,none,none,none,none,full-name,none,none,false,none,none,none,table,none,manuscript"/>
    <w:docVar w:name="prediction9" w:val="authors;0.13950341795824336;20,0.238095,unnumbered-sections,24,true,none,none,none,none,none,0,0,0,0,0,0,160,0,480,none,none,none,none,0,1,1,1,53,2,0,25,1,2,3,0,0,1,0,0,0,0,1,0,1,4,1,0,1,0,empty,ucase,puncs,suppl,none,none,authors,publisher,full-name,none,none,false,none,none,none,table,none,manuscript"/>
    <w:docVar w:name="tableCount" w:val="3"/>
    <w:docVar w:name="wordCount" w:val="1705"/>
  </w:docVars>
  <w:rsids>
    <w:rsidRoot w:val="00062D54"/>
    <w:rsid w:val="00004DB6"/>
    <w:rsid w:val="000221AB"/>
    <w:rsid w:val="0004075A"/>
    <w:rsid w:val="000456E4"/>
    <w:rsid w:val="00062D54"/>
    <w:rsid w:val="000D2C04"/>
    <w:rsid w:val="001570B5"/>
    <w:rsid w:val="002822A6"/>
    <w:rsid w:val="00302019"/>
    <w:rsid w:val="00330A86"/>
    <w:rsid w:val="003533FA"/>
    <w:rsid w:val="0041028E"/>
    <w:rsid w:val="00437FEF"/>
    <w:rsid w:val="00444D72"/>
    <w:rsid w:val="004A5380"/>
    <w:rsid w:val="004C7F63"/>
    <w:rsid w:val="004D0A91"/>
    <w:rsid w:val="00527630"/>
    <w:rsid w:val="0056174D"/>
    <w:rsid w:val="00621141"/>
    <w:rsid w:val="00695B3A"/>
    <w:rsid w:val="00696ACB"/>
    <w:rsid w:val="00815EF4"/>
    <w:rsid w:val="00852441"/>
    <w:rsid w:val="008B474B"/>
    <w:rsid w:val="008D6D03"/>
    <w:rsid w:val="0097083F"/>
    <w:rsid w:val="009748C0"/>
    <w:rsid w:val="00A96075"/>
    <w:rsid w:val="00AE3405"/>
    <w:rsid w:val="00B06AC4"/>
    <w:rsid w:val="00B5414C"/>
    <w:rsid w:val="00B746D5"/>
    <w:rsid w:val="00B871DA"/>
    <w:rsid w:val="00C310CA"/>
    <w:rsid w:val="00CA57F6"/>
    <w:rsid w:val="00CF73BF"/>
    <w:rsid w:val="00D06404"/>
    <w:rsid w:val="00D444EF"/>
    <w:rsid w:val="00DC0D90"/>
    <w:rsid w:val="00E24691"/>
    <w:rsid w:val="00E7039D"/>
    <w:rsid w:val="00EC3A61"/>
    <w:rsid w:val="00EF4084"/>
    <w:rsid w:val="00F836E6"/>
    <w:rsid w:val="00F86AA7"/>
    <w:rsid w:val="00F96E70"/>
    <w:rsid w:val="00FA68DA"/>
    <w:rsid w:val="00FB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D6D03"/>
    <w:pPr>
      <w:spacing w:after="12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6D03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D6D03"/>
    <w:rPr>
      <w:rFonts w:ascii="Times New Roman" w:hAnsi="Times New Roman" w:cs="Times New Roman"/>
      <w:color w:val="800080"/>
      <w:u w:val="single"/>
    </w:rPr>
  </w:style>
  <w:style w:type="paragraph" w:styleId="Index9">
    <w:name w:val="index 9"/>
    <w:basedOn w:val="Normal"/>
    <w:autoRedefine/>
    <w:uiPriority w:val="99"/>
    <w:rsid w:val="008D6D03"/>
    <w:pPr>
      <w:ind w:left="2160" w:hanging="24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D6D03"/>
    <w:pPr>
      <w:spacing w:before="240" w:after="60"/>
      <w:jc w:val="center"/>
    </w:pPr>
    <w:rPr>
      <w:rFonts w:ascii="Helevetica" w:hAnsi="Helevetica" w:cs="Helevetic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D03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D6D03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6D03"/>
    <w:rPr>
      <w:rFonts w:ascii="Cambria" w:hAnsi="Cambria" w:cs="Cambria"/>
      <w:sz w:val="24"/>
      <w:szCs w:val="24"/>
    </w:rPr>
  </w:style>
  <w:style w:type="paragraph" w:styleId="Date">
    <w:name w:val="Date"/>
    <w:basedOn w:val="Normal"/>
    <w:link w:val="DateChar"/>
    <w:uiPriority w:val="99"/>
    <w:rsid w:val="008D6D03"/>
  </w:style>
  <w:style w:type="character" w:customStyle="1" w:styleId="DateChar">
    <w:name w:val="Date Char"/>
    <w:basedOn w:val="DefaultParagraphFont"/>
    <w:link w:val="Date"/>
    <w:uiPriority w:val="99"/>
    <w:locked/>
    <w:rsid w:val="008D6D03"/>
    <w:rPr>
      <w:rFonts w:ascii="Times New Roman" w:hAnsi="Times New Roman" w:cs="Times New Roman"/>
    </w:rPr>
  </w:style>
  <w:style w:type="paragraph" w:customStyle="1" w:styleId="abstract">
    <w:name w:val="abstract"/>
    <w:basedOn w:val="Normal"/>
    <w:uiPriority w:val="99"/>
    <w:rsid w:val="008D6D03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enunciation">
    <w:name w:val="enunciation"/>
    <w:basedOn w:val="Normal"/>
    <w:uiPriority w:val="99"/>
    <w:rsid w:val="008D6D03"/>
    <w:rPr>
      <w:sz w:val="24"/>
      <w:szCs w:val="24"/>
    </w:rPr>
  </w:style>
  <w:style w:type="paragraph" w:customStyle="1" w:styleId="abstractnew">
    <w:name w:val="abstractnew"/>
    <w:basedOn w:val="Normal"/>
    <w:uiPriority w:val="99"/>
    <w:rsid w:val="008D6D03"/>
    <w:rPr>
      <w:sz w:val="24"/>
      <w:szCs w:val="24"/>
    </w:rPr>
  </w:style>
  <w:style w:type="paragraph" w:customStyle="1" w:styleId="abstractpara">
    <w:name w:val="abstractpara"/>
    <w:basedOn w:val="Normal"/>
    <w:uiPriority w:val="99"/>
    <w:rsid w:val="008D6D0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cknowledgements">
    <w:name w:val="acknowledgements"/>
    <w:basedOn w:val="Normal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acknowledgementstitle">
    <w:name w:val="acknowledgementstitle"/>
    <w:basedOn w:val="paragraph"/>
    <w:uiPriority w:val="99"/>
    <w:rsid w:val="008D6D03"/>
    <w:pPr>
      <w:spacing w:before="100" w:beforeAutospacing="1" w:after="100" w:afterAutospacing="1"/>
    </w:pPr>
    <w:rPr>
      <w:sz w:val="24"/>
      <w:szCs w:val="24"/>
    </w:rPr>
  </w:style>
  <w:style w:type="paragraph" w:customStyle="1" w:styleId="affiliation">
    <w:name w:val="affiliation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appendixmain">
    <w:name w:val="appendixmain"/>
    <w:basedOn w:val="Normal"/>
    <w:uiPriority w:val="99"/>
    <w:rsid w:val="008D6D03"/>
    <w:pPr>
      <w:spacing w:before="120"/>
    </w:pPr>
    <w:rPr>
      <w:sz w:val="32"/>
      <w:szCs w:val="32"/>
    </w:rPr>
  </w:style>
  <w:style w:type="paragraph" w:customStyle="1" w:styleId="appendixsec1">
    <w:name w:val="appendixsec1"/>
    <w:basedOn w:val="Normal"/>
    <w:uiPriority w:val="99"/>
    <w:rsid w:val="008D6D03"/>
    <w:pPr>
      <w:spacing w:before="120"/>
    </w:pPr>
    <w:rPr>
      <w:sz w:val="28"/>
      <w:szCs w:val="28"/>
    </w:rPr>
  </w:style>
  <w:style w:type="paragraph" w:customStyle="1" w:styleId="appendixsec2">
    <w:name w:val="appendixsec2"/>
    <w:basedOn w:val="Normal"/>
    <w:uiPriority w:val="99"/>
    <w:rsid w:val="008D6D03"/>
    <w:pPr>
      <w:spacing w:before="120"/>
    </w:pPr>
    <w:rPr>
      <w:sz w:val="24"/>
      <w:szCs w:val="24"/>
    </w:rPr>
  </w:style>
  <w:style w:type="paragraph" w:customStyle="1" w:styleId="appendixsec3">
    <w:name w:val="appendixsec3"/>
    <w:basedOn w:val="Normal"/>
    <w:uiPriority w:val="99"/>
    <w:rsid w:val="008D6D03"/>
    <w:rPr>
      <w:sz w:val="24"/>
      <w:szCs w:val="24"/>
    </w:rPr>
  </w:style>
  <w:style w:type="paragraph" w:customStyle="1" w:styleId="appendixsec4">
    <w:name w:val="appendixsec4"/>
    <w:basedOn w:val="Normal"/>
    <w:uiPriority w:val="99"/>
    <w:rsid w:val="008D6D03"/>
    <w:rPr>
      <w:sz w:val="24"/>
      <w:szCs w:val="24"/>
    </w:rPr>
  </w:style>
  <w:style w:type="paragraph" w:customStyle="1" w:styleId="articlefootnote">
    <w:name w:val="articlefootnote"/>
    <w:basedOn w:val="Normal"/>
    <w:uiPriority w:val="99"/>
    <w:rsid w:val="008D6D03"/>
    <w:rPr>
      <w:sz w:val="18"/>
      <w:szCs w:val="18"/>
    </w:rPr>
  </w:style>
  <w:style w:type="paragraph" w:customStyle="1" w:styleId="lista">
    <w:name w:val="lista"/>
    <w:basedOn w:val="Normal"/>
    <w:uiPriority w:val="99"/>
    <w:rsid w:val="008D6D03"/>
    <w:pPr>
      <w:ind w:left="288" w:hanging="288"/>
    </w:pPr>
    <w:rPr>
      <w:sz w:val="24"/>
      <w:szCs w:val="24"/>
    </w:rPr>
  </w:style>
  <w:style w:type="paragraph" w:customStyle="1" w:styleId="listb">
    <w:name w:val="listb"/>
    <w:basedOn w:val="Normal"/>
    <w:uiPriority w:val="99"/>
    <w:rsid w:val="008D6D03"/>
    <w:pPr>
      <w:ind w:left="576" w:hanging="288"/>
    </w:pPr>
    <w:rPr>
      <w:sz w:val="24"/>
      <w:szCs w:val="24"/>
    </w:rPr>
  </w:style>
  <w:style w:type="paragraph" w:customStyle="1" w:styleId="listc">
    <w:name w:val="listc"/>
    <w:basedOn w:val="Normal"/>
    <w:uiPriority w:val="99"/>
    <w:rsid w:val="008D6D03"/>
    <w:pPr>
      <w:ind w:left="864" w:hanging="288"/>
    </w:pPr>
    <w:rPr>
      <w:sz w:val="24"/>
      <w:szCs w:val="24"/>
    </w:rPr>
  </w:style>
  <w:style w:type="character" w:customStyle="1" w:styleId="acepara">
    <w:name w:val="acepara"/>
    <w:basedOn w:val="DefaultParagraphFont"/>
    <w:uiPriority w:val="99"/>
    <w:rsid w:val="008D6D03"/>
    <w:rPr>
      <w:rFonts w:ascii="Times New Roman" w:hAnsi="Times New Roman" w:cs="Times New Roman"/>
      <w:shd w:val="clear" w:color="auto" w:fill="FF0000"/>
    </w:rPr>
  </w:style>
  <w:style w:type="paragraph" w:customStyle="1" w:styleId="copyright">
    <w:name w:val="copyright"/>
    <w:uiPriority w:val="99"/>
    <w:rsid w:val="008D6D03"/>
    <w:pPr>
      <w:spacing w:after="120"/>
    </w:pPr>
    <w:rPr>
      <w:rFonts w:cs="Calibri"/>
      <w:lang w:val="en-US" w:eastAsia="en-US"/>
    </w:rPr>
  </w:style>
  <w:style w:type="character" w:customStyle="1" w:styleId="copyright-text">
    <w:name w:val="copyright-text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copyright-type">
    <w:name w:val="copyright-type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copyright-year">
    <w:name w:val="copyright-year"/>
    <w:basedOn w:val="DefaultParagraphFont"/>
    <w:uiPriority w:val="99"/>
    <w:rsid w:val="008D6D03"/>
    <w:rPr>
      <w:rFonts w:ascii="Times New Roman" w:hAnsi="Times New Roman" w:cs="Times New Roman"/>
    </w:rPr>
  </w:style>
  <w:style w:type="paragraph" w:customStyle="1" w:styleId="emailaddress">
    <w:name w:val="emailaddress"/>
    <w:basedOn w:val="paragraph"/>
    <w:uiPriority w:val="99"/>
    <w:rsid w:val="008D6D03"/>
    <w:rPr>
      <w:sz w:val="18"/>
      <w:szCs w:val="18"/>
    </w:rPr>
  </w:style>
  <w:style w:type="paragraph" w:customStyle="1" w:styleId="e-mail">
    <w:name w:val="e-mail"/>
    <w:basedOn w:val="paragraph"/>
    <w:uiPriority w:val="99"/>
    <w:rsid w:val="008D6D03"/>
    <w:pPr>
      <w:spacing w:before="120"/>
    </w:pPr>
  </w:style>
  <w:style w:type="paragraph" w:customStyle="1" w:styleId="telefax">
    <w:name w:val="telefax"/>
    <w:basedOn w:val="paragraph"/>
    <w:uiPriority w:val="99"/>
    <w:rsid w:val="008D6D03"/>
    <w:pPr>
      <w:spacing w:before="120"/>
    </w:pPr>
  </w:style>
  <w:style w:type="paragraph" w:customStyle="1" w:styleId="endenunciation">
    <w:name w:val="endenunciation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keywordsdefaultfrench">
    <w:name w:val="keywordsdefaultfrench"/>
    <w:basedOn w:val="paragraph"/>
    <w:uiPriority w:val="99"/>
    <w:rsid w:val="008D6D03"/>
    <w:pPr>
      <w:spacing w:before="120"/>
    </w:pPr>
    <w:rPr>
      <w:sz w:val="20"/>
      <w:szCs w:val="20"/>
    </w:rPr>
  </w:style>
  <w:style w:type="paragraph" w:customStyle="1" w:styleId="keywordsinchikey">
    <w:name w:val="keywordsinchikey"/>
    <w:uiPriority w:val="99"/>
    <w:rsid w:val="008D6D03"/>
    <w:rPr>
      <w:rFonts w:ascii="Times New Roman" w:hAnsi="Times New Roman"/>
      <w:sz w:val="24"/>
      <w:szCs w:val="24"/>
      <w:lang w:val="en-US" w:eastAsia="en-US"/>
    </w:rPr>
  </w:style>
  <w:style w:type="character" w:customStyle="1" w:styleId="MTConvertedEquation">
    <w:name w:val="MTConvertedEquation"/>
    <w:basedOn w:val="DefaultParagraphFont"/>
    <w:uiPriority w:val="99"/>
    <w:rsid w:val="008D6D03"/>
    <w:rPr>
      <w:rFonts w:ascii="Times New Roman" w:hAnsi="Times New Roman" w:cs="Times New Roman"/>
      <w:b/>
      <w:bCs/>
    </w:rPr>
  </w:style>
  <w:style w:type="paragraph" w:customStyle="1" w:styleId="sectiondRunon">
    <w:name w:val="sectiondRunon"/>
    <w:uiPriority w:val="99"/>
    <w:rsid w:val="008D6D03"/>
    <w:pPr>
      <w:spacing w:after="120"/>
    </w:pPr>
    <w:rPr>
      <w:rFonts w:cs="Calibri"/>
      <w:lang w:val="en-US" w:eastAsia="en-US"/>
    </w:rPr>
  </w:style>
  <w:style w:type="paragraph" w:customStyle="1" w:styleId="listd">
    <w:name w:val="listd"/>
    <w:basedOn w:val="Normal"/>
    <w:uiPriority w:val="99"/>
    <w:rsid w:val="008D6D03"/>
    <w:pPr>
      <w:ind w:left="1152" w:hanging="288"/>
    </w:pPr>
    <w:rPr>
      <w:sz w:val="24"/>
      <w:szCs w:val="24"/>
    </w:rPr>
  </w:style>
  <w:style w:type="paragraph" w:customStyle="1" w:styleId="liste">
    <w:name w:val="liste"/>
    <w:basedOn w:val="Normal"/>
    <w:uiPriority w:val="99"/>
    <w:rsid w:val="008D6D03"/>
    <w:pPr>
      <w:ind w:left="1440" w:hanging="288"/>
    </w:pPr>
    <w:rPr>
      <w:sz w:val="24"/>
      <w:szCs w:val="24"/>
    </w:rPr>
  </w:style>
  <w:style w:type="paragraph" w:customStyle="1" w:styleId="listf">
    <w:name w:val="listf"/>
    <w:basedOn w:val="Normal"/>
    <w:uiPriority w:val="99"/>
    <w:rsid w:val="008D6D03"/>
    <w:pPr>
      <w:ind w:left="1728" w:hanging="288"/>
    </w:pPr>
    <w:rPr>
      <w:sz w:val="24"/>
      <w:szCs w:val="24"/>
    </w:rPr>
  </w:style>
  <w:style w:type="paragraph" w:customStyle="1" w:styleId="listg">
    <w:name w:val="listg"/>
    <w:basedOn w:val="Normal"/>
    <w:uiPriority w:val="99"/>
    <w:rsid w:val="008D6D03"/>
    <w:pPr>
      <w:ind w:left="2016" w:hanging="288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8D6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6D03"/>
    <w:rPr>
      <w:rFonts w:ascii="Times New Roman" w:hAnsi="Times New Roman" w:cs="Times New Roman"/>
      <w:sz w:val="20"/>
      <w:szCs w:val="20"/>
    </w:rPr>
  </w:style>
  <w:style w:type="paragraph" w:customStyle="1" w:styleId="Contributor">
    <w:name w:val="Contributor"/>
    <w:basedOn w:val="CommentText"/>
    <w:uiPriority w:val="99"/>
    <w:rsid w:val="008D6D03"/>
    <w:pPr>
      <w:spacing w:after="0"/>
      <w:ind w:left="720" w:hanging="720"/>
    </w:pPr>
    <w:rPr>
      <w:sz w:val="24"/>
      <w:szCs w:val="24"/>
    </w:rPr>
  </w:style>
  <w:style w:type="paragraph" w:customStyle="1" w:styleId="listh">
    <w:name w:val="listh"/>
    <w:basedOn w:val="Normal"/>
    <w:uiPriority w:val="99"/>
    <w:rsid w:val="008D6D03"/>
    <w:pPr>
      <w:ind w:left="2304" w:hanging="288"/>
    </w:pPr>
    <w:rPr>
      <w:sz w:val="24"/>
      <w:szCs w:val="24"/>
    </w:rPr>
  </w:style>
  <w:style w:type="paragraph" w:customStyle="1" w:styleId="coversheet">
    <w:name w:val="coversheet"/>
    <w:basedOn w:val="Normal"/>
    <w:uiPriority w:val="99"/>
    <w:rsid w:val="008D6D0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title">
    <w:name w:val="articletitle"/>
    <w:basedOn w:val="Normal"/>
    <w:uiPriority w:val="99"/>
    <w:rsid w:val="008D6D03"/>
    <w:pPr>
      <w:spacing w:before="120"/>
    </w:pPr>
    <w:rPr>
      <w:sz w:val="32"/>
      <w:szCs w:val="32"/>
    </w:rPr>
  </w:style>
  <w:style w:type="paragraph" w:customStyle="1" w:styleId="associatedresource">
    <w:name w:val="associatedresource"/>
    <w:basedOn w:val="Normal"/>
    <w:uiPriority w:val="99"/>
    <w:rsid w:val="008D6D03"/>
    <w:pPr>
      <w:spacing w:before="120"/>
    </w:pPr>
    <w:rPr>
      <w:sz w:val="32"/>
      <w:szCs w:val="32"/>
    </w:rPr>
  </w:style>
  <w:style w:type="paragraph" w:customStyle="1" w:styleId="authors">
    <w:name w:val="authors"/>
    <w:basedOn w:val="Normal"/>
    <w:uiPriority w:val="99"/>
    <w:rsid w:val="008D6D03"/>
    <w:pPr>
      <w:spacing w:before="120"/>
    </w:pPr>
  </w:style>
  <w:style w:type="paragraph" w:customStyle="1" w:styleId="bibitem">
    <w:name w:val="bibitem"/>
    <w:basedOn w:val="Normal"/>
    <w:uiPriority w:val="99"/>
    <w:rsid w:val="008D6D03"/>
    <w:pPr>
      <w:spacing w:before="120" w:after="0" w:line="360" w:lineRule="auto"/>
    </w:pPr>
  </w:style>
  <w:style w:type="paragraph" w:customStyle="1" w:styleId="dedication">
    <w:name w:val="dedication"/>
    <w:basedOn w:val="Normal"/>
    <w:uiPriority w:val="99"/>
    <w:rsid w:val="008D6D03"/>
    <w:pPr>
      <w:spacing w:before="120"/>
    </w:pPr>
  </w:style>
  <w:style w:type="paragraph" w:customStyle="1" w:styleId="displayquote">
    <w:name w:val="displayquote"/>
    <w:basedOn w:val="Normal"/>
    <w:uiPriority w:val="99"/>
    <w:rsid w:val="008D6D03"/>
    <w:pPr>
      <w:spacing w:before="120"/>
      <w:ind w:left="288" w:right="288"/>
    </w:pPr>
    <w:rPr>
      <w:sz w:val="20"/>
      <w:szCs w:val="20"/>
    </w:rPr>
  </w:style>
  <w:style w:type="paragraph" w:customStyle="1" w:styleId="paragraph">
    <w:name w:val="paragraph"/>
    <w:basedOn w:val="Normal"/>
    <w:link w:val="type"/>
    <w:uiPriority w:val="99"/>
    <w:rsid w:val="008D6D03"/>
    <w:pPr>
      <w:ind w:firstLine="288"/>
    </w:pPr>
  </w:style>
  <w:style w:type="paragraph" w:customStyle="1" w:styleId="mathwrapperstart">
    <w:name w:val="mathwrapperstart"/>
    <w:basedOn w:val="Normal"/>
    <w:uiPriority w:val="99"/>
    <w:rsid w:val="008D6D03"/>
    <w:pPr>
      <w:ind w:firstLine="288"/>
    </w:pPr>
  </w:style>
  <w:style w:type="paragraph" w:customStyle="1" w:styleId="mathwrapperend">
    <w:name w:val="mathwrapperend"/>
    <w:basedOn w:val="Normal"/>
    <w:uiPriority w:val="99"/>
    <w:rsid w:val="008D6D03"/>
    <w:pPr>
      <w:ind w:firstLine="288"/>
    </w:pPr>
  </w:style>
  <w:style w:type="paragraph" w:customStyle="1" w:styleId="alert">
    <w:name w:val="alert"/>
    <w:basedOn w:val="Normal"/>
    <w:uiPriority w:val="99"/>
    <w:rsid w:val="008D6D03"/>
    <w:pPr>
      <w:ind w:firstLine="288"/>
    </w:pPr>
  </w:style>
  <w:style w:type="paragraph" w:customStyle="1" w:styleId="warning">
    <w:name w:val="warning"/>
    <w:basedOn w:val="Normal"/>
    <w:uiPriority w:val="99"/>
    <w:rsid w:val="008D6D03"/>
    <w:pPr>
      <w:ind w:firstLine="288"/>
    </w:pPr>
  </w:style>
  <w:style w:type="paragraph" w:customStyle="1" w:styleId="tip">
    <w:name w:val="tip"/>
    <w:basedOn w:val="Normal"/>
    <w:uiPriority w:val="99"/>
    <w:rsid w:val="008D6D03"/>
    <w:pPr>
      <w:ind w:firstLine="288"/>
    </w:pPr>
  </w:style>
  <w:style w:type="paragraph" w:customStyle="1" w:styleId="pearl">
    <w:name w:val="pearl"/>
    <w:basedOn w:val="Normal"/>
    <w:uiPriority w:val="99"/>
    <w:rsid w:val="008D6D03"/>
    <w:pPr>
      <w:ind w:firstLine="288"/>
    </w:pPr>
  </w:style>
  <w:style w:type="paragraph" w:customStyle="1" w:styleId="hotkey">
    <w:name w:val="hotkey"/>
    <w:basedOn w:val="Normal"/>
    <w:uiPriority w:val="99"/>
    <w:rsid w:val="008D6D03"/>
    <w:pPr>
      <w:ind w:firstLine="288"/>
    </w:pPr>
  </w:style>
  <w:style w:type="paragraph" w:customStyle="1" w:styleId="extract">
    <w:name w:val="extract"/>
    <w:basedOn w:val="Normal"/>
    <w:uiPriority w:val="99"/>
    <w:rsid w:val="008D6D03"/>
    <w:pPr>
      <w:ind w:firstLine="288"/>
    </w:pPr>
  </w:style>
  <w:style w:type="paragraph" w:customStyle="1" w:styleId="equation">
    <w:name w:val="equation"/>
    <w:basedOn w:val="Normal"/>
    <w:uiPriority w:val="99"/>
    <w:rsid w:val="008D6D03"/>
    <w:pPr>
      <w:ind w:firstLine="288"/>
    </w:pPr>
  </w:style>
  <w:style w:type="paragraph" w:customStyle="1" w:styleId="figcaption">
    <w:name w:val="figcaption"/>
    <w:basedOn w:val="Normal"/>
    <w:uiPriority w:val="99"/>
    <w:rsid w:val="008D6D03"/>
    <w:pPr>
      <w:spacing w:before="120"/>
      <w:ind w:firstLine="288"/>
    </w:pPr>
  </w:style>
  <w:style w:type="paragraph" w:customStyle="1" w:styleId="subfigcaption">
    <w:name w:val="subfigcaption"/>
    <w:basedOn w:val="Normal"/>
    <w:uiPriority w:val="99"/>
    <w:rsid w:val="008D6D03"/>
    <w:pPr>
      <w:spacing w:before="120"/>
      <w:ind w:firstLine="288"/>
    </w:pPr>
  </w:style>
  <w:style w:type="paragraph" w:customStyle="1" w:styleId="multiplefigurecaption">
    <w:name w:val="multiplefigurecaption"/>
    <w:basedOn w:val="Normal"/>
    <w:uiPriority w:val="99"/>
    <w:rsid w:val="008D6D03"/>
    <w:pPr>
      <w:spacing w:before="120"/>
      <w:ind w:firstLine="288"/>
    </w:pPr>
  </w:style>
  <w:style w:type="paragraph" w:customStyle="1" w:styleId="dfigcaption">
    <w:name w:val="dfigcaption"/>
    <w:basedOn w:val="Normal"/>
    <w:uiPriority w:val="99"/>
    <w:rsid w:val="008D6D03"/>
    <w:pPr>
      <w:spacing w:before="120"/>
      <w:ind w:firstLine="288"/>
    </w:pPr>
  </w:style>
  <w:style w:type="paragraph" w:customStyle="1" w:styleId="footnote">
    <w:name w:val="footnote"/>
    <w:basedOn w:val="Normal"/>
    <w:uiPriority w:val="99"/>
    <w:rsid w:val="008D6D03"/>
    <w:rPr>
      <w:sz w:val="18"/>
      <w:szCs w:val="18"/>
    </w:rPr>
  </w:style>
  <w:style w:type="paragraph" w:customStyle="1" w:styleId="keywordsabr">
    <w:name w:val="keywordsabr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keywordsdefault">
    <w:name w:val="keywordsdefault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keywordsctsnet">
    <w:name w:val="keywordsctsnet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keywordspacs">
    <w:name w:val="keywordspacs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keywordsindex">
    <w:name w:val="keywordsindex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listdefinition">
    <w:name w:val="listdefinition"/>
    <w:basedOn w:val="Normal"/>
    <w:uiPriority w:val="99"/>
    <w:rsid w:val="008D6D03"/>
    <w:pPr>
      <w:spacing w:before="120"/>
      <w:ind w:left="288" w:right="288"/>
    </w:pPr>
    <w:rPr>
      <w:sz w:val="20"/>
      <w:szCs w:val="20"/>
    </w:rPr>
  </w:style>
  <w:style w:type="paragraph" w:customStyle="1" w:styleId="listordered">
    <w:name w:val="listordered"/>
    <w:basedOn w:val="Normal"/>
    <w:uiPriority w:val="99"/>
    <w:rsid w:val="008D6D03"/>
    <w:pPr>
      <w:spacing w:before="120"/>
      <w:ind w:left="288" w:right="288"/>
    </w:pPr>
    <w:rPr>
      <w:sz w:val="20"/>
      <w:szCs w:val="20"/>
    </w:rPr>
  </w:style>
  <w:style w:type="paragraph" w:customStyle="1" w:styleId="listtabbed">
    <w:name w:val="listtabbed"/>
    <w:basedOn w:val="Normal"/>
    <w:uiPriority w:val="99"/>
    <w:rsid w:val="008D6D03"/>
    <w:pPr>
      <w:spacing w:before="120"/>
      <w:ind w:left="288" w:right="288"/>
    </w:pPr>
    <w:rPr>
      <w:sz w:val="20"/>
      <w:szCs w:val="20"/>
    </w:rPr>
  </w:style>
  <w:style w:type="paragraph" w:customStyle="1" w:styleId="listunordered">
    <w:name w:val="listunordered"/>
    <w:basedOn w:val="Normal"/>
    <w:uiPriority w:val="99"/>
    <w:rsid w:val="008D6D03"/>
    <w:pPr>
      <w:spacing w:before="120"/>
      <w:ind w:left="288" w:right="288"/>
    </w:pPr>
    <w:rPr>
      <w:sz w:val="20"/>
      <w:szCs w:val="20"/>
    </w:rPr>
  </w:style>
  <w:style w:type="paragraph" w:customStyle="1" w:styleId="noindent">
    <w:name w:val="noindent"/>
    <w:basedOn w:val="Normal"/>
    <w:uiPriority w:val="99"/>
    <w:rsid w:val="008D6D03"/>
    <w:pPr>
      <w:ind w:firstLine="288"/>
    </w:pPr>
  </w:style>
  <w:style w:type="paragraph" w:customStyle="1" w:styleId="nomenclature">
    <w:name w:val="nomenclature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presentedby">
    <w:name w:val="presentedby"/>
    <w:basedOn w:val="Normal"/>
    <w:uiPriority w:val="99"/>
    <w:rsid w:val="008D6D03"/>
    <w:pPr>
      <w:spacing w:before="120"/>
    </w:pPr>
    <w:rPr>
      <w:rFonts w:ascii="Helvetica" w:hAnsi="Helvetica" w:cs="Helvetica"/>
    </w:rPr>
  </w:style>
  <w:style w:type="paragraph" w:customStyle="1" w:styleId="references">
    <w:name w:val="references"/>
    <w:basedOn w:val="Normal"/>
    <w:uiPriority w:val="99"/>
    <w:rsid w:val="008D6D03"/>
    <w:pPr>
      <w:spacing w:before="240" w:after="240"/>
    </w:pPr>
  </w:style>
  <w:style w:type="paragraph" w:customStyle="1" w:styleId="schemecaption">
    <w:name w:val="schemecaption"/>
    <w:basedOn w:val="Normal"/>
    <w:uiPriority w:val="99"/>
    <w:rsid w:val="008D6D03"/>
    <w:pPr>
      <w:snapToGrid w:val="0"/>
      <w:spacing w:before="120"/>
      <w:ind w:firstLine="288"/>
    </w:pPr>
  </w:style>
  <w:style w:type="paragraph" w:customStyle="1" w:styleId="multipleschemecaption">
    <w:name w:val="multipleschemecaption"/>
    <w:basedOn w:val="Normal"/>
    <w:uiPriority w:val="99"/>
    <w:rsid w:val="008D6D03"/>
    <w:pPr>
      <w:snapToGrid w:val="0"/>
      <w:spacing w:before="120"/>
      <w:ind w:firstLine="288"/>
    </w:pPr>
  </w:style>
  <w:style w:type="paragraph" w:customStyle="1" w:styleId="sectiona">
    <w:name w:val="sectiona"/>
    <w:basedOn w:val="Normal"/>
    <w:uiPriority w:val="99"/>
    <w:rsid w:val="008D6D03"/>
    <w:pPr>
      <w:spacing w:before="120"/>
    </w:pPr>
    <w:rPr>
      <w:sz w:val="32"/>
      <w:szCs w:val="32"/>
    </w:rPr>
  </w:style>
  <w:style w:type="paragraph" w:customStyle="1" w:styleId="sectionb">
    <w:name w:val="sectionb"/>
    <w:basedOn w:val="Normal"/>
    <w:uiPriority w:val="99"/>
    <w:rsid w:val="008D6D03"/>
    <w:pPr>
      <w:spacing w:before="120"/>
    </w:pPr>
    <w:rPr>
      <w:sz w:val="28"/>
      <w:szCs w:val="28"/>
    </w:rPr>
  </w:style>
  <w:style w:type="paragraph" w:customStyle="1" w:styleId="sectionc">
    <w:name w:val="sectionc"/>
    <w:basedOn w:val="Normal"/>
    <w:uiPriority w:val="99"/>
    <w:rsid w:val="008D6D03"/>
    <w:pPr>
      <w:spacing w:before="120"/>
    </w:pPr>
    <w:rPr>
      <w:sz w:val="24"/>
      <w:szCs w:val="24"/>
    </w:rPr>
  </w:style>
  <w:style w:type="paragraph" w:customStyle="1" w:styleId="sectiond">
    <w:name w:val="sectiond"/>
    <w:basedOn w:val="Normal"/>
    <w:uiPriority w:val="99"/>
    <w:rsid w:val="008D6D03"/>
    <w:rPr>
      <w:sz w:val="24"/>
      <w:szCs w:val="24"/>
    </w:rPr>
  </w:style>
  <w:style w:type="paragraph" w:customStyle="1" w:styleId="sectione">
    <w:name w:val="sectione"/>
    <w:basedOn w:val="Normal"/>
    <w:uiPriority w:val="99"/>
    <w:rsid w:val="008D6D03"/>
    <w:rPr>
      <w:sz w:val="24"/>
      <w:szCs w:val="24"/>
    </w:rPr>
  </w:style>
  <w:style w:type="paragraph" w:customStyle="1" w:styleId="sectionf">
    <w:name w:val="sectionf"/>
    <w:basedOn w:val="Normal"/>
    <w:uiPriority w:val="99"/>
    <w:rsid w:val="008D6D03"/>
    <w:rPr>
      <w:sz w:val="24"/>
      <w:szCs w:val="24"/>
    </w:rPr>
  </w:style>
  <w:style w:type="paragraph" w:customStyle="1" w:styleId="sectiong">
    <w:name w:val="sectiong"/>
    <w:basedOn w:val="Normal"/>
    <w:uiPriority w:val="99"/>
    <w:rsid w:val="008D6D03"/>
    <w:rPr>
      <w:sz w:val="24"/>
      <w:szCs w:val="24"/>
    </w:rPr>
  </w:style>
  <w:style w:type="paragraph" w:customStyle="1" w:styleId="sectionh">
    <w:name w:val="sectionh"/>
    <w:basedOn w:val="Normal"/>
    <w:uiPriority w:val="99"/>
    <w:rsid w:val="008D6D03"/>
    <w:rPr>
      <w:sz w:val="24"/>
      <w:szCs w:val="24"/>
    </w:rPr>
  </w:style>
  <w:style w:type="paragraph" w:customStyle="1" w:styleId="boxtitle">
    <w:name w:val="boxtitle"/>
    <w:basedOn w:val="Normal"/>
    <w:uiPriority w:val="99"/>
    <w:rsid w:val="008D6D03"/>
    <w:pPr>
      <w:spacing w:before="120"/>
    </w:pPr>
    <w:rPr>
      <w:sz w:val="32"/>
      <w:szCs w:val="32"/>
    </w:rPr>
  </w:style>
  <w:style w:type="paragraph" w:customStyle="1" w:styleId="boxsectiona">
    <w:name w:val="boxsectiona"/>
    <w:basedOn w:val="Normal"/>
    <w:uiPriority w:val="99"/>
    <w:rsid w:val="008D6D03"/>
    <w:pPr>
      <w:spacing w:before="120"/>
    </w:pPr>
    <w:rPr>
      <w:sz w:val="32"/>
      <w:szCs w:val="32"/>
    </w:rPr>
  </w:style>
  <w:style w:type="paragraph" w:customStyle="1" w:styleId="boxsectionb">
    <w:name w:val="boxsectionb"/>
    <w:basedOn w:val="Normal"/>
    <w:uiPriority w:val="99"/>
    <w:rsid w:val="008D6D03"/>
    <w:pPr>
      <w:spacing w:before="120"/>
    </w:pPr>
    <w:rPr>
      <w:sz w:val="28"/>
      <w:szCs w:val="28"/>
    </w:rPr>
  </w:style>
  <w:style w:type="paragraph" w:customStyle="1" w:styleId="boxsectionc">
    <w:name w:val="boxsectionc"/>
    <w:basedOn w:val="Normal"/>
    <w:uiPriority w:val="99"/>
    <w:rsid w:val="008D6D03"/>
    <w:pPr>
      <w:spacing w:before="120"/>
    </w:pPr>
    <w:rPr>
      <w:sz w:val="24"/>
      <w:szCs w:val="24"/>
    </w:rPr>
  </w:style>
  <w:style w:type="paragraph" w:customStyle="1" w:styleId="boxsectiond">
    <w:name w:val="boxsectiond"/>
    <w:basedOn w:val="Normal"/>
    <w:uiPriority w:val="99"/>
    <w:rsid w:val="008D6D03"/>
    <w:rPr>
      <w:sz w:val="24"/>
      <w:szCs w:val="24"/>
    </w:rPr>
  </w:style>
  <w:style w:type="paragraph" w:customStyle="1" w:styleId="boxsectione">
    <w:name w:val="boxsectione"/>
    <w:basedOn w:val="Normal"/>
    <w:uiPriority w:val="99"/>
    <w:rsid w:val="008D6D03"/>
    <w:rPr>
      <w:sz w:val="24"/>
      <w:szCs w:val="24"/>
    </w:rPr>
  </w:style>
  <w:style w:type="paragraph" w:customStyle="1" w:styleId="boxsectionf">
    <w:name w:val="boxsectionf"/>
    <w:basedOn w:val="Normal"/>
    <w:uiPriority w:val="99"/>
    <w:rsid w:val="008D6D03"/>
    <w:rPr>
      <w:sz w:val="24"/>
      <w:szCs w:val="24"/>
    </w:rPr>
  </w:style>
  <w:style w:type="paragraph" w:customStyle="1" w:styleId="boxsectiong">
    <w:name w:val="boxsectiong"/>
    <w:basedOn w:val="Normal"/>
    <w:uiPriority w:val="99"/>
    <w:rsid w:val="008D6D03"/>
    <w:rPr>
      <w:sz w:val="24"/>
      <w:szCs w:val="24"/>
    </w:rPr>
  </w:style>
  <w:style w:type="paragraph" w:customStyle="1" w:styleId="boxsectionh">
    <w:name w:val="boxsectionh"/>
    <w:basedOn w:val="Normal"/>
    <w:uiPriority w:val="99"/>
    <w:rsid w:val="008D6D03"/>
    <w:rPr>
      <w:sz w:val="24"/>
      <w:szCs w:val="24"/>
    </w:rPr>
  </w:style>
  <w:style w:type="paragraph" w:customStyle="1" w:styleId="source">
    <w:name w:val="source"/>
    <w:basedOn w:val="Normal"/>
    <w:uiPriority w:val="99"/>
    <w:rsid w:val="008D6D03"/>
    <w:pPr>
      <w:spacing w:before="120"/>
      <w:ind w:firstLine="288"/>
    </w:pPr>
  </w:style>
  <w:style w:type="paragraph" w:customStyle="1" w:styleId="tablecaption">
    <w:name w:val="tablecaption"/>
    <w:basedOn w:val="Normal"/>
    <w:uiPriority w:val="99"/>
    <w:rsid w:val="008D6D03"/>
    <w:pPr>
      <w:spacing w:before="120"/>
      <w:ind w:firstLine="288"/>
    </w:pPr>
  </w:style>
  <w:style w:type="paragraph" w:customStyle="1" w:styleId="multipletablecaption">
    <w:name w:val="multipletablecaption"/>
    <w:basedOn w:val="Normal"/>
    <w:uiPriority w:val="99"/>
    <w:rsid w:val="008D6D03"/>
    <w:pPr>
      <w:spacing w:before="120"/>
      <w:ind w:firstLine="288"/>
    </w:pPr>
  </w:style>
  <w:style w:type="paragraph" w:customStyle="1" w:styleId="tablefootnote">
    <w:name w:val="tablefootnote"/>
    <w:basedOn w:val="Normal"/>
    <w:uiPriority w:val="99"/>
    <w:rsid w:val="008D6D03"/>
    <w:rPr>
      <w:sz w:val="18"/>
      <w:szCs w:val="18"/>
    </w:rPr>
  </w:style>
  <w:style w:type="paragraph" w:customStyle="1" w:styleId="tablelegend">
    <w:name w:val="tablelegend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vitae">
    <w:name w:val="vitae"/>
    <w:basedOn w:val="Normal"/>
    <w:uiPriority w:val="99"/>
    <w:rsid w:val="008D6D03"/>
    <w:pPr>
      <w:spacing w:before="120"/>
    </w:pPr>
  </w:style>
  <w:style w:type="paragraph" w:customStyle="1" w:styleId="displaymath">
    <w:name w:val="displaymath"/>
    <w:basedOn w:val="Normal"/>
    <w:uiPriority w:val="99"/>
    <w:rsid w:val="008D6D03"/>
    <w:pPr>
      <w:pBdr>
        <w:top w:val="single" w:sz="36" w:space="0" w:color="FF0000"/>
        <w:left w:val="single" w:sz="36" w:space="0" w:color="FF0000"/>
        <w:bottom w:val="single" w:sz="36" w:space="0" w:color="FF0000"/>
        <w:right w:val="single" w:sz="36" w:space="0" w:color="FF0000"/>
      </w:pBdr>
      <w:shd w:val="clear" w:color="auto" w:fill="FFFFFF"/>
      <w:spacing w:before="240" w:after="240"/>
    </w:pPr>
    <w:rPr>
      <w:sz w:val="24"/>
      <w:szCs w:val="24"/>
    </w:rPr>
  </w:style>
  <w:style w:type="character" w:customStyle="1" w:styleId="inlinemath">
    <w:name w:val="inlinemath"/>
    <w:basedOn w:val="DefaultParagraphFont"/>
    <w:uiPriority w:val="99"/>
    <w:rsid w:val="008D6D03"/>
    <w:rPr>
      <w:rFonts w:ascii="Times New Roman" w:hAnsi="Times New Roman" w:cs="Times New Roman"/>
      <w:bdr w:val="single" w:sz="20" w:space="0" w:color="0000FF" w:frame="1"/>
      <w:shd w:val="clear" w:color="auto" w:fill="FFFFFF"/>
    </w:rPr>
  </w:style>
  <w:style w:type="paragraph" w:customStyle="1" w:styleId="txtboxcaption">
    <w:name w:val="txtboxcaption"/>
    <w:basedOn w:val="Normal"/>
    <w:uiPriority w:val="99"/>
    <w:rsid w:val="008D6D03"/>
    <w:pPr>
      <w:spacing w:before="120"/>
      <w:ind w:firstLine="288"/>
    </w:pPr>
  </w:style>
  <w:style w:type="paragraph" w:customStyle="1" w:styleId="correspondingauthor">
    <w:name w:val="correspondingauthor"/>
    <w:basedOn w:val="Normal"/>
    <w:uiPriority w:val="99"/>
    <w:rsid w:val="008D6D03"/>
    <w:pPr>
      <w:spacing w:before="120"/>
    </w:pPr>
  </w:style>
  <w:style w:type="paragraph" w:customStyle="1" w:styleId="paranoindent">
    <w:name w:val="paranoindent"/>
    <w:basedOn w:val="Normal"/>
    <w:uiPriority w:val="99"/>
    <w:rsid w:val="008D6D03"/>
    <w:pPr>
      <w:jc w:val="both"/>
    </w:pPr>
  </w:style>
  <w:style w:type="paragraph" w:customStyle="1" w:styleId="commentce">
    <w:name w:val="commentce"/>
    <w:basedOn w:val="Normal"/>
    <w:uiPriority w:val="99"/>
    <w:rsid w:val="008D6D03"/>
    <w:pPr>
      <w:jc w:val="both"/>
    </w:pPr>
  </w:style>
  <w:style w:type="paragraph" w:customStyle="1" w:styleId="commentcapsule">
    <w:name w:val="commentcapsule"/>
    <w:basedOn w:val="Normal"/>
    <w:uiPriority w:val="99"/>
    <w:rsid w:val="008D6D03"/>
    <w:pPr>
      <w:jc w:val="both"/>
    </w:pPr>
  </w:style>
  <w:style w:type="paragraph" w:customStyle="1" w:styleId="commentsummary">
    <w:name w:val="commentsummary"/>
    <w:basedOn w:val="Normal"/>
    <w:uiPriority w:val="99"/>
    <w:rsid w:val="008D6D03"/>
    <w:pPr>
      <w:jc w:val="both"/>
    </w:pPr>
  </w:style>
  <w:style w:type="paragraph" w:customStyle="1" w:styleId="furtherreading">
    <w:name w:val="furtherreading"/>
    <w:basedOn w:val="Normal"/>
    <w:uiPriority w:val="99"/>
    <w:rsid w:val="008D6D03"/>
    <w:pPr>
      <w:spacing w:before="240" w:after="240"/>
    </w:pPr>
  </w:style>
  <w:style w:type="paragraph" w:customStyle="1" w:styleId="legend">
    <w:name w:val="legend"/>
    <w:basedOn w:val="Normal"/>
    <w:uiPriority w:val="99"/>
    <w:rsid w:val="008D6D03"/>
    <w:rPr>
      <w:sz w:val="18"/>
      <w:szCs w:val="18"/>
    </w:rPr>
  </w:style>
  <w:style w:type="paragraph" w:customStyle="1" w:styleId="bibitemmulti">
    <w:name w:val="bibitemmulti"/>
    <w:basedOn w:val="Normal"/>
    <w:uiPriority w:val="99"/>
    <w:rsid w:val="008D6D03"/>
    <w:pPr>
      <w:spacing w:before="120" w:after="0" w:line="360" w:lineRule="auto"/>
    </w:pPr>
  </w:style>
  <w:style w:type="paragraph" w:customStyle="1" w:styleId="displaytable">
    <w:name w:val="displaytable"/>
    <w:basedOn w:val="Normal"/>
    <w:uiPriority w:val="99"/>
    <w:rsid w:val="008D6D03"/>
    <w:pPr>
      <w:spacing w:before="240" w:after="240"/>
    </w:pPr>
    <w:rPr>
      <w:sz w:val="18"/>
      <w:szCs w:val="18"/>
    </w:rPr>
  </w:style>
  <w:style w:type="paragraph" w:customStyle="1" w:styleId="listitem">
    <w:name w:val="listitem"/>
    <w:basedOn w:val="Normal"/>
    <w:uiPriority w:val="99"/>
    <w:rsid w:val="008D6D03"/>
    <w:pPr>
      <w:spacing w:before="120"/>
      <w:ind w:left="288" w:right="288"/>
    </w:pPr>
    <w:rPr>
      <w:sz w:val="20"/>
      <w:szCs w:val="20"/>
    </w:rPr>
  </w:style>
  <w:style w:type="paragraph" w:customStyle="1" w:styleId="rightrunninghead">
    <w:name w:val="rightrunninghead"/>
    <w:basedOn w:val="Normal"/>
    <w:uiPriority w:val="99"/>
    <w:rsid w:val="008D6D03"/>
    <w:pPr>
      <w:spacing w:before="120"/>
    </w:pPr>
  </w:style>
  <w:style w:type="paragraph" w:customStyle="1" w:styleId="leftrunninghead">
    <w:name w:val="leftrunninghead"/>
    <w:basedOn w:val="Normal"/>
    <w:uiPriority w:val="99"/>
    <w:rsid w:val="008D6D03"/>
    <w:pPr>
      <w:spacing w:before="120"/>
    </w:pPr>
  </w:style>
  <w:style w:type="paragraph" w:customStyle="1" w:styleId="uncitedsection">
    <w:name w:val="uncitedsection"/>
    <w:basedOn w:val="Normal"/>
    <w:uiPriority w:val="99"/>
    <w:rsid w:val="008D6D03"/>
    <w:pPr>
      <w:ind w:firstLine="288"/>
    </w:pPr>
  </w:style>
  <w:style w:type="paragraph" w:customStyle="1" w:styleId="abstracteditor">
    <w:name w:val="abstracteditor"/>
    <w:basedOn w:val="Normal"/>
    <w:uiPriority w:val="99"/>
    <w:rsid w:val="008D6D03"/>
    <w:pPr>
      <w:ind w:firstLine="288"/>
    </w:pPr>
  </w:style>
  <w:style w:type="paragraph" w:customStyle="1" w:styleId="abstractgraphical">
    <w:name w:val="abstractgraphical"/>
    <w:basedOn w:val="Normal"/>
    <w:uiPriority w:val="99"/>
    <w:rsid w:val="008D6D03"/>
    <w:pPr>
      <w:ind w:firstLine="288"/>
    </w:pPr>
  </w:style>
  <w:style w:type="paragraph" w:customStyle="1" w:styleId="abstractauthorhighlights">
    <w:name w:val="abstractauthorhighlights"/>
    <w:basedOn w:val="Normal"/>
    <w:uiPriority w:val="99"/>
    <w:rsid w:val="008D6D03"/>
    <w:pPr>
      <w:ind w:firstLine="288"/>
    </w:pPr>
  </w:style>
  <w:style w:type="paragraph" w:customStyle="1" w:styleId="abstracteditorhighlights">
    <w:name w:val="abstracteditorhighlights"/>
    <w:basedOn w:val="Normal"/>
    <w:uiPriority w:val="99"/>
    <w:rsid w:val="008D6D03"/>
    <w:pPr>
      <w:ind w:firstLine="288"/>
    </w:pPr>
  </w:style>
  <w:style w:type="paragraph" w:customStyle="1" w:styleId="abstractteaser">
    <w:name w:val="abstractteaser"/>
    <w:basedOn w:val="Normal"/>
    <w:uiPriority w:val="99"/>
    <w:rsid w:val="008D6D03"/>
    <w:pPr>
      <w:ind w:firstLine="288"/>
    </w:pPr>
  </w:style>
  <w:style w:type="paragraph" w:customStyle="1" w:styleId="abstracttitle">
    <w:name w:val="abstracttitle"/>
    <w:basedOn w:val="Normal"/>
    <w:uiPriority w:val="99"/>
    <w:rsid w:val="008D6D0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objectivetitle">
    <w:name w:val="objectivetitle"/>
    <w:basedOn w:val="Normal"/>
    <w:uiPriority w:val="99"/>
    <w:rsid w:val="008D6D0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bstracttitlede">
    <w:name w:val="abstracttitlede"/>
    <w:basedOn w:val="Normal"/>
    <w:uiPriority w:val="99"/>
    <w:rsid w:val="008D6D0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ltecaption">
    <w:name w:val="altecaption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alttitle">
    <w:name w:val="alttitle"/>
    <w:basedOn w:val="Normal"/>
    <w:uiPriority w:val="99"/>
    <w:rsid w:val="008D6D03"/>
    <w:pPr>
      <w:ind w:firstLine="288"/>
    </w:pPr>
  </w:style>
  <w:style w:type="paragraph" w:customStyle="1" w:styleId="altsubtitle">
    <w:name w:val="altsubtitle"/>
    <w:basedOn w:val="Normal"/>
    <w:uiPriority w:val="99"/>
    <w:rsid w:val="008D6D03"/>
    <w:pPr>
      <w:ind w:firstLine="288"/>
    </w:pPr>
  </w:style>
  <w:style w:type="paragraph" w:customStyle="1" w:styleId="appsectiona">
    <w:name w:val="appsectiona"/>
    <w:basedOn w:val="Normal"/>
    <w:uiPriority w:val="99"/>
    <w:rsid w:val="008D6D03"/>
    <w:pPr>
      <w:spacing w:before="120"/>
    </w:pPr>
    <w:rPr>
      <w:sz w:val="28"/>
      <w:szCs w:val="28"/>
    </w:rPr>
  </w:style>
  <w:style w:type="paragraph" w:customStyle="1" w:styleId="appsectionb">
    <w:name w:val="appsectionb"/>
    <w:basedOn w:val="Normal"/>
    <w:uiPriority w:val="99"/>
    <w:rsid w:val="008D6D03"/>
    <w:pPr>
      <w:spacing w:before="120"/>
    </w:pPr>
    <w:rPr>
      <w:sz w:val="24"/>
      <w:szCs w:val="24"/>
    </w:rPr>
  </w:style>
  <w:style w:type="paragraph" w:customStyle="1" w:styleId="appsectionc">
    <w:name w:val="appsectionc"/>
    <w:basedOn w:val="Normal"/>
    <w:uiPriority w:val="99"/>
    <w:rsid w:val="008D6D03"/>
    <w:rPr>
      <w:sz w:val="24"/>
      <w:szCs w:val="24"/>
    </w:rPr>
  </w:style>
  <w:style w:type="paragraph" w:customStyle="1" w:styleId="appsectiond">
    <w:name w:val="appsectiond"/>
    <w:basedOn w:val="Normal"/>
    <w:uiPriority w:val="99"/>
    <w:rsid w:val="008D6D03"/>
    <w:rPr>
      <w:sz w:val="24"/>
      <w:szCs w:val="24"/>
    </w:rPr>
  </w:style>
  <w:style w:type="paragraph" w:customStyle="1" w:styleId="bibitemmultioref">
    <w:name w:val="bibitemmultioref"/>
    <w:basedOn w:val="Normal"/>
    <w:uiPriority w:val="99"/>
    <w:rsid w:val="008D6D03"/>
    <w:pPr>
      <w:spacing w:before="120" w:after="0" w:line="360" w:lineRule="auto"/>
    </w:pPr>
  </w:style>
  <w:style w:type="paragraph" w:customStyle="1" w:styleId="bibitemoref">
    <w:name w:val="bibitemoref"/>
    <w:basedOn w:val="Normal"/>
    <w:uiPriority w:val="99"/>
    <w:rsid w:val="008D6D03"/>
    <w:pPr>
      <w:spacing w:before="120" w:after="0" w:line="360" w:lineRule="auto"/>
    </w:pPr>
    <w:rPr>
      <w:sz w:val="18"/>
      <w:szCs w:val="18"/>
    </w:rPr>
  </w:style>
  <w:style w:type="paragraph" w:customStyle="1" w:styleId="bibnotemulti">
    <w:name w:val="bibnotemulti"/>
    <w:basedOn w:val="Normal"/>
    <w:uiPriority w:val="99"/>
    <w:rsid w:val="008D6D03"/>
    <w:pPr>
      <w:spacing w:before="120" w:after="0" w:line="360" w:lineRule="auto"/>
    </w:pPr>
  </w:style>
  <w:style w:type="paragraph" w:customStyle="1" w:styleId="bibnote">
    <w:name w:val="bibnote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brvtitle">
    <w:name w:val="brvtitle"/>
    <w:basedOn w:val="Normal"/>
    <w:uiPriority w:val="99"/>
    <w:rsid w:val="008D6D03"/>
    <w:pPr>
      <w:spacing w:before="240" w:after="240"/>
    </w:pPr>
  </w:style>
  <w:style w:type="paragraph" w:customStyle="1" w:styleId="chapnum">
    <w:name w:val="chapnum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chaptertitle">
    <w:name w:val="chaptertitle"/>
    <w:basedOn w:val="Normal"/>
    <w:uiPriority w:val="99"/>
    <w:rsid w:val="008D6D03"/>
    <w:pPr>
      <w:spacing w:before="120"/>
    </w:pPr>
    <w:rPr>
      <w:sz w:val="32"/>
      <w:szCs w:val="32"/>
    </w:rPr>
  </w:style>
  <w:style w:type="paragraph" w:customStyle="1" w:styleId="miscellaneous">
    <w:name w:val="miscellaneous"/>
    <w:basedOn w:val="Normal"/>
    <w:uiPriority w:val="99"/>
    <w:rsid w:val="008D6D03"/>
    <w:pPr>
      <w:ind w:firstLine="288"/>
    </w:pPr>
  </w:style>
  <w:style w:type="paragraph" w:customStyle="1" w:styleId="collaboration">
    <w:name w:val="collaboration"/>
    <w:basedOn w:val="Normal"/>
    <w:uiPriority w:val="99"/>
    <w:rsid w:val="008D6D03"/>
    <w:pPr>
      <w:ind w:firstLine="288"/>
    </w:pPr>
  </w:style>
  <w:style w:type="paragraph" w:customStyle="1" w:styleId="collabaff">
    <w:name w:val="collabaff"/>
    <w:basedOn w:val="Normal"/>
    <w:uiPriority w:val="99"/>
    <w:rsid w:val="008D6D03"/>
    <w:pPr>
      <w:ind w:firstLine="288"/>
    </w:pPr>
  </w:style>
  <w:style w:type="paragraph" w:customStyle="1" w:styleId="deflisttitle">
    <w:name w:val="deflisttitle"/>
    <w:basedOn w:val="Normal"/>
    <w:uiPriority w:val="99"/>
    <w:rsid w:val="008D6D03"/>
    <w:pPr>
      <w:ind w:firstLine="288"/>
    </w:pPr>
  </w:style>
  <w:style w:type="paragraph" w:customStyle="1" w:styleId="dtextboxcaption">
    <w:name w:val="dtextboxcaption"/>
    <w:basedOn w:val="Normal"/>
    <w:uiPriority w:val="99"/>
    <w:rsid w:val="008D6D03"/>
    <w:pPr>
      <w:spacing w:before="120"/>
      <w:ind w:firstLine="288"/>
    </w:pPr>
  </w:style>
  <w:style w:type="paragraph" w:customStyle="1" w:styleId="textboxcaption">
    <w:name w:val="textboxcaption"/>
    <w:basedOn w:val="Normal"/>
    <w:uiPriority w:val="99"/>
    <w:rsid w:val="008D6D03"/>
    <w:pPr>
      <w:spacing w:before="120"/>
      <w:ind w:firstLine="288"/>
    </w:pPr>
  </w:style>
  <w:style w:type="paragraph" w:customStyle="1" w:styleId="multipletextboxcaption">
    <w:name w:val="multipletextboxcaption"/>
    <w:basedOn w:val="Normal"/>
    <w:uiPriority w:val="99"/>
    <w:rsid w:val="008D6D03"/>
    <w:pPr>
      <w:spacing w:before="120"/>
      <w:ind w:firstLine="288"/>
    </w:pPr>
  </w:style>
  <w:style w:type="paragraph" w:customStyle="1" w:styleId="ecaption">
    <w:name w:val="ecaption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decaption">
    <w:name w:val="decaption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multipleecaption">
    <w:name w:val="multipleecaption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endenun">
    <w:name w:val="endenun"/>
    <w:basedOn w:val="Normal"/>
    <w:uiPriority w:val="99"/>
    <w:rsid w:val="008D6D03"/>
    <w:pPr>
      <w:spacing w:before="100" w:beforeAutospacing="1" w:after="100" w:afterAutospacing="1"/>
    </w:pPr>
    <w:rPr>
      <w:rFonts w:ascii="Wingdings" w:hAnsi="Wingdings" w:cs="Wingdings"/>
      <w:sz w:val="40"/>
      <w:szCs w:val="40"/>
    </w:rPr>
  </w:style>
  <w:style w:type="paragraph" w:customStyle="1" w:styleId="examtitle">
    <w:name w:val="examtitle"/>
    <w:basedOn w:val="Normal"/>
    <w:uiPriority w:val="99"/>
    <w:rsid w:val="008D6D03"/>
    <w:pPr>
      <w:ind w:firstLine="288"/>
    </w:pPr>
  </w:style>
  <w:style w:type="paragraph" w:customStyle="1" w:styleId="examquestion">
    <w:name w:val="examquestion"/>
    <w:basedOn w:val="Normal"/>
    <w:uiPriority w:val="99"/>
    <w:rsid w:val="008D6D03"/>
    <w:pPr>
      <w:ind w:firstLine="288"/>
    </w:pPr>
  </w:style>
  <w:style w:type="paragraph" w:customStyle="1" w:styleId="examanswer">
    <w:name w:val="examanswer"/>
    <w:basedOn w:val="Normal"/>
    <w:uiPriority w:val="99"/>
    <w:rsid w:val="008D6D03"/>
    <w:pPr>
      <w:ind w:firstLine="288"/>
    </w:pPr>
  </w:style>
  <w:style w:type="paragraph" w:customStyle="1" w:styleId="examreference">
    <w:name w:val="examreference"/>
    <w:basedOn w:val="Normal"/>
    <w:uiPriority w:val="99"/>
    <w:rsid w:val="008D6D03"/>
    <w:pPr>
      <w:ind w:firstLine="288"/>
    </w:pPr>
  </w:style>
  <w:style w:type="paragraph" w:customStyle="1" w:styleId="furtherreadingseca">
    <w:name w:val="furtherreadingseca"/>
    <w:basedOn w:val="Normal"/>
    <w:uiPriority w:val="99"/>
    <w:rsid w:val="008D6D03"/>
    <w:pPr>
      <w:spacing w:before="240" w:after="240"/>
    </w:pPr>
  </w:style>
  <w:style w:type="paragraph" w:customStyle="1" w:styleId="glistatitle">
    <w:name w:val="glistatitle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glista">
    <w:name w:val="glista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glistb">
    <w:name w:val="glistb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glistc">
    <w:name w:val="glistc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glistd">
    <w:name w:val="glistd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gliste">
    <w:name w:val="gliste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glossary">
    <w:name w:val="glossary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intro">
    <w:name w:val="intro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history">
    <w:name w:val="history"/>
    <w:basedOn w:val="Normal"/>
    <w:uiPriority w:val="99"/>
    <w:rsid w:val="008D6D03"/>
    <w:rPr>
      <w:sz w:val="18"/>
      <w:szCs w:val="18"/>
    </w:rPr>
  </w:style>
  <w:style w:type="paragraph" w:customStyle="1" w:styleId="keywordsjel">
    <w:name w:val="keywordsjel"/>
    <w:basedOn w:val="Normal"/>
    <w:uiPriority w:val="99"/>
    <w:rsid w:val="008D6D03"/>
    <w:pPr>
      <w:ind w:firstLine="288"/>
    </w:pPr>
  </w:style>
  <w:style w:type="paragraph" w:customStyle="1" w:styleId="keywordsmsc">
    <w:name w:val="keywordsmsc"/>
    <w:basedOn w:val="Normal"/>
    <w:uiPriority w:val="99"/>
    <w:rsid w:val="008D6D03"/>
    <w:pPr>
      <w:ind w:firstLine="288"/>
    </w:pPr>
  </w:style>
  <w:style w:type="paragraph" w:customStyle="1" w:styleId="keywordspsycinfo">
    <w:name w:val="keywordspsycinfo"/>
    <w:basedOn w:val="Normal"/>
    <w:uiPriority w:val="99"/>
    <w:rsid w:val="008D6D03"/>
    <w:pPr>
      <w:ind w:firstLine="288"/>
    </w:pPr>
  </w:style>
  <w:style w:type="paragraph" w:customStyle="1" w:styleId="keywordsneurosci">
    <w:name w:val="keywordsneurosci"/>
    <w:basedOn w:val="Normal"/>
    <w:uiPriority w:val="99"/>
    <w:rsid w:val="008D6D03"/>
    <w:pPr>
      <w:ind w:firstLine="288"/>
    </w:pPr>
  </w:style>
  <w:style w:type="paragraph" w:customStyle="1" w:styleId="keywordsinspeccc">
    <w:name w:val="keywordsinspeccc"/>
    <w:basedOn w:val="Normal"/>
    <w:uiPriority w:val="99"/>
    <w:rsid w:val="008D6D03"/>
    <w:pPr>
      <w:ind w:firstLine="288"/>
    </w:pPr>
  </w:style>
  <w:style w:type="paragraph" w:customStyle="1" w:styleId="keywordsinspecct">
    <w:name w:val="keywordsinspecct"/>
    <w:basedOn w:val="Normal"/>
    <w:uiPriority w:val="99"/>
    <w:rsid w:val="008D6D03"/>
    <w:pPr>
      <w:ind w:firstLine="288"/>
    </w:pPr>
  </w:style>
  <w:style w:type="paragraph" w:customStyle="1" w:styleId="keywordsinspecchi">
    <w:name w:val="keywordsinspecchi"/>
    <w:basedOn w:val="Normal"/>
    <w:uiPriority w:val="99"/>
    <w:rsid w:val="008D6D03"/>
    <w:pPr>
      <w:ind w:firstLine="288"/>
    </w:pPr>
  </w:style>
  <w:style w:type="paragraph" w:customStyle="1" w:styleId="keywordsstma">
    <w:name w:val="keywordsstma"/>
    <w:basedOn w:val="Normal"/>
    <w:uiPriority w:val="99"/>
    <w:rsid w:val="008D6D03"/>
    <w:pPr>
      <w:ind w:firstLine="288"/>
    </w:pPr>
  </w:style>
  <w:style w:type="paragraph" w:customStyle="1" w:styleId="keywordsastronomy">
    <w:name w:val="keywordsastronomy"/>
    <w:basedOn w:val="Normal"/>
    <w:uiPriority w:val="99"/>
    <w:rsid w:val="008D6D03"/>
    <w:pPr>
      <w:ind w:firstLine="288"/>
    </w:pPr>
  </w:style>
  <w:style w:type="paragraph" w:customStyle="1" w:styleId="keywordsgeo">
    <w:name w:val="keywordsgeo"/>
    <w:basedOn w:val="Normal"/>
    <w:uiPriority w:val="99"/>
    <w:rsid w:val="008D6D03"/>
    <w:pPr>
      <w:ind w:firstLine="288"/>
    </w:pPr>
  </w:style>
  <w:style w:type="paragraph" w:customStyle="1" w:styleId="keywordscrasterre">
    <w:name w:val="keywordscrasterre"/>
    <w:basedOn w:val="Normal"/>
    <w:uiPriority w:val="99"/>
    <w:rsid w:val="008D6D03"/>
    <w:pPr>
      <w:ind w:firstLine="288"/>
    </w:pPr>
  </w:style>
  <w:style w:type="paragraph" w:customStyle="1" w:styleId="keywordssrc">
    <w:name w:val="keywordssrc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listatitle">
    <w:name w:val="listatitle"/>
    <w:basedOn w:val="Normal"/>
    <w:uiPriority w:val="99"/>
    <w:rsid w:val="008D6D03"/>
    <w:pPr>
      <w:spacing w:before="120" w:after="0"/>
      <w:ind w:left="288" w:right="288"/>
    </w:pPr>
    <w:rPr>
      <w:sz w:val="20"/>
      <w:szCs w:val="20"/>
    </w:rPr>
  </w:style>
  <w:style w:type="paragraph" w:customStyle="1" w:styleId="liststart">
    <w:name w:val="liststart"/>
    <w:basedOn w:val="Normal"/>
    <w:uiPriority w:val="99"/>
    <w:rsid w:val="008D6D03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istend">
    <w:name w:val="listend"/>
    <w:basedOn w:val="Normal"/>
    <w:uiPriority w:val="99"/>
    <w:rsid w:val="008D6D03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rh">
    <w:name w:val="lrh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rrh">
    <w:name w:val="rrh"/>
    <w:basedOn w:val="Normal"/>
    <w:uiPriority w:val="99"/>
    <w:rsid w:val="008D6D03"/>
    <w:pPr>
      <w:spacing w:before="60"/>
      <w:jc w:val="right"/>
    </w:pPr>
    <w:rPr>
      <w:sz w:val="24"/>
      <w:szCs w:val="24"/>
    </w:rPr>
  </w:style>
  <w:style w:type="paragraph" w:customStyle="1" w:styleId="commentscity">
    <w:name w:val="commentscity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commentscountry">
    <w:name w:val="commentscountry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affprint">
    <w:name w:val="affprint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commentsce">
    <w:name w:val="commentsce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commentssummary">
    <w:name w:val="commentssummary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commentscapsule">
    <w:name w:val="commentscapsule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commentscasereport">
    <w:name w:val="commentscasereport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commentssynopsis">
    <w:name w:val="commentssynopsis"/>
    <w:basedOn w:val="Normal"/>
    <w:uiPriority w:val="99"/>
    <w:rsid w:val="008D6D03"/>
    <w:pPr>
      <w:spacing w:before="60"/>
    </w:pPr>
    <w:rPr>
      <w:sz w:val="24"/>
      <w:szCs w:val="24"/>
    </w:rPr>
  </w:style>
  <w:style w:type="paragraph" w:customStyle="1" w:styleId="delete">
    <w:name w:val="delete"/>
    <w:basedOn w:val="Normal"/>
    <w:uiPriority w:val="99"/>
    <w:rsid w:val="008D6D03"/>
    <w:pPr>
      <w:spacing w:before="60" w:after="60"/>
      <w:ind w:left="144"/>
    </w:pPr>
    <w:rPr>
      <w:strike/>
      <w:sz w:val="24"/>
      <w:szCs w:val="24"/>
    </w:rPr>
  </w:style>
  <w:style w:type="paragraph" w:customStyle="1" w:styleId="objective">
    <w:name w:val="objective"/>
    <w:basedOn w:val="Normal"/>
    <w:uiPriority w:val="99"/>
    <w:rsid w:val="008D6D0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salutation">
    <w:name w:val="salutation"/>
    <w:basedOn w:val="Normal"/>
    <w:link w:val="SalutationChar"/>
    <w:uiPriority w:val="99"/>
    <w:rsid w:val="008D6D03"/>
    <w:pPr>
      <w:ind w:firstLine="288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8D6D03"/>
    <w:rPr>
      <w:rFonts w:ascii="Times New Roman" w:hAnsi="Times New Roman" w:cs="Times New Roman"/>
    </w:rPr>
  </w:style>
  <w:style w:type="character" w:customStyle="1" w:styleId="type">
    <w:name w:val="type"/>
    <w:basedOn w:val="DefaultParagraphFont"/>
    <w:link w:val="paragraph"/>
    <w:uiPriority w:val="99"/>
    <w:locked/>
    <w:rsid w:val="008D6D03"/>
    <w:rPr>
      <w:rFonts w:ascii="Times New Roman" w:hAnsi="Times New Roman" w:cs="Times New Roman"/>
    </w:rPr>
  </w:style>
  <w:style w:type="paragraph" w:customStyle="1" w:styleId="body">
    <w:name w:val="body"/>
    <w:basedOn w:val="Normal"/>
    <w:uiPriority w:val="99"/>
    <w:rsid w:val="008D6D03"/>
    <w:pPr>
      <w:shd w:val="clear" w:color="auto" w:fill="C0C0C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ail">
    <w:name w:val="tail"/>
    <w:basedOn w:val="Normal"/>
    <w:uiPriority w:val="99"/>
    <w:rsid w:val="008D6D03"/>
    <w:pPr>
      <w:shd w:val="clear" w:color="auto" w:fill="C0C0C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artend">
    <w:name w:val="partend"/>
    <w:basedOn w:val="Normal"/>
    <w:uiPriority w:val="99"/>
    <w:rsid w:val="008D6D03"/>
    <w:pPr>
      <w:pBdr>
        <w:left w:val="single" w:sz="18" w:space="0" w:color="auto"/>
        <w:bottom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vanish/>
      <w:sz w:val="20"/>
      <w:szCs w:val="20"/>
    </w:rPr>
  </w:style>
  <w:style w:type="paragraph" w:customStyle="1" w:styleId="part">
    <w:name w:val="part"/>
    <w:basedOn w:val="Normal"/>
    <w:uiPriority w:val="99"/>
    <w:rsid w:val="008D6D03"/>
    <w:pPr>
      <w:pBdr>
        <w:top w:val="single" w:sz="18" w:space="0" w:color="auto"/>
        <w:left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vanish/>
      <w:sz w:val="20"/>
      <w:szCs w:val="20"/>
    </w:rPr>
  </w:style>
  <w:style w:type="paragraph" w:customStyle="1" w:styleId="displaygraphics">
    <w:name w:val="displaygraphics"/>
    <w:basedOn w:val="Normal"/>
    <w:uiPriority w:val="99"/>
    <w:rsid w:val="008D6D03"/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0" w:color="auto"/>
      </w:pBdr>
      <w:ind w:firstLine="288"/>
      <w:jc w:val="center"/>
    </w:pPr>
  </w:style>
  <w:style w:type="paragraph" w:customStyle="1" w:styleId="displaychem">
    <w:name w:val="displaychem"/>
    <w:basedOn w:val="Normal"/>
    <w:uiPriority w:val="99"/>
    <w:rsid w:val="008D6D03"/>
    <w:pPr>
      <w:ind w:firstLine="288"/>
    </w:pPr>
  </w:style>
  <w:style w:type="paragraph" w:styleId="NormalWeb">
    <w:name w:val="Normal (Web)"/>
    <w:basedOn w:val="Normal"/>
    <w:uiPriority w:val="99"/>
    <w:rsid w:val="008D6D03"/>
    <w:pPr>
      <w:spacing w:before="100" w:beforeAutospacing="1" w:after="100" w:afterAutospacing="1"/>
    </w:pPr>
    <w:rPr>
      <w:sz w:val="24"/>
      <w:szCs w:val="24"/>
    </w:rPr>
  </w:style>
  <w:style w:type="paragraph" w:customStyle="1" w:styleId="unicode">
    <w:name w:val="unicode"/>
    <w:basedOn w:val="Normal"/>
    <w:uiPriority w:val="99"/>
    <w:rsid w:val="008D6D03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abstl">
    <w:name w:val="abstl"/>
    <w:basedOn w:val="DefaultParagraphFont"/>
    <w:uiPriority w:val="99"/>
    <w:rsid w:val="008D6D03"/>
    <w:rPr>
      <w:rFonts w:ascii="Times New Roman" w:hAnsi="Times New Roman" w:cs="Times New Roman"/>
      <w:b/>
      <w:bCs/>
    </w:rPr>
  </w:style>
  <w:style w:type="character" w:customStyle="1" w:styleId="CharBase">
    <w:name w:val="Char_Base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po-number">
    <w:name w:val="po-number"/>
    <w:basedOn w:val="DefaultParagraphFont"/>
    <w:uiPriority w:val="99"/>
    <w:rsid w:val="008D6D03"/>
    <w:rPr>
      <w:rFonts w:ascii="Times New Roman" w:hAnsi="Times New Roman" w:cs="Times New Roman"/>
      <w:vanish/>
    </w:rPr>
  </w:style>
  <w:style w:type="character" w:customStyle="1" w:styleId="month">
    <w:name w:val="month"/>
    <w:basedOn w:val="DefaultParagraphFont"/>
    <w:uiPriority w:val="99"/>
    <w:rsid w:val="008D6D03"/>
    <w:rPr>
      <w:rFonts w:ascii="Times New Roman" w:hAnsi="Times New Roman" w:cs="Times New Roman"/>
      <w:bdr w:val="single" w:sz="6" w:space="0" w:color="000000" w:frame="1"/>
    </w:rPr>
  </w:style>
  <w:style w:type="character" w:customStyle="1" w:styleId="corr-author">
    <w:name w:val="corr-author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jid">
    <w:name w:val="jid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aid">
    <w:name w:val="aid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pit">
    <w:name w:val="pit"/>
    <w:basedOn w:val="DefaultParagraphFont"/>
    <w:uiPriority w:val="99"/>
    <w:rsid w:val="008D6D03"/>
    <w:rPr>
      <w:rFonts w:ascii="Times New Roman" w:hAnsi="Times New Roman" w:cs="Times New Roman"/>
      <w:b/>
      <w:bCs/>
      <w:bdr w:val="single" w:sz="6" w:space="0" w:color="FF0000" w:frame="1"/>
      <w:shd w:val="clear" w:color="auto" w:fill="FFC0CB"/>
    </w:rPr>
  </w:style>
  <w:style w:type="character" w:customStyle="1" w:styleId="pii">
    <w:name w:val="pii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doi">
    <w:name w:val="doi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item-title">
    <w:name w:val="item-title"/>
    <w:basedOn w:val="DefaultParagraphFont"/>
    <w:uiPriority w:val="99"/>
    <w:rsid w:val="008D6D03"/>
    <w:rPr>
      <w:rFonts w:ascii="Times New Roman" w:hAnsi="Times New Roman" w:cs="Times New Roman"/>
      <w:b/>
      <w:bCs/>
      <w:shd w:val="clear" w:color="auto" w:fill="FFC0CB"/>
    </w:rPr>
  </w:style>
  <w:style w:type="character" w:customStyle="1" w:styleId="editor">
    <w:name w:val="editor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</w:rPr>
  </w:style>
  <w:style w:type="character" w:customStyle="1" w:styleId="no-logical-figs">
    <w:name w:val="no-logical-figs"/>
    <w:basedOn w:val="DefaultParagraphFont"/>
    <w:uiPriority w:val="99"/>
    <w:rsid w:val="008D6D03"/>
    <w:rPr>
      <w:rFonts w:ascii="Times New Roman" w:hAnsi="Times New Roman" w:cs="Times New Roman"/>
      <w:b/>
      <w:bCs/>
      <w:bdr w:val="single" w:sz="6" w:space="0" w:color="FF0000" w:frame="1"/>
      <w:shd w:val="clear" w:color="auto" w:fill="auto"/>
    </w:rPr>
  </w:style>
  <w:style w:type="character" w:customStyle="1" w:styleId="no-mns-pages">
    <w:name w:val="no-mns-pages"/>
    <w:basedOn w:val="DefaultParagraphFont"/>
    <w:uiPriority w:val="99"/>
    <w:rsid w:val="008D6D03"/>
    <w:rPr>
      <w:rFonts w:ascii="Times New Roman" w:hAnsi="Times New Roman" w:cs="Times New Roman"/>
      <w:b/>
      <w:bCs/>
      <w:shd w:val="clear" w:color="auto" w:fill="auto"/>
    </w:rPr>
  </w:style>
  <w:style w:type="character" w:customStyle="1" w:styleId="label">
    <w:name w:val="label"/>
    <w:basedOn w:val="DefaultParagraphFont"/>
    <w:uiPriority w:val="99"/>
    <w:rsid w:val="008D6D03"/>
    <w:rPr>
      <w:rFonts w:ascii="Times New Roman" w:hAnsi="Times New Roman" w:cs="Times New Roman"/>
      <w:vanish/>
    </w:rPr>
  </w:style>
  <w:style w:type="character" w:customStyle="1" w:styleId="st">
    <w:name w:val="st"/>
    <w:basedOn w:val="DefaultParagraphFont"/>
    <w:uiPriority w:val="99"/>
    <w:rsid w:val="008D6D03"/>
    <w:rPr>
      <w:rFonts w:ascii="Times New Roman" w:hAnsi="Times New Roman" w:cs="Times New Roman"/>
      <w:color w:val="0000FF"/>
    </w:rPr>
  </w:style>
  <w:style w:type="character" w:customStyle="1" w:styleId="tfref">
    <w:name w:val="tfref"/>
    <w:basedOn w:val="DefaultParagraphFont"/>
    <w:uiPriority w:val="99"/>
    <w:rsid w:val="008D6D03"/>
    <w:rPr>
      <w:rFonts w:ascii="Times New Roman" w:hAnsi="Times New Roman" w:cs="Times New Roman"/>
      <w:color w:val="0000FF"/>
    </w:rPr>
  </w:style>
  <w:style w:type="character" w:customStyle="1" w:styleId="fref">
    <w:name w:val="fref"/>
    <w:basedOn w:val="DefaultParagraphFont"/>
    <w:uiPriority w:val="99"/>
    <w:rsid w:val="008D6D03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unknownfont">
    <w:name w:val="unknownfont"/>
    <w:basedOn w:val="DefaultParagraphFont"/>
    <w:uiPriority w:val="99"/>
    <w:rsid w:val="008D6D03"/>
    <w:rPr>
      <w:rFonts w:ascii="Times New Roman" w:hAnsi="Times New Roman" w:cs="Times New Roman"/>
      <w:color w:val="FFFFFF"/>
      <w:bdr w:val="single" w:sz="24" w:space="0" w:color="auto" w:frame="1"/>
      <w:shd w:val="clear" w:color="auto" w:fill="FF0000"/>
    </w:rPr>
  </w:style>
  <w:style w:type="character" w:customStyle="1" w:styleId="vmk">
    <w:name w:val="vmk"/>
    <w:basedOn w:val="DefaultParagraphFont"/>
    <w:uiPriority w:val="99"/>
    <w:rsid w:val="008D6D03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xref">
    <w:name w:val="xref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presup">
    <w:name w:val="presup"/>
    <w:basedOn w:val="DefaultParagraphFont"/>
    <w:uiPriority w:val="99"/>
    <w:rsid w:val="008D6D03"/>
    <w:rPr>
      <w:rFonts w:ascii="Times New Roman" w:hAnsi="Times New Roman" w:cs="Times New Roman"/>
      <w:shd w:val="clear" w:color="auto" w:fill="auto"/>
      <w:vertAlign w:val="superscript"/>
    </w:rPr>
  </w:style>
  <w:style w:type="character" w:customStyle="1" w:styleId="see">
    <w:name w:val="see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seealso">
    <w:name w:val="seealso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vmkd">
    <w:name w:val="vmkd"/>
    <w:basedOn w:val="DefaultParagraphFont"/>
    <w:uiPriority w:val="99"/>
    <w:rsid w:val="008D6D03"/>
    <w:rPr>
      <w:rFonts w:ascii="Times New Roman" w:hAnsi="Times New Roman" w:cs="Times New Roman"/>
      <w:color w:val="FFFFFF"/>
      <w:sz w:val="16"/>
      <w:szCs w:val="16"/>
      <w:shd w:val="clear" w:color="auto" w:fill="auto"/>
    </w:rPr>
  </w:style>
  <w:style w:type="character" w:customStyle="1" w:styleId="view">
    <w:name w:val="view"/>
    <w:basedOn w:val="DefaultParagraphFont"/>
    <w:uiPriority w:val="99"/>
    <w:rsid w:val="008D6D03"/>
    <w:rPr>
      <w:rFonts w:ascii="Times New Roman" w:hAnsi="Times New Roman" w:cs="Times New Roman"/>
      <w:color w:val="FFFFFF"/>
      <w:effect w:val="blinkBackground"/>
      <w:bdr w:val="single" w:sz="6" w:space="0" w:color="000000" w:frame="1"/>
      <w:shd w:val="clear" w:color="auto" w:fill="0000FF"/>
    </w:rPr>
  </w:style>
  <w:style w:type="character" w:customStyle="1" w:styleId="inlinegraphics">
    <w:name w:val="inlinegraphics"/>
    <w:basedOn w:val="DefaultParagraphFont"/>
    <w:uiPriority w:val="99"/>
    <w:rsid w:val="008D6D0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graphfixed">
    <w:name w:val="graphfixed"/>
    <w:basedOn w:val="DefaultParagraphFont"/>
    <w:uiPriority w:val="99"/>
    <w:rsid w:val="008D6D0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udio">
    <w:name w:val="audio"/>
    <w:basedOn w:val="DefaultParagraphFont"/>
    <w:uiPriority w:val="99"/>
    <w:rsid w:val="008D6D0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video">
    <w:name w:val="video"/>
    <w:basedOn w:val="DefaultParagraphFont"/>
    <w:uiPriority w:val="99"/>
    <w:rsid w:val="008D6D0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image">
    <w:name w:val="image"/>
    <w:basedOn w:val="DefaultParagraphFont"/>
    <w:uiPriority w:val="99"/>
    <w:rsid w:val="008D6D0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pplication">
    <w:name w:val="application"/>
    <w:basedOn w:val="DefaultParagraphFont"/>
    <w:uiPriority w:val="99"/>
    <w:rsid w:val="008D6D0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eqn">
    <w:name w:val="eqn"/>
    <w:basedOn w:val="DefaultParagraphFont"/>
    <w:uiPriority w:val="99"/>
    <w:rsid w:val="008D6D03"/>
    <w:rPr>
      <w:rFonts w:ascii="Times New Roman" w:hAnsi="Times New Roman" w:cs="Times New Roman"/>
      <w:shd w:val="clear" w:color="auto" w:fill="FF00FF"/>
    </w:rPr>
  </w:style>
  <w:style w:type="character" w:customStyle="1" w:styleId="scp">
    <w:name w:val="scp"/>
    <w:basedOn w:val="DefaultParagraphFont"/>
    <w:uiPriority w:val="99"/>
    <w:rsid w:val="008D6D03"/>
    <w:rPr>
      <w:rFonts w:ascii="Times New Roman" w:hAnsi="Times New Roman" w:cs="Times New Roman"/>
      <w:smallCaps/>
    </w:rPr>
  </w:style>
  <w:style w:type="character" w:customStyle="1" w:styleId="smallcaps">
    <w:name w:val="smallcaps"/>
    <w:basedOn w:val="DefaultParagraphFont"/>
    <w:uiPriority w:val="99"/>
    <w:rsid w:val="008D6D03"/>
    <w:rPr>
      <w:rFonts w:ascii="Times New Roman" w:hAnsi="Times New Roman" w:cs="Times New Roman"/>
      <w:smallCaps/>
    </w:rPr>
  </w:style>
  <w:style w:type="character" w:customStyle="1" w:styleId="sc">
    <w:name w:val="sc"/>
    <w:basedOn w:val="DefaultParagraphFont"/>
    <w:uiPriority w:val="99"/>
    <w:rsid w:val="008D6D03"/>
    <w:rPr>
      <w:rFonts w:ascii="ESSTIXThirteen" w:hAnsi="ESSTIXThirteen" w:cs="ESSTIXThirteen"/>
    </w:rPr>
  </w:style>
  <w:style w:type="character" w:customStyle="1" w:styleId="script">
    <w:name w:val="script"/>
    <w:basedOn w:val="DefaultParagraphFont"/>
    <w:uiPriority w:val="99"/>
    <w:rsid w:val="008D6D03"/>
    <w:rPr>
      <w:rFonts w:ascii="ESSTIXThirteen" w:hAnsi="ESSTIXThirteen" w:cs="ESSTIXThirteen"/>
    </w:rPr>
  </w:style>
  <w:style w:type="character" w:customStyle="1" w:styleId="of">
    <w:name w:val="of"/>
    <w:basedOn w:val="DefaultParagraphFont"/>
    <w:uiPriority w:val="99"/>
    <w:rsid w:val="008D6D03"/>
    <w:rPr>
      <w:rFonts w:ascii="ESSTIXFourteen" w:hAnsi="ESSTIXFourteen" w:cs="ESSTIXFourteen"/>
    </w:rPr>
  </w:style>
  <w:style w:type="character" w:customStyle="1" w:styleId="openface">
    <w:name w:val="openface"/>
    <w:basedOn w:val="DefaultParagraphFont"/>
    <w:uiPriority w:val="99"/>
    <w:rsid w:val="008D6D03"/>
    <w:rPr>
      <w:rFonts w:ascii="ESSTIXFourteen" w:hAnsi="ESSTIXFourteen" w:cs="ESSTIXFourteen"/>
    </w:rPr>
  </w:style>
  <w:style w:type="character" w:customStyle="1" w:styleId="fr">
    <w:name w:val="fr"/>
    <w:basedOn w:val="DefaultParagraphFont"/>
    <w:uiPriority w:val="99"/>
    <w:rsid w:val="008D6D03"/>
    <w:rPr>
      <w:rFonts w:ascii="ESSTIXFifteen" w:hAnsi="ESSTIXFifteen" w:cs="ESSTIXFifteen"/>
    </w:rPr>
  </w:style>
  <w:style w:type="character" w:customStyle="1" w:styleId="fraktur">
    <w:name w:val="fraktur"/>
    <w:basedOn w:val="DefaultParagraphFont"/>
    <w:uiPriority w:val="99"/>
    <w:rsid w:val="008D6D03"/>
    <w:rPr>
      <w:rFonts w:ascii="ESSTIXFifteen" w:hAnsi="ESSTIXFifteen" w:cs="ESSTIXFifteen"/>
    </w:rPr>
  </w:style>
  <w:style w:type="character" w:customStyle="1" w:styleId="ty">
    <w:name w:val="ty"/>
    <w:basedOn w:val="DefaultParagraphFont"/>
    <w:uiPriority w:val="99"/>
    <w:rsid w:val="008D6D03"/>
    <w:rPr>
      <w:rFonts w:ascii="Courier New" w:hAnsi="Courier New" w:cs="Courier New"/>
    </w:rPr>
  </w:style>
  <w:style w:type="character" w:customStyle="1" w:styleId="typewriter">
    <w:name w:val="typewriter"/>
    <w:basedOn w:val="DefaultParagraphFont"/>
    <w:uiPriority w:val="99"/>
    <w:rsid w:val="008D6D03"/>
    <w:rPr>
      <w:rFonts w:ascii="Courier New" w:hAnsi="Courier New" w:cs="Courier New"/>
    </w:rPr>
  </w:style>
  <w:style w:type="character" w:customStyle="1" w:styleId="ssf">
    <w:name w:val="ssf"/>
    <w:basedOn w:val="DefaultParagraphFont"/>
    <w:uiPriority w:val="99"/>
    <w:rsid w:val="008D6D03"/>
    <w:rPr>
      <w:rFonts w:ascii="Arial" w:hAnsi="Arial" w:cs="Arial"/>
    </w:rPr>
  </w:style>
  <w:style w:type="character" w:customStyle="1" w:styleId="sanserif">
    <w:name w:val="sanserif"/>
    <w:basedOn w:val="DefaultParagraphFont"/>
    <w:uiPriority w:val="99"/>
    <w:rsid w:val="008D6D03"/>
    <w:rPr>
      <w:rFonts w:ascii="Arial" w:hAnsi="Arial" w:cs="Arial"/>
    </w:rPr>
  </w:style>
  <w:style w:type="character" w:customStyle="1" w:styleId="role">
    <w:name w:val="role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omim">
    <w:name w:val="omim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oldau">
    <w:name w:val="oldau"/>
    <w:basedOn w:val="DefaultParagraphFont"/>
    <w:uiPriority w:val="99"/>
    <w:rsid w:val="008D6D0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au">
    <w:name w:val="au"/>
    <w:basedOn w:val="DefaultParagraphFont"/>
    <w:uiPriority w:val="99"/>
    <w:rsid w:val="008D6D0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">
    <w:name w:val="ed"/>
    <w:basedOn w:val="DefaultParagraphFont"/>
    <w:uiPriority w:val="99"/>
    <w:rsid w:val="008D6D0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x">
    <w:name w:val="x"/>
    <w:basedOn w:val="DefaultParagraphFont"/>
    <w:uiPriority w:val="99"/>
    <w:rsid w:val="008D6D03"/>
    <w:rPr>
      <w:rFonts w:ascii="Times New Roman" w:hAnsi="Times New Roman" w:cs="Times New Roman"/>
      <w:u w:val="single"/>
    </w:rPr>
  </w:style>
  <w:style w:type="character" w:customStyle="1" w:styleId="kwd">
    <w:name w:val="kwd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etal">
    <w:name w:val="etal"/>
    <w:basedOn w:val="DefaultParagraphFont"/>
    <w:uiPriority w:val="99"/>
    <w:rsid w:val="008D6D03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oldstl">
    <w:name w:val="oldstl"/>
    <w:basedOn w:val="DefaultParagraphFont"/>
    <w:uiPriority w:val="99"/>
    <w:rsid w:val="008D6D03"/>
    <w:rPr>
      <w:rFonts w:ascii="Times New Roman" w:hAnsi="Times New Roman" w:cs="Times New Roman"/>
      <w:i/>
      <w:iCs/>
      <w:color w:val="auto"/>
    </w:rPr>
  </w:style>
  <w:style w:type="character" w:customStyle="1" w:styleId="stl">
    <w:name w:val="stl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stlt">
    <w:name w:val="stlt"/>
    <w:basedOn w:val="DefaultParagraphFont"/>
    <w:uiPriority w:val="99"/>
    <w:rsid w:val="008D6D03"/>
    <w:rPr>
      <w:rFonts w:ascii="Times New Roman" w:hAnsi="Times New Roman" w:cs="Times New Roman"/>
      <w:color w:val="800080"/>
    </w:rPr>
  </w:style>
  <w:style w:type="character" w:customStyle="1" w:styleId="isstl">
    <w:name w:val="isstl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sbtl">
    <w:name w:val="sbtl"/>
    <w:basedOn w:val="DefaultParagraphFont"/>
    <w:uiPriority w:val="99"/>
    <w:rsid w:val="008D6D03"/>
    <w:rPr>
      <w:rFonts w:ascii="Times New Roman" w:hAnsi="Times New Roman" w:cs="Times New Roman"/>
      <w:color w:val="FF0000"/>
      <w:shd w:val="clear" w:color="auto" w:fill="auto"/>
    </w:rPr>
  </w:style>
  <w:style w:type="character" w:customStyle="1" w:styleId="sebtl">
    <w:name w:val="sebtl"/>
    <w:basedOn w:val="DefaultParagraphFont"/>
    <w:uiPriority w:val="99"/>
    <w:rsid w:val="008D6D03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sbtlt">
    <w:name w:val="sbtlt"/>
    <w:basedOn w:val="DefaultParagraphFont"/>
    <w:uiPriority w:val="99"/>
    <w:rsid w:val="008D6D03"/>
    <w:rPr>
      <w:rFonts w:ascii="Times New Roman" w:hAnsi="Times New Roman" w:cs="Times New Roman"/>
      <w:color w:val="800080"/>
      <w:shd w:val="clear" w:color="auto" w:fill="auto"/>
    </w:rPr>
  </w:style>
  <w:style w:type="character" w:customStyle="1" w:styleId="oldvol">
    <w:name w:val="oldvol"/>
    <w:basedOn w:val="DefaultParagraphFont"/>
    <w:uiPriority w:val="99"/>
    <w:rsid w:val="008D6D03"/>
    <w:rPr>
      <w:rFonts w:ascii="Times New Roman" w:hAnsi="Times New Roman" w:cs="Times New Roman"/>
      <w:b/>
      <w:bCs/>
      <w:color w:val="auto"/>
    </w:rPr>
  </w:style>
  <w:style w:type="character" w:customStyle="1" w:styleId="vol">
    <w:name w:val="vol"/>
    <w:basedOn w:val="DefaultParagraphFont"/>
    <w:uiPriority w:val="99"/>
    <w:rsid w:val="008D6D03"/>
    <w:rPr>
      <w:rFonts w:ascii="Times New Roman" w:hAnsi="Times New Roman" w:cs="Times New Roman"/>
      <w:color w:val="FFFF00"/>
      <w:shd w:val="clear" w:color="auto" w:fill="auto"/>
    </w:rPr>
  </w:style>
  <w:style w:type="character" w:customStyle="1" w:styleId="oldiss">
    <w:name w:val="oldiss"/>
    <w:basedOn w:val="DefaultParagraphFont"/>
    <w:uiPriority w:val="99"/>
    <w:rsid w:val="008D6D03"/>
    <w:rPr>
      <w:rFonts w:ascii="Times New Roman" w:hAnsi="Times New Roman" w:cs="Times New Roman"/>
      <w:i/>
      <w:iCs/>
    </w:rPr>
  </w:style>
  <w:style w:type="character" w:customStyle="1" w:styleId="iss">
    <w:name w:val="iss"/>
    <w:basedOn w:val="DefaultParagraphFont"/>
    <w:uiPriority w:val="99"/>
    <w:rsid w:val="008D6D03"/>
    <w:rPr>
      <w:rFonts w:ascii="Times New Roman" w:hAnsi="Times New Roman" w:cs="Times New Roman"/>
      <w:color w:val="FF0000"/>
    </w:rPr>
  </w:style>
  <w:style w:type="character" w:customStyle="1" w:styleId="nonen">
    <w:name w:val="nonen"/>
    <w:basedOn w:val="DefaultParagraphFont"/>
    <w:uiPriority w:val="99"/>
    <w:rsid w:val="008D6D03"/>
    <w:rPr>
      <w:rFonts w:ascii="Times New Roman" w:hAnsi="Times New Roman" w:cs="Times New Roman"/>
      <w:color w:val="FFFFFF"/>
      <w:bdr w:val="single" w:sz="6" w:space="0" w:color="000000" w:frame="1"/>
      <w:shd w:val="clear" w:color="auto" w:fill="0000FF"/>
    </w:rPr>
  </w:style>
  <w:style w:type="character" w:customStyle="1" w:styleId="adate">
    <w:name w:val="adate"/>
    <w:basedOn w:val="DefaultParagraphFont"/>
    <w:uiPriority w:val="99"/>
    <w:rsid w:val="008D6D03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odate">
    <w:name w:val="odate"/>
    <w:basedOn w:val="DefaultParagraphFont"/>
    <w:uiPriority w:val="99"/>
    <w:rsid w:val="008D6D03"/>
    <w:rPr>
      <w:rFonts w:ascii="Times New Roman" w:hAnsi="Times New Roman" w:cs="Times New Roman"/>
      <w:color w:val="FFFFFF"/>
      <w:shd w:val="clear" w:color="auto" w:fill="auto"/>
    </w:rPr>
  </w:style>
  <w:style w:type="character" w:customStyle="1" w:styleId="pub">
    <w:name w:val="pub"/>
    <w:basedOn w:val="DefaultParagraphFont"/>
    <w:uiPriority w:val="99"/>
    <w:rsid w:val="008D6D03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report">
    <w:name w:val="report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city">
    <w:name w:val="city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atl">
    <w:name w:val="atl"/>
    <w:basedOn w:val="DefaultParagraphFont"/>
    <w:uiPriority w:val="99"/>
    <w:rsid w:val="008D6D03"/>
    <w:rPr>
      <w:rFonts w:ascii="Times New Roman" w:hAnsi="Times New Roman" w:cs="Times New Roman"/>
      <w:color w:val="008000"/>
    </w:rPr>
  </w:style>
  <w:style w:type="character" w:customStyle="1" w:styleId="atlt">
    <w:name w:val="atlt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btl">
    <w:name w:val="btl"/>
    <w:basedOn w:val="DefaultParagraphFont"/>
    <w:uiPriority w:val="99"/>
    <w:rsid w:val="008D6D03"/>
    <w:rPr>
      <w:rFonts w:ascii="Times New Roman" w:hAnsi="Times New Roman" w:cs="Times New Roman"/>
      <w:color w:val="FF0000"/>
    </w:rPr>
  </w:style>
  <w:style w:type="character" w:customStyle="1" w:styleId="btlt">
    <w:name w:val="btlt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ebtl">
    <w:name w:val="ebtl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first-page">
    <w:name w:val="first-page"/>
    <w:basedOn w:val="DefaultParagraphFont"/>
    <w:uiPriority w:val="99"/>
    <w:rsid w:val="008D6D0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last-page">
    <w:name w:val="last-page"/>
    <w:basedOn w:val="DefaultParagraphFont"/>
    <w:uiPriority w:val="99"/>
    <w:rsid w:val="008D6D0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n">
    <w:name w:val="edn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msc">
    <w:name w:val="msc"/>
    <w:basedOn w:val="DefaultParagraphFont"/>
    <w:uiPriority w:val="99"/>
    <w:rsid w:val="008D6D03"/>
    <w:rPr>
      <w:rFonts w:ascii="Times New Roman" w:hAnsi="Times New Roman" w:cs="Times New Roman"/>
      <w:shd w:val="clear" w:color="auto" w:fill="00FFFF"/>
    </w:rPr>
  </w:style>
  <w:style w:type="character" w:customStyle="1" w:styleId="msc1">
    <w:name w:val="msc1"/>
    <w:basedOn w:val="DefaultParagraphFont"/>
    <w:uiPriority w:val="99"/>
    <w:rsid w:val="008D6D03"/>
    <w:rPr>
      <w:rFonts w:ascii="Times New Roman" w:hAnsi="Times New Roman" w:cs="Times New Roman"/>
      <w:shd w:val="clear" w:color="auto" w:fill="00FFFF"/>
    </w:rPr>
  </w:style>
  <w:style w:type="character" w:customStyle="1" w:styleId="msc2">
    <w:name w:val="msc2"/>
    <w:basedOn w:val="DefaultParagraphFont"/>
    <w:uiPriority w:val="99"/>
    <w:rsid w:val="008D6D03"/>
    <w:rPr>
      <w:rFonts w:ascii="Times New Roman" w:hAnsi="Times New Roman" w:cs="Times New Roman"/>
      <w:shd w:val="clear" w:color="auto" w:fill="00FFFF"/>
    </w:rPr>
  </w:style>
  <w:style w:type="character" w:customStyle="1" w:styleId="isbn">
    <w:name w:val="isbn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issn">
    <w:name w:val="issn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conf">
    <w:name w:val="conf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oldfnm">
    <w:name w:val="oldfnm"/>
    <w:basedOn w:val="DefaultParagraphFont"/>
    <w:uiPriority w:val="99"/>
    <w:rsid w:val="008D6D03"/>
    <w:rPr>
      <w:rFonts w:ascii="Times New Roman" w:hAnsi="Times New Roman" w:cs="Times New Roman"/>
      <w:color w:val="FF00FF"/>
    </w:rPr>
  </w:style>
  <w:style w:type="character" w:customStyle="1" w:styleId="fnm">
    <w:name w:val="fnm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init">
    <w:name w:val="init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snm">
    <w:name w:val="snm"/>
    <w:basedOn w:val="DefaultParagraphFont"/>
    <w:uiPriority w:val="99"/>
    <w:rsid w:val="008D6D03"/>
    <w:rPr>
      <w:rFonts w:ascii="Times New Roman" w:hAnsi="Times New Roman" w:cs="Times New Roman"/>
      <w:color w:val="FF00FF"/>
    </w:rPr>
  </w:style>
  <w:style w:type="character" w:customStyle="1" w:styleId="gen">
    <w:name w:val="gen"/>
    <w:basedOn w:val="DefaultParagraphFont"/>
    <w:uiPriority w:val="99"/>
    <w:rsid w:val="008D6D03"/>
    <w:rPr>
      <w:rFonts w:ascii="Times New Roman" w:hAnsi="Times New Roman" w:cs="Times New Roman"/>
      <w:color w:val="auto"/>
      <w:shd w:val="clear" w:color="auto" w:fill="00FFFF"/>
    </w:rPr>
  </w:style>
  <w:style w:type="character" w:customStyle="1" w:styleId="et-al">
    <w:name w:val="et-al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url">
    <w:name w:val="url"/>
    <w:basedOn w:val="DefaultParagraphFont"/>
    <w:uiPriority w:val="99"/>
    <w:rsid w:val="008D6D03"/>
    <w:rPr>
      <w:rFonts w:ascii="Times New Roman" w:hAnsi="Times New Roman" w:cs="Times New Roman"/>
      <w:color w:val="0000FF"/>
    </w:rPr>
  </w:style>
  <w:style w:type="character" w:customStyle="1" w:styleId="email">
    <w:name w:val="email"/>
    <w:basedOn w:val="DefaultParagraphFont"/>
    <w:uiPriority w:val="99"/>
    <w:rsid w:val="008D6D03"/>
    <w:rPr>
      <w:rFonts w:ascii="Times New Roman" w:hAnsi="Times New Roman" w:cs="Times New Roman"/>
      <w:color w:val="0000FF"/>
    </w:rPr>
  </w:style>
  <w:style w:type="character" w:customStyle="1" w:styleId="gensp">
    <w:name w:val="gensp"/>
    <w:basedOn w:val="DefaultParagraphFont"/>
    <w:uiPriority w:val="99"/>
    <w:rsid w:val="008D6D03"/>
    <w:rPr>
      <w:rFonts w:ascii="Times New Roman" w:hAnsi="Times New Roman" w:cs="Times New Roman"/>
      <w:i/>
      <w:iCs/>
      <w:shd w:val="clear" w:color="auto" w:fill="auto"/>
    </w:rPr>
  </w:style>
  <w:style w:type="character" w:customStyle="1" w:styleId="collab">
    <w:name w:val="collab"/>
    <w:basedOn w:val="DefaultParagraphFont"/>
    <w:uiPriority w:val="99"/>
    <w:rsid w:val="008D6D03"/>
    <w:rPr>
      <w:rFonts w:ascii="Times New Roman" w:hAnsi="Times New Roman" w:cs="Times New Roman"/>
      <w:color w:val="FF00FF"/>
    </w:rPr>
  </w:style>
  <w:style w:type="character" w:customStyle="1" w:styleId="math">
    <w:name w:val="math"/>
    <w:basedOn w:val="DefaultParagraphFont"/>
    <w:uiPriority w:val="99"/>
    <w:rsid w:val="008D6D0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displaymath1">
    <w:name w:val="displaymath1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FFFF"/>
    </w:rPr>
  </w:style>
  <w:style w:type="character" w:customStyle="1" w:styleId="mi">
    <w:name w:val="mi"/>
    <w:basedOn w:val="DefaultParagraphFont"/>
    <w:uiPriority w:val="99"/>
    <w:rsid w:val="008D6D03"/>
    <w:rPr>
      <w:rFonts w:ascii="Times New Roman" w:hAnsi="Times New Roman" w:cs="Times New Roman"/>
      <w:i/>
      <w:iCs/>
      <w:shd w:val="clear" w:color="auto" w:fill="FFFF00"/>
    </w:rPr>
  </w:style>
  <w:style w:type="character" w:customStyle="1" w:styleId="mo">
    <w:name w:val="mo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writer">
    <w:name w:val="writer"/>
    <w:basedOn w:val="DefaultParagraphFont"/>
    <w:uiPriority w:val="99"/>
    <w:rsid w:val="008D6D03"/>
    <w:rPr>
      <w:rFonts w:ascii="Arial Unicode MS" w:eastAsia="Arial Unicode MS" w:cs="Arial Unicode MS"/>
      <w:color w:val="auto"/>
      <w:sz w:val="36"/>
      <w:szCs w:val="36"/>
    </w:rPr>
  </w:style>
  <w:style w:type="character" w:customStyle="1" w:styleId="deg">
    <w:name w:val="deg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indexedname">
    <w:name w:val="indexedname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mtext">
    <w:name w:val="mtext"/>
    <w:basedOn w:val="DefaultParagraphFont"/>
    <w:uiPriority w:val="99"/>
    <w:rsid w:val="008D6D03"/>
    <w:rPr>
      <w:rFonts w:ascii="Arial Unicode MS" w:eastAsia="Arial Unicode MS" w:cs="Arial Unicode MS"/>
    </w:rPr>
  </w:style>
  <w:style w:type="character" w:customStyle="1" w:styleId="ms">
    <w:name w:val="ms"/>
    <w:basedOn w:val="DefaultParagraphFont"/>
    <w:uiPriority w:val="99"/>
    <w:rsid w:val="008D6D03"/>
    <w:rPr>
      <w:rFonts w:ascii="Arial Unicode MS" w:eastAsia="Arial Unicode MS" w:cs="Arial Unicode MS"/>
    </w:rPr>
  </w:style>
  <w:style w:type="character" w:customStyle="1" w:styleId="specialmath">
    <w:name w:val="specialmath"/>
    <w:basedOn w:val="DefaultParagraphFont"/>
    <w:uiPriority w:val="99"/>
    <w:rsid w:val="008D6D03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mr">
    <w:name w:val="mr"/>
    <w:basedOn w:val="DefaultParagraphFont"/>
    <w:uiPriority w:val="99"/>
    <w:rsid w:val="008D6D03"/>
    <w:rPr>
      <w:rFonts w:ascii="Times New Roman" w:hAnsi="Times New Roman" w:cs="Times New Roman"/>
      <w:shd w:val="clear" w:color="auto" w:fill="FFFF00"/>
    </w:rPr>
  </w:style>
  <w:style w:type="character" w:customStyle="1" w:styleId="mb">
    <w:name w:val="mb"/>
    <w:basedOn w:val="DefaultParagraphFont"/>
    <w:uiPriority w:val="99"/>
    <w:rsid w:val="008D6D03"/>
    <w:rPr>
      <w:rFonts w:ascii="Times New Roman" w:hAnsi="Times New Roman" w:cs="Times New Roman"/>
      <w:b/>
      <w:bCs/>
      <w:shd w:val="clear" w:color="auto" w:fill="FFFF00"/>
    </w:rPr>
  </w:style>
  <w:style w:type="character" w:customStyle="1" w:styleId="mbi">
    <w:name w:val="mbi"/>
    <w:basedOn w:val="DefaultParagraphFont"/>
    <w:uiPriority w:val="99"/>
    <w:rsid w:val="008D6D03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tmi">
    <w:name w:val="tmi"/>
    <w:basedOn w:val="DefaultParagraphFont"/>
    <w:uiPriority w:val="99"/>
    <w:rsid w:val="008D6D03"/>
    <w:rPr>
      <w:rFonts w:ascii="Courier New" w:hAnsi="Courier New" w:cs="Courier New"/>
      <w:i/>
      <w:iCs/>
      <w:shd w:val="clear" w:color="auto" w:fill="FFFF00"/>
    </w:rPr>
  </w:style>
  <w:style w:type="character" w:customStyle="1" w:styleId="tmr">
    <w:name w:val="tmr"/>
    <w:basedOn w:val="DefaultParagraphFont"/>
    <w:uiPriority w:val="99"/>
    <w:rsid w:val="008D6D03"/>
    <w:rPr>
      <w:rFonts w:ascii="Courier New" w:hAnsi="Courier New" w:cs="Courier New"/>
      <w:shd w:val="clear" w:color="auto" w:fill="FFFF00"/>
    </w:rPr>
  </w:style>
  <w:style w:type="character" w:customStyle="1" w:styleId="tmb">
    <w:name w:val="tmb"/>
    <w:basedOn w:val="DefaultParagraphFont"/>
    <w:uiPriority w:val="99"/>
    <w:rsid w:val="008D6D03"/>
    <w:rPr>
      <w:rFonts w:ascii="Courier New" w:hAnsi="Courier New" w:cs="Courier New"/>
      <w:b/>
      <w:bCs/>
      <w:shd w:val="clear" w:color="auto" w:fill="FFFF00"/>
    </w:rPr>
  </w:style>
  <w:style w:type="character" w:customStyle="1" w:styleId="tmbi">
    <w:name w:val="tmbi"/>
    <w:basedOn w:val="DefaultParagraphFont"/>
    <w:uiPriority w:val="99"/>
    <w:rsid w:val="008D6D03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smi">
    <w:name w:val="smi"/>
    <w:basedOn w:val="DefaultParagraphFont"/>
    <w:uiPriority w:val="99"/>
    <w:rsid w:val="008D6D03"/>
    <w:rPr>
      <w:rFonts w:ascii="Arial Unicode MS" w:eastAsia="Arial Unicode MS" w:cs="Arial Unicode MS"/>
      <w:i/>
      <w:iCs/>
      <w:shd w:val="clear" w:color="auto" w:fill="FFFF00"/>
    </w:rPr>
  </w:style>
  <w:style w:type="character" w:customStyle="1" w:styleId="smr">
    <w:name w:val="smr"/>
    <w:basedOn w:val="DefaultParagraphFont"/>
    <w:uiPriority w:val="99"/>
    <w:rsid w:val="008D6D03"/>
    <w:rPr>
      <w:rFonts w:ascii="Arial Unicode MS" w:eastAsia="Arial Unicode MS" w:cs="Arial Unicode MS"/>
      <w:shd w:val="clear" w:color="auto" w:fill="FFFF00"/>
    </w:rPr>
  </w:style>
  <w:style w:type="character" w:customStyle="1" w:styleId="smb">
    <w:name w:val="smb"/>
    <w:basedOn w:val="DefaultParagraphFont"/>
    <w:uiPriority w:val="99"/>
    <w:rsid w:val="008D6D03"/>
    <w:rPr>
      <w:rFonts w:ascii="Arial Unicode MS" w:eastAsia="Arial Unicode MS" w:cs="Arial Unicode MS"/>
      <w:b/>
      <w:bCs/>
      <w:shd w:val="clear" w:color="auto" w:fill="FFFF00"/>
    </w:rPr>
  </w:style>
  <w:style w:type="character" w:customStyle="1" w:styleId="smbi">
    <w:name w:val="smbi"/>
    <w:basedOn w:val="DefaultParagraphFont"/>
    <w:uiPriority w:val="99"/>
    <w:rsid w:val="008D6D03"/>
    <w:rPr>
      <w:rFonts w:ascii="Arial Unicode MS" w:eastAsia="Arial Unicode MS" w:cs="Arial Unicode MS"/>
      <w:b/>
      <w:bCs/>
      <w:i/>
      <w:iCs/>
      <w:shd w:val="clear" w:color="auto" w:fill="FFFF00"/>
    </w:rPr>
  </w:style>
  <w:style w:type="character" w:customStyle="1" w:styleId="base">
    <w:name w:val="base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sup">
    <w:name w:val="sup"/>
    <w:basedOn w:val="DefaultParagraphFont"/>
    <w:uiPriority w:val="99"/>
    <w:rsid w:val="008D6D03"/>
    <w:rPr>
      <w:rFonts w:ascii="Times New Roman" w:hAnsi="Times New Roman" w:cs="Times New Roman"/>
      <w:vertAlign w:val="superscript"/>
    </w:rPr>
  </w:style>
  <w:style w:type="character" w:customStyle="1" w:styleId="sub">
    <w:name w:val="sub"/>
    <w:basedOn w:val="DefaultParagraphFont"/>
    <w:uiPriority w:val="99"/>
    <w:rsid w:val="008D6D03"/>
    <w:rPr>
      <w:rFonts w:ascii="Times New Roman" w:hAnsi="Times New Roman" w:cs="Times New Roman"/>
      <w:vertAlign w:val="subscript"/>
    </w:rPr>
  </w:style>
  <w:style w:type="character" w:customStyle="1" w:styleId="citation">
    <w:name w:val="citation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symbol">
    <w:name w:val="symbol"/>
    <w:basedOn w:val="DefaultParagraphFont"/>
    <w:uiPriority w:val="99"/>
    <w:rsid w:val="008D6D03"/>
    <w:rPr>
      <w:rFonts w:ascii="Symbol" w:hAnsi="Symbol" w:cs="Symbol"/>
    </w:rPr>
  </w:style>
  <w:style w:type="character" w:customStyle="1" w:styleId="wingdings">
    <w:name w:val="wingdings"/>
    <w:basedOn w:val="DefaultParagraphFont"/>
    <w:uiPriority w:val="99"/>
    <w:rsid w:val="008D6D03"/>
    <w:rPr>
      <w:rFonts w:ascii="Wingdings" w:hAnsi="Wingdings" w:cs="Wingdings"/>
    </w:rPr>
  </w:style>
  <w:style w:type="character" w:customStyle="1" w:styleId="zapfwingbats">
    <w:name w:val="zapfwingbats"/>
    <w:basedOn w:val="DefaultParagraphFont"/>
    <w:uiPriority w:val="99"/>
    <w:rsid w:val="008D6D03"/>
    <w:rPr>
      <w:rFonts w:ascii="Zapfwingbats" w:hAnsi="Zapfwingbats" w:cs="Zapfwingbats"/>
    </w:rPr>
  </w:style>
  <w:style w:type="character" w:styleId="FootnoteReference">
    <w:name w:val="footnote reference"/>
    <w:basedOn w:val="DefaultParagraphFont"/>
    <w:uiPriority w:val="99"/>
    <w:rsid w:val="008D6D03"/>
    <w:rPr>
      <w:rFonts w:ascii="Times New Roman" w:hAnsi="Times New Roman"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8D6D03"/>
    <w:rPr>
      <w:rFonts w:ascii="Times New Roman" w:hAnsi="Times New Roman" w:cs="Times New Roman"/>
      <w:vertAlign w:val="superscript"/>
    </w:rPr>
  </w:style>
  <w:style w:type="character" w:customStyle="1" w:styleId="bio">
    <w:name w:val="bio"/>
    <w:basedOn w:val="DefaultParagraphFont"/>
    <w:uiPriority w:val="99"/>
    <w:rsid w:val="008D6D03"/>
    <w:rPr>
      <w:rFonts w:ascii="Webdings" w:hAnsi="Webdings" w:cs="Webdings"/>
      <w:color w:val="FF0000"/>
      <w:sz w:val="32"/>
      <w:szCs w:val="32"/>
    </w:rPr>
  </w:style>
  <w:style w:type="character" w:customStyle="1" w:styleId="picture">
    <w:name w:val="picture"/>
    <w:basedOn w:val="DefaultParagraphFont"/>
    <w:uiPriority w:val="99"/>
    <w:rsid w:val="008D6D03"/>
    <w:rPr>
      <w:rFonts w:ascii="Webdings" w:hAnsi="Webdings" w:cs="Webdings"/>
      <w:sz w:val="32"/>
      <w:szCs w:val="32"/>
    </w:rPr>
  </w:style>
  <w:style w:type="character" w:customStyle="1" w:styleId="rowsep">
    <w:name w:val="rowsep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colsep">
    <w:name w:val="colsep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lborder">
    <w:name w:val="lborder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rborder">
    <w:name w:val="rborder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zapfdingbats">
    <w:name w:val="zapfdingbats"/>
    <w:basedOn w:val="DefaultParagraphFont"/>
    <w:uiPriority w:val="99"/>
    <w:rsid w:val="008D6D03"/>
    <w:rPr>
      <w:rFonts w:ascii="Wingdings" w:hAnsi="Wingdings" w:cs="Wingdings"/>
    </w:rPr>
  </w:style>
  <w:style w:type="character" w:customStyle="1" w:styleId="webdings">
    <w:name w:val="webdings"/>
    <w:basedOn w:val="DefaultParagraphFont"/>
    <w:uiPriority w:val="99"/>
    <w:rsid w:val="008D6D03"/>
    <w:rPr>
      <w:rFonts w:ascii="Webdings" w:hAnsi="Webdings" w:cs="Webdings"/>
    </w:rPr>
  </w:style>
  <w:style w:type="character" w:customStyle="1" w:styleId="euclidmathone">
    <w:name w:val="euclid_math_one"/>
    <w:basedOn w:val="DefaultParagraphFont"/>
    <w:uiPriority w:val="99"/>
    <w:rsid w:val="008D6D03"/>
    <w:rPr>
      <w:rFonts w:ascii="Euclid Math One" w:hAnsi="Euclid Math One" w:cs="Euclid Math One"/>
    </w:rPr>
  </w:style>
  <w:style w:type="character" w:customStyle="1" w:styleId="euclidmathtwo">
    <w:name w:val="euclid_math_two"/>
    <w:basedOn w:val="DefaultParagraphFont"/>
    <w:uiPriority w:val="99"/>
    <w:rsid w:val="008D6D03"/>
    <w:rPr>
      <w:rFonts w:ascii="Euclid Math Two" w:hAnsi="Euclid Math Two" w:cs="Euclid Math Two"/>
    </w:rPr>
  </w:style>
  <w:style w:type="character" w:customStyle="1" w:styleId="euclidextra">
    <w:name w:val="euclid_extra"/>
    <w:basedOn w:val="DefaultParagraphFont"/>
    <w:uiPriority w:val="99"/>
    <w:rsid w:val="008D6D03"/>
    <w:rPr>
      <w:rFonts w:ascii="Euclid Extra" w:hAnsi="Euclid Extra" w:cs="Euclid Extra"/>
    </w:rPr>
  </w:style>
  <w:style w:type="character" w:customStyle="1" w:styleId="mtextra">
    <w:name w:val="mt_extra"/>
    <w:basedOn w:val="DefaultParagraphFont"/>
    <w:uiPriority w:val="99"/>
    <w:rsid w:val="008D6D03"/>
    <w:rPr>
      <w:rFonts w:ascii="MT Extra" w:hAnsi="MT Extra" w:cs="MT Extra"/>
    </w:rPr>
  </w:style>
  <w:style w:type="character" w:customStyle="1" w:styleId="e">
    <w:name w:val="e"/>
    <w:basedOn w:val="DefaultParagraphFont"/>
    <w:uiPriority w:val="99"/>
    <w:rsid w:val="008D6D03"/>
    <w:rPr>
      <w:rFonts w:ascii="Times New Roman" w:hAnsi="Times New Roman" w:cs="Times New Roman"/>
      <w:color w:val="FFFFFF"/>
      <w:shd w:val="clear" w:color="auto" w:fill="0000FF"/>
    </w:rPr>
  </w:style>
  <w:style w:type="character" w:customStyle="1" w:styleId="presub">
    <w:name w:val="presub"/>
    <w:basedOn w:val="DefaultParagraphFont"/>
    <w:uiPriority w:val="99"/>
    <w:rsid w:val="008D6D03"/>
    <w:rPr>
      <w:rFonts w:ascii="Times New Roman" w:hAnsi="Times New Roman" w:cs="Times New Roman"/>
      <w:vertAlign w:val="subscript"/>
    </w:rPr>
  </w:style>
  <w:style w:type="character" w:customStyle="1" w:styleId="ospace">
    <w:name w:val="ospace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hsp1">
    <w:name w:val="hsp1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oispace">
    <w:name w:val="oispace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customStyle="1" w:styleId="uspace">
    <w:name w:val="uspace"/>
    <w:basedOn w:val="DefaultParagraphFont"/>
    <w:uiPriority w:val="99"/>
    <w:rsid w:val="008D6D03"/>
    <w:rPr>
      <w:rFonts w:ascii="Times New Roman" w:hAnsi="Times New Roman" w:cs="Times New Roman"/>
      <w:shd w:val="clear" w:color="auto" w:fill="0000FF"/>
    </w:rPr>
  </w:style>
  <w:style w:type="character" w:customStyle="1" w:styleId="uispace">
    <w:name w:val="uispace"/>
    <w:basedOn w:val="DefaultParagraphFont"/>
    <w:uiPriority w:val="99"/>
    <w:rsid w:val="008D6D03"/>
    <w:rPr>
      <w:rFonts w:ascii="Times New Roman" w:hAnsi="Times New Roman" w:cs="Times New Roman"/>
      <w:shd w:val="clear" w:color="auto" w:fill="0000FF"/>
    </w:rPr>
  </w:style>
  <w:style w:type="character" w:customStyle="1" w:styleId="vspace">
    <w:name w:val="vspace"/>
    <w:basedOn w:val="DefaultParagraphFont"/>
    <w:uiPriority w:val="99"/>
    <w:rsid w:val="008D6D03"/>
    <w:rPr>
      <w:rFonts w:ascii="Times New Roman" w:hAnsi="Times New Roman" w:cs="Times New Roman"/>
      <w:shd w:val="clear" w:color="auto" w:fill="008000"/>
    </w:rPr>
  </w:style>
  <w:style w:type="character" w:customStyle="1" w:styleId="oref">
    <w:name w:val="oref"/>
    <w:basedOn w:val="DefaultParagraphFont"/>
    <w:uiPriority w:val="99"/>
    <w:rsid w:val="008D6D03"/>
    <w:rPr>
      <w:rFonts w:ascii="Times New Roman" w:hAnsi="Times New Roman" w:cs="Times New Roman"/>
      <w:color w:val="FFFFFF"/>
      <w:bdr w:val="single" w:sz="36" w:space="0" w:color="000000" w:frame="1"/>
      <w:shd w:val="clear" w:color="auto" w:fill="auto"/>
    </w:rPr>
  </w:style>
  <w:style w:type="character" w:customStyle="1" w:styleId="mathvariant-script">
    <w:name w:val="mathvariant-script"/>
    <w:basedOn w:val="DefaultParagraphFont"/>
    <w:uiPriority w:val="99"/>
    <w:rsid w:val="008D6D03"/>
    <w:rPr>
      <w:rFonts w:ascii="Euclid Math One" w:hAnsi="Euclid Math One" w:cs="Euclid Math One"/>
    </w:rPr>
  </w:style>
  <w:style w:type="character" w:customStyle="1" w:styleId="lang">
    <w:name w:val="lang"/>
    <w:basedOn w:val="DefaultParagraphFont"/>
    <w:uiPriority w:val="99"/>
    <w:rsid w:val="008D6D03"/>
    <w:rPr>
      <w:rFonts w:ascii="Times New Roman" w:hAnsi="Times New Roman" w:cs="Times New Roman"/>
      <w:color w:val="008000"/>
      <w:effect w:val="blinkBackground"/>
      <w:bdr w:val="single" w:sz="6" w:space="0" w:color="000000" w:frame="1"/>
      <w:shd w:val="clear" w:color="auto" w:fill="auto"/>
    </w:rPr>
  </w:style>
  <w:style w:type="character" w:customStyle="1" w:styleId="mathtotext">
    <w:name w:val="mathtotext"/>
    <w:basedOn w:val="DefaultParagraphFont"/>
    <w:uiPriority w:val="99"/>
    <w:rsid w:val="008D6D03"/>
    <w:rPr>
      <w:rFonts w:ascii="Times New Roman" w:hAnsi="Times New Roman" w:cs="Times New Roman"/>
      <w:bdr w:val="single" w:sz="36" w:space="0" w:color="0000FF" w:frame="1"/>
      <w:shd w:val="clear" w:color="auto" w:fill="FFFFFF"/>
    </w:rPr>
  </w:style>
  <w:style w:type="character" w:customStyle="1" w:styleId="ecopytype">
    <w:name w:val="ecopytype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year">
    <w:name w:val="ecopyyear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text">
    <w:name w:val="ecopytext"/>
    <w:basedOn w:val="DefaultParagraphFont"/>
    <w:uiPriority w:val="99"/>
    <w:rsid w:val="008D6D0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unicode1">
    <w:name w:val="unicode1"/>
    <w:basedOn w:val="DefaultParagraphFont"/>
    <w:uiPriority w:val="99"/>
    <w:rsid w:val="008D6D03"/>
    <w:rPr>
      <w:rFonts w:ascii="Arial Unicode MS" w:eastAsia="Arial Unicode MS" w:cs="Arial Unicode MS"/>
    </w:rPr>
  </w:style>
  <w:style w:type="character" w:customStyle="1" w:styleId="unicode2">
    <w:name w:val="unicode2"/>
    <w:basedOn w:val="DefaultParagraphFont"/>
    <w:uiPriority w:val="99"/>
    <w:rsid w:val="008D6D03"/>
    <w:rPr>
      <w:rFonts w:ascii="Arial Unicode MS" w:eastAsia="Arial Unicode MS" w:cs="Arial Unicode MS"/>
    </w:rPr>
  </w:style>
  <w:style w:type="paragraph" w:customStyle="1" w:styleId="NormalWeb1">
    <w:name w:val="Normal (Web)1"/>
    <w:basedOn w:val="Normal"/>
    <w:uiPriority w:val="99"/>
    <w:rsid w:val="008D6D03"/>
    <w:pPr>
      <w:spacing w:before="200" w:after="200"/>
      <w:ind w:left="100"/>
    </w:pPr>
    <w:rPr>
      <w:sz w:val="24"/>
      <w:szCs w:val="24"/>
    </w:rPr>
  </w:style>
  <w:style w:type="character" w:customStyle="1" w:styleId="received-date">
    <w:name w:val="received-date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revised-date">
    <w:name w:val="revised-date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accept-date">
    <w:name w:val="accept-date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copyright-status">
    <w:name w:val="copyright-status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no-e-components">
    <w:name w:val="no-e-components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no-colour-figs">
    <w:name w:val="no-colour-figs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no-web-colour-figs">
    <w:name w:val="no-web-colour-figs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no-bw-figs">
    <w:name w:val="no-bw-figs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no-phys-figs">
    <w:name w:val="no-phys-figs"/>
    <w:basedOn w:val="DefaultParagraphFont"/>
    <w:uiPriority w:val="99"/>
    <w:rsid w:val="008D6D03"/>
    <w:rPr>
      <w:rFonts w:ascii="Times New Roman" w:hAnsi="Times New Roman" w:cs="Times New Roman"/>
    </w:rPr>
  </w:style>
  <w:style w:type="paragraph" w:customStyle="1" w:styleId="blank">
    <w:name w:val="blank"/>
    <w:basedOn w:val="Normal"/>
    <w:uiPriority w:val="99"/>
    <w:rsid w:val="008D6D0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part"/>
    <w:uiPriority w:val="99"/>
    <w:rsid w:val="008D6D03"/>
  </w:style>
  <w:style w:type="paragraph" w:customStyle="1" w:styleId="msoindex90">
    <w:name w:val="msoindex9"/>
    <w:basedOn w:val="paragraph"/>
    <w:uiPriority w:val="99"/>
    <w:rsid w:val="008D6D03"/>
    <w:rPr>
      <w:b/>
      <w:bCs/>
    </w:rPr>
  </w:style>
  <w:style w:type="paragraph" w:customStyle="1" w:styleId="msotitle0">
    <w:name w:val="msotitle"/>
    <w:basedOn w:val="paragraph"/>
    <w:uiPriority w:val="99"/>
    <w:rsid w:val="008D6D03"/>
    <w:rPr>
      <w:b/>
      <w:bCs/>
    </w:rPr>
  </w:style>
  <w:style w:type="paragraph" w:customStyle="1" w:styleId="msosubtitle0">
    <w:name w:val="msosubtitle"/>
    <w:basedOn w:val="paragraph"/>
    <w:uiPriority w:val="99"/>
    <w:rsid w:val="008D6D03"/>
    <w:rPr>
      <w:b/>
      <w:bCs/>
    </w:rPr>
  </w:style>
  <w:style w:type="paragraph" w:customStyle="1" w:styleId="msodate0">
    <w:name w:val="msodate"/>
    <w:basedOn w:val="paragraph"/>
    <w:uiPriority w:val="99"/>
    <w:rsid w:val="008D6D03"/>
    <w:rPr>
      <w:b/>
      <w:bCs/>
    </w:rPr>
  </w:style>
  <w:style w:type="character" w:customStyle="1" w:styleId="MsoHyperlink0">
    <w:name w:val="MsoHyperlink"/>
    <w:basedOn w:val="DefaultParagraphFont"/>
    <w:uiPriority w:val="99"/>
    <w:rsid w:val="008D6D03"/>
    <w:rPr>
      <w:rFonts w:ascii="Times New Roman" w:hAnsi="Times New Roman" w:cs="Times New Roman"/>
      <w:b/>
      <w:bCs/>
    </w:rPr>
  </w:style>
  <w:style w:type="character" w:customStyle="1" w:styleId="MsoHyperlinkFollowed0">
    <w:name w:val="MsoHyperlinkFollowed"/>
    <w:basedOn w:val="MsoHyperlink0"/>
    <w:uiPriority w:val="99"/>
    <w:rsid w:val="008D6D03"/>
  </w:style>
  <w:style w:type="character" w:customStyle="1" w:styleId="time">
    <w:name w:val="time"/>
    <w:basedOn w:val="MsoHyperlink0"/>
    <w:uiPriority w:val="99"/>
    <w:rsid w:val="008D6D03"/>
  </w:style>
  <w:style w:type="character" w:customStyle="1" w:styleId="day">
    <w:name w:val="day"/>
    <w:uiPriority w:val="99"/>
    <w:rsid w:val="008D6D03"/>
  </w:style>
  <w:style w:type="character" w:customStyle="1" w:styleId="item-remarks">
    <w:name w:val="item-remarks"/>
    <w:basedOn w:val="MsoHyperlink0"/>
    <w:uiPriority w:val="99"/>
    <w:rsid w:val="008D6D03"/>
  </w:style>
  <w:style w:type="character" w:customStyle="1" w:styleId="first-author">
    <w:name w:val="first-author"/>
    <w:basedOn w:val="MsoHyperlink0"/>
    <w:uiPriority w:val="99"/>
    <w:rsid w:val="008D6D03"/>
  </w:style>
  <w:style w:type="character" w:customStyle="1" w:styleId="pages">
    <w:name w:val="pages"/>
    <w:basedOn w:val="DefaultParagraphFont"/>
    <w:uiPriority w:val="99"/>
    <w:rsid w:val="008D6D03"/>
    <w:rPr>
      <w:rFonts w:ascii="Times New Roman" w:hAnsi="Times New Roman" w:cs="Times New Roman"/>
      <w:color w:val="800000"/>
    </w:rPr>
  </w:style>
  <w:style w:type="character" w:customStyle="1" w:styleId="mmultiscripts">
    <w:name w:val="mmultiscripts"/>
    <w:basedOn w:val="MsoHyperlink0"/>
    <w:uiPriority w:val="99"/>
    <w:rsid w:val="008D6D03"/>
  </w:style>
  <w:style w:type="character" w:customStyle="1" w:styleId="msofootnotereference0">
    <w:name w:val="msofootnotereference"/>
    <w:basedOn w:val="MsoHyperlink0"/>
    <w:uiPriority w:val="99"/>
    <w:rsid w:val="008D6D03"/>
  </w:style>
  <w:style w:type="paragraph" w:styleId="BalloonText">
    <w:name w:val="Balloon Text"/>
    <w:basedOn w:val="paragraph"/>
    <w:link w:val="BalloonTextChar"/>
    <w:uiPriority w:val="99"/>
    <w:rsid w:val="008D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6D03"/>
    <w:rPr>
      <w:rFonts w:ascii="Times New Roman" w:hAnsi="Times New Roman" w:cs="Times New Roman"/>
      <w:sz w:val="2"/>
      <w:szCs w:val="2"/>
    </w:rPr>
  </w:style>
  <w:style w:type="paragraph" w:customStyle="1" w:styleId="biographydummy">
    <w:name w:val="biographydummy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itationPara">
    <w:name w:val="citationPara"/>
    <w:basedOn w:val="paragraph"/>
    <w:uiPriority w:val="99"/>
    <w:rsid w:val="008D6D03"/>
    <w:rPr>
      <w:sz w:val="18"/>
      <w:szCs w:val="18"/>
    </w:rPr>
  </w:style>
  <w:style w:type="character" w:customStyle="1" w:styleId="comref">
    <w:name w:val="comref"/>
    <w:basedOn w:val="DefaultParagraphFont"/>
    <w:uiPriority w:val="99"/>
    <w:rsid w:val="008D6D03"/>
    <w:rPr>
      <w:rFonts w:ascii="Times New Roman" w:hAnsi="Times New Roman" w:cs="Times New Roman"/>
      <w:shd w:val="clear" w:color="auto" w:fill="auto"/>
    </w:rPr>
  </w:style>
  <w:style w:type="character" w:styleId="CommentReference">
    <w:name w:val="annotation reference"/>
    <w:basedOn w:val="DefaultParagraphFont"/>
    <w:uiPriority w:val="99"/>
    <w:rsid w:val="008D6D03"/>
    <w:rPr>
      <w:rFonts w:ascii="Times New Roman" w:hAnsi="Times New Roman" w:cs="Times New Roman"/>
      <w:sz w:val="16"/>
      <w:szCs w:val="16"/>
    </w:rPr>
  </w:style>
  <w:style w:type="paragraph" w:customStyle="1" w:styleId="conflictinterestpara">
    <w:name w:val="conflictinterestpara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onflictofinterest">
    <w:name w:val="conflictofinterest"/>
    <w:basedOn w:val="paragraph"/>
    <w:uiPriority w:val="99"/>
    <w:rsid w:val="008D6D03"/>
    <w:pPr>
      <w:spacing w:before="100" w:beforeAutospacing="1" w:after="100" w:afterAutospacing="1"/>
    </w:pPr>
    <w:rPr>
      <w:sz w:val="24"/>
      <w:szCs w:val="24"/>
    </w:rPr>
  </w:style>
  <w:style w:type="paragraph" w:customStyle="1" w:styleId="deflistRunon">
    <w:name w:val="deflistRunon"/>
    <w:basedOn w:val="paragraph"/>
    <w:uiPriority w:val="99"/>
    <w:rsid w:val="008D6D03"/>
    <w:pPr>
      <w:spacing w:before="120"/>
    </w:pPr>
    <w:rPr>
      <w:sz w:val="20"/>
      <w:szCs w:val="20"/>
    </w:rPr>
  </w:style>
  <w:style w:type="paragraph" w:customStyle="1" w:styleId="disclaimer">
    <w:name w:val="disclaimer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aimerpara">
    <w:name w:val="disclaimerpara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">
    <w:name w:val="disclosure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para">
    <w:name w:val="disclosurepara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playquotesource">
    <w:name w:val="displayquotesource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ochead">
    <w:name w:val="dochead"/>
    <w:basedOn w:val="paragraph"/>
    <w:uiPriority w:val="99"/>
    <w:rsid w:val="008D6D03"/>
    <w:rPr>
      <w:sz w:val="18"/>
      <w:szCs w:val="18"/>
    </w:rPr>
  </w:style>
  <w:style w:type="paragraph" w:customStyle="1" w:styleId="doctopic">
    <w:name w:val="doctopic"/>
    <w:basedOn w:val="paragraph"/>
    <w:uiPriority w:val="99"/>
    <w:rsid w:val="008D6D03"/>
    <w:rPr>
      <w:sz w:val="18"/>
      <w:szCs w:val="18"/>
    </w:rPr>
  </w:style>
  <w:style w:type="paragraph" w:customStyle="1" w:styleId="dummy">
    <w:name w:val="dummy"/>
    <w:basedOn w:val="paragraph"/>
    <w:uiPriority w:val="99"/>
    <w:rsid w:val="008D6D03"/>
    <w:rPr>
      <w:sz w:val="18"/>
      <w:szCs w:val="18"/>
    </w:rPr>
  </w:style>
  <w:style w:type="paragraph" w:customStyle="1" w:styleId="duplicate">
    <w:name w:val="duplicate"/>
    <w:basedOn w:val="paragraph"/>
    <w:uiPriority w:val="99"/>
    <w:rsid w:val="008D6D03"/>
    <w:pPr>
      <w:spacing w:before="120"/>
    </w:pPr>
  </w:style>
  <w:style w:type="paragraph" w:customStyle="1" w:styleId="enddisplayquote">
    <w:name w:val="enddisplayquote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s">
    <w:name w:val="endnotes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title">
    <w:name w:val="endnotetitle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legend">
    <w:name w:val="endlegend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para">
    <w:name w:val="ethicspara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statement">
    <w:name w:val="ethicsstatement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igDummy">
    <w:name w:val="figDummy"/>
    <w:basedOn w:val="paragraph"/>
    <w:uiPriority w:val="99"/>
    <w:rsid w:val="008D6D03"/>
    <w:rPr>
      <w:sz w:val="18"/>
      <w:szCs w:val="18"/>
    </w:rPr>
  </w:style>
  <w:style w:type="paragraph" w:customStyle="1" w:styleId="financialsupport">
    <w:name w:val="financialsupport"/>
    <w:uiPriority w:val="99"/>
    <w:rsid w:val="008D6D03"/>
    <w:pPr>
      <w:spacing w:after="120"/>
    </w:pPr>
    <w:rPr>
      <w:rFonts w:cs="Calibri"/>
      <w:lang w:val="en-US" w:eastAsia="en-US"/>
    </w:rPr>
  </w:style>
  <w:style w:type="paragraph" w:customStyle="1" w:styleId="financialsupportpara">
    <w:name w:val="financialsupportpara"/>
    <w:uiPriority w:val="99"/>
    <w:rsid w:val="008D6D03"/>
    <w:pPr>
      <w:spacing w:after="120"/>
    </w:pPr>
    <w:rPr>
      <w:rFonts w:cs="Calibri"/>
      <w:lang w:val="en-US" w:eastAsia="en-US"/>
    </w:rPr>
  </w:style>
  <w:style w:type="paragraph" w:customStyle="1" w:styleId="funding">
    <w:name w:val="funding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undingpara">
    <w:name w:val="fundingpara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listdefhead">
    <w:name w:val="listdefhead"/>
    <w:basedOn w:val="paragraph"/>
    <w:uiPriority w:val="99"/>
    <w:rsid w:val="008D6D03"/>
    <w:pPr>
      <w:pBdr>
        <w:top w:val="single" w:sz="36" w:space="0" w:color="0000FF"/>
        <w:left w:val="single" w:sz="36" w:space="0" w:color="0000FF"/>
        <w:bottom w:val="single" w:sz="36" w:space="0" w:color="0000FF"/>
        <w:right w:val="single" w:sz="36" w:space="0" w:color="0000FF"/>
      </w:pBdr>
      <w:shd w:val="clear" w:color="auto" w:fill="FFFFFF"/>
      <w:spacing w:before="240" w:after="240"/>
    </w:pPr>
    <w:rPr>
      <w:sz w:val="20"/>
      <w:szCs w:val="20"/>
    </w:rPr>
  </w:style>
  <w:style w:type="character" w:customStyle="1" w:styleId="object">
    <w:name w:val="object"/>
    <w:basedOn w:val="DefaultParagraphFont"/>
    <w:uiPriority w:val="99"/>
    <w:rsid w:val="008D6D03"/>
    <w:rPr>
      <w:rFonts w:ascii="Times New Roman" w:hAnsi="Times New Roman" w:cs="Times New Roman"/>
      <w:sz w:val="24"/>
      <w:szCs w:val="24"/>
      <w:shd w:val="clear" w:color="auto" w:fill="FF00FF"/>
    </w:rPr>
  </w:style>
  <w:style w:type="paragraph" w:customStyle="1" w:styleId="pageDetails">
    <w:name w:val="pageDetails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referenceseca">
    <w:name w:val="referenceseca"/>
    <w:uiPriority w:val="99"/>
    <w:rsid w:val="008D6D03"/>
    <w:pPr>
      <w:spacing w:after="120"/>
    </w:pPr>
    <w:rPr>
      <w:rFonts w:cs="Calibri"/>
      <w:lang w:val="en-US" w:eastAsia="en-US"/>
    </w:rPr>
  </w:style>
  <w:style w:type="paragraph" w:customStyle="1" w:styleId="referencesseca">
    <w:name w:val="referencesseca"/>
    <w:uiPriority w:val="99"/>
    <w:rsid w:val="008D6D03"/>
    <w:pPr>
      <w:spacing w:after="120"/>
    </w:pPr>
    <w:rPr>
      <w:rFonts w:cs="Calibri"/>
      <w:lang w:val="en-US" w:eastAsia="en-US"/>
    </w:rPr>
  </w:style>
  <w:style w:type="character" w:customStyle="1" w:styleId="refstyle">
    <w:name w:val="refstyle"/>
    <w:basedOn w:val="DefaultParagraphFont"/>
    <w:uiPriority w:val="99"/>
    <w:rsid w:val="008D6D03"/>
    <w:rPr>
      <w:rFonts w:ascii="Times New Roman" w:hAnsi="Times New Roman" w:cs="Times New Roman"/>
    </w:rPr>
  </w:style>
  <w:style w:type="character" w:customStyle="1" w:styleId="rulesApplied">
    <w:name w:val="rulesApplied"/>
    <w:basedOn w:val="DefaultParagraphFont"/>
    <w:uiPriority w:val="99"/>
    <w:rsid w:val="008D6D03"/>
    <w:rPr>
      <w:rFonts w:ascii="Arial" w:hAnsi="Arial" w:cs="Arial"/>
      <w:sz w:val="16"/>
      <w:szCs w:val="16"/>
      <w:shd w:val="clear" w:color="auto" w:fill="C0C0C0"/>
    </w:rPr>
  </w:style>
  <w:style w:type="paragraph" w:customStyle="1" w:styleId="schemeDummy">
    <w:name w:val="schemeDummy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sectionbRunon">
    <w:name w:val="sectionbRunon"/>
    <w:basedOn w:val="paragraph"/>
    <w:uiPriority w:val="99"/>
    <w:rsid w:val="008D6D03"/>
  </w:style>
  <w:style w:type="paragraph" w:customStyle="1" w:styleId="sectioncRunon">
    <w:name w:val="sectioncRunon"/>
    <w:uiPriority w:val="99"/>
    <w:rsid w:val="008D6D03"/>
    <w:pPr>
      <w:spacing w:after="120"/>
    </w:pPr>
    <w:rPr>
      <w:rFonts w:cs="Calibri"/>
      <w:lang w:val="en-US" w:eastAsia="en-US"/>
    </w:rPr>
  </w:style>
  <w:style w:type="paragraph" w:customStyle="1" w:styleId="someday">
    <w:name w:val="someday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character" w:customStyle="1" w:styleId="STIX">
    <w:name w:val="STIX"/>
    <w:basedOn w:val="DefaultParagraphFont"/>
    <w:uiPriority w:val="99"/>
    <w:rsid w:val="008D6D03"/>
    <w:rPr>
      <w:rFonts w:ascii="STIXGeneral" w:eastAsia="STIXGeneral" w:hAnsi="STIXGeneral" w:cs="STIXGeneral"/>
      <w:sz w:val="20"/>
      <w:szCs w:val="20"/>
    </w:rPr>
  </w:style>
  <w:style w:type="paragraph" w:customStyle="1" w:styleId="tableDummy">
    <w:name w:val="tableDummy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ablesubhead">
    <w:name w:val="tablesubhead"/>
    <w:basedOn w:val="paragraph"/>
    <w:uiPriority w:val="99"/>
    <w:rsid w:val="008D6D0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extbox">
    <w:name w:val="textbox"/>
    <w:basedOn w:val="paragraph"/>
    <w:uiPriority w:val="99"/>
    <w:rsid w:val="008D6D03"/>
    <w:pPr>
      <w:spacing w:before="120"/>
      <w:ind w:left="288" w:right="288"/>
    </w:pPr>
    <w:rPr>
      <w:sz w:val="20"/>
      <w:szCs w:val="20"/>
    </w:rPr>
  </w:style>
  <w:style w:type="character" w:customStyle="1" w:styleId="textbox1">
    <w:name w:val="textbox1"/>
    <w:basedOn w:val="DefaultParagraphFont"/>
    <w:uiPriority w:val="99"/>
    <w:rsid w:val="008D6D03"/>
    <w:rPr>
      <w:rFonts w:ascii="Times New Roman" w:hAnsi="Times New Roman" w:cs="Times New Roman"/>
      <w:bdr w:val="single" w:sz="6" w:space="0" w:color="0000FF" w:frame="1"/>
    </w:rPr>
  </w:style>
  <w:style w:type="paragraph" w:customStyle="1" w:styleId="abstractHead">
    <w:name w:val="abstractHead"/>
    <w:basedOn w:val="paragraph"/>
    <w:uiPriority w:val="99"/>
    <w:rsid w:val="008D6D03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images">
    <w:name w:val="images"/>
    <w:basedOn w:val="paragraph"/>
    <w:uiPriority w:val="99"/>
    <w:rsid w:val="008D6D03"/>
  </w:style>
  <w:style w:type="character" w:customStyle="1" w:styleId="invisible">
    <w:name w:val="invisible"/>
    <w:basedOn w:val="MsoHyperlink0"/>
    <w:uiPriority w:val="99"/>
    <w:rsid w:val="008D6D03"/>
  </w:style>
  <w:style w:type="paragraph" w:customStyle="1" w:styleId="biographyhead">
    <w:name w:val="biographyhead"/>
    <w:basedOn w:val="vitae"/>
    <w:uiPriority w:val="99"/>
    <w:rsid w:val="008D6D03"/>
  </w:style>
  <w:style w:type="paragraph" w:customStyle="1" w:styleId="biography">
    <w:name w:val="biography"/>
    <w:basedOn w:val="vitae"/>
    <w:uiPriority w:val="99"/>
    <w:rsid w:val="008D6D03"/>
  </w:style>
  <w:style w:type="paragraph" w:customStyle="1" w:styleId="toctitle">
    <w:name w:val="toctitle"/>
    <w:basedOn w:val="Normal"/>
    <w:uiPriority w:val="99"/>
    <w:rsid w:val="008D6D03"/>
    <w:rPr>
      <w:sz w:val="18"/>
      <w:szCs w:val="18"/>
    </w:rPr>
  </w:style>
  <w:style w:type="paragraph" w:customStyle="1" w:styleId="tocentry">
    <w:name w:val="tocentry"/>
    <w:basedOn w:val="Normal"/>
    <w:uiPriority w:val="99"/>
    <w:rsid w:val="008D6D03"/>
    <w:rPr>
      <w:sz w:val="18"/>
      <w:szCs w:val="18"/>
    </w:rPr>
  </w:style>
  <w:style w:type="paragraph" w:customStyle="1" w:styleId="displayeqntext">
    <w:name w:val="displayeqntext"/>
    <w:basedOn w:val="Normal"/>
    <w:uiPriority w:val="99"/>
    <w:rsid w:val="008D6D03"/>
    <w:pPr>
      <w:spacing w:before="240" w:after="240"/>
    </w:pPr>
  </w:style>
  <w:style w:type="paragraph" w:customStyle="1" w:styleId="eqntext">
    <w:name w:val="eqntext"/>
    <w:basedOn w:val="Normal"/>
    <w:uiPriority w:val="99"/>
    <w:rsid w:val="008D6D03"/>
    <w:pPr>
      <w:spacing w:before="120"/>
      <w:ind w:firstLine="288"/>
    </w:pPr>
  </w:style>
  <w:style w:type="paragraph" w:customStyle="1" w:styleId="figLabel">
    <w:name w:val="figLabel"/>
    <w:basedOn w:val="Normal"/>
    <w:uiPriority w:val="99"/>
    <w:rsid w:val="008D6D03"/>
  </w:style>
  <w:style w:type="paragraph" w:customStyle="1" w:styleId="tableLabel">
    <w:name w:val="tableLabel"/>
    <w:basedOn w:val="Normal"/>
    <w:uiPriority w:val="99"/>
    <w:rsid w:val="008D6D03"/>
  </w:style>
  <w:style w:type="paragraph" w:customStyle="1" w:styleId="schemeLabel">
    <w:name w:val="schemeLabel"/>
    <w:basedOn w:val="Normal"/>
    <w:uiPriority w:val="99"/>
    <w:rsid w:val="008D6D03"/>
  </w:style>
  <w:style w:type="paragraph" w:customStyle="1" w:styleId="runon">
    <w:name w:val="runon"/>
    <w:basedOn w:val="Normal"/>
    <w:uiPriority w:val="99"/>
    <w:rsid w:val="008D6D03"/>
  </w:style>
  <w:style w:type="paragraph" w:customStyle="1" w:styleId="colonrunon">
    <w:name w:val="colonrunon"/>
    <w:basedOn w:val="Normal"/>
    <w:uiPriority w:val="99"/>
    <w:rsid w:val="008D6D03"/>
  </w:style>
  <w:style w:type="paragraph" w:customStyle="1" w:styleId="semicolonrunon">
    <w:name w:val="semicolonrunon"/>
    <w:basedOn w:val="Normal"/>
    <w:uiPriority w:val="99"/>
    <w:rsid w:val="008D6D03"/>
  </w:style>
  <w:style w:type="paragraph" w:customStyle="1" w:styleId="commarunon">
    <w:name w:val="commarunon"/>
    <w:basedOn w:val="Normal"/>
    <w:uiPriority w:val="99"/>
    <w:rsid w:val="008D6D03"/>
  </w:style>
  <w:style w:type="paragraph" w:customStyle="1" w:styleId="dotrunon">
    <w:name w:val="dotrunon"/>
    <w:basedOn w:val="Normal"/>
    <w:uiPriority w:val="99"/>
    <w:rsid w:val="008D6D03"/>
  </w:style>
  <w:style w:type="paragraph" w:customStyle="1" w:styleId="npi">
    <w:name w:val="npi"/>
    <w:basedOn w:val="Normal"/>
    <w:uiPriority w:val="99"/>
    <w:rsid w:val="008D6D03"/>
  </w:style>
  <w:style w:type="paragraph" w:customStyle="1" w:styleId="parttitle">
    <w:name w:val="parttitle"/>
    <w:basedOn w:val="Normal"/>
    <w:uiPriority w:val="99"/>
    <w:rsid w:val="008D6D03"/>
  </w:style>
  <w:style w:type="paragraph" w:customStyle="1" w:styleId="booktitle">
    <w:name w:val="booktitle"/>
    <w:basedOn w:val="Normal"/>
    <w:uiPriority w:val="99"/>
    <w:rsid w:val="008D6D03"/>
  </w:style>
  <w:style w:type="paragraph" w:customStyle="1" w:styleId="contentcode">
    <w:name w:val="contentcode"/>
    <w:basedOn w:val="Normal"/>
    <w:uiPriority w:val="99"/>
    <w:rsid w:val="008D6D03"/>
  </w:style>
  <w:style w:type="paragraph" w:customStyle="1" w:styleId="choice">
    <w:name w:val="choice"/>
    <w:basedOn w:val="Normal"/>
    <w:uiPriority w:val="99"/>
    <w:rsid w:val="008D6D03"/>
  </w:style>
  <w:style w:type="paragraph" w:customStyle="1" w:styleId="explanation">
    <w:name w:val="explanation"/>
    <w:basedOn w:val="Normal"/>
    <w:uiPriority w:val="99"/>
    <w:rsid w:val="008D6D03"/>
  </w:style>
  <w:style w:type="paragraph" w:customStyle="1" w:styleId="articleshorttitle">
    <w:name w:val="articleshorttitle"/>
    <w:basedOn w:val="Normal"/>
    <w:uiPriority w:val="99"/>
    <w:rsid w:val="008D6D03"/>
    <w:pPr>
      <w:ind w:firstLine="288"/>
    </w:pPr>
  </w:style>
  <w:style w:type="paragraph" w:customStyle="1" w:styleId="fnconflict">
    <w:name w:val="fnconflict"/>
    <w:basedOn w:val="Normal"/>
    <w:uiPriority w:val="99"/>
    <w:rsid w:val="008D6D03"/>
    <w:pPr>
      <w:jc w:val="both"/>
    </w:pPr>
  </w:style>
  <w:style w:type="paragraph" w:customStyle="1" w:styleId="fnsupportedby">
    <w:name w:val="fnsupportedby"/>
    <w:basedOn w:val="Normal"/>
    <w:uiPriority w:val="99"/>
    <w:rsid w:val="008D6D03"/>
    <w:pPr>
      <w:jc w:val="both"/>
    </w:pPr>
  </w:style>
  <w:style w:type="paragraph" w:customStyle="1" w:styleId="fnpresentedat">
    <w:name w:val="fnpresentedat"/>
    <w:basedOn w:val="Normal"/>
    <w:uiPriority w:val="99"/>
    <w:rsid w:val="008D6D03"/>
    <w:pPr>
      <w:jc w:val="both"/>
    </w:pPr>
  </w:style>
  <w:style w:type="paragraph" w:customStyle="1" w:styleId="fncontributor">
    <w:name w:val="fncontributor"/>
    <w:basedOn w:val="Normal"/>
    <w:uiPriority w:val="99"/>
    <w:rsid w:val="008D6D03"/>
    <w:pPr>
      <w:jc w:val="both"/>
    </w:pPr>
  </w:style>
  <w:style w:type="paragraph" w:customStyle="1" w:styleId="fnother">
    <w:name w:val="fnother"/>
    <w:basedOn w:val="Normal"/>
    <w:uiPriority w:val="99"/>
    <w:rsid w:val="008D6D03"/>
    <w:pPr>
      <w:jc w:val="both"/>
    </w:pPr>
  </w:style>
  <w:style w:type="paragraph" w:customStyle="1" w:styleId="fnsuppmaterial">
    <w:name w:val="fnsuppmaterial"/>
    <w:basedOn w:val="Normal"/>
    <w:uiPriority w:val="99"/>
    <w:rsid w:val="008D6D03"/>
    <w:pPr>
      <w:jc w:val="both"/>
    </w:pPr>
  </w:style>
  <w:style w:type="paragraph" w:customStyle="1" w:styleId="fndedication">
    <w:name w:val="fndedication"/>
    <w:basedOn w:val="Normal"/>
    <w:uiPriority w:val="99"/>
    <w:rsid w:val="008D6D03"/>
    <w:pPr>
      <w:jc w:val="both"/>
    </w:pPr>
  </w:style>
  <w:style w:type="paragraph" w:customStyle="1" w:styleId="fnaccession">
    <w:name w:val="fnaccession"/>
    <w:basedOn w:val="Normal"/>
    <w:uiPriority w:val="99"/>
    <w:rsid w:val="008D6D03"/>
    <w:pPr>
      <w:jc w:val="both"/>
    </w:pPr>
  </w:style>
  <w:style w:type="paragraph" w:customStyle="1" w:styleId="awardgroup">
    <w:name w:val="awardgroup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outlinetitle">
    <w:name w:val="outlinetitle"/>
    <w:basedOn w:val="Normal"/>
    <w:uiPriority w:val="99"/>
    <w:rsid w:val="008D6D03"/>
    <w:pPr>
      <w:spacing w:before="120"/>
    </w:pPr>
    <w:rPr>
      <w:sz w:val="20"/>
      <w:szCs w:val="20"/>
    </w:rPr>
  </w:style>
  <w:style w:type="paragraph" w:customStyle="1" w:styleId="tablecontinue">
    <w:name w:val="tablecontinue"/>
    <w:basedOn w:val="Normal"/>
    <w:uiPriority w:val="99"/>
    <w:rsid w:val="008D6D03"/>
    <w:pPr>
      <w:spacing w:before="120"/>
      <w:ind w:firstLine="288"/>
    </w:pPr>
  </w:style>
  <w:style w:type="paragraph" w:customStyle="1" w:styleId="coretitle">
    <w:name w:val="coretitle"/>
    <w:basedOn w:val="Normal"/>
    <w:uiPriority w:val="99"/>
    <w:rsid w:val="008D6D03"/>
    <w:pPr>
      <w:ind w:firstLine="288"/>
    </w:pPr>
  </w:style>
  <w:style w:type="paragraph" w:customStyle="1" w:styleId="coreideas">
    <w:name w:val="coreideas"/>
    <w:basedOn w:val="Normal"/>
    <w:uiPriority w:val="99"/>
    <w:rsid w:val="008D6D03"/>
    <w:pPr>
      <w:ind w:firstLine="288"/>
    </w:pPr>
  </w:style>
  <w:style w:type="paragraph" w:customStyle="1" w:styleId="referencessecb">
    <w:name w:val="referencessecb"/>
    <w:basedOn w:val="Normal"/>
    <w:uiPriority w:val="99"/>
    <w:rsid w:val="008D6D03"/>
    <w:pPr>
      <w:spacing w:before="240" w:after="240"/>
    </w:pPr>
  </w:style>
  <w:style w:type="paragraph" w:customStyle="1" w:styleId="furtherreadingsecb">
    <w:name w:val="furtherreadingsecb"/>
    <w:basedOn w:val="Normal"/>
    <w:uiPriority w:val="99"/>
    <w:rsid w:val="008D6D03"/>
    <w:pPr>
      <w:spacing w:before="240" w:after="240"/>
    </w:pPr>
  </w:style>
  <w:style w:type="paragraph" w:customStyle="1" w:styleId="alttext">
    <w:name w:val="alttext"/>
    <w:basedOn w:val="Normal"/>
    <w:uiPriority w:val="99"/>
    <w:rsid w:val="008D6D03"/>
    <w:pPr>
      <w:spacing w:before="240" w:after="240"/>
    </w:pPr>
  </w:style>
  <w:style w:type="paragraph" w:customStyle="1" w:styleId="dalttext">
    <w:name w:val="dalttext"/>
    <w:basedOn w:val="Normal"/>
    <w:uiPriority w:val="99"/>
    <w:rsid w:val="008D6D03"/>
    <w:pPr>
      <w:spacing w:before="240" w:after="240"/>
    </w:pPr>
  </w:style>
  <w:style w:type="character" w:customStyle="1" w:styleId="columnmismatch">
    <w:name w:val="columnmismatch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character" w:customStyle="1" w:styleId="hiddentext">
    <w:name w:val="hiddentext"/>
    <w:basedOn w:val="DefaultParagraphFont"/>
    <w:uiPriority w:val="99"/>
    <w:rsid w:val="008D6D03"/>
    <w:rPr>
      <w:rFonts w:ascii="Times New Roman" w:hAnsi="Times New Roman" w:cs="Times New Roman"/>
      <w:color w:val="auto"/>
    </w:rPr>
  </w:style>
  <w:style w:type="paragraph" w:customStyle="1" w:styleId="abstractprecis">
    <w:name w:val="abstractprecis"/>
    <w:basedOn w:val="Normal"/>
    <w:uiPriority w:val="99"/>
    <w:rsid w:val="0097083F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bstracttoc">
    <w:name w:val="abstracttoc"/>
    <w:basedOn w:val="Normal"/>
    <w:uiPriority w:val="99"/>
    <w:rsid w:val="0097083F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Standfirst">
    <w:name w:val="Standfirst"/>
    <w:basedOn w:val="Normal"/>
    <w:uiPriority w:val="99"/>
    <w:rsid w:val="0097083F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Condensation">
    <w:name w:val="Condensation"/>
    <w:basedOn w:val="Normal"/>
    <w:uiPriority w:val="99"/>
    <w:rsid w:val="008D6D03"/>
    <w:pPr>
      <w:ind w:firstLine="288"/>
    </w:pPr>
  </w:style>
  <w:style w:type="paragraph" w:customStyle="1" w:styleId="CondensedAbstract">
    <w:name w:val="CondensedAbstract"/>
    <w:basedOn w:val="Normal"/>
    <w:uiPriority w:val="99"/>
    <w:rsid w:val="008D6D03"/>
    <w:pPr>
      <w:ind w:firstLine="288"/>
    </w:pPr>
  </w:style>
  <w:style w:type="paragraph" w:customStyle="1" w:styleId="Editorscapsulesummary">
    <w:name w:val="Editorscapsulesummary"/>
    <w:basedOn w:val="Normal"/>
    <w:uiPriority w:val="99"/>
    <w:rsid w:val="008D6D03"/>
    <w:pPr>
      <w:ind w:firstLine="288"/>
    </w:pPr>
  </w:style>
  <w:style w:type="paragraph" w:customStyle="1" w:styleId="EditorsCommentary">
    <w:name w:val="EditorsCommentary"/>
    <w:basedOn w:val="Normal"/>
    <w:uiPriority w:val="99"/>
    <w:rsid w:val="008D6D03"/>
    <w:pPr>
      <w:ind w:firstLine="288"/>
    </w:pPr>
  </w:style>
  <w:style w:type="paragraph" w:customStyle="1" w:styleId="fnequal">
    <w:name w:val="fnequal"/>
    <w:basedOn w:val="Normal"/>
    <w:uiPriority w:val="99"/>
    <w:rsid w:val="008D6D03"/>
    <w:pPr>
      <w:ind w:firstLine="288"/>
    </w:pPr>
  </w:style>
  <w:style w:type="paragraph" w:customStyle="1" w:styleId="fnpresentadd">
    <w:name w:val="fnpresentadd"/>
    <w:basedOn w:val="Normal"/>
    <w:uiPriority w:val="99"/>
    <w:rsid w:val="008D6D03"/>
    <w:pPr>
      <w:ind w:firstLine="288"/>
    </w:pPr>
  </w:style>
  <w:style w:type="paragraph" w:customStyle="1" w:styleId="fndeceased">
    <w:name w:val="fndeceased"/>
    <w:basedOn w:val="Normal"/>
    <w:uiPriority w:val="99"/>
    <w:rsid w:val="008D6D03"/>
    <w:pPr>
      <w:ind w:firstLine="288"/>
    </w:pPr>
  </w:style>
  <w:style w:type="character" w:styleId="Emphasis">
    <w:name w:val="Emphasis"/>
    <w:basedOn w:val="DefaultParagraphFont"/>
    <w:uiPriority w:val="99"/>
    <w:qFormat/>
    <w:rsid w:val="00D06404"/>
    <w:rPr>
      <w:rFonts w:cs="Times New Roman"/>
      <w:b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06404"/>
    <w:pPr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06404"/>
    <w:rPr>
      <w:rFonts w:ascii="Calibri" w:hAnsi="Calibri" w:cs="Calibri"/>
      <w:noProof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0640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06404"/>
    <w:rPr>
      <w:rFonts w:ascii="Calibri" w:hAnsi="Calibri" w:cs="Calibri"/>
      <w:noProof/>
      <w:lang w:eastAsia="zh-CN"/>
    </w:rPr>
  </w:style>
  <w:style w:type="paragraph" w:styleId="Footer">
    <w:name w:val="footer"/>
    <w:basedOn w:val="Normal"/>
    <w:link w:val="FooterChar"/>
    <w:uiPriority w:val="99"/>
    <w:rsid w:val="00D064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404"/>
    <w:rPr>
      <w:rFonts w:eastAsia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rsid w:val="00D064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404"/>
    <w:rPr>
      <w:rFonts w:eastAsia="Times New Roman" w:cs="Times New Roman"/>
      <w:lang w:eastAsia="zh-CN"/>
    </w:rPr>
  </w:style>
  <w:style w:type="paragraph" w:styleId="ListParagraph">
    <w:name w:val="List Paragraph"/>
    <w:basedOn w:val="Normal"/>
    <w:uiPriority w:val="99"/>
    <w:qFormat/>
    <w:rsid w:val="00D06404"/>
    <w:pPr>
      <w:ind w:left="720"/>
      <w:contextualSpacing/>
    </w:pPr>
  </w:style>
  <w:style w:type="table" w:styleId="TableGrid">
    <w:name w:val="Table Grid"/>
    <w:basedOn w:val="TableNormal"/>
    <w:uiPriority w:val="99"/>
    <w:rsid w:val="00D06404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rsid w:val="006211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68</Words>
  <Characters>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docx2doc</dc:creator>
  <cp:keywords/>
  <dc:description/>
  <cp:lastModifiedBy>10592</cp:lastModifiedBy>
  <cp:revision>13</cp:revision>
  <dcterms:created xsi:type="dcterms:W3CDTF">2019-03-29T06:01:00Z</dcterms:created>
  <dcterms:modified xsi:type="dcterms:W3CDTF">2019-04-01T10:56:00Z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