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E" w:rsidRPr="009748C0" w:rsidRDefault="00944E9E" w:rsidP="00437FEF">
      <w:pPr>
        <w:pStyle w:val="tablecaption"/>
        <w:spacing w:line="480" w:lineRule="auto"/>
      </w:pPr>
      <w:r w:rsidRPr="009748C0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S</w:t>
      </w:r>
      <w:r w:rsidRPr="009748C0">
        <w:rPr>
          <w:b/>
          <w:sz w:val="24"/>
          <w:szCs w:val="24"/>
        </w:rPr>
        <w:t xml:space="preserve">2. </w:t>
      </w:r>
      <w:r w:rsidRPr="009748C0">
        <w:rPr>
          <w:sz w:val="24"/>
          <w:szCs w:val="24"/>
        </w:rPr>
        <w:t>PCR Primers for Genotyping Mutant Mice.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5"/>
        <w:gridCol w:w="6120"/>
      </w:tblGrid>
      <w:tr w:rsidR="00944E9E" w:rsidRPr="000456E4" w:rsidTr="000456E4">
        <w:trPr>
          <w:trHeight w:val="290"/>
          <w:tblHeader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Primers for Genotyping PCR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Sequences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Stat5f/f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5'-GAA AGC ATG AAA GGG TTG GAG-3’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5’-AGC AGC AAC CAG AGG ACT AC-3'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5'-AAG TTA TCT CGA GTT AGT CAG G-3'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icS5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5'-AGG CGA CCA TCA TCA GCG AGC-3'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5'-GAA TGG AGA AAT CTC GCG TCG-3'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VilCre</w:t>
            </w:r>
            <w:r w:rsidRPr="000456E4">
              <w:rPr>
                <w:iCs/>
                <w:sz w:val="24"/>
                <w:szCs w:val="24"/>
                <w:lang w:eastAsia="zh-CN"/>
              </w:rPr>
              <w:t>ER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5’-CAA GCC TGG CTC GAC GGC C-3’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5’-CGC GAA CAT CTT CAG GTT CT-3’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VilCre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5’-GTG TGG GAC AGA CAA ACC-3’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5’-ACA TCT TCA GGT TCT GCG GG-3’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Lgr5Cre</w:t>
            </w:r>
            <w:r w:rsidRPr="000456E4">
              <w:rPr>
                <w:iCs/>
                <w:sz w:val="24"/>
                <w:szCs w:val="24"/>
                <w:lang w:eastAsia="zh-CN"/>
              </w:rPr>
              <w:t>ER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5’-CAC TGC ATT CTAGTT GTGG-3’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5'-CGG TGC CCG CAG CGAG-3’ 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Rs26Cre</w:t>
            </w:r>
            <w:r w:rsidRPr="000456E4">
              <w:rPr>
                <w:iCs/>
                <w:sz w:val="24"/>
                <w:szCs w:val="24"/>
                <w:lang w:eastAsia="zh-CN"/>
              </w:rPr>
              <w:t>ER;mT/mG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5'-TCA ATG GGC GGG GGT CGT T-3'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5'-CTC TGC TGC CTC CTG GCT TCT-3'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5'-ATG TAC ATT TTG TAC TCA CAG AGA TGG A-3'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Rs26Cre</w:t>
            </w:r>
            <w:r w:rsidRPr="000456E4">
              <w:rPr>
                <w:iCs/>
                <w:sz w:val="24"/>
                <w:szCs w:val="24"/>
                <w:lang w:eastAsia="zh-CN"/>
              </w:rPr>
              <w:t>ER</w:t>
            </w:r>
            <w:r w:rsidRPr="000456E4">
              <w:rPr>
                <w:i/>
                <w:iCs/>
                <w:sz w:val="24"/>
                <w:szCs w:val="24"/>
                <w:lang w:eastAsia="zh-CN"/>
              </w:rPr>
              <w:t>;</w:t>
            </w:r>
            <w:r w:rsidRPr="000456E4">
              <w:rPr>
                <w:iCs/>
                <w:sz w:val="24"/>
                <w:szCs w:val="24"/>
                <w:lang w:eastAsia="zh-CN"/>
              </w:rPr>
              <w:t>tdtomato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5'-AAG GGA GCT GCA GTG GAG TA-3'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5'-CCG AAA ATC TGT GGG AAG TC-3'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5'-GGC ATT AAA GCA GCG TAT CC-3'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5'-CTG TTC CTG TAC GGC ATG G-3'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i/>
                <w:iCs/>
                <w:sz w:val="24"/>
                <w:szCs w:val="24"/>
                <w:lang w:eastAsia="zh-CN"/>
              </w:rPr>
              <w:t>Rs26Cre</w:t>
            </w:r>
            <w:r w:rsidRPr="000456E4">
              <w:rPr>
                <w:iCs/>
                <w:sz w:val="24"/>
                <w:szCs w:val="24"/>
                <w:lang w:eastAsia="zh-CN"/>
              </w:rPr>
              <w:t>ER</w:t>
            </w:r>
            <w:r w:rsidRPr="000456E4">
              <w:rPr>
                <w:i/>
                <w:iCs/>
                <w:sz w:val="24"/>
                <w:szCs w:val="24"/>
                <w:lang w:eastAsia="zh-CN"/>
              </w:rPr>
              <w:t>;</w:t>
            </w:r>
            <w:r w:rsidRPr="000456E4">
              <w:rPr>
                <w:iCs/>
                <w:sz w:val="24"/>
                <w:szCs w:val="24"/>
                <w:lang w:eastAsia="zh-CN"/>
              </w:rPr>
              <w:t>LacZ</w:t>
            </w: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5`-TTC CAT GTT GCC ACT CGR TTT A-3`</w:t>
            </w:r>
          </w:p>
        </w:tc>
      </w:tr>
      <w:tr w:rsidR="00944E9E" w:rsidRPr="000456E4" w:rsidTr="000456E4">
        <w:trPr>
          <w:trHeight w:val="290"/>
        </w:trPr>
        <w:tc>
          <w:tcPr>
            <w:tcW w:w="3235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120" w:type="dxa"/>
            <w:noWrap/>
          </w:tcPr>
          <w:p w:rsidR="00944E9E" w:rsidRPr="000456E4" w:rsidRDefault="00944E9E" w:rsidP="00437FEF">
            <w:pPr>
              <w:spacing w:after="0" w:line="480" w:lineRule="auto"/>
              <w:jc w:val="both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5`-GTT TCG GGT TTT CGA CGT TCA G-3`</w:t>
            </w:r>
          </w:p>
        </w:tc>
      </w:tr>
    </w:tbl>
    <w:p w:rsidR="00944E9E" w:rsidRPr="0056174D" w:rsidRDefault="00944E9E" w:rsidP="00BE6127"/>
    <w:sectPr w:rsidR="00944E9E" w:rsidRPr="0056174D" w:rsidSect="008D6D03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9E" w:rsidRDefault="00944E9E">
      <w:pPr>
        <w:spacing w:after="0"/>
      </w:pPr>
      <w:r>
        <w:separator/>
      </w:r>
    </w:p>
  </w:endnote>
  <w:endnote w:type="continuationSeparator" w:id="0">
    <w:p w:rsidR="00944E9E" w:rsidRDefault="00944E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e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ir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wingba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altName w:val="Symbol"/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altName w:val="Bookman Old Style"/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Extra">
    <w:altName w:val="Georgia"/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2A87" w:usb1="FB9FC042" w:usb2="04000050" w:usb3="00000000" w:csb0="8002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9E" w:rsidRDefault="00944E9E">
      <w:pPr>
        <w:spacing w:after="0"/>
      </w:pPr>
      <w:r>
        <w:separator/>
      </w:r>
    </w:p>
  </w:footnote>
  <w:footnote w:type="continuationSeparator" w:id="0">
    <w:p w:rsidR="00944E9E" w:rsidRDefault="00944E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32E"/>
    <w:multiLevelType w:val="hybridMultilevel"/>
    <w:tmpl w:val="DADE283A"/>
    <w:lvl w:ilvl="0" w:tplc="8A48837C">
      <w:start w:val="1"/>
      <w:numFmt w:val="upp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236D6"/>
    <w:multiLevelType w:val="hybridMultilevel"/>
    <w:tmpl w:val="870C7CD6"/>
    <w:lvl w:ilvl="0" w:tplc="9B6E5E22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D68DA"/>
    <w:multiLevelType w:val="hybridMultilevel"/>
    <w:tmpl w:val="82687614"/>
    <w:lvl w:ilvl="0" w:tplc="D75A54BE">
      <w:start w:val="1"/>
      <w:numFmt w:val="upperLetter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B481C"/>
    <w:multiLevelType w:val="hybridMultilevel"/>
    <w:tmpl w:val="F15E4DE8"/>
    <w:lvl w:ilvl="0" w:tplc="3A02E842">
      <w:start w:val="1"/>
      <w:numFmt w:val="upperLetter"/>
      <w:lvlText w:val="(%1)"/>
      <w:lvlJc w:val="left"/>
      <w:pPr>
        <w:ind w:left="31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83E5F"/>
    <w:multiLevelType w:val="hybridMultilevel"/>
    <w:tmpl w:val="918C0DC2"/>
    <w:lvl w:ilvl="0" w:tplc="1A22071E">
      <w:start w:val="1"/>
      <w:numFmt w:val="upperLetter"/>
      <w:lvlText w:val="(%1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5">
    <w:nsid w:val="53360880"/>
    <w:multiLevelType w:val="hybridMultilevel"/>
    <w:tmpl w:val="8E68AF2C"/>
    <w:lvl w:ilvl="0" w:tplc="9FEC9D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C2595"/>
    <w:multiLevelType w:val="hybridMultilevel"/>
    <w:tmpl w:val="1904F6BC"/>
    <w:lvl w:ilvl="0" w:tplc="2F424826">
      <w:start w:val="1"/>
      <w:numFmt w:val="upperLetter"/>
      <w:lvlText w:val="(%1)"/>
      <w:lvlJc w:val="left"/>
      <w:pPr>
        <w:ind w:left="31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S_File_Created" w:val="2903191132313231"/>
    <w:docVar w:name="ASCustomer" w:val="REC"/>
    <w:docVar w:name="ASVersion" w:val="Auto-Styling Tool v4.8.l1"/>
    <w:docVar w:name="imageCount" w:val="0"/>
    <w:docVar w:name="lineNumberEnable" w:val="false"/>
    <w:docVar w:name="mathCount" w:val="0"/>
    <w:docVar w:name="pageCount" w:val="3"/>
    <w:docVar w:name="paraStyleChangeData1" w:val="910964_tablecaption-0000:tablecaption-tablecaption"/>
    <w:docVar w:name="prediction1" w:val="articletitle;0.3255316333443859;1,0.011905,unnumbered-sections,24,none,none,none,none,none,none,0,0,0,0,0,0,160,0,480,none,none,none,none,0,1,2,2,104,2,0,51,2,1,14,0,1,2,0,0,0,0,1,0,4,8,1,1,3,0,empty,ucase,lcase,none,none,none,none,none,none,none,none,false,none,none,none,table,none,manuscript"/>
    <w:docVar w:name="prediction10" w:val="displaytable;0.2161753091597621;23,0.27381,unnumbered-sections,24,true,none,none,none,none,none,0,0,0,0,0,0,160,0,480,none,none,none,none,0,1,1,1,63,2,0,30,1,2,3,0,0,1,0,0,0,0,1,0,1,6,1,0,1,0,empty,ucase,puncs,suppl,none,none,authors,none,full-name,none,none,false,none,none,table,table,none,manuscript"/>
    <w:docVar w:name="prediction11" w:val="displaytable;0.21818817639247715;25,0.297619,unnumbered-sections,24,true,none,none,none,none,none,0,0,0,0,0,0,160,0,480,none,none,none,none,0,1,1,1,63,3,0,19.666667,1,2,3,0,0,1,0,0,0,0,1,0,2,5,1,0,2,0,empty,ucase,puncs,suppl,none,none,authors,none,full-name,none,none,false,none,none,table,table,none,manuscript"/>
    <w:docVar w:name="prediction12" w:val="sectionb;0.18366243705199206;28,0.333333,unnumbered-sections,24,true,none,none,none,none,none,0,0,0,0,0,0,160,0,480,none,none,none,none,0,1,5,5,32,1,0,32,1,1,4,0,0,1,0,0,0,0,0,0,1,3,0,0,1,0,empty,ucase,lcase,none,none,none,none,none,none,none,none,false,none,none,table,authors,none,manuscript"/>
    <w:docVar w:name="prediction13" w:val="dfigcaption;0.1600039603960396;29,0.345238,unnumbered-sections,24,true,none,none,none,none,none,0,0,0,0,0,0,160,0,480,none,none,none,none,0,2,4,5,7,1,0,6,0,1,2,0,0,0,0,0,0,0,1,0,0,1,0,0,0,0,empty,ucase,puncs,dfigur,none,none,authors,none,none,none,none,true,authors,none,table,authors,none,manuscript"/>
    <w:docVar w:name="prediction14" w:val="paragraph;0.3147737739339599;30,0.357143,unnumbered-sections,24,none,none,none,none,none,none,0,0,0,0,0,0,160,0,480,none,none,none,none,0,3,3,5,290,8,0,34.375,5,3,18,4,1,12,0,0,0,0,7,3,39,2,4,1,38,2,empty,puncs,puncs,none,none,none,none,none,bracketed-item,symbol,none,false,none,authors,authors,authors,none,manuscript"/>
    <w:docVar w:name="prediction15" w:val="bibitem;0.5306645238511847;31,0.369048,unnumbered-sections,24,none,none,none,none,none,none,0,0,0,0,0,0,160,0,480,none,none,none,none,0,4,2,5,185,13,0,12.846154,5,3,18,0,1,2,0,0,0,0,8,2,14,4,2,1,13,6,empty,puncs,puncs,none,none,none,none,none,bracketed-item,symbol,none,false,none,none,authors,authors,none,manuscript"/>
    <w:docVar w:name="prediction16" w:val="lista;0.3381385688582521;32,0.380952,unnumbered-sections,24,none,none,none,none,none,none,0,0,0,0,0,0,160,0,480,none,none,none,none,0,5,1,5,500,20,0,23.05,9,4,52,3,2,16,0,0,0,0,11,1,64,4,4,2,62,2,empty,puncs,lcase,none,none,none,none,none,bracketed-item,symbol,none,false,none,none,authors,authors,none,manuscript"/>
    <w:docVar w:name="prediction17" w:val="dfigcaption;0.18028589872203082;34,0.404762,unnumbered-sections,24,true,none,none,none,none,none,0,0,0,0,0,0,160,0,480,none,none,none,none,0,1,7,7,8,1,0,6,0,1,2,0,0,0,0,0,0,0,1,0,0,1,0,0,0,0,empty,ucase,puncs,dfigur,none,none,authors,none,none,none,none,true,authors,none,authors,authors,none,manuscript"/>
    <w:docVar w:name="prediction18" w:val="lista;0.3766269260133038;35,0.416667,unnumbered-sections,24,none,none,none,none,none,none,0,0,0,0,0,0,160,0,480,list,none,none,none,0,2,6,7,164,4,0,39.25,2,2,24,2,2,6,0,0,0,0,1,0,20,4,2,2,18,0,empty,puncs,puncs,none,none,none,none,none,bracketed-item,symbol,none,false,none,authors,authors,authors,none,manuscript"/>
    <w:docVar w:name="prediction19" w:val="lista;0.3563465521433491;36,0.428571,unnumbered-sections,24,none,none,none,none,none,none,0,0,0,0,0,0,160,0,480,list,none,none,none,0,3,5,7,262,10,0,24.1,5,3,13,2,2,8,0,0,0,0,3,3,34,3,4,2,32,3,empty,puncs,puncs,none,none,none,none,none,bracketed-item,symbol,none,false,none,none,authors,authors,none,manuscript"/>
    <w:docVar w:name="prediction2" w:val="rrh;0.27299155280832677;2,0.02381,unnumbered-sections,24,none,none,none,none,none,none,0,0,0,0,0,0,160,0,480,none,none,none,none,0,2,1,2,56,2,0,26.5,1,1,7,0,0,1,0,0,0,0,0,0,1,6,0,0,1,0,empty,ucase,lcase,runni,title,none,none,none,full-name,none,none,false,none,none,none,table,none,manuscript"/>
    <w:docVar w:name="prediction20" w:val="lista;0.3486586045413496;37,0.440476,unnumbered-sections,24,none,true,none,none,none,none,0,0,0,0,0,0,160,0,480,list,none,none,none,0,4,4,7,115,5,0,21.2,3,1,23,1,0,5,0,0,0,0,3,1,15,0,1,0,15,2,empty,puncs,puncs,none,none,none,none,none,bracketed-item,symbol,none,false,none,none,authors,authors,none,manuscript"/>
    <w:docVar w:name="prediction21" w:val="lista;0.4297271114876149;38,0.452381,unnumbered-sections,24,none,true,none,none,none,none,0,0,0,0,0,0,160,0,480,list,none,none,none,0,5,3,7,81,4,0,18.75,1,1,15,2,0,1,0,0,0,0,1,0,11,0,1,0,11,1,empty,puncs,puncs,none,none,none,none,none,bracketed-item,symbol,none,false,none,none,authors,authors,none,manuscript"/>
    <w:docVar w:name="prediction22" w:val="bibitem;0.3553446902876346;39,0.464286,unnumbered-sections,24,none,none,none,none,none,none,0,0,0,0,0,0,160,0,480,list,none,none,none,0,6,2,7,168,11,0,13.454545,5,1,27,0,2,3,0,0,0,0,2,1,16,2,2,2,14,4,empty,puncs,puncs,none,none,none,none,none,bracketed-item,symbol,none,false,none,none,authors,authors,none,manuscript"/>
    <w:docVar w:name="prediction23" w:val="sectionb;0.20291255292119878;40,0.47619,unnumbered-sections,24,none,none,none,none,none,none,0,0,0,0,0,0,160,0,480,none,none,none,none,0,7,1,7,18,1,0,18,1,1,5,0,0,0,0,0,0,0,1,1,2,1,0,0,2,0,empty,ucase,lcase,none,none,none,none,none,none,none,none,false,none,none,authors,authors,none,manuscript"/>
    <w:docVar w:name="prediction24" w:val="dfigcaption;0.20028589872203084;42,0.5,unnumbered-sections,24,true,none,none,none,none,none,0,0,0,0,0,0,160,0,480,none,none,none,none,0,1,4,4,8,1,0,6,0,1,2,0,0,0,0,0,0,0,1,0,0,1,0,0,0,0,empty,ucase,puncs,dfigur,none,none,authors,none,none,none,none,true,authors,none,authors,authors,none,manuscript"/>
    <w:docVar w:name="prediction25" w:val="bibitem;0.35386346382838724;43,0.511905,unnumbered-sections,24,none,none,none,none,none,none,0,0,0,0,0,0,160,0,480,list,none,none,none,0,2,3,4,55,4,0,12.25,2,1,10,1,1,1,0,0,0,0,2,0,3,2,2,1,2,0,empty,puncs,puncs,none,none,none,none,none,bracketed-item,symbol,none,false,none,authors,authors,authors,none,manuscript"/>
    <w:docVar w:name="prediction26" w:val="lista;0.3315028048671038;44,0.52381,unnumbered-sections,24,none,true,none,none,none,none,0,0,0,0,0,0,160,0,480,list,none,none,none,0,3,2,4,499,18,0,25.666667,9,4,22,5,1,16,0,0,0,0,12,4,67,6,2,1,66,5,empty,puncs,puncs,none,none,none,none,none,bracketed-item,symbol,none,false,none,none,authors,authors,none,manuscript"/>
    <w:docVar w:name="prediction27" w:val="lista;0.37297239669185966;45,0.535714,unnumbered-sections,24,none,true,none,none,none,none,0,0,0,0,0,0,160,0,480,list,none,none,none,0,4,1,4,500,20,0,23.05,10,4,20,5,1,17,0,0,0,0,13,5,69,6,2,1,68,5,empty,puncs,lcase,none,none,none,none,none,bracketed-item,symbol,none,false,none,none,authors,authors,none,manuscript"/>
    <w:docVar w:name="prediction28" w:val="dfigcaption;0.20071534657479154;47,0.559524,unnumbered-sections,24,true,none,none,none,none,none,0,0,0,0,0,0,160,0,480,none,none,none,none,0,1,8,8,8,1,0,6,0,1,2,0,0,0,0,0,0,0,1,0,0,1,0,0,0,0,empty,ucase,puncs,dfigur,none,none,authors,none,none,none,none,true,authors,none,authors,authors,none,manuscript"/>
    <w:docVar w:name="prediction29" w:val="lista;0.34749929499761917;48,0.571429,unnumbered-sections,24,none,true,none,none,none,none,0,0,0,0,0,0,160,0,480,list,none,none,none,0,2,7,8,255,13,0,18.076923,4,2,26,4,0,10,0,0,0,0,8,0,31,1,2,0,31,3,empty,puncs,puncs,none,none,none,none,none,bracketed-item,symbol,none,false,none,authors,authors,authors,none,manuscript"/>
    <w:docVar w:name="prediction3" w:val="authors;0.3356393963644244;4,0.047619,unnumbered-sections,24,none,none,none,none,none,none,0,0,0,0,0,0,160,0,480,none,none,none,none,0,1,1,1,271,21,0,10.952381,0,1,40,0,0,0,0,0,0,0,0,0,1,39,0,0,1,18,empty,ucase,lcase,none,none,none,none,none,full-name,none,none,true,none,none,none,table,none,manuscript"/>
    <w:docVar w:name="prediction30" w:val="lista;0.3184808492267946;49,0.583333,unnumbered-sections,24,none,none,none,none,none,none,0,0,0,0,0,0,160,0,480,none,none,none,none,0,3,6,8,127,7,0,16.285714,2,1,28,1,2,3,0,0,0,0,3,1,19,2,2,2,17,2,empty,puncs,puncs,none,none,none,none,none,none,symbol,none,false,none,none,authors,authors,none,manuscript"/>
    <w:docVar w:name="prediction31" w:val="bibitem;0.3260021827198983;50,0.595238,unnumbered-sections,24,none,none,none,none,none,none,0,0,0,0,0,0,160,0,480,none,none,none,none,0,4,5,8,243,11,0,20.636364,7,3,21,1,3,6,0,0,0,0,4,1,29,3,2,3,26,2,empty,puncs,puncs,none,none,none,none,none,bracketed-item,symbol,none,false,none,none,authors,authors,none,manuscript"/>
    <w:docVar w:name="prediction32" w:val="bibitem;0.3508002711454719;51,0.607143,unnumbered-sections,24,none,none,none,none,none,none,0,0,0,0,0,0,160,0,480,none,none,none,none,0,5,4,8,145,6,0,22.333333,2,2,13,0,2,4,0,0,0,0,2,0,18,1,1,2,16,0,empty,puncs,puncs,none,none,none,none,none,bracketed-item,symbol,none,false,none,none,authors,authors,none,manuscript"/>
    <w:docVar w:name="prediction33" w:val="bibitem;0.2891709238708362;52,0.619048,unnumbered-sections,24,none,none,none,none,none,none,0,0,0,0,0,0,160,0,480,none,none,none,none,0,6,3,8,325,11,0,27.272727,7,3,11,4,0,13,0,0,0,0,6,3,42,4,4,0,42,3,empty,puncs,puncs,none,none,none,none,none,bracketed-item,symbol,none,false,none,none,authors,authors,none,manuscript"/>
    <w:docVar w:name="prediction34" w:val="bibitem;0.3597257393850398;53,0.630952,unnumbered-sections,24,none,none,none,none,none,none,0,0,0,0,0,0,160,0,480,none,none,none,none,0,7,2,8,92,7,0,11.142857,2,1,17,0,1,2,0,0,0,0,3,1,10,1,2,1,9,0,empty,puncs,puncs,none,none,none,none,none,bracketed-item,symbol,none,false,none,none,authors,authors,none,manuscript"/>
    <w:docVar w:name="prediction35" w:val="dummy;0.198904150662229;54,0.642857,unnumbered-sections,24,none,none,none,none,none,none,0,0,0,0,0,0,160,0,480,none,none,none,none,0,8,1,8,18,1,0,18,1,1,5,0,0,0,0,0,0,0,1,1,2,1,0,0,2,0,empty,ucase,lcase,none,none,none,none,none,none,none,none,false,none,none,authors,authors,none,manuscript"/>
    <w:docVar w:name="prediction36" w:val="dfigcaption;0.20071534657479154;56,0.666667,unnumbered-sections,24,true,none,none,none,none,none,0,0,0,0,0,0,160,0,480,none,none,none,none,0,1,6,6,8,1,0,6,0,1,2,0,0,0,0,0,0,0,1,0,0,1,0,0,0,0,empty,ucase,puncs,dfigur,none,none,authors,none,none,none,none,true,authors,none,authors,authors,none,manuscript"/>
    <w:docVar w:name="prediction37" w:val="bibitem;0.4280357929486782;57,0.678571,unnumbered-sections,24,none,none,none,none,none,none,0,0,0,0,0,0,160,0,480,list,none,none,none,0,2,5,6,181,7,0,24.142857,4,2,18,1,1,6,0,0,0,0,4,0,18,1,2,1,17,3,empty,puncs,puncs,none,none,none,none,publisher,bracketed-item,symbol,none,false,none,authors,authors,authors,none,manuscript"/>
    <w:docVar w:name="prediction38" w:val="bibitem;0.3411404001845849;58,0.690476,unnumbered-sections,24,none,none,none,none,none,none,0,0,0,0,0,0,160,0,480,list,none,none,none,0,3,4,6,148,13,0,9.615385,3,1,26,1,2,4,0,0,0,0,5,0,17,1,1,2,15,0,empty,puncs,puncs,none,none,none,none,none,bracketed-item,symbol,none,false,none,none,authors,authors,none,manuscript"/>
    <w:docVar w:name="prediction39" w:val="bibitem;0.353000684446599;59,0.702381,unnumbered-sections,24,none,none,none,none,none,none,0,0,0,0,0,0,160,0,480,list,none,none,none,0,4,3,6,203,8,0,23.625,6,1,36,1,1,5,0,0,0,0,3,1,26,4,1,1,25,4,empty,puncs,puncs,none,none,none,none,none,bracketed-item,symbol,none,false,none,none,authors,authors,none,manuscript"/>
    <w:docVar w:name="prediction4" w:val="authors;0.13892470031994197;7,0.083333,unnumbered-sections,24,true,none,none,none,none,none,0,0,0,0,0,0,160,0,480,none,none,none,none,0,1,5,5,52,2,0,25,1,2,3,0,0,1,0,0,0,0,1,0,1,4,1,0,1,0,empty,ucase,lcase,suppl,none,none,authors,publisher,full-name,none,none,false,none,none,none,table,none,manuscript"/>
    <w:docVar w:name="prediction40" w:val="bibitem;0.3697065112745645;60,0.714286,unnumbered-sections,24,none,none,none,none,none,none,0,0,0,0,0,0,160,0,480,list,none,none,none,0,5,2,6,280,17,0,14.882353,5,2,32,0,3,8,0,0,0,0,10,0,34,4,4,3,31,4,empty,puncs,puncs,none,none,none,none,none,bracketed-item,symbol,none,false,none,none,authors,authors,none,manuscript"/>
    <w:docVar w:name="prediction41" w:val="bibitem;0.37282786991291694;61,0.72619,unnumbered-sections,24,none,none,none,none,none,none,0,0,0,0,0,0,160,0,480,list,none,none,none,0,6,1,6,259,9,0,26.333333,7,3,26,2,1,6,0,0,0,0,4,3,35,4,3,1,34,3,empty,puncs,puncs,none,none,none,none,none,bracketed-item,symbol,none,false,none,none,authors,authors,none,manuscript"/>
    <w:docVar w:name="prediction42" w:val="dfigcaption;0.20071534657479154;63,0.75,unnumbered-sections,24,true,none,none,none,none,none,0,0,0,0,0,0,160,0,480,none,none,none,none,0,1,4,4,8,1,0,6,0,1,2,0,0,0,0,0,0,0,1,0,0,1,0,0,0,0,empty,ucase,puncs,dfigur,none,none,authors,none,none,none,none,true,authors,none,authors,authors,none,manuscript"/>
    <w:docVar w:name="prediction43" w:val="paragraph;0.29370184901895624;64,0.761905,unnumbered-sections,24,none,none,none,none,none,none,0,0,0,0,0,0,160,0,480,list,none,none,none,0,2,3,4,470,25,0,16.84,11,4,23,4,4,12,0,0,0,0,11,2,53,7,3,4,49,9,empty,puncs,puncs,none,none,none,none,none,bracketed-item,symbol,none,false,none,authors,authors,authors,none,manuscript"/>
    <w:docVar w:name="prediction44" w:val="lista;0.3962446705051632;65,0.77381,unnumbered-sections,24,none,none,none,none,none,none,0,0,0,0,0,0,160,0,480,list,none,none,none,0,3,2,4,394,12,0,31.083333,7,3,17,4,1,14,0,0,0,0,6,2,52,3,3,1,51,5,empty,puncs,puncs,none,none,none,none,none,bracketed-item,symbol,none,false,none,none,authors,authors,none,manuscript"/>
    <w:docVar w:name="prediction45" w:val="bibitem;0.38959680849240674;66,0.785714,unnumbered-sections,24,none,none,none,none,none,none,0,0,0,0,0,0,160,0,480,list,none,none,none,0,4,1,4,161,6,0,25.333333,3,1,26,0,3,3,0,0,0,0,5,0,14,1,4,3,11,2,empty,puncs,puncs,none,none,none,none,publisher,bracketed-item,symbol,none,false,none,none,authors,authors,none,manuscript"/>
    <w:docVar w:name="prediction46" w:val="dfigcaption;0.20071534657479154;68,0.809524,unnumbered-sections,24,true,none,none,none,none,none,0,0,0,0,0,0,160,0,480,none,none,none,none,0,1,4,4,7,1,0,6,0,1,2,0,0,0,0,0,0,0,1,0,0,1,0,0,0,0,empty,ucase,puncs,dfigur,none,none,authors,none,none,none,none,true,authors,none,authors,authors,none,manuscript"/>
    <w:docVar w:name="prediction47" w:val="bibitem;0.30268959325329253;69,0.821429,unnumbered-sections,24,none,none,none,none,none,none,0,0,0,0,0,0,160,0,480,list,none,none,none,0,2,3,4,363,12,0,28.583333,7,3,6,3,2,5,0,0,0,0,6,0,36,5,3,2,34,3,empty,puncs,puncs,none,none,none,none,none,bracketed-item,symbol,none,false,none,authors,authors,authors,none,manuscript"/>
    <w:docVar w:name="prediction48" w:val="lista;0.3173838412181435;70,0.833333,unnumbered-sections,24,none,none,none,none,none,none,0,0,0,0,0,0,160,0,480,list,none,none,none,0,3,2,4,500,28,0,16.214286,8,5,18,3,2,15,0,0,0,0,16,2,57,3,7,2,55,2,empty,puncs,ucase,none,none,none,none,none,bracketed-item,symbol,none,false,none,none,authors,authors,none,manuscript"/>
    <w:docVar w:name="prediction49" w:val="bibitem;0.44606524991722946;71,0.845238,unnumbered-sections,24,none,none,none,none,none,none,0,0,0,0,0,0,160,0,480,list,none,none,none,0,4,1,4,326,25,0,11.32,8,1,55,2,6,4,0,0,0,0,8,1,32,6,6,6,26,9,empty,puncs,puncs,none,none,none,none,none,bracketed-item,symbol,none,false,none,none,authors,authors,none,manuscript"/>
    <w:docVar w:name="prediction5" w:val="articletitle;0.1379450040614632;8,0.095238,unnumbered-sections,24,true,none,none,none,none,none,0,0,0,0,0,0,160,0,480,none,none,none,none,0,2,4,5,62,2,0,30,1,2,3,0,0,1,0,0,0,0,1,0,1,6,1,0,1,0,empty,ucase,lcase,suppl,none,none,authors,none,full-name,none,none,false,none,none,none,table,none,manuscript"/>
    <w:docVar w:name="prediction50" w:val="dfigcaption;0.20071534657479154;73,0.869048,unnumbered-sections,24,true,none,none,none,none,none,0,0,0,0,0,0,160,0,480,none,none,none,none,0,1,6,6,8,1,0,6,0,1,2,0,0,0,0,0,0,0,1,0,0,1,0,0,0,0,empty,ucase,puncs,dfigur,none,none,authors,none,none,none,none,true,authors,none,authors,authors,none,manuscript"/>
    <w:docVar w:name="prediction51" w:val="lista;0.3745066969508897;74,0.880952,unnumbered-sections,24,none,none,none,none,none,none,0,0,0,0,0,0,160,0,480,list,none,none,none,0,2,5,6,134,3,0,42.666667,1,1,22,2,2,5,0,0,0,0,3,0,16,1,1,2,14,0,empty,puncs,puncs,none,none,none,none,none,bracketed-item,symbol,none,false,none,authors,authors,authors,none,manuscript"/>
    <w:docVar w:name="prediction52" w:val="lista;0.3470915179010615;75,0.892857,unnumbered-sections,24,none,none,none,none,none,none,0,0,0,0,0,0,160,0,480,none,none,none,none,0,3,4,6,220,8,0,25.75,3,2,27,0,3,10,0,0,0,0,3,0,24,2,2,3,21,1,empty,puncs,puncs,none,none,none,none,none,none,symbol,none,false,none,none,authors,authors,none,manuscript"/>
    <w:docVar w:name="prediction53" w:val="lista;0.3466071328324938;76,0.904762,unnumbered-sections,24,none,none,none,none,none,none,0,0,0,0,0,0,160,0,480,none,none,none,none,0,4,3,6,272,9,0,28.555556,5,1,39,0,4,9,0,0,0,0,3,0,32,2,1,4,28,3,empty,puncs,puncs,none,none,none,none,none,bracketed-item,symbol,none,false,none,none,authors,authors,none,manuscript"/>
    <w:docVar w:name="prediction54" w:val="lista;0.43424608829583944;77,0.916667,unnumbered-sections,24,none,none,none,none,none,none,0,0,0,0,0,0,160,0,480,none,none,none,none,0,5,2,6,217,3,0,70.666667,1,1,31,0,1,5,0,0,0,0,5,0,22,2,1,1,21,0,empty,puncs,puncs,none,none,country,none,none,bracketed-item,symbol,none,false,none,none,authors,authors,none,manuscript"/>
    <w:docVar w:name="prediction55" w:val="lista;0.3632422724176636;78,0.928571,unnumbered-sections,24,none,none,none,none,none,none,0,0,0,0,0,0,160,0,480,none,none,none,none,0,6,1,6,62,4,0,14,1,1,11,0,0,2,0,0,0,0,0,0,7,1,2,0,7,0,empty,puncs,puncs,none,none,none,none,none,bracketed-item,symbol,none,false,none,none,authors,authors,none,manuscript"/>
    <w:docVar w:name="prediction56" w:val="dfigcaption;0.3235685290358948;80,0.952381,unnumbered-sections,24,true,none,none,none,none,none,0,0,0,0,0,0,160,0,480,none,none,none,none,0,1,2,2,8,1,0,6,0,1,2,0,0,0,0,0,0,0,1,0,0,1,0,0,0,0,empty,ucase,puncs,dfigur,none,none,authors,none,none,none,none,true,authors,none,authors,dummy,none,manuscript"/>
    <w:docVar w:name="prediction57" w:val="bibitem;0.32420071726141686;81,0.964286,unnumbered-sections,24,none,none,none,none,none,none,0,0,0,0,0,0,160,0,480,none,none,none,none,0,2,1,2,141,7,0,17.714286,4,2,21,2,4,2,0,0,0,0,3,0,12,1,7,4,8,3,empty,ucase,puncs,none,none,none,none,none,none,none,none,false,none,authors,authors,dummy,none,manuscript"/>
    <w:docVar w:name="prediction58" w:val="dummy;0.9040968722372225;83,0.988095,unnumbered-sections,0,none,none,none,none,none,none,0,0,0,0,0,0,160,0,480,none,none,none,none,0,1,2,2,10,1,0,10,0,1,1,0,0,0,0,0,0,0,0,1,0,0,0,0,0,0,empty,symbl,symbl,none,none,none,dummy,none,none,symbol,displayeqntext,false,dummy,none,authors,none,none,manuscript"/>
    <w:docVar w:name="prediction59" w:val="dummy;0.24610040053440219;84,1,unnumbered-sections,0,none,none,none,none,none,none,0,0,0,0,0,0,160,0,480,header,none,none,none,0,2,1,2,82,6,0,12,0,1,12,0,0,0,0,0,0,0,0,0,0,12,0,0,0,4,empty,ucase,lcase,none,none,none,none,none,full-name,none,none,true,none,dummy,dummy,none,none,manuscript"/>
    <w:docVar w:name="prediction6" w:val="articletitle;0.1425003799274184;9,0.107143,unnumbered-sections,24,true,none,none,none,none,none,0,0,0,0,0,0,160,0,480,none,none,none,none,0,3,3,5,62,3,0,19.666667,1,2,3,0,0,1,0,0,0,0,1,0,2,5,1,0,2,0,empty,ucase,ucase,suppl,none,none,authors,none,full-name,none,none,false,none,none,none,table,none,manuscript"/>
    <w:docVar w:name="prediction7" w:val="articletitle;0.1897570699831204;10,0.119048,unnumbered-sections,24,true,none,none,none,none,none,0,0,0,0,0,0,160,0,480,none,none,none,none,0,4,2,5,33,1,0,32,1,1,4,0,0,1,0,0,0,0,0,0,1,3,0,0,1,0,empty,ucase,lcase,none,none,none,none,none,none,none,none,false,none,none,none,table,none,manuscript"/>
    <w:docVar w:name="prediction8" w:val="dummy;0.20064246582965706;11,0.130952,unnumbered-sections,24,true,none,none,none,none,none,0,0,0,0,0,0,160,0,480,none,none,none,none,0,5,1,5,29,1,0,29,0,1,6,0,0,0,0,0,0,0,2,1,0,3,0,0,0,0,empty,ucase,numbr,suppl,none,none,none,none,full-name,none,none,false,none,none,none,table,none,manuscript"/>
    <w:docVar w:name="prediction9" w:val="authors;0.13950341795824336;20,0.238095,unnumbered-sections,24,true,none,none,none,none,none,0,0,0,0,0,0,160,0,480,none,none,none,none,0,1,1,1,53,2,0,25,1,2,3,0,0,1,0,0,0,0,1,0,1,4,1,0,1,0,empty,ucase,puncs,suppl,none,none,authors,publisher,full-name,none,none,false,none,none,none,table,none,manuscript"/>
    <w:docVar w:name="tableCount" w:val="3"/>
    <w:docVar w:name="wordCount" w:val="1705"/>
  </w:docVars>
  <w:rsids>
    <w:rsidRoot w:val="00062D54"/>
    <w:rsid w:val="00004DB6"/>
    <w:rsid w:val="00021421"/>
    <w:rsid w:val="000221AB"/>
    <w:rsid w:val="000456E4"/>
    <w:rsid w:val="00062D54"/>
    <w:rsid w:val="000D2C04"/>
    <w:rsid w:val="001570B5"/>
    <w:rsid w:val="002822A6"/>
    <w:rsid w:val="00302019"/>
    <w:rsid w:val="00330A86"/>
    <w:rsid w:val="003533FA"/>
    <w:rsid w:val="0041028E"/>
    <w:rsid w:val="00437FEF"/>
    <w:rsid w:val="004A5380"/>
    <w:rsid w:val="004C7F63"/>
    <w:rsid w:val="00527630"/>
    <w:rsid w:val="0056174D"/>
    <w:rsid w:val="00621141"/>
    <w:rsid w:val="00695B3A"/>
    <w:rsid w:val="00696ACB"/>
    <w:rsid w:val="00815EF4"/>
    <w:rsid w:val="00852441"/>
    <w:rsid w:val="008B474B"/>
    <w:rsid w:val="008D6D03"/>
    <w:rsid w:val="00944E9E"/>
    <w:rsid w:val="0097083F"/>
    <w:rsid w:val="009748C0"/>
    <w:rsid w:val="00A96075"/>
    <w:rsid w:val="00AE3405"/>
    <w:rsid w:val="00B06AC4"/>
    <w:rsid w:val="00B5414C"/>
    <w:rsid w:val="00B871DA"/>
    <w:rsid w:val="00BD1667"/>
    <w:rsid w:val="00BE6127"/>
    <w:rsid w:val="00C310CA"/>
    <w:rsid w:val="00CA57F6"/>
    <w:rsid w:val="00CF73BF"/>
    <w:rsid w:val="00D06404"/>
    <w:rsid w:val="00D444EF"/>
    <w:rsid w:val="00E24691"/>
    <w:rsid w:val="00E7039D"/>
    <w:rsid w:val="00E821FB"/>
    <w:rsid w:val="00EC3A61"/>
    <w:rsid w:val="00EF4084"/>
    <w:rsid w:val="00F836E6"/>
    <w:rsid w:val="00F86AA7"/>
    <w:rsid w:val="00F96E70"/>
    <w:rsid w:val="00FA68DA"/>
    <w:rsid w:val="00F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6D03"/>
    <w:pPr>
      <w:spacing w:after="12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6D0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D6D03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rsid w:val="008D6D03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D6D03"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D0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D6D03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6D03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sid w:val="008D6D03"/>
  </w:style>
  <w:style w:type="character" w:customStyle="1" w:styleId="DateChar">
    <w:name w:val="Date Char"/>
    <w:basedOn w:val="DefaultParagraphFont"/>
    <w:link w:val="Date"/>
    <w:uiPriority w:val="99"/>
    <w:locked/>
    <w:rsid w:val="008D6D03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rsid w:val="008D6D03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enunciation">
    <w:name w:val="enunciation"/>
    <w:basedOn w:val="Normal"/>
    <w:uiPriority w:val="99"/>
    <w:rsid w:val="008D6D03"/>
    <w:rPr>
      <w:sz w:val="24"/>
      <w:szCs w:val="24"/>
    </w:rPr>
  </w:style>
  <w:style w:type="paragraph" w:customStyle="1" w:styleId="abstractnew">
    <w:name w:val="abstractnew"/>
    <w:basedOn w:val="Normal"/>
    <w:uiPriority w:val="99"/>
    <w:rsid w:val="008D6D03"/>
    <w:rPr>
      <w:sz w:val="24"/>
      <w:szCs w:val="24"/>
    </w:rPr>
  </w:style>
  <w:style w:type="paragraph" w:customStyle="1" w:styleId="abstractpara">
    <w:name w:val="abstractpara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cknowledgements">
    <w:name w:val="acknowledgements"/>
    <w:basedOn w:val="Normal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appendixmain">
    <w:name w:val="appendixmain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appendixsec1">
    <w:name w:val="appendixsec1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appendixsec2">
    <w:name w:val="appendixsec2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appendixsec3">
    <w:name w:val="appendixsec3"/>
    <w:basedOn w:val="Normal"/>
    <w:uiPriority w:val="99"/>
    <w:rsid w:val="008D6D03"/>
    <w:rPr>
      <w:sz w:val="24"/>
      <w:szCs w:val="24"/>
    </w:rPr>
  </w:style>
  <w:style w:type="paragraph" w:customStyle="1" w:styleId="appendixsec4">
    <w:name w:val="appendixsec4"/>
    <w:basedOn w:val="Normal"/>
    <w:uiPriority w:val="99"/>
    <w:rsid w:val="008D6D03"/>
    <w:rPr>
      <w:sz w:val="24"/>
      <w:szCs w:val="24"/>
    </w:rPr>
  </w:style>
  <w:style w:type="paragraph" w:customStyle="1" w:styleId="articlefootnote">
    <w:name w:val="articlefootnote"/>
    <w:basedOn w:val="Normal"/>
    <w:uiPriority w:val="99"/>
    <w:rsid w:val="008D6D03"/>
    <w:rPr>
      <w:sz w:val="18"/>
      <w:szCs w:val="18"/>
    </w:rPr>
  </w:style>
  <w:style w:type="paragraph" w:customStyle="1" w:styleId="lista">
    <w:name w:val="lista"/>
    <w:basedOn w:val="Normal"/>
    <w:uiPriority w:val="99"/>
    <w:rsid w:val="008D6D03"/>
    <w:pPr>
      <w:ind w:left="288" w:hanging="288"/>
    </w:pPr>
    <w:rPr>
      <w:sz w:val="24"/>
      <w:szCs w:val="24"/>
    </w:rPr>
  </w:style>
  <w:style w:type="paragraph" w:customStyle="1" w:styleId="listb">
    <w:name w:val="listb"/>
    <w:basedOn w:val="Normal"/>
    <w:uiPriority w:val="99"/>
    <w:rsid w:val="008D6D03"/>
    <w:pPr>
      <w:ind w:left="576" w:hanging="288"/>
    </w:pPr>
    <w:rPr>
      <w:sz w:val="24"/>
      <w:szCs w:val="24"/>
    </w:rPr>
  </w:style>
  <w:style w:type="paragraph" w:customStyle="1" w:styleId="listc">
    <w:name w:val="listc"/>
    <w:basedOn w:val="Normal"/>
    <w:uiPriority w:val="99"/>
    <w:rsid w:val="008D6D03"/>
    <w:pPr>
      <w:ind w:left="864" w:hanging="288"/>
    </w:pPr>
    <w:rPr>
      <w:sz w:val="24"/>
      <w:szCs w:val="24"/>
    </w:rPr>
  </w:style>
  <w:style w:type="character" w:customStyle="1" w:styleId="acepara">
    <w:name w:val="acepara"/>
    <w:basedOn w:val="DefaultParagraphFont"/>
    <w:uiPriority w:val="99"/>
    <w:rsid w:val="008D6D03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rsid w:val="008D6D03"/>
    <w:pPr>
      <w:spacing w:after="120"/>
    </w:pPr>
    <w:rPr>
      <w:rFonts w:cs="Calibri"/>
      <w:lang w:val="en-US" w:eastAsia="en-US"/>
    </w:rPr>
  </w:style>
  <w:style w:type="character" w:customStyle="1" w:styleId="copyright-text">
    <w:name w:val="copyright-text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sid w:val="008D6D03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sid w:val="008D6D03"/>
    <w:rPr>
      <w:sz w:val="18"/>
      <w:szCs w:val="18"/>
    </w:rPr>
  </w:style>
  <w:style w:type="paragraph" w:customStyle="1" w:styleId="e-mail">
    <w:name w:val="e-mail"/>
    <w:basedOn w:val="paragraph"/>
    <w:uiPriority w:val="99"/>
    <w:rsid w:val="008D6D03"/>
    <w:pPr>
      <w:spacing w:before="120"/>
    </w:pPr>
  </w:style>
  <w:style w:type="paragraph" w:customStyle="1" w:styleId="telefax">
    <w:name w:val="telefax"/>
    <w:basedOn w:val="paragraph"/>
    <w:uiPriority w:val="99"/>
    <w:rsid w:val="008D6D03"/>
    <w:pPr>
      <w:spacing w:before="120"/>
    </w:pPr>
  </w:style>
  <w:style w:type="paragraph" w:customStyle="1" w:styleId="endenunciation">
    <w:name w:val="endenunciation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sid w:val="008D6D03"/>
    <w:rPr>
      <w:rFonts w:ascii="Times New Roman" w:hAnsi="Times New Roman"/>
      <w:sz w:val="24"/>
      <w:szCs w:val="24"/>
      <w:lang w:val="en-US" w:eastAsia="en-US"/>
    </w:rPr>
  </w:style>
  <w:style w:type="character" w:customStyle="1" w:styleId="MTConvertedEquation">
    <w:name w:val="MTConvertedEquation"/>
    <w:basedOn w:val="DefaultParagraphFont"/>
    <w:uiPriority w:val="99"/>
    <w:rsid w:val="008D6D03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listd">
    <w:name w:val="listd"/>
    <w:basedOn w:val="Normal"/>
    <w:uiPriority w:val="99"/>
    <w:rsid w:val="008D6D03"/>
    <w:pPr>
      <w:ind w:left="1152" w:hanging="288"/>
    </w:pPr>
    <w:rPr>
      <w:sz w:val="24"/>
      <w:szCs w:val="24"/>
    </w:rPr>
  </w:style>
  <w:style w:type="paragraph" w:customStyle="1" w:styleId="liste">
    <w:name w:val="liste"/>
    <w:basedOn w:val="Normal"/>
    <w:uiPriority w:val="99"/>
    <w:rsid w:val="008D6D03"/>
    <w:pPr>
      <w:ind w:left="1440" w:hanging="288"/>
    </w:pPr>
    <w:rPr>
      <w:sz w:val="24"/>
      <w:szCs w:val="24"/>
    </w:rPr>
  </w:style>
  <w:style w:type="paragraph" w:customStyle="1" w:styleId="listf">
    <w:name w:val="listf"/>
    <w:basedOn w:val="Normal"/>
    <w:uiPriority w:val="99"/>
    <w:rsid w:val="008D6D03"/>
    <w:pPr>
      <w:ind w:left="1728" w:hanging="288"/>
    </w:pPr>
    <w:rPr>
      <w:sz w:val="24"/>
      <w:szCs w:val="24"/>
    </w:rPr>
  </w:style>
  <w:style w:type="paragraph" w:customStyle="1" w:styleId="listg">
    <w:name w:val="listg"/>
    <w:basedOn w:val="Normal"/>
    <w:uiPriority w:val="99"/>
    <w:rsid w:val="008D6D03"/>
    <w:pPr>
      <w:ind w:left="2016" w:hanging="288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D6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D03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rsid w:val="008D6D03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rsid w:val="008D6D03"/>
    <w:pPr>
      <w:ind w:left="2304" w:hanging="288"/>
    </w:pPr>
    <w:rPr>
      <w:sz w:val="24"/>
      <w:szCs w:val="24"/>
    </w:rPr>
  </w:style>
  <w:style w:type="paragraph" w:customStyle="1" w:styleId="coversheet">
    <w:name w:val="coversheet"/>
    <w:basedOn w:val="Normal"/>
    <w:uiPriority w:val="99"/>
    <w:rsid w:val="008D6D0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title">
    <w:name w:val="articletitl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associatedresource">
    <w:name w:val="associatedresourc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authors">
    <w:name w:val="authors"/>
    <w:basedOn w:val="Normal"/>
    <w:uiPriority w:val="99"/>
    <w:rsid w:val="008D6D03"/>
    <w:pPr>
      <w:spacing w:before="120"/>
    </w:pPr>
  </w:style>
  <w:style w:type="paragraph" w:customStyle="1" w:styleId="bibitem">
    <w:name w:val="bibitem"/>
    <w:basedOn w:val="Normal"/>
    <w:uiPriority w:val="99"/>
    <w:rsid w:val="008D6D03"/>
    <w:pPr>
      <w:spacing w:before="120" w:after="0" w:line="360" w:lineRule="auto"/>
    </w:pPr>
  </w:style>
  <w:style w:type="paragraph" w:customStyle="1" w:styleId="dedication">
    <w:name w:val="dedication"/>
    <w:basedOn w:val="Normal"/>
    <w:uiPriority w:val="99"/>
    <w:rsid w:val="008D6D03"/>
    <w:pPr>
      <w:spacing w:before="120"/>
    </w:pPr>
  </w:style>
  <w:style w:type="paragraph" w:customStyle="1" w:styleId="displayquote">
    <w:name w:val="displayquote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rsid w:val="008D6D03"/>
    <w:pPr>
      <w:ind w:firstLine="288"/>
    </w:pPr>
  </w:style>
  <w:style w:type="paragraph" w:customStyle="1" w:styleId="mathwrapperstart">
    <w:name w:val="mathwrapperstart"/>
    <w:basedOn w:val="Normal"/>
    <w:uiPriority w:val="99"/>
    <w:rsid w:val="008D6D03"/>
    <w:pPr>
      <w:ind w:firstLine="288"/>
    </w:pPr>
  </w:style>
  <w:style w:type="paragraph" w:customStyle="1" w:styleId="mathwrapperend">
    <w:name w:val="mathwrapperend"/>
    <w:basedOn w:val="Normal"/>
    <w:uiPriority w:val="99"/>
    <w:rsid w:val="008D6D03"/>
    <w:pPr>
      <w:ind w:firstLine="288"/>
    </w:pPr>
  </w:style>
  <w:style w:type="paragraph" w:customStyle="1" w:styleId="alert">
    <w:name w:val="alert"/>
    <w:basedOn w:val="Normal"/>
    <w:uiPriority w:val="99"/>
    <w:rsid w:val="008D6D03"/>
    <w:pPr>
      <w:ind w:firstLine="288"/>
    </w:pPr>
  </w:style>
  <w:style w:type="paragraph" w:customStyle="1" w:styleId="warning">
    <w:name w:val="warning"/>
    <w:basedOn w:val="Normal"/>
    <w:uiPriority w:val="99"/>
    <w:rsid w:val="008D6D03"/>
    <w:pPr>
      <w:ind w:firstLine="288"/>
    </w:pPr>
  </w:style>
  <w:style w:type="paragraph" w:customStyle="1" w:styleId="tip">
    <w:name w:val="tip"/>
    <w:basedOn w:val="Normal"/>
    <w:uiPriority w:val="99"/>
    <w:rsid w:val="008D6D03"/>
    <w:pPr>
      <w:ind w:firstLine="288"/>
    </w:pPr>
  </w:style>
  <w:style w:type="paragraph" w:customStyle="1" w:styleId="pearl">
    <w:name w:val="pearl"/>
    <w:basedOn w:val="Normal"/>
    <w:uiPriority w:val="99"/>
    <w:rsid w:val="008D6D03"/>
    <w:pPr>
      <w:ind w:firstLine="288"/>
    </w:pPr>
  </w:style>
  <w:style w:type="paragraph" w:customStyle="1" w:styleId="hotkey">
    <w:name w:val="hotkey"/>
    <w:basedOn w:val="Normal"/>
    <w:uiPriority w:val="99"/>
    <w:rsid w:val="008D6D03"/>
    <w:pPr>
      <w:ind w:firstLine="288"/>
    </w:pPr>
  </w:style>
  <w:style w:type="paragraph" w:customStyle="1" w:styleId="extract">
    <w:name w:val="extract"/>
    <w:basedOn w:val="Normal"/>
    <w:uiPriority w:val="99"/>
    <w:rsid w:val="008D6D03"/>
    <w:pPr>
      <w:ind w:firstLine="288"/>
    </w:pPr>
  </w:style>
  <w:style w:type="paragraph" w:customStyle="1" w:styleId="equation">
    <w:name w:val="equation"/>
    <w:basedOn w:val="Normal"/>
    <w:uiPriority w:val="99"/>
    <w:rsid w:val="008D6D03"/>
    <w:pPr>
      <w:ind w:firstLine="288"/>
    </w:pPr>
  </w:style>
  <w:style w:type="paragraph" w:customStyle="1" w:styleId="figcaption">
    <w:name w:val="figcaption"/>
    <w:basedOn w:val="Normal"/>
    <w:uiPriority w:val="99"/>
    <w:rsid w:val="008D6D03"/>
    <w:pPr>
      <w:spacing w:before="120"/>
      <w:ind w:firstLine="288"/>
    </w:pPr>
  </w:style>
  <w:style w:type="paragraph" w:customStyle="1" w:styleId="subfigcaption">
    <w:name w:val="subfigcaption"/>
    <w:basedOn w:val="Normal"/>
    <w:uiPriority w:val="99"/>
    <w:rsid w:val="008D6D03"/>
    <w:pPr>
      <w:spacing w:before="120"/>
      <w:ind w:firstLine="288"/>
    </w:pPr>
  </w:style>
  <w:style w:type="paragraph" w:customStyle="1" w:styleId="multiplefigurecaption">
    <w:name w:val="multiplefigurecaption"/>
    <w:basedOn w:val="Normal"/>
    <w:uiPriority w:val="99"/>
    <w:rsid w:val="008D6D03"/>
    <w:pPr>
      <w:spacing w:before="120"/>
      <w:ind w:firstLine="288"/>
    </w:pPr>
  </w:style>
  <w:style w:type="paragraph" w:customStyle="1" w:styleId="dfigcaption">
    <w:name w:val="dfigcaption"/>
    <w:basedOn w:val="Normal"/>
    <w:uiPriority w:val="99"/>
    <w:rsid w:val="008D6D03"/>
    <w:pPr>
      <w:spacing w:before="120"/>
      <w:ind w:firstLine="288"/>
    </w:pPr>
  </w:style>
  <w:style w:type="paragraph" w:customStyle="1" w:styleId="footnote">
    <w:name w:val="footnote"/>
    <w:basedOn w:val="Normal"/>
    <w:uiPriority w:val="99"/>
    <w:rsid w:val="008D6D03"/>
    <w:rPr>
      <w:sz w:val="18"/>
      <w:szCs w:val="18"/>
    </w:rPr>
  </w:style>
  <w:style w:type="paragraph" w:customStyle="1" w:styleId="keywordsabr">
    <w:name w:val="keywordsabr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default">
    <w:name w:val="keywordsdefault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ctsnet">
    <w:name w:val="keywordsctsnet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pacs">
    <w:name w:val="keywordspacs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index">
    <w:name w:val="keywordsindex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listdefinition">
    <w:name w:val="listdefinition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listordered">
    <w:name w:val="listordered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listtabbed">
    <w:name w:val="listtabbed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listunordered">
    <w:name w:val="listunordered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noindent">
    <w:name w:val="noindent"/>
    <w:basedOn w:val="Normal"/>
    <w:uiPriority w:val="99"/>
    <w:rsid w:val="008D6D03"/>
    <w:pPr>
      <w:ind w:firstLine="288"/>
    </w:pPr>
  </w:style>
  <w:style w:type="paragraph" w:customStyle="1" w:styleId="nomenclature">
    <w:name w:val="nomenclature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presentedby">
    <w:name w:val="presentedby"/>
    <w:basedOn w:val="Normal"/>
    <w:uiPriority w:val="99"/>
    <w:rsid w:val="008D6D03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rsid w:val="008D6D03"/>
    <w:pPr>
      <w:spacing w:before="240" w:after="240"/>
    </w:pPr>
  </w:style>
  <w:style w:type="paragraph" w:customStyle="1" w:styleId="schemecaption">
    <w:name w:val="schemecaption"/>
    <w:basedOn w:val="Normal"/>
    <w:uiPriority w:val="99"/>
    <w:rsid w:val="008D6D03"/>
    <w:pPr>
      <w:snapToGrid w:val="0"/>
      <w:spacing w:before="120"/>
      <w:ind w:firstLine="288"/>
    </w:pPr>
  </w:style>
  <w:style w:type="paragraph" w:customStyle="1" w:styleId="multipleschemecaption">
    <w:name w:val="multipleschemecaption"/>
    <w:basedOn w:val="Normal"/>
    <w:uiPriority w:val="99"/>
    <w:rsid w:val="008D6D03"/>
    <w:pPr>
      <w:snapToGrid w:val="0"/>
      <w:spacing w:before="120"/>
      <w:ind w:firstLine="288"/>
    </w:pPr>
  </w:style>
  <w:style w:type="paragraph" w:customStyle="1" w:styleId="sectiona">
    <w:name w:val="sectiona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sectionb">
    <w:name w:val="sectionb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sectionc">
    <w:name w:val="sectionc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sectiond">
    <w:name w:val="sectiond"/>
    <w:basedOn w:val="Normal"/>
    <w:uiPriority w:val="99"/>
    <w:rsid w:val="008D6D03"/>
    <w:rPr>
      <w:sz w:val="24"/>
      <w:szCs w:val="24"/>
    </w:rPr>
  </w:style>
  <w:style w:type="paragraph" w:customStyle="1" w:styleId="sectione">
    <w:name w:val="sectione"/>
    <w:basedOn w:val="Normal"/>
    <w:uiPriority w:val="99"/>
    <w:rsid w:val="008D6D03"/>
    <w:rPr>
      <w:sz w:val="24"/>
      <w:szCs w:val="24"/>
    </w:rPr>
  </w:style>
  <w:style w:type="paragraph" w:customStyle="1" w:styleId="sectionf">
    <w:name w:val="sectionf"/>
    <w:basedOn w:val="Normal"/>
    <w:uiPriority w:val="99"/>
    <w:rsid w:val="008D6D03"/>
    <w:rPr>
      <w:sz w:val="24"/>
      <w:szCs w:val="24"/>
    </w:rPr>
  </w:style>
  <w:style w:type="paragraph" w:customStyle="1" w:styleId="sectiong">
    <w:name w:val="sectiong"/>
    <w:basedOn w:val="Normal"/>
    <w:uiPriority w:val="99"/>
    <w:rsid w:val="008D6D03"/>
    <w:rPr>
      <w:sz w:val="24"/>
      <w:szCs w:val="24"/>
    </w:rPr>
  </w:style>
  <w:style w:type="paragraph" w:customStyle="1" w:styleId="sectionh">
    <w:name w:val="sectionh"/>
    <w:basedOn w:val="Normal"/>
    <w:uiPriority w:val="99"/>
    <w:rsid w:val="008D6D03"/>
    <w:rPr>
      <w:sz w:val="24"/>
      <w:szCs w:val="24"/>
    </w:rPr>
  </w:style>
  <w:style w:type="paragraph" w:customStyle="1" w:styleId="boxtitle">
    <w:name w:val="boxtitl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boxsectiona">
    <w:name w:val="boxsectiona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boxsectionb">
    <w:name w:val="boxsectionb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boxsectionc">
    <w:name w:val="boxsectionc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boxsectiond">
    <w:name w:val="boxsectiond"/>
    <w:basedOn w:val="Normal"/>
    <w:uiPriority w:val="99"/>
    <w:rsid w:val="008D6D03"/>
    <w:rPr>
      <w:sz w:val="24"/>
      <w:szCs w:val="24"/>
    </w:rPr>
  </w:style>
  <w:style w:type="paragraph" w:customStyle="1" w:styleId="boxsectione">
    <w:name w:val="boxsectione"/>
    <w:basedOn w:val="Normal"/>
    <w:uiPriority w:val="99"/>
    <w:rsid w:val="008D6D03"/>
    <w:rPr>
      <w:sz w:val="24"/>
      <w:szCs w:val="24"/>
    </w:rPr>
  </w:style>
  <w:style w:type="paragraph" w:customStyle="1" w:styleId="boxsectionf">
    <w:name w:val="boxsectionf"/>
    <w:basedOn w:val="Normal"/>
    <w:uiPriority w:val="99"/>
    <w:rsid w:val="008D6D03"/>
    <w:rPr>
      <w:sz w:val="24"/>
      <w:szCs w:val="24"/>
    </w:rPr>
  </w:style>
  <w:style w:type="paragraph" w:customStyle="1" w:styleId="boxsectiong">
    <w:name w:val="boxsectiong"/>
    <w:basedOn w:val="Normal"/>
    <w:uiPriority w:val="99"/>
    <w:rsid w:val="008D6D03"/>
    <w:rPr>
      <w:sz w:val="24"/>
      <w:szCs w:val="24"/>
    </w:rPr>
  </w:style>
  <w:style w:type="paragraph" w:customStyle="1" w:styleId="boxsectionh">
    <w:name w:val="boxsectionh"/>
    <w:basedOn w:val="Normal"/>
    <w:uiPriority w:val="99"/>
    <w:rsid w:val="008D6D03"/>
    <w:rPr>
      <w:sz w:val="24"/>
      <w:szCs w:val="24"/>
    </w:rPr>
  </w:style>
  <w:style w:type="paragraph" w:customStyle="1" w:styleId="source">
    <w:name w:val="source"/>
    <w:basedOn w:val="Normal"/>
    <w:uiPriority w:val="99"/>
    <w:rsid w:val="008D6D03"/>
    <w:pPr>
      <w:spacing w:before="120"/>
      <w:ind w:firstLine="288"/>
    </w:pPr>
  </w:style>
  <w:style w:type="paragraph" w:customStyle="1" w:styleId="tablecaption">
    <w:name w:val="tablecaption"/>
    <w:basedOn w:val="Normal"/>
    <w:uiPriority w:val="99"/>
    <w:rsid w:val="008D6D03"/>
    <w:pPr>
      <w:spacing w:before="120"/>
      <w:ind w:firstLine="288"/>
    </w:pPr>
  </w:style>
  <w:style w:type="paragraph" w:customStyle="1" w:styleId="multipletablecaption">
    <w:name w:val="multipletablecaption"/>
    <w:basedOn w:val="Normal"/>
    <w:uiPriority w:val="99"/>
    <w:rsid w:val="008D6D03"/>
    <w:pPr>
      <w:spacing w:before="120"/>
      <w:ind w:firstLine="288"/>
    </w:pPr>
  </w:style>
  <w:style w:type="paragraph" w:customStyle="1" w:styleId="tablefootnote">
    <w:name w:val="tablefootnote"/>
    <w:basedOn w:val="Normal"/>
    <w:uiPriority w:val="99"/>
    <w:rsid w:val="008D6D03"/>
    <w:rPr>
      <w:sz w:val="18"/>
      <w:szCs w:val="18"/>
    </w:rPr>
  </w:style>
  <w:style w:type="paragraph" w:customStyle="1" w:styleId="tablelegend">
    <w:name w:val="tablelegend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vitae">
    <w:name w:val="vitae"/>
    <w:basedOn w:val="Normal"/>
    <w:uiPriority w:val="99"/>
    <w:rsid w:val="008D6D03"/>
    <w:pPr>
      <w:spacing w:before="120"/>
    </w:pPr>
  </w:style>
  <w:style w:type="paragraph" w:customStyle="1" w:styleId="displaymath">
    <w:name w:val="displaymath"/>
    <w:basedOn w:val="Normal"/>
    <w:uiPriority w:val="99"/>
    <w:rsid w:val="008D6D03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sz w:val="24"/>
      <w:szCs w:val="24"/>
    </w:rPr>
  </w:style>
  <w:style w:type="character" w:customStyle="1" w:styleId="inlinemath">
    <w:name w:val="inlinemath"/>
    <w:basedOn w:val="DefaultParagraphFont"/>
    <w:uiPriority w:val="99"/>
    <w:rsid w:val="008D6D03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rsid w:val="008D6D03"/>
    <w:pPr>
      <w:spacing w:before="120"/>
      <w:ind w:firstLine="288"/>
    </w:pPr>
  </w:style>
  <w:style w:type="paragraph" w:customStyle="1" w:styleId="correspondingauthor">
    <w:name w:val="correspondingauthor"/>
    <w:basedOn w:val="Normal"/>
    <w:uiPriority w:val="99"/>
    <w:rsid w:val="008D6D03"/>
    <w:pPr>
      <w:spacing w:before="120"/>
    </w:pPr>
  </w:style>
  <w:style w:type="paragraph" w:customStyle="1" w:styleId="paranoindent">
    <w:name w:val="paranoindent"/>
    <w:basedOn w:val="Normal"/>
    <w:uiPriority w:val="99"/>
    <w:rsid w:val="008D6D03"/>
    <w:pPr>
      <w:jc w:val="both"/>
    </w:pPr>
  </w:style>
  <w:style w:type="paragraph" w:customStyle="1" w:styleId="commentce">
    <w:name w:val="commentce"/>
    <w:basedOn w:val="Normal"/>
    <w:uiPriority w:val="99"/>
    <w:rsid w:val="008D6D03"/>
    <w:pPr>
      <w:jc w:val="both"/>
    </w:pPr>
  </w:style>
  <w:style w:type="paragraph" w:customStyle="1" w:styleId="commentcapsule">
    <w:name w:val="commentcapsule"/>
    <w:basedOn w:val="Normal"/>
    <w:uiPriority w:val="99"/>
    <w:rsid w:val="008D6D03"/>
    <w:pPr>
      <w:jc w:val="both"/>
    </w:pPr>
  </w:style>
  <w:style w:type="paragraph" w:customStyle="1" w:styleId="commentsummary">
    <w:name w:val="commentsummary"/>
    <w:basedOn w:val="Normal"/>
    <w:uiPriority w:val="99"/>
    <w:rsid w:val="008D6D03"/>
    <w:pPr>
      <w:jc w:val="both"/>
    </w:pPr>
  </w:style>
  <w:style w:type="paragraph" w:customStyle="1" w:styleId="furtherreading">
    <w:name w:val="furtherreading"/>
    <w:basedOn w:val="Normal"/>
    <w:uiPriority w:val="99"/>
    <w:rsid w:val="008D6D03"/>
    <w:pPr>
      <w:spacing w:before="240" w:after="240"/>
    </w:pPr>
  </w:style>
  <w:style w:type="paragraph" w:customStyle="1" w:styleId="legend">
    <w:name w:val="legend"/>
    <w:basedOn w:val="Normal"/>
    <w:uiPriority w:val="99"/>
    <w:rsid w:val="008D6D03"/>
    <w:rPr>
      <w:sz w:val="18"/>
      <w:szCs w:val="18"/>
    </w:rPr>
  </w:style>
  <w:style w:type="paragraph" w:customStyle="1" w:styleId="bibitemmulti">
    <w:name w:val="bibitemmulti"/>
    <w:basedOn w:val="Normal"/>
    <w:uiPriority w:val="99"/>
    <w:rsid w:val="008D6D03"/>
    <w:pPr>
      <w:spacing w:before="120" w:after="0" w:line="360" w:lineRule="auto"/>
    </w:pPr>
  </w:style>
  <w:style w:type="paragraph" w:customStyle="1" w:styleId="displaytable">
    <w:name w:val="displaytable"/>
    <w:basedOn w:val="Normal"/>
    <w:uiPriority w:val="99"/>
    <w:rsid w:val="008D6D03"/>
    <w:pPr>
      <w:spacing w:before="240" w:after="240"/>
    </w:pPr>
    <w:rPr>
      <w:sz w:val="18"/>
      <w:szCs w:val="18"/>
    </w:rPr>
  </w:style>
  <w:style w:type="paragraph" w:customStyle="1" w:styleId="listitem">
    <w:name w:val="listitem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rightrunninghead">
    <w:name w:val="rightrunninghead"/>
    <w:basedOn w:val="Normal"/>
    <w:uiPriority w:val="99"/>
    <w:rsid w:val="008D6D03"/>
    <w:pPr>
      <w:spacing w:before="120"/>
    </w:pPr>
  </w:style>
  <w:style w:type="paragraph" w:customStyle="1" w:styleId="leftrunninghead">
    <w:name w:val="leftrunninghead"/>
    <w:basedOn w:val="Normal"/>
    <w:uiPriority w:val="99"/>
    <w:rsid w:val="008D6D03"/>
    <w:pPr>
      <w:spacing w:before="120"/>
    </w:pPr>
  </w:style>
  <w:style w:type="paragraph" w:customStyle="1" w:styleId="uncitedsection">
    <w:name w:val="uncitedsection"/>
    <w:basedOn w:val="Normal"/>
    <w:uiPriority w:val="99"/>
    <w:rsid w:val="008D6D03"/>
    <w:pPr>
      <w:ind w:firstLine="288"/>
    </w:pPr>
  </w:style>
  <w:style w:type="paragraph" w:customStyle="1" w:styleId="abstracteditor">
    <w:name w:val="abstracteditor"/>
    <w:basedOn w:val="Normal"/>
    <w:uiPriority w:val="99"/>
    <w:rsid w:val="008D6D03"/>
    <w:pPr>
      <w:ind w:firstLine="288"/>
    </w:pPr>
  </w:style>
  <w:style w:type="paragraph" w:customStyle="1" w:styleId="abstractgraphical">
    <w:name w:val="abstractgraphical"/>
    <w:basedOn w:val="Normal"/>
    <w:uiPriority w:val="99"/>
    <w:rsid w:val="008D6D03"/>
    <w:pPr>
      <w:ind w:firstLine="288"/>
    </w:pPr>
  </w:style>
  <w:style w:type="paragraph" w:customStyle="1" w:styleId="abstractauthorhighlights">
    <w:name w:val="abstractauthorhighlights"/>
    <w:basedOn w:val="Normal"/>
    <w:uiPriority w:val="99"/>
    <w:rsid w:val="008D6D03"/>
    <w:pPr>
      <w:ind w:firstLine="288"/>
    </w:pPr>
  </w:style>
  <w:style w:type="paragraph" w:customStyle="1" w:styleId="abstracteditorhighlights">
    <w:name w:val="abstracteditorhighlights"/>
    <w:basedOn w:val="Normal"/>
    <w:uiPriority w:val="99"/>
    <w:rsid w:val="008D6D03"/>
    <w:pPr>
      <w:ind w:firstLine="288"/>
    </w:pPr>
  </w:style>
  <w:style w:type="paragraph" w:customStyle="1" w:styleId="abstractteaser">
    <w:name w:val="abstractteaser"/>
    <w:basedOn w:val="Normal"/>
    <w:uiPriority w:val="99"/>
    <w:rsid w:val="008D6D03"/>
    <w:pPr>
      <w:ind w:firstLine="288"/>
    </w:pPr>
  </w:style>
  <w:style w:type="paragraph" w:customStyle="1" w:styleId="abstracttitle">
    <w:name w:val="abstracttitl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objectivetitle">
    <w:name w:val="objectivetitl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itlede">
    <w:name w:val="abstracttitled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ltecaption">
    <w:name w:val="alt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alttitle">
    <w:name w:val="alttitle"/>
    <w:basedOn w:val="Normal"/>
    <w:uiPriority w:val="99"/>
    <w:rsid w:val="008D6D03"/>
    <w:pPr>
      <w:ind w:firstLine="288"/>
    </w:pPr>
  </w:style>
  <w:style w:type="paragraph" w:customStyle="1" w:styleId="altsubtitle">
    <w:name w:val="altsubtitle"/>
    <w:basedOn w:val="Normal"/>
    <w:uiPriority w:val="99"/>
    <w:rsid w:val="008D6D03"/>
    <w:pPr>
      <w:ind w:firstLine="288"/>
    </w:pPr>
  </w:style>
  <w:style w:type="paragraph" w:customStyle="1" w:styleId="appsectiona">
    <w:name w:val="appsectiona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appsectionb">
    <w:name w:val="appsectionb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appsectionc">
    <w:name w:val="appsectionc"/>
    <w:basedOn w:val="Normal"/>
    <w:uiPriority w:val="99"/>
    <w:rsid w:val="008D6D03"/>
    <w:rPr>
      <w:sz w:val="24"/>
      <w:szCs w:val="24"/>
    </w:rPr>
  </w:style>
  <w:style w:type="paragraph" w:customStyle="1" w:styleId="appsectiond">
    <w:name w:val="appsectiond"/>
    <w:basedOn w:val="Normal"/>
    <w:uiPriority w:val="99"/>
    <w:rsid w:val="008D6D03"/>
    <w:rPr>
      <w:sz w:val="24"/>
      <w:szCs w:val="24"/>
    </w:rPr>
  </w:style>
  <w:style w:type="paragraph" w:customStyle="1" w:styleId="bibitemmultioref">
    <w:name w:val="bibitemmultioref"/>
    <w:basedOn w:val="Normal"/>
    <w:uiPriority w:val="99"/>
    <w:rsid w:val="008D6D03"/>
    <w:pPr>
      <w:spacing w:before="120" w:after="0" w:line="360" w:lineRule="auto"/>
    </w:pPr>
  </w:style>
  <w:style w:type="paragraph" w:customStyle="1" w:styleId="bibitemoref">
    <w:name w:val="bibitemoref"/>
    <w:basedOn w:val="Normal"/>
    <w:uiPriority w:val="99"/>
    <w:rsid w:val="008D6D03"/>
    <w:pPr>
      <w:spacing w:before="120" w:after="0" w:line="360" w:lineRule="auto"/>
    </w:pPr>
    <w:rPr>
      <w:sz w:val="18"/>
      <w:szCs w:val="18"/>
    </w:rPr>
  </w:style>
  <w:style w:type="paragraph" w:customStyle="1" w:styleId="bibnotemulti">
    <w:name w:val="bibnotemulti"/>
    <w:basedOn w:val="Normal"/>
    <w:uiPriority w:val="99"/>
    <w:rsid w:val="008D6D03"/>
    <w:pPr>
      <w:spacing w:before="120" w:after="0" w:line="360" w:lineRule="auto"/>
    </w:pPr>
  </w:style>
  <w:style w:type="paragraph" w:customStyle="1" w:styleId="bibnote">
    <w:name w:val="bibnot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brvtitle">
    <w:name w:val="brvtitle"/>
    <w:basedOn w:val="Normal"/>
    <w:uiPriority w:val="99"/>
    <w:rsid w:val="008D6D03"/>
    <w:pPr>
      <w:spacing w:before="240" w:after="240"/>
    </w:pPr>
  </w:style>
  <w:style w:type="paragraph" w:customStyle="1" w:styleId="chapnum">
    <w:name w:val="chapnum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chaptertitle">
    <w:name w:val="chaptertitl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miscellaneous">
    <w:name w:val="miscellaneous"/>
    <w:basedOn w:val="Normal"/>
    <w:uiPriority w:val="99"/>
    <w:rsid w:val="008D6D03"/>
    <w:pPr>
      <w:ind w:firstLine="288"/>
    </w:pPr>
  </w:style>
  <w:style w:type="paragraph" w:customStyle="1" w:styleId="collaboration">
    <w:name w:val="collaboration"/>
    <w:basedOn w:val="Normal"/>
    <w:uiPriority w:val="99"/>
    <w:rsid w:val="008D6D03"/>
    <w:pPr>
      <w:ind w:firstLine="288"/>
    </w:pPr>
  </w:style>
  <w:style w:type="paragraph" w:customStyle="1" w:styleId="collabaff">
    <w:name w:val="collabaff"/>
    <w:basedOn w:val="Normal"/>
    <w:uiPriority w:val="99"/>
    <w:rsid w:val="008D6D03"/>
    <w:pPr>
      <w:ind w:firstLine="288"/>
    </w:pPr>
  </w:style>
  <w:style w:type="paragraph" w:customStyle="1" w:styleId="deflisttitle">
    <w:name w:val="deflisttitle"/>
    <w:basedOn w:val="Normal"/>
    <w:uiPriority w:val="99"/>
    <w:rsid w:val="008D6D03"/>
    <w:pPr>
      <w:ind w:firstLine="288"/>
    </w:pPr>
  </w:style>
  <w:style w:type="paragraph" w:customStyle="1" w:styleId="dtextboxcaption">
    <w:name w:val="dtextboxcaption"/>
    <w:basedOn w:val="Normal"/>
    <w:uiPriority w:val="99"/>
    <w:rsid w:val="008D6D03"/>
    <w:pPr>
      <w:spacing w:before="120"/>
      <w:ind w:firstLine="288"/>
    </w:pPr>
  </w:style>
  <w:style w:type="paragraph" w:customStyle="1" w:styleId="textboxcaption">
    <w:name w:val="textboxcaption"/>
    <w:basedOn w:val="Normal"/>
    <w:uiPriority w:val="99"/>
    <w:rsid w:val="008D6D03"/>
    <w:pPr>
      <w:spacing w:before="120"/>
      <w:ind w:firstLine="288"/>
    </w:pPr>
  </w:style>
  <w:style w:type="paragraph" w:customStyle="1" w:styleId="multipletextboxcaption">
    <w:name w:val="multipletextboxcaption"/>
    <w:basedOn w:val="Normal"/>
    <w:uiPriority w:val="99"/>
    <w:rsid w:val="008D6D03"/>
    <w:pPr>
      <w:spacing w:before="120"/>
      <w:ind w:firstLine="288"/>
    </w:pPr>
  </w:style>
  <w:style w:type="paragraph" w:customStyle="1" w:styleId="ecaption">
    <w:name w:val="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decaption">
    <w:name w:val="d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multipleecaption">
    <w:name w:val="multiple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endenun">
    <w:name w:val="endenun"/>
    <w:basedOn w:val="Normal"/>
    <w:uiPriority w:val="99"/>
    <w:rsid w:val="008D6D03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rsid w:val="008D6D03"/>
    <w:pPr>
      <w:ind w:firstLine="288"/>
    </w:pPr>
  </w:style>
  <w:style w:type="paragraph" w:customStyle="1" w:styleId="examquestion">
    <w:name w:val="examquestion"/>
    <w:basedOn w:val="Normal"/>
    <w:uiPriority w:val="99"/>
    <w:rsid w:val="008D6D03"/>
    <w:pPr>
      <w:ind w:firstLine="288"/>
    </w:pPr>
  </w:style>
  <w:style w:type="paragraph" w:customStyle="1" w:styleId="examanswer">
    <w:name w:val="examanswer"/>
    <w:basedOn w:val="Normal"/>
    <w:uiPriority w:val="99"/>
    <w:rsid w:val="008D6D03"/>
    <w:pPr>
      <w:ind w:firstLine="288"/>
    </w:pPr>
  </w:style>
  <w:style w:type="paragraph" w:customStyle="1" w:styleId="examreference">
    <w:name w:val="examreference"/>
    <w:basedOn w:val="Normal"/>
    <w:uiPriority w:val="99"/>
    <w:rsid w:val="008D6D03"/>
    <w:pPr>
      <w:ind w:firstLine="288"/>
    </w:pPr>
  </w:style>
  <w:style w:type="paragraph" w:customStyle="1" w:styleId="furtherreadingseca">
    <w:name w:val="furtherreadingseca"/>
    <w:basedOn w:val="Normal"/>
    <w:uiPriority w:val="99"/>
    <w:rsid w:val="008D6D03"/>
    <w:pPr>
      <w:spacing w:before="240" w:after="240"/>
    </w:pPr>
  </w:style>
  <w:style w:type="paragraph" w:customStyle="1" w:styleId="glistatitle">
    <w:name w:val="glistatitl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a">
    <w:name w:val="glista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b">
    <w:name w:val="glistb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c">
    <w:name w:val="glistc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d">
    <w:name w:val="glistd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e">
    <w:name w:val="glist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ossary">
    <w:name w:val="glossary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intro">
    <w:name w:val="intro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history">
    <w:name w:val="history"/>
    <w:basedOn w:val="Normal"/>
    <w:uiPriority w:val="99"/>
    <w:rsid w:val="008D6D03"/>
    <w:rPr>
      <w:sz w:val="18"/>
      <w:szCs w:val="18"/>
    </w:rPr>
  </w:style>
  <w:style w:type="paragraph" w:customStyle="1" w:styleId="keywordsjel">
    <w:name w:val="keywordsjel"/>
    <w:basedOn w:val="Normal"/>
    <w:uiPriority w:val="99"/>
    <w:rsid w:val="008D6D03"/>
    <w:pPr>
      <w:ind w:firstLine="288"/>
    </w:pPr>
  </w:style>
  <w:style w:type="paragraph" w:customStyle="1" w:styleId="keywordsmsc">
    <w:name w:val="keywordsmsc"/>
    <w:basedOn w:val="Normal"/>
    <w:uiPriority w:val="99"/>
    <w:rsid w:val="008D6D03"/>
    <w:pPr>
      <w:ind w:firstLine="288"/>
    </w:pPr>
  </w:style>
  <w:style w:type="paragraph" w:customStyle="1" w:styleId="keywordspsycinfo">
    <w:name w:val="keywordspsycinfo"/>
    <w:basedOn w:val="Normal"/>
    <w:uiPriority w:val="99"/>
    <w:rsid w:val="008D6D03"/>
    <w:pPr>
      <w:ind w:firstLine="288"/>
    </w:pPr>
  </w:style>
  <w:style w:type="paragraph" w:customStyle="1" w:styleId="keywordsneurosci">
    <w:name w:val="keywordsneurosci"/>
    <w:basedOn w:val="Normal"/>
    <w:uiPriority w:val="99"/>
    <w:rsid w:val="008D6D03"/>
    <w:pPr>
      <w:ind w:firstLine="288"/>
    </w:pPr>
  </w:style>
  <w:style w:type="paragraph" w:customStyle="1" w:styleId="keywordsinspeccc">
    <w:name w:val="keywordsinspeccc"/>
    <w:basedOn w:val="Normal"/>
    <w:uiPriority w:val="99"/>
    <w:rsid w:val="008D6D03"/>
    <w:pPr>
      <w:ind w:firstLine="288"/>
    </w:pPr>
  </w:style>
  <w:style w:type="paragraph" w:customStyle="1" w:styleId="keywordsinspecct">
    <w:name w:val="keywordsinspecct"/>
    <w:basedOn w:val="Normal"/>
    <w:uiPriority w:val="99"/>
    <w:rsid w:val="008D6D03"/>
    <w:pPr>
      <w:ind w:firstLine="288"/>
    </w:pPr>
  </w:style>
  <w:style w:type="paragraph" w:customStyle="1" w:styleId="keywordsinspecchi">
    <w:name w:val="keywordsinspecchi"/>
    <w:basedOn w:val="Normal"/>
    <w:uiPriority w:val="99"/>
    <w:rsid w:val="008D6D03"/>
    <w:pPr>
      <w:ind w:firstLine="288"/>
    </w:pPr>
  </w:style>
  <w:style w:type="paragraph" w:customStyle="1" w:styleId="keywordsstma">
    <w:name w:val="keywordsstma"/>
    <w:basedOn w:val="Normal"/>
    <w:uiPriority w:val="99"/>
    <w:rsid w:val="008D6D03"/>
    <w:pPr>
      <w:ind w:firstLine="288"/>
    </w:pPr>
  </w:style>
  <w:style w:type="paragraph" w:customStyle="1" w:styleId="keywordsastronomy">
    <w:name w:val="keywordsastronomy"/>
    <w:basedOn w:val="Normal"/>
    <w:uiPriority w:val="99"/>
    <w:rsid w:val="008D6D03"/>
    <w:pPr>
      <w:ind w:firstLine="288"/>
    </w:pPr>
  </w:style>
  <w:style w:type="paragraph" w:customStyle="1" w:styleId="keywordsgeo">
    <w:name w:val="keywordsgeo"/>
    <w:basedOn w:val="Normal"/>
    <w:uiPriority w:val="99"/>
    <w:rsid w:val="008D6D03"/>
    <w:pPr>
      <w:ind w:firstLine="288"/>
    </w:pPr>
  </w:style>
  <w:style w:type="paragraph" w:customStyle="1" w:styleId="keywordscrasterre">
    <w:name w:val="keywordscrasterre"/>
    <w:basedOn w:val="Normal"/>
    <w:uiPriority w:val="99"/>
    <w:rsid w:val="008D6D03"/>
    <w:pPr>
      <w:ind w:firstLine="288"/>
    </w:pPr>
  </w:style>
  <w:style w:type="paragraph" w:customStyle="1" w:styleId="keywordssrc">
    <w:name w:val="keywordssrc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listatitle">
    <w:name w:val="listatitl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liststart">
    <w:name w:val="liststart"/>
    <w:basedOn w:val="Normal"/>
    <w:uiPriority w:val="99"/>
    <w:rsid w:val="008D6D03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rsid w:val="008D6D03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rrh">
    <w:name w:val="rrh"/>
    <w:basedOn w:val="Normal"/>
    <w:uiPriority w:val="99"/>
    <w:rsid w:val="008D6D03"/>
    <w:pPr>
      <w:spacing w:before="60"/>
      <w:jc w:val="right"/>
    </w:pPr>
    <w:rPr>
      <w:sz w:val="24"/>
      <w:szCs w:val="24"/>
    </w:rPr>
  </w:style>
  <w:style w:type="paragraph" w:customStyle="1" w:styleId="commentscity">
    <w:name w:val="commentscity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ountry">
    <w:name w:val="commentscountry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affprint">
    <w:name w:val="affprint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e">
    <w:name w:val="commentsce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summary">
    <w:name w:val="commentssummary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apsule">
    <w:name w:val="commentscapsule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asereport">
    <w:name w:val="commentscasereport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synopsis">
    <w:name w:val="commentssynopsis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delete">
    <w:name w:val="delete"/>
    <w:basedOn w:val="Normal"/>
    <w:uiPriority w:val="99"/>
    <w:rsid w:val="008D6D03"/>
    <w:pPr>
      <w:spacing w:before="60" w:after="60"/>
      <w:ind w:left="144"/>
    </w:pPr>
    <w:rPr>
      <w:strike/>
      <w:sz w:val="24"/>
      <w:szCs w:val="24"/>
    </w:rPr>
  </w:style>
  <w:style w:type="paragraph" w:customStyle="1" w:styleId="objective">
    <w:name w:val="objectiv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alutation">
    <w:name w:val="salutation"/>
    <w:basedOn w:val="Normal"/>
    <w:link w:val="SalutationChar"/>
    <w:uiPriority w:val="99"/>
    <w:rsid w:val="008D6D03"/>
    <w:pPr>
      <w:ind w:firstLine="288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8D6D03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locked/>
    <w:rsid w:val="008D6D03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rsid w:val="008D6D03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ail">
    <w:name w:val="tail"/>
    <w:basedOn w:val="Normal"/>
    <w:uiPriority w:val="99"/>
    <w:rsid w:val="008D6D03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artend">
    <w:name w:val="partend"/>
    <w:basedOn w:val="Normal"/>
    <w:uiPriority w:val="99"/>
    <w:rsid w:val="008D6D03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part">
    <w:name w:val="part"/>
    <w:basedOn w:val="Normal"/>
    <w:uiPriority w:val="99"/>
    <w:rsid w:val="008D6D03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rsid w:val="008D6D03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</w:style>
  <w:style w:type="paragraph" w:customStyle="1" w:styleId="displaychem">
    <w:name w:val="displaychem"/>
    <w:basedOn w:val="Normal"/>
    <w:uiPriority w:val="99"/>
    <w:rsid w:val="008D6D03"/>
    <w:pPr>
      <w:ind w:firstLine="288"/>
    </w:pPr>
  </w:style>
  <w:style w:type="paragraph" w:styleId="NormalWeb">
    <w:name w:val="Normal (Web)"/>
    <w:basedOn w:val="Normal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unicode">
    <w:name w:val="unicode"/>
    <w:basedOn w:val="Normal"/>
    <w:uiPriority w:val="99"/>
    <w:rsid w:val="008D6D03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sid w:val="008D6D03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sid w:val="008D6D03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sid w:val="008D6D03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sid w:val="008D6D03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sid w:val="008D6D03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sid w:val="008D6D03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sid w:val="008D6D03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sid w:val="008D6D03"/>
    <w:rPr>
      <w:rFonts w:ascii="Times New Roman" w:hAnsi="Times New Roman" w:cs="Times New Roman"/>
      <w:vanish/>
    </w:rPr>
  </w:style>
  <w:style w:type="character" w:customStyle="1" w:styleId="st">
    <w:name w:val="st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sid w:val="008D6D03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sid w:val="008D6D03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sid w:val="008D6D03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sid w:val="008D6D03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sid w:val="008D6D03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sid w:val="008D6D03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sid w:val="008D6D03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sid w:val="008D6D03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sid w:val="008D6D03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sid w:val="008D6D03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sid w:val="008D6D03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sid w:val="008D6D03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sid w:val="008D6D03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sid w:val="008D6D03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sid w:val="008D6D03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sid w:val="008D6D03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sid w:val="008D6D03"/>
    <w:rPr>
      <w:rFonts w:ascii="Arial" w:hAnsi="Arial" w:cs="Arial"/>
    </w:rPr>
  </w:style>
  <w:style w:type="character" w:customStyle="1" w:styleId="role">
    <w:name w:val="role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omim">
    <w:name w:val="omim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sid w:val="008D6D03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sid w:val="008D6D03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sid w:val="008D6D03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sid w:val="008D6D03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sid w:val="008D6D03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sid w:val="008D6D03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sid w:val="008D6D03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sid w:val="008D6D03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sid w:val="008D6D03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sid w:val="008D6D03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sid w:val="008D6D03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sid w:val="008D6D03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sid w:val="008D6D03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sid w:val="008D6D03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sid w:val="008D6D03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sid w:val="008D6D03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sid w:val="008D6D03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sid w:val="008D6D03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sid w:val="008D6D03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sid w:val="008D6D0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sid w:val="008D6D03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sid w:val="008D6D03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sid w:val="008D6D03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sid w:val="008D6D03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sid w:val="008D6D03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sid w:val="008D6D03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sid w:val="008D6D03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sid w:val="008D6D03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sid w:val="008D6D03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sid w:val="008D6D03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sid w:val="008D6D03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sid w:val="008D6D03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sid w:val="008D6D03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sid w:val="008D6D03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sid w:val="008D6D03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sid w:val="008D6D03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sid w:val="008D6D03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sid w:val="008D6D03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sid w:val="008D6D03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sid w:val="008D6D03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sid w:val="008D6D03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8D6D03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sid w:val="008D6D03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sid w:val="008D6D03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sid w:val="008D6D03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sid w:val="008D6D03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sid w:val="008D6D03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sid w:val="008D6D03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sid w:val="008D6D03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sid w:val="008D6D03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sid w:val="008D6D03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sid w:val="008D6D03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sid w:val="008D6D03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sid w:val="008D6D03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sid w:val="008D6D03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sid w:val="008D6D03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sid w:val="008D6D03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sid w:val="008D6D03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sid w:val="008D6D03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sid w:val="008D6D03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rsid w:val="008D6D03"/>
    <w:pPr>
      <w:spacing w:before="200" w:after="200"/>
      <w:ind w:left="100"/>
    </w:pPr>
    <w:rPr>
      <w:sz w:val="24"/>
      <w:szCs w:val="24"/>
    </w:rPr>
  </w:style>
  <w:style w:type="character" w:customStyle="1" w:styleId="received-date">
    <w:name w:val="received-dat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sid w:val="008D6D03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part"/>
    <w:uiPriority w:val="99"/>
    <w:rsid w:val="008D6D03"/>
  </w:style>
  <w:style w:type="paragraph" w:customStyle="1" w:styleId="msoindex90">
    <w:name w:val="msoindex9"/>
    <w:basedOn w:val="paragraph"/>
    <w:uiPriority w:val="99"/>
    <w:rsid w:val="008D6D03"/>
    <w:rPr>
      <w:b/>
      <w:bCs/>
    </w:rPr>
  </w:style>
  <w:style w:type="paragraph" w:customStyle="1" w:styleId="msotitle0">
    <w:name w:val="msotitle"/>
    <w:basedOn w:val="paragraph"/>
    <w:uiPriority w:val="99"/>
    <w:rsid w:val="008D6D03"/>
    <w:rPr>
      <w:b/>
      <w:bCs/>
    </w:rPr>
  </w:style>
  <w:style w:type="paragraph" w:customStyle="1" w:styleId="msosubtitle0">
    <w:name w:val="msosubtitle"/>
    <w:basedOn w:val="paragraph"/>
    <w:uiPriority w:val="99"/>
    <w:rsid w:val="008D6D03"/>
    <w:rPr>
      <w:b/>
      <w:bCs/>
    </w:rPr>
  </w:style>
  <w:style w:type="paragraph" w:customStyle="1" w:styleId="msodate0">
    <w:name w:val="msodate"/>
    <w:basedOn w:val="paragraph"/>
    <w:uiPriority w:val="99"/>
    <w:rsid w:val="008D6D03"/>
    <w:rPr>
      <w:b/>
      <w:bCs/>
    </w:rPr>
  </w:style>
  <w:style w:type="character" w:customStyle="1" w:styleId="MsoHyperlink0">
    <w:name w:val="MsoHyperlink"/>
    <w:basedOn w:val="DefaultParagraphFont"/>
    <w:uiPriority w:val="99"/>
    <w:rsid w:val="008D6D03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sid w:val="008D6D03"/>
  </w:style>
  <w:style w:type="character" w:customStyle="1" w:styleId="time">
    <w:name w:val="time"/>
    <w:basedOn w:val="MsoHyperlink0"/>
    <w:uiPriority w:val="99"/>
    <w:rsid w:val="008D6D03"/>
  </w:style>
  <w:style w:type="character" w:customStyle="1" w:styleId="day">
    <w:name w:val="day"/>
    <w:uiPriority w:val="99"/>
    <w:rsid w:val="008D6D03"/>
  </w:style>
  <w:style w:type="character" w:customStyle="1" w:styleId="item-remarks">
    <w:name w:val="item-remarks"/>
    <w:basedOn w:val="MsoHyperlink0"/>
    <w:uiPriority w:val="99"/>
    <w:rsid w:val="008D6D03"/>
  </w:style>
  <w:style w:type="character" w:customStyle="1" w:styleId="first-author">
    <w:name w:val="first-author"/>
    <w:basedOn w:val="MsoHyperlink0"/>
    <w:uiPriority w:val="99"/>
    <w:rsid w:val="008D6D03"/>
  </w:style>
  <w:style w:type="character" w:customStyle="1" w:styleId="pages">
    <w:name w:val="pages"/>
    <w:basedOn w:val="DefaultParagraphFont"/>
    <w:uiPriority w:val="99"/>
    <w:rsid w:val="008D6D03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sid w:val="008D6D03"/>
  </w:style>
  <w:style w:type="character" w:customStyle="1" w:styleId="msofootnotereference0">
    <w:name w:val="msofootnotereference"/>
    <w:basedOn w:val="MsoHyperlink0"/>
    <w:uiPriority w:val="99"/>
    <w:rsid w:val="008D6D03"/>
  </w:style>
  <w:style w:type="paragraph" w:styleId="BalloonText">
    <w:name w:val="Balloon Text"/>
    <w:basedOn w:val="paragraph"/>
    <w:link w:val="BalloonTextChar"/>
    <w:uiPriority w:val="99"/>
    <w:rsid w:val="008D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6D03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sid w:val="008D6D03"/>
    <w:rPr>
      <w:sz w:val="18"/>
      <w:szCs w:val="18"/>
    </w:rPr>
  </w:style>
  <w:style w:type="character" w:customStyle="1" w:styleId="comref">
    <w:name w:val="comref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sid w:val="008D6D03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rsid w:val="008D6D03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sid w:val="008D6D03"/>
    <w:rPr>
      <w:sz w:val="18"/>
      <w:szCs w:val="18"/>
    </w:rPr>
  </w:style>
  <w:style w:type="paragraph" w:customStyle="1" w:styleId="doctopic">
    <w:name w:val="doctopic"/>
    <w:basedOn w:val="paragraph"/>
    <w:uiPriority w:val="99"/>
    <w:rsid w:val="008D6D03"/>
    <w:rPr>
      <w:sz w:val="18"/>
      <w:szCs w:val="18"/>
    </w:rPr>
  </w:style>
  <w:style w:type="paragraph" w:customStyle="1" w:styleId="dummy">
    <w:name w:val="dummy"/>
    <w:basedOn w:val="paragraph"/>
    <w:uiPriority w:val="99"/>
    <w:rsid w:val="008D6D03"/>
    <w:rPr>
      <w:sz w:val="18"/>
      <w:szCs w:val="18"/>
    </w:rPr>
  </w:style>
  <w:style w:type="paragraph" w:customStyle="1" w:styleId="duplicate">
    <w:name w:val="duplicate"/>
    <w:basedOn w:val="paragraph"/>
    <w:uiPriority w:val="99"/>
    <w:rsid w:val="008D6D03"/>
    <w:pPr>
      <w:spacing w:before="120"/>
    </w:pPr>
  </w:style>
  <w:style w:type="paragraph" w:customStyle="1" w:styleId="enddisplayquote">
    <w:name w:val="enddisplayquot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sid w:val="008D6D03"/>
    <w:rPr>
      <w:sz w:val="18"/>
      <w:szCs w:val="18"/>
    </w:rPr>
  </w:style>
  <w:style w:type="paragraph" w:customStyle="1" w:styleId="financialsupport">
    <w:name w:val="financialsupport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financialsupportpara">
    <w:name w:val="financialsupportpara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funding">
    <w:name w:val="funding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rsid w:val="008D6D03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sid w:val="008D6D03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referencesseca">
    <w:name w:val="referencesseca"/>
    <w:uiPriority w:val="99"/>
    <w:rsid w:val="008D6D03"/>
    <w:pPr>
      <w:spacing w:after="120"/>
    </w:pPr>
    <w:rPr>
      <w:rFonts w:cs="Calibri"/>
      <w:lang w:val="en-US" w:eastAsia="en-US"/>
    </w:rPr>
  </w:style>
  <w:style w:type="character" w:customStyle="1" w:styleId="refstyle">
    <w:name w:val="refstyl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sid w:val="008D6D03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  <w:rsid w:val="008D6D03"/>
  </w:style>
  <w:style w:type="paragraph" w:customStyle="1" w:styleId="sectioncRunon">
    <w:name w:val="sectioncRunon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someday">
    <w:name w:val="someda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sid w:val="008D6D03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rsid w:val="008D6D03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sid w:val="008D6D03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rsid w:val="008D6D03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  <w:rsid w:val="008D6D03"/>
  </w:style>
  <w:style w:type="character" w:customStyle="1" w:styleId="invisible">
    <w:name w:val="invisible"/>
    <w:basedOn w:val="MsoHyperlink0"/>
    <w:uiPriority w:val="99"/>
    <w:rsid w:val="008D6D03"/>
  </w:style>
  <w:style w:type="paragraph" w:customStyle="1" w:styleId="biographyhead">
    <w:name w:val="biographyhead"/>
    <w:basedOn w:val="vitae"/>
    <w:uiPriority w:val="99"/>
    <w:rsid w:val="008D6D03"/>
  </w:style>
  <w:style w:type="paragraph" w:customStyle="1" w:styleId="biography">
    <w:name w:val="biography"/>
    <w:basedOn w:val="vitae"/>
    <w:uiPriority w:val="99"/>
    <w:rsid w:val="008D6D03"/>
  </w:style>
  <w:style w:type="paragraph" w:customStyle="1" w:styleId="toctitle">
    <w:name w:val="toctitle"/>
    <w:basedOn w:val="Normal"/>
    <w:uiPriority w:val="99"/>
    <w:rsid w:val="008D6D03"/>
    <w:rPr>
      <w:sz w:val="18"/>
      <w:szCs w:val="18"/>
    </w:rPr>
  </w:style>
  <w:style w:type="paragraph" w:customStyle="1" w:styleId="tocentry">
    <w:name w:val="tocentry"/>
    <w:basedOn w:val="Normal"/>
    <w:uiPriority w:val="99"/>
    <w:rsid w:val="008D6D03"/>
    <w:rPr>
      <w:sz w:val="18"/>
      <w:szCs w:val="18"/>
    </w:rPr>
  </w:style>
  <w:style w:type="paragraph" w:customStyle="1" w:styleId="displayeqntext">
    <w:name w:val="displayeqntext"/>
    <w:basedOn w:val="Normal"/>
    <w:uiPriority w:val="99"/>
    <w:rsid w:val="008D6D03"/>
    <w:pPr>
      <w:spacing w:before="240" w:after="240"/>
    </w:pPr>
  </w:style>
  <w:style w:type="paragraph" w:customStyle="1" w:styleId="eqntext">
    <w:name w:val="eqntext"/>
    <w:basedOn w:val="Normal"/>
    <w:uiPriority w:val="99"/>
    <w:rsid w:val="008D6D03"/>
    <w:pPr>
      <w:spacing w:before="120"/>
      <w:ind w:firstLine="288"/>
    </w:pPr>
  </w:style>
  <w:style w:type="paragraph" w:customStyle="1" w:styleId="figLabel">
    <w:name w:val="figLabel"/>
    <w:basedOn w:val="Normal"/>
    <w:uiPriority w:val="99"/>
    <w:rsid w:val="008D6D03"/>
  </w:style>
  <w:style w:type="paragraph" w:customStyle="1" w:styleId="tableLabel">
    <w:name w:val="tableLabel"/>
    <w:basedOn w:val="Normal"/>
    <w:uiPriority w:val="99"/>
    <w:rsid w:val="008D6D03"/>
  </w:style>
  <w:style w:type="paragraph" w:customStyle="1" w:styleId="schemeLabel">
    <w:name w:val="schemeLabel"/>
    <w:basedOn w:val="Normal"/>
    <w:uiPriority w:val="99"/>
    <w:rsid w:val="008D6D03"/>
  </w:style>
  <w:style w:type="paragraph" w:customStyle="1" w:styleId="runon">
    <w:name w:val="runon"/>
    <w:basedOn w:val="Normal"/>
    <w:uiPriority w:val="99"/>
    <w:rsid w:val="008D6D03"/>
  </w:style>
  <w:style w:type="paragraph" w:customStyle="1" w:styleId="colonrunon">
    <w:name w:val="colonrunon"/>
    <w:basedOn w:val="Normal"/>
    <w:uiPriority w:val="99"/>
    <w:rsid w:val="008D6D03"/>
  </w:style>
  <w:style w:type="paragraph" w:customStyle="1" w:styleId="semicolonrunon">
    <w:name w:val="semicolonrunon"/>
    <w:basedOn w:val="Normal"/>
    <w:uiPriority w:val="99"/>
    <w:rsid w:val="008D6D03"/>
  </w:style>
  <w:style w:type="paragraph" w:customStyle="1" w:styleId="commarunon">
    <w:name w:val="commarunon"/>
    <w:basedOn w:val="Normal"/>
    <w:uiPriority w:val="99"/>
    <w:rsid w:val="008D6D03"/>
  </w:style>
  <w:style w:type="paragraph" w:customStyle="1" w:styleId="dotrunon">
    <w:name w:val="dotrunon"/>
    <w:basedOn w:val="Normal"/>
    <w:uiPriority w:val="99"/>
    <w:rsid w:val="008D6D03"/>
  </w:style>
  <w:style w:type="paragraph" w:customStyle="1" w:styleId="npi">
    <w:name w:val="npi"/>
    <w:basedOn w:val="Normal"/>
    <w:uiPriority w:val="99"/>
    <w:rsid w:val="008D6D03"/>
  </w:style>
  <w:style w:type="paragraph" w:customStyle="1" w:styleId="parttitle">
    <w:name w:val="parttitle"/>
    <w:basedOn w:val="Normal"/>
    <w:uiPriority w:val="99"/>
    <w:rsid w:val="008D6D03"/>
  </w:style>
  <w:style w:type="paragraph" w:customStyle="1" w:styleId="booktitle">
    <w:name w:val="booktitle"/>
    <w:basedOn w:val="Normal"/>
    <w:uiPriority w:val="99"/>
    <w:rsid w:val="008D6D03"/>
  </w:style>
  <w:style w:type="paragraph" w:customStyle="1" w:styleId="contentcode">
    <w:name w:val="contentcode"/>
    <w:basedOn w:val="Normal"/>
    <w:uiPriority w:val="99"/>
    <w:rsid w:val="008D6D03"/>
  </w:style>
  <w:style w:type="paragraph" w:customStyle="1" w:styleId="choice">
    <w:name w:val="choice"/>
    <w:basedOn w:val="Normal"/>
    <w:uiPriority w:val="99"/>
    <w:rsid w:val="008D6D03"/>
  </w:style>
  <w:style w:type="paragraph" w:customStyle="1" w:styleId="explanation">
    <w:name w:val="explanation"/>
    <w:basedOn w:val="Normal"/>
    <w:uiPriority w:val="99"/>
    <w:rsid w:val="008D6D03"/>
  </w:style>
  <w:style w:type="paragraph" w:customStyle="1" w:styleId="articleshorttitle">
    <w:name w:val="articleshorttitle"/>
    <w:basedOn w:val="Normal"/>
    <w:uiPriority w:val="99"/>
    <w:rsid w:val="008D6D03"/>
    <w:pPr>
      <w:ind w:firstLine="288"/>
    </w:pPr>
  </w:style>
  <w:style w:type="paragraph" w:customStyle="1" w:styleId="fnconflict">
    <w:name w:val="fnconflict"/>
    <w:basedOn w:val="Normal"/>
    <w:uiPriority w:val="99"/>
    <w:rsid w:val="008D6D03"/>
    <w:pPr>
      <w:jc w:val="both"/>
    </w:pPr>
  </w:style>
  <w:style w:type="paragraph" w:customStyle="1" w:styleId="fnsupportedby">
    <w:name w:val="fnsupportedby"/>
    <w:basedOn w:val="Normal"/>
    <w:uiPriority w:val="99"/>
    <w:rsid w:val="008D6D03"/>
    <w:pPr>
      <w:jc w:val="both"/>
    </w:pPr>
  </w:style>
  <w:style w:type="paragraph" w:customStyle="1" w:styleId="fnpresentedat">
    <w:name w:val="fnpresentedat"/>
    <w:basedOn w:val="Normal"/>
    <w:uiPriority w:val="99"/>
    <w:rsid w:val="008D6D03"/>
    <w:pPr>
      <w:jc w:val="both"/>
    </w:pPr>
  </w:style>
  <w:style w:type="paragraph" w:customStyle="1" w:styleId="fncontributor">
    <w:name w:val="fncontributor"/>
    <w:basedOn w:val="Normal"/>
    <w:uiPriority w:val="99"/>
    <w:rsid w:val="008D6D03"/>
    <w:pPr>
      <w:jc w:val="both"/>
    </w:pPr>
  </w:style>
  <w:style w:type="paragraph" w:customStyle="1" w:styleId="fnother">
    <w:name w:val="fnother"/>
    <w:basedOn w:val="Normal"/>
    <w:uiPriority w:val="99"/>
    <w:rsid w:val="008D6D03"/>
    <w:pPr>
      <w:jc w:val="both"/>
    </w:pPr>
  </w:style>
  <w:style w:type="paragraph" w:customStyle="1" w:styleId="fnsuppmaterial">
    <w:name w:val="fnsuppmaterial"/>
    <w:basedOn w:val="Normal"/>
    <w:uiPriority w:val="99"/>
    <w:rsid w:val="008D6D03"/>
    <w:pPr>
      <w:jc w:val="both"/>
    </w:pPr>
  </w:style>
  <w:style w:type="paragraph" w:customStyle="1" w:styleId="fndedication">
    <w:name w:val="fndedication"/>
    <w:basedOn w:val="Normal"/>
    <w:uiPriority w:val="99"/>
    <w:rsid w:val="008D6D03"/>
    <w:pPr>
      <w:jc w:val="both"/>
    </w:pPr>
  </w:style>
  <w:style w:type="paragraph" w:customStyle="1" w:styleId="fnaccession">
    <w:name w:val="fnaccession"/>
    <w:basedOn w:val="Normal"/>
    <w:uiPriority w:val="99"/>
    <w:rsid w:val="008D6D03"/>
    <w:pPr>
      <w:jc w:val="both"/>
    </w:pPr>
  </w:style>
  <w:style w:type="paragraph" w:customStyle="1" w:styleId="awardgroup">
    <w:name w:val="awardgroup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outlinetitle">
    <w:name w:val="outlinetitle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tablecontinue">
    <w:name w:val="tablecontinue"/>
    <w:basedOn w:val="Normal"/>
    <w:uiPriority w:val="99"/>
    <w:rsid w:val="008D6D03"/>
    <w:pPr>
      <w:spacing w:before="120"/>
      <w:ind w:firstLine="288"/>
    </w:pPr>
  </w:style>
  <w:style w:type="paragraph" w:customStyle="1" w:styleId="coretitle">
    <w:name w:val="coretitle"/>
    <w:basedOn w:val="Normal"/>
    <w:uiPriority w:val="99"/>
    <w:rsid w:val="008D6D03"/>
    <w:pPr>
      <w:ind w:firstLine="288"/>
    </w:pPr>
  </w:style>
  <w:style w:type="paragraph" w:customStyle="1" w:styleId="coreideas">
    <w:name w:val="coreideas"/>
    <w:basedOn w:val="Normal"/>
    <w:uiPriority w:val="99"/>
    <w:rsid w:val="008D6D03"/>
    <w:pPr>
      <w:ind w:firstLine="288"/>
    </w:pPr>
  </w:style>
  <w:style w:type="paragraph" w:customStyle="1" w:styleId="referencessecb">
    <w:name w:val="referencessecb"/>
    <w:basedOn w:val="Normal"/>
    <w:uiPriority w:val="99"/>
    <w:rsid w:val="008D6D03"/>
    <w:pPr>
      <w:spacing w:before="240" w:after="240"/>
    </w:pPr>
  </w:style>
  <w:style w:type="paragraph" w:customStyle="1" w:styleId="furtherreadingsecb">
    <w:name w:val="furtherreadingsecb"/>
    <w:basedOn w:val="Normal"/>
    <w:uiPriority w:val="99"/>
    <w:rsid w:val="008D6D03"/>
    <w:pPr>
      <w:spacing w:before="240" w:after="240"/>
    </w:pPr>
  </w:style>
  <w:style w:type="paragraph" w:customStyle="1" w:styleId="alttext">
    <w:name w:val="alttext"/>
    <w:basedOn w:val="Normal"/>
    <w:uiPriority w:val="99"/>
    <w:rsid w:val="008D6D03"/>
    <w:pPr>
      <w:spacing w:before="240" w:after="240"/>
    </w:pPr>
  </w:style>
  <w:style w:type="paragraph" w:customStyle="1" w:styleId="dalttext">
    <w:name w:val="dalttext"/>
    <w:basedOn w:val="Normal"/>
    <w:uiPriority w:val="99"/>
    <w:rsid w:val="008D6D03"/>
    <w:pPr>
      <w:spacing w:before="240" w:after="240"/>
    </w:pPr>
  </w:style>
  <w:style w:type="character" w:customStyle="1" w:styleId="columnmismatch">
    <w:name w:val="columnmismatch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97083F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oc">
    <w:name w:val="abstracttoc"/>
    <w:basedOn w:val="Normal"/>
    <w:uiPriority w:val="99"/>
    <w:rsid w:val="0097083F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tandfirst">
    <w:name w:val="Standfirst"/>
    <w:basedOn w:val="Normal"/>
    <w:uiPriority w:val="99"/>
    <w:rsid w:val="0097083F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Condensation">
    <w:name w:val="Condensation"/>
    <w:basedOn w:val="Normal"/>
    <w:uiPriority w:val="99"/>
    <w:rsid w:val="008D6D03"/>
    <w:pPr>
      <w:ind w:firstLine="288"/>
    </w:pPr>
  </w:style>
  <w:style w:type="paragraph" w:customStyle="1" w:styleId="CondensedAbstract">
    <w:name w:val="CondensedAbstract"/>
    <w:basedOn w:val="Normal"/>
    <w:uiPriority w:val="99"/>
    <w:rsid w:val="008D6D03"/>
    <w:pPr>
      <w:ind w:firstLine="288"/>
    </w:pPr>
  </w:style>
  <w:style w:type="paragraph" w:customStyle="1" w:styleId="Editorscapsulesummary">
    <w:name w:val="Editorscapsulesummary"/>
    <w:basedOn w:val="Normal"/>
    <w:uiPriority w:val="99"/>
    <w:rsid w:val="008D6D03"/>
    <w:pPr>
      <w:ind w:firstLine="288"/>
    </w:pPr>
  </w:style>
  <w:style w:type="paragraph" w:customStyle="1" w:styleId="EditorsCommentary">
    <w:name w:val="EditorsCommentary"/>
    <w:basedOn w:val="Normal"/>
    <w:uiPriority w:val="99"/>
    <w:rsid w:val="008D6D03"/>
    <w:pPr>
      <w:ind w:firstLine="288"/>
    </w:pPr>
  </w:style>
  <w:style w:type="paragraph" w:customStyle="1" w:styleId="fnequal">
    <w:name w:val="fnequal"/>
    <w:basedOn w:val="Normal"/>
    <w:uiPriority w:val="99"/>
    <w:rsid w:val="008D6D03"/>
    <w:pPr>
      <w:ind w:firstLine="288"/>
    </w:pPr>
  </w:style>
  <w:style w:type="paragraph" w:customStyle="1" w:styleId="fnpresentadd">
    <w:name w:val="fnpresentadd"/>
    <w:basedOn w:val="Normal"/>
    <w:uiPriority w:val="99"/>
    <w:rsid w:val="008D6D03"/>
    <w:pPr>
      <w:ind w:firstLine="288"/>
    </w:pPr>
  </w:style>
  <w:style w:type="paragraph" w:customStyle="1" w:styleId="fndeceased">
    <w:name w:val="fndeceased"/>
    <w:basedOn w:val="Normal"/>
    <w:uiPriority w:val="99"/>
    <w:rsid w:val="008D6D03"/>
    <w:pPr>
      <w:ind w:firstLine="288"/>
    </w:pPr>
  </w:style>
  <w:style w:type="character" w:styleId="Emphasis">
    <w:name w:val="Emphasis"/>
    <w:basedOn w:val="DefaultParagraphFont"/>
    <w:uiPriority w:val="99"/>
    <w:qFormat/>
    <w:rsid w:val="00D06404"/>
    <w:rPr>
      <w:rFonts w:cs="Times New Roman"/>
      <w:b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06404"/>
    <w:pPr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06404"/>
    <w:rPr>
      <w:rFonts w:ascii="Calibri" w:hAnsi="Calibri" w:cs="Calibri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0640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06404"/>
    <w:rPr>
      <w:rFonts w:ascii="Calibri" w:hAnsi="Calibri" w:cs="Calibri"/>
      <w:noProof/>
      <w:lang w:eastAsia="zh-CN"/>
    </w:rPr>
  </w:style>
  <w:style w:type="paragraph" w:styleId="Footer">
    <w:name w:val="footer"/>
    <w:basedOn w:val="Normal"/>
    <w:link w:val="FooterChar"/>
    <w:uiPriority w:val="99"/>
    <w:rsid w:val="00D064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404"/>
    <w:rPr>
      <w:rFonts w:eastAsia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rsid w:val="00D064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404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99"/>
    <w:qFormat/>
    <w:rsid w:val="00D06404"/>
    <w:pPr>
      <w:ind w:left="720"/>
      <w:contextualSpacing/>
    </w:pPr>
  </w:style>
  <w:style w:type="table" w:styleId="TableGrid">
    <w:name w:val="Table Grid"/>
    <w:basedOn w:val="TableNormal"/>
    <w:uiPriority w:val="99"/>
    <w:rsid w:val="00D06404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rsid w:val="006211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10592</cp:lastModifiedBy>
  <cp:revision>13</cp:revision>
  <dcterms:created xsi:type="dcterms:W3CDTF">2019-03-29T06:01:00Z</dcterms:created>
  <dcterms:modified xsi:type="dcterms:W3CDTF">2019-04-01T10:56:00Z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