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1B" w:rsidRPr="00946BA9" w:rsidRDefault="0000391B" w:rsidP="00D13981">
      <w:pPr>
        <w:ind w:firstLine="0"/>
        <w:rPr>
          <w:rFonts w:ascii="Times New Roman" w:hAnsi="Times New Roman"/>
          <w:b/>
          <w:color w:val="000000"/>
          <w:sz w:val="24"/>
          <w:szCs w:val="24"/>
        </w:rPr>
      </w:pPr>
      <w:r w:rsidRPr="00946BA9">
        <w:rPr>
          <w:rFonts w:ascii="Times New Roman" w:hAnsi="Times New Roman"/>
          <w:b/>
          <w:color w:val="000000"/>
          <w:sz w:val="24"/>
          <w:szCs w:val="24"/>
        </w:rPr>
        <w:t>Table S3. Pharmacokinetic profiles for KY19382.</w:t>
      </w:r>
    </w:p>
    <w:tbl>
      <w:tblPr>
        <w:tblW w:w="6977" w:type="dxa"/>
        <w:tblCellMar>
          <w:left w:w="0" w:type="dxa"/>
          <w:right w:w="0" w:type="dxa"/>
        </w:tblCellMar>
        <w:tblLook w:val="0000"/>
      </w:tblPr>
      <w:tblGrid>
        <w:gridCol w:w="2124"/>
        <w:gridCol w:w="1349"/>
        <w:gridCol w:w="1093"/>
        <w:gridCol w:w="1289"/>
        <w:gridCol w:w="1122"/>
      </w:tblGrid>
      <w:tr w:rsidR="0000391B" w:rsidRPr="00D77F9C" w:rsidTr="009B6773">
        <w:trPr>
          <w:trHeight w:val="374"/>
        </w:trPr>
        <w:tc>
          <w:tcPr>
            <w:tcW w:w="212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91B" w:rsidRPr="00946BA9" w:rsidRDefault="0000391B" w:rsidP="00D13981">
            <w:pPr>
              <w:wordWrap w:val="0"/>
              <w:ind w:left="115" w:firstLine="0"/>
              <w:jc w:val="left"/>
              <w:textAlignment w:val="center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946BA9">
              <w:rPr>
                <w:rFonts w:ascii="Arial" w:eastAsia="Gulim" w:hAnsi="Arial" w:cs="Arial"/>
                <w:b/>
                <w:bCs/>
                <w:color w:val="000000"/>
                <w:kern w:val="24"/>
                <w:szCs w:val="20"/>
              </w:rPr>
              <w:t>PK Parameters</w:t>
            </w:r>
          </w:p>
        </w:tc>
        <w:tc>
          <w:tcPr>
            <w:tcW w:w="24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91B" w:rsidRPr="00946BA9" w:rsidRDefault="0000391B" w:rsidP="00D13981">
            <w:pPr>
              <w:wordWrap w:val="0"/>
              <w:ind w:left="115" w:firstLine="0"/>
              <w:jc w:val="left"/>
              <w:textAlignment w:val="center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946BA9">
              <w:rPr>
                <w:rFonts w:ascii="Arial" w:eastAsia="Gulim" w:hAnsi="Arial" w:cs="Arial"/>
                <w:b/>
                <w:bCs/>
                <w:color w:val="000000"/>
                <w:kern w:val="24"/>
                <w:szCs w:val="20"/>
              </w:rPr>
              <w:t>IV, 1 mg/kg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91B" w:rsidRPr="00946BA9" w:rsidRDefault="0000391B" w:rsidP="00D13981">
            <w:pPr>
              <w:wordWrap w:val="0"/>
              <w:ind w:left="115" w:firstLine="0"/>
              <w:jc w:val="left"/>
              <w:textAlignment w:val="center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946BA9">
              <w:rPr>
                <w:rFonts w:ascii="Arial" w:eastAsia="Gulim" w:hAnsi="Arial" w:cs="Arial"/>
                <w:b/>
                <w:bCs/>
                <w:color w:val="000000"/>
                <w:kern w:val="24"/>
                <w:szCs w:val="20"/>
              </w:rPr>
              <w:t>IP, 5 mg/kg</w:t>
            </w:r>
          </w:p>
        </w:tc>
      </w:tr>
      <w:tr w:rsidR="0000391B" w:rsidRPr="00D77F9C" w:rsidTr="009B6773">
        <w:trPr>
          <w:trHeight w:val="374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00391B" w:rsidRPr="00946BA9" w:rsidRDefault="0000391B" w:rsidP="00D13981">
            <w:pPr>
              <w:ind w:firstLine="0"/>
              <w:jc w:val="left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91B" w:rsidRPr="00946BA9" w:rsidRDefault="0000391B" w:rsidP="00D13981">
            <w:pPr>
              <w:wordWrap w:val="0"/>
              <w:ind w:left="115" w:firstLine="0"/>
              <w:jc w:val="left"/>
              <w:textAlignment w:val="center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946BA9">
              <w:rPr>
                <w:rFonts w:ascii="Arial" w:eastAsia="Gulim" w:hAnsi="Arial" w:cs="Arial"/>
                <w:b/>
                <w:bCs/>
                <w:color w:val="000000"/>
                <w:kern w:val="24"/>
                <w:szCs w:val="20"/>
              </w:rPr>
              <w:t>mean</w:t>
            </w:r>
          </w:p>
        </w:tc>
        <w:tc>
          <w:tcPr>
            <w:tcW w:w="10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91B" w:rsidRPr="00946BA9" w:rsidRDefault="0000391B" w:rsidP="00D13981">
            <w:pPr>
              <w:wordWrap w:val="0"/>
              <w:ind w:left="115" w:firstLine="0"/>
              <w:jc w:val="left"/>
              <w:textAlignment w:val="center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946BA9">
              <w:rPr>
                <w:rFonts w:ascii="Arial" w:eastAsia="Gulim" w:hAnsi="Arial" w:cs="Arial"/>
                <w:b/>
                <w:bCs/>
                <w:color w:val="000000"/>
                <w:kern w:val="24"/>
                <w:szCs w:val="20"/>
              </w:rPr>
              <w:t>SD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91B" w:rsidRPr="00946BA9" w:rsidRDefault="0000391B" w:rsidP="00D13981">
            <w:pPr>
              <w:wordWrap w:val="0"/>
              <w:ind w:left="115" w:firstLine="0"/>
              <w:jc w:val="left"/>
              <w:textAlignment w:val="center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946BA9">
              <w:rPr>
                <w:rFonts w:ascii="Arial" w:eastAsia="Gulim" w:hAnsi="Arial" w:cs="Arial"/>
                <w:b/>
                <w:bCs/>
                <w:color w:val="000000"/>
                <w:kern w:val="24"/>
                <w:szCs w:val="20"/>
              </w:rPr>
              <w:t>mean</w:t>
            </w:r>
          </w:p>
        </w:tc>
        <w:tc>
          <w:tcPr>
            <w:tcW w:w="11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91B" w:rsidRPr="00946BA9" w:rsidRDefault="0000391B" w:rsidP="00D13981">
            <w:pPr>
              <w:wordWrap w:val="0"/>
              <w:ind w:left="115" w:firstLine="0"/>
              <w:jc w:val="left"/>
              <w:textAlignment w:val="center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946BA9">
              <w:rPr>
                <w:rFonts w:ascii="Arial" w:eastAsia="Gulim" w:hAnsi="Arial" w:cs="Arial"/>
                <w:b/>
                <w:bCs/>
                <w:color w:val="000000"/>
                <w:kern w:val="24"/>
                <w:szCs w:val="20"/>
              </w:rPr>
              <w:t>SD</w:t>
            </w:r>
          </w:p>
        </w:tc>
      </w:tr>
      <w:tr w:rsidR="0000391B" w:rsidRPr="00D77F9C" w:rsidTr="009B6773">
        <w:trPr>
          <w:trHeight w:val="374"/>
        </w:trPr>
        <w:tc>
          <w:tcPr>
            <w:tcW w:w="212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91B" w:rsidRPr="00946BA9" w:rsidRDefault="0000391B" w:rsidP="00D13981">
            <w:pPr>
              <w:wordWrap w:val="0"/>
              <w:ind w:left="115" w:firstLine="0"/>
              <w:jc w:val="left"/>
              <w:textAlignment w:val="center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946BA9">
              <w:rPr>
                <w:rFonts w:ascii="Arial" w:eastAsia="Gulim" w:hAnsi="Arial" w:cs="Arial"/>
                <w:b/>
                <w:bCs/>
                <w:color w:val="000000"/>
                <w:kern w:val="24"/>
                <w:szCs w:val="20"/>
              </w:rPr>
              <w:t>t</w:t>
            </w:r>
            <w:r w:rsidRPr="00946BA9">
              <w:rPr>
                <w:rFonts w:ascii="Arial" w:eastAsia="Gulim" w:hAnsi="Arial" w:cs="Arial"/>
                <w:b/>
                <w:bCs/>
                <w:color w:val="000000"/>
                <w:kern w:val="24"/>
                <w:position w:val="-7"/>
                <w:szCs w:val="20"/>
                <w:vertAlign w:val="subscript"/>
              </w:rPr>
              <w:t>max</w:t>
            </w:r>
            <w:r w:rsidRPr="00946BA9">
              <w:rPr>
                <w:rFonts w:ascii="Arial" w:hAnsi="Arial" w:cs="Arial"/>
                <w:b/>
                <w:bCs/>
                <w:color w:val="000000"/>
                <w:kern w:val="24"/>
                <w:szCs w:val="20"/>
              </w:rPr>
              <w:t xml:space="preserve"> </w:t>
            </w:r>
            <w:r w:rsidRPr="00946BA9">
              <w:rPr>
                <w:rFonts w:ascii="Arial" w:eastAsia="Gulim" w:hAnsi="Arial" w:cs="Arial"/>
                <w:color w:val="000000"/>
                <w:kern w:val="24"/>
                <w:szCs w:val="20"/>
              </w:rPr>
              <w:t>(hr)</w:t>
            </w:r>
          </w:p>
        </w:tc>
        <w:tc>
          <w:tcPr>
            <w:tcW w:w="1349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91B" w:rsidRPr="00946BA9" w:rsidRDefault="0000391B" w:rsidP="00D13981">
            <w:pPr>
              <w:wordWrap w:val="0"/>
              <w:ind w:left="115" w:firstLine="0"/>
              <w:jc w:val="left"/>
              <w:textAlignment w:val="center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946BA9">
              <w:rPr>
                <w:rFonts w:ascii="Arial" w:eastAsia="Gulim" w:hAnsi="Arial" w:cs="Arial"/>
                <w:color w:val="000000"/>
                <w:kern w:val="24"/>
                <w:szCs w:val="20"/>
              </w:rPr>
              <w:t>N/A</w:t>
            </w:r>
          </w:p>
        </w:tc>
        <w:tc>
          <w:tcPr>
            <w:tcW w:w="10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91B" w:rsidRPr="00946BA9" w:rsidRDefault="0000391B" w:rsidP="00D13981">
            <w:pPr>
              <w:wordWrap w:val="0"/>
              <w:ind w:left="115" w:firstLine="0"/>
              <w:jc w:val="left"/>
              <w:textAlignment w:val="center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946BA9">
              <w:rPr>
                <w:rFonts w:ascii="Arial" w:hAnsi="Arial" w:cs="Arial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91B" w:rsidRPr="00946BA9" w:rsidRDefault="0000391B" w:rsidP="00D13981">
            <w:pPr>
              <w:wordWrap w:val="0"/>
              <w:ind w:left="115" w:firstLine="0"/>
              <w:jc w:val="left"/>
              <w:textAlignment w:val="center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946BA9">
              <w:rPr>
                <w:rFonts w:ascii="Arial" w:hAnsi="Arial" w:cs="Arial"/>
                <w:color w:val="000000"/>
                <w:kern w:val="24"/>
                <w:szCs w:val="20"/>
              </w:rPr>
              <w:t xml:space="preserve">1.00 </w:t>
            </w:r>
          </w:p>
        </w:tc>
        <w:tc>
          <w:tcPr>
            <w:tcW w:w="1122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91B" w:rsidRPr="00946BA9" w:rsidRDefault="0000391B" w:rsidP="00D13981">
            <w:pPr>
              <w:wordWrap w:val="0"/>
              <w:ind w:left="115" w:firstLine="0"/>
              <w:jc w:val="left"/>
              <w:textAlignment w:val="center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946BA9">
              <w:rPr>
                <w:rFonts w:ascii="Arial" w:hAnsi="Arial" w:cs="Arial"/>
                <w:color w:val="000000"/>
                <w:kern w:val="24"/>
                <w:szCs w:val="20"/>
              </w:rPr>
              <w:t xml:space="preserve">0.00 </w:t>
            </w:r>
          </w:p>
        </w:tc>
      </w:tr>
      <w:tr w:rsidR="0000391B" w:rsidRPr="00D77F9C" w:rsidTr="009B6773">
        <w:trPr>
          <w:trHeight w:val="374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91B" w:rsidRPr="00946BA9" w:rsidRDefault="0000391B" w:rsidP="00D13981">
            <w:pPr>
              <w:wordWrap w:val="0"/>
              <w:ind w:left="115" w:firstLine="0"/>
              <w:jc w:val="left"/>
              <w:textAlignment w:val="center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946BA9">
              <w:rPr>
                <w:rFonts w:ascii="Arial" w:eastAsia="Gulim" w:hAnsi="Arial" w:cs="Arial"/>
                <w:b/>
                <w:bCs/>
                <w:color w:val="000000"/>
                <w:kern w:val="24"/>
                <w:szCs w:val="20"/>
              </w:rPr>
              <w:t>C</w:t>
            </w:r>
            <w:r w:rsidRPr="00946BA9">
              <w:rPr>
                <w:rFonts w:ascii="Arial" w:eastAsia="Gulim" w:hAnsi="Arial" w:cs="Arial"/>
                <w:b/>
                <w:bCs/>
                <w:color w:val="000000"/>
                <w:kern w:val="24"/>
                <w:position w:val="-7"/>
                <w:szCs w:val="20"/>
                <w:vertAlign w:val="subscript"/>
              </w:rPr>
              <w:t>max</w:t>
            </w:r>
            <w:r w:rsidRPr="00946BA9">
              <w:rPr>
                <w:rFonts w:ascii="Arial" w:hAnsi="Arial" w:cs="Arial"/>
                <w:b/>
                <w:bCs/>
                <w:color w:val="000000"/>
                <w:kern w:val="24"/>
                <w:szCs w:val="20"/>
              </w:rPr>
              <w:t xml:space="preserve"> </w:t>
            </w:r>
            <w:r w:rsidRPr="00946BA9">
              <w:rPr>
                <w:rFonts w:ascii="Arial" w:eastAsia="Gulim" w:hAnsi="Arial" w:cs="Arial"/>
                <w:color w:val="000000"/>
                <w:kern w:val="24"/>
                <w:szCs w:val="20"/>
              </w:rPr>
              <w:t>(ng/mL)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91B" w:rsidRPr="00946BA9" w:rsidRDefault="0000391B" w:rsidP="00D13981">
            <w:pPr>
              <w:wordWrap w:val="0"/>
              <w:ind w:left="115" w:firstLine="0"/>
              <w:jc w:val="left"/>
              <w:textAlignment w:val="center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946BA9">
              <w:rPr>
                <w:rFonts w:ascii="Arial" w:eastAsia="Gulim" w:hAnsi="Arial" w:cs="Arial"/>
                <w:color w:val="000000"/>
                <w:kern w:val="24"/>
                <w:szCs w:val="20"/>
              </w:rPr>
              <w:t>N/A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91B" w:rsidRPr="00946BA9" w:rsidRDefault="0000391B" w:rsidP="00D13981">
            <w:pPr>
              <w:wordWrap w:val="0"/>
              <w:ind w:left="115" w:firstLine="0"/>
              <w:jc w:val="left"/>
              <w:textAlignment w:val="center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946BA9">
              <w:rPr>
                <w:rFonts w:ascii="Arial" w:eastAsia="Gulim" w:hAnsi="Arial" w:cs="Arial"/>
                <w:color w:val="000000"/>
                <w:kern w:val="24"/>
                <w:szCs w:val="20"/>
              </w:rPr>
              <w:t>-</w:t>
            </w:r>
            <w:r w:rsidRPr="00946BA9">
              <w:rPr>
                <w:rFonts w:ascii="Arial" w:eastAsia="Gulim" w:hAnsi="Arial" w:cs="Arial" w:hint="eastAsia"/>
                <w:color w:val="000000"/>
                <w:kern w:val="24"/>
                <w:szCs w:val="20"/>
              </w:rPr>
              <w:t xml:space="preserve">　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91B" w:rsidRPr="00946BA9" w:rsidRDefault="0000391B" w:rsidP="00D13981">
            <w:pPr>
              <w:wordWrap w:val="0"/>
              <w:ind w:left="115" w:firstLine="0"/>
              <w:jc w:val="left"/>
              <w:textAlignment w:val="center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946BA9">
              <w:rPr>
                <w:rFonts w:ascii="Arial" w:hAnsi="Arial" w:cs="Arial"/>
                <w:color w:val="000000"/>
                <w:kern w:val="24"/>
                <w:szCs w:val="20"/>
              </w:rPr>
              <w:t xml:space="preserve">463.37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91B" w:rsidRPr="00946BA9" w:rsidRDefault="0000391B" w:rsidP="00D13981">
            <w:pPr>
              <w:wordWrap w:val="0"/>
              <w:ind w:left="115" w:firstLine="0"/>
              <w:jc w:val="left"/>
              <w:textAlignment w:val="center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946BA9">
              <w:rPr>
                <w:rFonts w:ascii="Arial" w:hAnsi="Arial" w:cs="Arial"/>
                <w:color w:val="000000"/>
                <w:kern w:val="24"/>
                <w:szCs w:val="20"/>
              </w:rPr>
              <w:t xml:space="preserve">29.41 </w:t>
            </w:r>
          </w:p>
        </w:tc>
      </w:tr>
      <w:tr w:rsidR="0000391B" w:rsidRPr="00D77F9C" w:rsidTr="009B6773">
        <w:trPr>
          <w:trHeight w:val="374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91B" w:rsidRPr="00946BA9" w:rsidRDefault="0000391B" w:rsidP="00D13981">
            <w:pPr>
              <w:wordWrap w:val="0"/>
              <w:ind w:left="115" w:firstLine="0"/>
              <w:jc w:val="left"/>
              <w:textAlignment w:val="center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946BA9">
              <w:rPr>
                <w:rFonts w:ascii="Arial" w:eastAsia="Gulim" w:hAnsi="Arial" w:cs="Arial"/>
                <w:b/>
                <w:bCs/>
                <w:color w:val="000000"/>
                <w:kern w:val="24"/>
                <w:szCs w:val="20"/>
              </w:rPr>
              <w:t>AUC</w:t>
            </w:r>
            <w:r w:rsidRPr="00946BA9">
              <w:rPr>
                <w:rFonts w:ascii="Arial" w:eastAsia="Gulim" w:hAnsi="Arial" w:cs="Arial"/>
                <w:b/>
                <w:bCs/>
                <w:color w:val="000000"/>
                <w:kern w:val="24"/>
                <w:position w:val="-7"/>
                <w:szCs w:val="20"/>
                <w:vertAlign w:val="subscript"/>
              </w:rPr>
              <w:t>last</w:t>
            </w:r>
            <w:r w:rsidRPr="00946BA9">
              <w:rPr>
                <w:rFonts w:ascii="Arial" w:hAnsi="Arial" w:cs="Arial"/>
                <w:b/>
                <w:bCs/>
                <w:color w:val="000000"/>
                <w:kern w:val="24"/>
                <w:szCs w:val="20"/>
              </w:rPr>
              <w:t xml:space="preserve"> </w:t>
            </w:r>
            <w:r w:rsidRPr="00946BA9">
              <w:rPr>
                <w:rFonts w:ascii="Arial" w:eastAsia="Gulim" w:hAnsi="Arial" w:cs="Arial"/>
                <w:color w:val="000000"/>
                <w:kern w:val="24"/>
                <w:szCs w:val="20"/>
              </w:rPr>
              <w:t>(ng∙hr/mL)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91B" w:rsidRPr="00946BA9" w:rsidRDefault="0000391B" w:rsidP="00D13981">
            <w:pPr>
              <w:wordWrap w:val="0"/>
              <w:ind w:left="115" w:firstLine="0"/>
              <w:jc w:val="left"/>
              <w:textAlignment w:val="center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946BA9">
              <w:rPr>
                <w:rFonts w:ascii="Arial" w:hAnsi="Arial" w:cs="Arial"/>
                <w:color w:val="000000"/>
                <w:kern w:val="24"/>
                <w:szCs w:val="20"/>
              </w:rPr>
              <w:t xml:space="preserve">7832.81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91B" w:rsidRPr="00946BA9" w:rsidRDefault="0000391B" w:rsidP="00D13981">
            <w:pPr>
              <w:wordWrap w:val="0"/>
              <w:ind w:left="115" w:firstLine="0"/>
              <w:jc w:val="left"/>
              <w:textAlignment w:val="center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946BA9">
              <w:rPr>
                <w:rFonts w:ascii="Arial" w:hAnsi="Arial" w:cs="Arial"/>
                <w:color w:val="000000"/>
                <w:kern w:val="24"/>
                <w:szCs w:val="20"/>
              </w:rPr>
              <w:t xml:space="preserve">651.28 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91B" w:rsidRPr="00946BA9" w:rsidRDefault="0000391B" w:rsidP="00D13981">
            <w:pPr>
              <w:wordWrap w:val="0"/>
              <w:ind w:left="115" w:firstLine="0"/>
              <w:jc w:val="left"/>
              <w:textAlignment w:val="center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946BA9">
              <w:rPr>
                <w:rFonts w:ascii="Arial" w:hAnsi="Arial" w:cs="Arial"/>
                <w:color w:val="000000"/>
                <w:kern w:val="24"/>
                <w:szCs w:val="20"/>
              </w:rPr>
              <w:t xml:space="preserve">6555.79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91B" w:rsidRPr="00946BA9" w:rsidRDefault="0000391B" w:rsidP="00D13981">
            <w:pPr>
              <w:wordWrap w:val="0"/>
              <w:ind w:left="115" w:firstLine="0"/>
              <w:jc w:val="left"/>
              <w:textAlignment w:val="center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946BA9">
              <w:rPr>
                <w:rFonts w:ascii="Arial" w:hAnsi="Arial" w:cs="Arial"/>
                <w:color w:val="000000"/>
                <w:kern w:val="24"/>
                <w:szCs w:val="20"/>
              </w:rPr>
              <w:t xml:space="preserve">572.85 </w:t>
            </w:r>
          </w:p>
        </w:tc>
      </w:tr>
      <w:tr w:rsidR="0000391B" w:rsidRPr="00D77F9C" w:rsidTr="009B6773">
        <w:trPr>
          <w:trHeight w:val="374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91B" w:rsidRPr="00946BA9" w:rsidRDefault="0000391B" w:rsidP="00D13981">
            <w:pPr>
              <w:wordWrap w:val="0"/>
              <w:ind w:left="115" w:firstLine="0"/>
              <w:jc w:val="left"/>
              <w:textAlignment w:val="center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946BA9">
              <w:rPr>
                <w:rFonts w:ascii="Arial" w:eastAsia="Gulim" w:hAnsi="Arial" w:cs="Arial"/>
                <w:b/>
                <w:bCs/>
                <w:color w:val="000000"/>
                <w:kern w:val="24"/>
                <w:szCs w:val="20"/>
              </w:rPr>
              <w:t>CL</w:t>
            </w:r>
            <w:r w:rsidRPr="00946BA9">
              <w:rPr>
                <w:rFonts w:ascii="Arial" w:hAnsi="Arial" w:cs="Arial"/>
                <w:b/>
                <w:bCs/>
                <w:color w:val="000000"/>
                <w:kern w:val="24"/>
                <w:szCs w:val="20"/>
              </w:rPr>
              <w:t xml:space="preserve"> </w:t>
            </w:r>
            <w:r w:rsidRPr="00946BA9">
              <w:rPr>
                <w:rFonts w:ascii="Arial" w:eastAsia="Gulim" w:hAnsi="Arial" w:cs="Arial"/>
                <w:color w:val="000000"/>
                <w:kern w:val="24"/>
                <w:szCs w:val="20"/>
              </w:rPr>
              <w:t>(L/hr/kg)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91B" w:rsidRPr="00946BA9" w:rsidRDefault="0000391B" w:rsidP="00D13981">
            <w:pPr>
              <w:wordWrap w:val="0"/>
              <w:ind w:left="115" w:firstLine="0"/>
              <w:jc w:val="left"/>
              <w:textAlignment w:val="center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946BA9">
              <w:rPr>
                <w:rFonts w:ascii="Arial" w:hAnsi="Arial" w:cs="Arial"/>
                <w:color w:val="000000"/>
                <w:kern w:val="24"/>
                <w:szCs w:val="20"/>
              </w:rPr>
              <w:t xml:space="preserve">0.12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91B" w:rsidRPr="00946BA9" w:rsidRDefault="0000391B" w:rsidP="00D13981">
            <w:pPr>
              <w:wordWrap w:val="0"/>
              <w:ind w:left="115" w:firstLine="0"/>
              <w:jc w:val="left"/>
              <w:textAlignment w:val="center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946BA9">
              <w:rPr>
                <w:rFonts w:ascii="Arial" w:hAnsi="Arial" w:cs="Arial"/>
                <w:color w:val="000000"/>
                <w:kern w:val="24"/>
                <w:szCs w:val="20"/>
              </w:rPr>
              <w:t xml:space="preserve">0.01 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91B" w:rsidRPr="00946BA9" w:rsidRDefault="0000391B" w:rsidP="00D13981">
            <w:pPr>
              <w:wordWrap w:val="0"/>
              <w:ind w:left="115" w:firstLine="0"/>
              <w:jc w:val="left"/>
              <w:textAlignment w:val="center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946BA9">
              <w:rPr>
                <w:rFonts w:ascii="Arial" w:hAnsi="Arial" w:cs="Arial"/>
                <w:color w:val="000000"/>
                <w:kern w:val="24"/>
                <w:szCs w:val="20"/>
              </w:rPr>
              <w:t xml:space="preserve">0.47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91B" w:rsidRPr="00946BA9" w:rsidRDefault="0000391B" w:rsidP="00D13981">
            <w:pPr>
              <w:wordWrap w:val="0"/>
              <w:ind w:left="115" w:firstLine="0"/>
              <w:jc w:val="left"/>
              <w:textAlignment w:val="center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946BA9">
              <w:rPr>
                <w:rFonts w:ascii="Arial" w:hAnsi="Arial" w:cs="Arial"/>
                <w:color w:val="000000"/>
                <w:kern w:val="24"/>
                <w:szCs w:val="20"/>
              </w:rPr>
              <w:t xml:space="preserve">0.03 </w:t>
            </w:r>
          </w:p>
        </w:tc>
      </w:tr>
      <w:tr w:rsidR="0000391B" w:rsidRPr="00D77F9C" w:rsidTr="009B6773">
        <w:trPr>
          <w:trHeight w:val="374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91B" w:rsidRPr="00946BA9" w:rsidRDefault="0000391B" w:rsidP="00D13981">
            <w:pPr>
              <w:wordWrap w:val="0"/>
              <w:ind w:left="115" w:firstLine="0"/>
              <w:jc w:val="left"/>
              <w:textAlignment w:val="center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946BA9">
              <w:rPr>
                <w:rFonts w:ascii="Arial" w:eastAsia="Gulim" w:hAnsi="Arial" w:cs="Arial"/>
                <w:b/>
                <w:bCs/>
                <w:color w:val="000000"/>
                <w:kern w:val="24"/>
                <w:szCs w:val="20"/>
              </w:rPr>
              <w:t>V</w:t>
            </w:r>
            <w:r w:rsidRPr="00946BA9">
              <w:rPr>
                <w:rFonts w:ascii="Arial" w:eastAsia="Gulim" w:hAnsi="Arial" w:cs="Arial"/>
                <w:b/>
                <w:bCs/>
                <w:color w:val="000000"/>
                <w:kern w:val="24"/>
                <w:position w:val="-7"/>
                <w:szCs w:val="20"/>
                <w:vertAlign w:val="subscript"/>
              </w:rPr>
              <w:t>ss</w:t>
            </w:r>
            <w:r w:rsidRPr="00946BA9">
              <w:rPr>
                <w:rFonts w:ascii="Arial" w:hAnsi="Arial" w:cs="Arial"/>
                <w:b/>
                <w:bCs/>
                <w:color w:val="000000"/>
                <w:kern w:val="24"/>
                <w:szCs w:val="20"/>
              </w:rPr>
              <w:t xml:space="preserve"> </w:t>
            </w:r>
            <w:r w:rsidRPr="00946BA9">
              <w:rPr>
                <w:rFonts w:ascii="Arial" w:eastAsia="Gulim" w:hAnsi="Arial" w:cs="Arial"/>
                <w:color w:val="000000"/>
                <w:kern w:val="24"/>
                <w:szCs w:val="20"/>
              </w:rPr>
              <w:t>(L/kg)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91B" w:rsidRPr="00946BA9" w:rsidRDefault="0000391B" w:rsidP="00D13981">
            <w:pPr>
              <w:wordWrap w:val="0"/>
              <w:ind w:left="115" w:firstLine="0"/>
              <w:jc w:val="left"/>
              <w:textAlignment w:val="center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946BA9">
              <w:rPr>
                <w:rFonts w:ascii="Arial" w:hAnsi="Arial" w:cs="Arial"/>
                <w:color w:val="000000"/>
                <w:kern w:val="24"/>
                <w:szCs w:val="20"/>
              </w:rPr>
              <w:t xml:space="preserve">0.33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91B" w:rsidRPr="00946BA9" w:rsidRDefault="0000391B" w:rsidP="00D13981">
            <w:pPr>
              <w:wordWrap w:val="0"/>
              <w:ind w:left="115" w:firstLine="0"/>
              <w:jc w:val="left"/>
              <w:textAlignment w:val="center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946BA9">
              <w:rPr>
                <w:rFonts w:ascii="Arial" w:hAnsi="Arial" w:cs="Arial"/>
                <w:color w:val="000000"/>
                <w:kern w:val="24"/>
                <w:szCs w:val="20"/>
              </w:rPr>
              <w:t xml:space="preserve">0.07 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91B" w:rsidRPr="00946BA9" w:rsidRDefault="0000391B" w:rsidP="00D13981">
            <w:pPr>
              <w:wordWrap w:val="0"/>
              <w:ind w:left="115" w:firstLine="0"/>
              <w:jc w:val="left"/>
              <w:textAlignment w:val="center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946BA9">
              <w:rPr>
                <w:rFonts w:ascii="Arial" w:eastAsia="Gulim" w:hAnsi="Arial" w:cs="Arial"/>
                <w:color w:val="000000"/>
                <w:kern w:val="24"/>
                <w:szCs w:val="20"/>
              </w:rPr>
              <w:t>N/A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91B" w:rsidRPr="00946BA9" w:rsidRDefault="0000391B" w:rsidP="00D13981">
            <w:pPr>
              <w:wordWrap w:val="0"/>
              <w:ind w:left="115" w:firstLine="0"/>
              <w:jc w:val="left"/>
              <w:textAlignment w:val="center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946BA9">
              <w:rPr>
                <w:rFonts w:ascii="Arial" w:cs="Arial" w:hint="eastAsia"/>
                <w:color w:val="000000"/>
                <w:kern w:val="24"/>
                <w:szCs w:val="20"/>
              </w:rPr>
              <w:t xml:space="preserve">　</w:t>
            </w:r>
          </w:p>
        </w:tc>
      </w:tr>
      <w:tr w:rsidR="0000391B" w:rsidRPr="00D77F9C" w:rsidTr="009B6773">
        <w:trPr>
          <w:trHeight w:val="374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91B" w:rsidRPr="00946BA9" w:rsidRDefault="0000391B" w:rsidP="00D13981">
            <w:pPr>
              <w:wordWrap w:val="0"/>
              <w:ind w:left="115" w:firstLine="0"/>
              <w:jc w:val="left"/>
              <w:textAlignment w:val="center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946BA9">
              <w:rPr>
                <w:rFonts w:ascii="Arial" w:eastAsia="Gulim" w:hAnsi="Arial" w:cs="Arial"/>
                <w:b/>
                <w:bCs/>
                <w:color w:val="000000"/>
                <w:kern w:val="24"/>
                <w:szCs w:val="20"/>
              </w:rPr>
              <w:t>t</w:t>
            </w:r>
            <w:r w:rsidRPr="00946BA9">
              <w:rPr>
                <w:rFonts w:ascii="Arial" w:eastAsia="Gulim" w:hAnsi="Arial" w:cs="Arial"/>
                <w:b/>
                <w:bCs/>
                <w:color w:val="000000"/>
                <w:kern w:val="24"/>
                <w:position w:val="-7"/>
                <w:szCs w:val="20"/>
                <w:vertAlign w:val="subscript"/>
              </w:rPr>
              <w:t>1/2</w:t>
            </w:r>
            <w:r w:rsidRPr="00946BA9">
              <w:rPr>
                <w:rFonts w:ascii="Arial" w:hAnsi="Arial" w:cs="Arial"/>
                <w:b/>
                <w:bCs/>
                <w:color w:val="000000"/>
                <w:kern w:val="24"/>
                <w:szCs w:val="20"/>
              </w:rPr>
              <w:t xml:space="preserve"> </w:t>
            </w:r>
            <w:r w:rsidRPr="00946BA9">
              <w:rPr>
                <w:rFonts w:ascii="Arial" w:eastAsia="Gulim" w:hAnsi="Arial" w:cs="Arial"/>
                <w:color w:val="000000"/>
                <w:kern w:val="24"/>
                <w:szCs w:val="20"/>
              </w:rPr>
              <w:t>(hr)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91B" w:rsidRPr="00946BA9" w:rsidRDefault="0000391B" w:rsidP="00D13981">
            <w:pPr>
              <w:wordWrap w:val="0"/>
              <w:ind w:left="115" w:firstLine="0"/>
              <w:jc w:val="left"/>
              <w:textAlignment w:val="center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946BA9">
              <w:rPr>
                <w:rFonts w:ascii="Arial" w:hAnsi="Arial" w:cs="Arial"/>
                <w:color w:val="000000"/>
                <w:kern w:val="24"/>
                <w:szCs w:val="20"/>
              </w:rPr>
              <w:t xml:space="preserve">3.33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91B" w:rsidRPr="00946BA9" w:rsidRDefault="0000391B" w:rsidP="00D13981">
            <w:pPr>
              <w:wordWrap w:val="0"/>
              <w:ind w:left="115" w:firstLine="0"/>
              <w:jc w:val="left"/>
              <w:textAlignment w:val="center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946BA9">
              <w:rPr>
                <w:rFonts w:ascii="Arial" w:hAnsi="Arial" w:cs="Arial"/>
                <w:color w:val="000000"/>
                <w:kern w:val="24"/>
                <w:szCs w:val="20"/>
              </w:rPr>
              <w:t xml:space="preserve">1.34 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91B" w:rsidRPr="00946BA9" w:rsidRDefault="0000391B" w:rsidP="00D13981">
            <w:pPr>
              <w:wordWrap w:val="0"/>
              <w:ind w:left="115" w:firstLine="0"/>
              <w:jc w:val="left"/>
              <w:textAlignment w:val="center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946BA9">
              <w:rPr>
                <w:rFonts w:ascii="Arial" w:hAnsi="Arial" w:cs="Arial"/>
                <w:color w:val="000000"/>
                <w:kern w:val="24"/>
                <w:szCs w:val="20"/>
              </w:rPr>
              <w:t xml:space="preserve">16.20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91B" w:rsidRPr="00946BA9" w:rsidRDefault="0000391B" w:rsidP="00D13981">
            <w:pPr>
              <w:wordWrap w:val="0"/>
              <w:ind w:left="115" w:firstLine="0"/>
              <w:jc w:val="left"/>
              <w:textAlignment w:val="center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946BA9">
              <w:rPr>
                <w:rFonts w:ascii="Arial" w:hAnsi="Arial" w:cs="Arial"/>
                <w:color w:val="000000"/>
                <w:kern w:val="24"/>
                <w:szCs w:val="20"/>
              </w:rPr>
              <w:t xml:space="preserve">3.86 </w:t>
            </w:r>
          </w:p>
        </w:tc>
      </w:tr>
      <w:tr w:rsidR="0000391B" w:rsidRPr="00D77F9C" w:rsidTr="009B6773">
        <w:trPr>
          <w:trHeight w:val="374"/>
        </w:trPr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91B" w:rsidRPr="00946BA9" w:rsidRDefault="0000391B" w:rsidP="00D13981">
            <w:pPr>
              <w:wordWrap w:val="0"/>
              <w:ind w:left="115" w:firstLine="0"/>
              <w:jc w:val="left"/>
              <w:textAlignment w:val="center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946BA9">
              <w:rPr>
                <w:rFonts w:ascii="Arial" w:eastAsia="Gulim" w:hAnsi="Arial" w:cs="Arial"/>
                <w:b/>
                <w:bCs/>
                <w:color w:val="000000"/>
                <w:kern w:val="24"/>
                <w:szCs w:val="20"/>
              </w:rPr>
              <w:t>F</w:t>
            </w:r>
            <w:r w:rsidRPr="00946BA9">
              <w:rPr>
                <w:rFonts w:ascii="Arial" w:hAnsi="Arial" w:cs="Arial"/>
                <w:b/>
                <w:bCs/>
                <w:color w:val="000000"/>
                <w:kern w:val="24"/>
                <w:szCs w:val="20"/>
              </w:rPr>
              <w:t xml:space="preserve"> </w:t>
            </w:r>
            <w:r w:rsidRPr="00946BA9">
              <w:rPr>
                <w:rFonts w:ascii="Arial" w:eastAsia="Gulim" w:hAnsi="Arial" w:cs="Arial"/>
                <w:color w:val="000000"/>
                <w:kern w:val="24"/>
                <w:szCs w:val="20"/>
              </w:rPr>
              <w:t>(%)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91B" w:rsidRPr="00946BA9" w:rsidRDefault="0000391B" w:rsidP="00D13981">
            <w:pPr>
              <w:wordWrap w:val="0"/>
              <w:ind w:left="115" w:firstLine="0"/>
              <w:jc w:val="left"/>
              <w:textAlignment w:val="center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946BA9">
              <w:rPr>
                <w:rFonts w:ascii="Arial" w:eastAsia="Gulim" w:hAnsi="Arial" w:cs="Arial"/>
                <w:color w:val="000000"/>
                <w:kern w:val="24"/>
                <w:szCs w:val="20"/>
              </w:rPr>
              <w:t>N/A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91B" w:rsidRPr="00946BA9" w:rsidRDefault="0000391B" w:rsidP="00D13981">
            <w:pPr>
              <w:wordWrap w:val="0"/>
              <w:ind w:left="115" w:firstLine="0"/>
              <w:jc w:val="left"/>
              <w:textAlignment w:val="center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946BA9">
              <w:rPr>
                <w:rFonts w:ascii="Arial" w:eastAsia="Gulim" w:hAnsi="Arial" w:cs="Arial"/>
                <w:color w:val="000000"/>
                <w:kern w:val="24"/>
                <w:szCs w:val="20"/>
              </w:rPr>
              <w:t>-</w:t>
            </w:r>
            <w:r w:rsidRPr="00946BA9">
              <w:rPr>
                <w:rFonts w:ascii="Arial" w:eastAsia="Gulim" w:hAnsi="Arial" w:cs="Arial" w:hint="eastAsia"/>
                <w:color w:val="000000"/>
                <w:kern w:val="24"/>
                <w:szCs w:val="20"/>
              </w:rPr>
              <w:t xml:space="preserve">　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91B" w:rsidRPr="00946BA9" w:rsidRDefault="0000391B" w:rsidP="00D13981">
            <w:pPr>
              <w:wordWrap w:val="0"/>
              <w:ind w:left="115" w:firstLine="0"/>
              <w:jc w:val="left"/>
              <w:textAlignment w:val="center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946BA9">
              <w:rPr>
                <w:rFonts w:ascii="Arial" w:eastAsia="Gulim" w:hAnsi="Arial" w:cs="Arial"/>
                <w:color w:val="000000"/>
                <w:kern w:val="24"/>
                <w:szCs w:val="20"/>
              </w:rPr>
              <w:t xml:space="preserve">16.74 </w:t>
            </w:r>
            <w:r w:rsidRPr="00946BA9">
              <w:rPr>
                <w:rFonts w:ascii="Arial" w:eastAsia="Gulim" w:hAnsi="Arial" w:cs="Arial" w:hint="eastAsia"/>
                <w:color w:val="000000"/>
                <w:kern w:val="24"/>
                <w:szCs w:val="20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91B" w:rsidRPr="00946BA9" w:rsidRDefault="0000391B" w:rsidP="00D13981">
            <w:pPr>
              <w:wordWrap w:val="0"/>
              <w:ind w:left="115" w:firstLine="0"/>
              <w:jc w:val="left"/>
              <w:textAlignment w:val="center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946BA9">
              <w:rPr>
                <w:rFonts w:ascii="Arial" w:hAnsi="Arial" w:cs="Arial"/>
                <w:color w:val="000000"/>
                <w:kern w:val="24"/>
                <w:szCs w:val="20"/>
              </w:rPr>
              <w:t>-</w:t>
            </w:r>
          </w:p>
        </w:tc>
      </w:tr>
    </w:tbl>
    <w:p w:rsidR="0000391B" w:rsidRPr="00946BA9" w:rsidRDefault="0000391B" w:rsidP="00D13981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946BA9">
        <w:rPr>
          <w:rFonts w:ascii="Times New Roman" w:hAnsi="Times New Roman"/>
          <w:color w:val="000000"/>
          <w:sz w:val="24"/>
          <w:szCs w:val="24"/>
        </w:rPr>
        <w:t>Pharmacokinetic parameters were based on the mean plasma concentration-time profiles of SD male rat (n=3). Pharmacokinetic parameters were obtained by non-compartmental analysis of the plasma concentration-time profiles using KineticaTM 4.4.1 (Thermo Fisher Scientific, Inc., Woburn, MA, USA). AUC</w:t>
      </w:r>
      <w:r w:rsidRPr="00946BA9">
        <w:rPr>
          <w:rFonts w:ascii="Times New Roman" w:hAnsi="Times New Roman"/>
          <w:color w:val="000000"/>
          <w:sz w:val="24"/>
          <w:szCs w:val="24"/>
          <w:vertAlign w:val="subscript"/>
        </w:rPr>
        <w:t>last</w:t>
      </w:r>
      <w:r w:rsidRPr="00946BA9">
        <w:rPr>
          <w:rFonts w:ascii="Times New Roman" w:hAnsi="Times New Roman"/>
          <w:color w:val="000000"/>
          <w:sz w:val="24"/>
          <w:szCs w:val="24"/>
        </w:rPr>
        <w:t xml:space="preserve"> was calculated from 0 to 24 hour. IV, intravenous; IP, intraperitoneal; T</w:t>
      </w:r>
      <w:r w:rsidRPr="00946BA9">
        <w:rPr>
          <w:rFonts w:ascii="Times New Roman" w:hAnsi="Times New Roman"/>
          <w:color w:val="000000"/>
          <w:sz w:val="24"/>
          <w:szCs w:val="24"/>
          <w:vertAlign w:val="subscript"/>
        </w:rPr>
        <w:t>max</w:t>
      </w:r>
      <w:r w:rsidRPr="00946BA9">
        <w:rPr>
          <w:rFonts w:ascii="Times New Roman" w:hAnsi="Times New Roman"/>
          <w:color w:val="000000"/>
          <w:sz w:val="24"/>
          <w:szCs w:val="24"/>
        </w:rPr>
        <w:t>, Time to maximum plasm concentration; C</w:t>
      </w:r>
      <w:r w:rsidRPr="00946BA9">
        <w:rPr>
          <w:rFonts w:ascii="Times New Roman" w:hAnsi="Times New Roman"/>
          <w:color w:val="000000"/>
          <w:sz w:val="24"/>
          <w:szCs w:val="24"/>
          <w:vertAlign w:val="subscript"/>
        </w:rPr>
        <w:t>max</w:t>
      </w:r>
      <w:r w:rsidRPr="00946BA9">
        <w:rPr>
          <w:rFonts w:ascii="Times New Roman" w:hAnsi="Times New Roman"/>
          <w:color w:val="000000"/>
          <w:sz w:val="24"/>
          <w:szCs w:val="24"/>
        </w:rPr>
        <w:t>, Maximum plasma concentration after intraperitoneal injection; AUC, Area under the curve; CL, clearance; V</w:t>
      </w:r>
      <w:r w:rsidRPr="00946BA9">
        <w:rPr>
          <w:rFonts w:ascii="Times New Roman" w:hAnsi="Times New Roman"/>
          <w:color w:val="000000"/>
          <w:sz w:val="24"/>
          <w:szCs w:val="24"/>
          <w:vertAlign w:val="subscript"/>
        </w:rPr>
        <w:t>ss</w:t>
      </w:r>
      <w:r w:rsidRPr="00946BA9">
        <w:rPr>
          <w:rFonts w:ascii="Times New Roman" w:hAnsi="Times New Roman"/>
          <w:color w:val="000000"/>
          <w:sz w:val="24"/>
          <w:szCs w:val="24"/>
        </w:rPr>
        <w:t>, Volume of distribution at steady state; T</w:t>
      </w:r>
      <w:r w:rsidRPr="00946BA9">
        <w:rPr>
          <w:rFonts w:ascii="Times New Roman" w:hAnsi="Times New Roman"/>
          <w:color w:val="000000"/>
          <w:sz w:val="24"/>
          <w:szCs w:val="24"/>
          <w:vertAlign w:val="subscript"/>
        </w:rPr>
        <w:t>1/2</w:t>
      </w:r>
      <w:r w:rsidRPr="00946BA9">
        <w:rPr>
          <w:rFonts w:ascii="Times New Roman" w:hAnsi="Times New Roman"/>
          <w:color w:val="000000"/>
          <w:sz w:val="24"/>
          <w:szCs w:val="24"/>
        </w:rPr>
        <w:t>, Elimination half-life; F, bioavailability.</w:t>
      </w:r>
    </w:p>
    <w:p w:rsidR="0000391B" w:rsidRPr="00946BA9" w:rsidRDefault="0000391B" w:rsidP="00D13981">
      <w:pPr>
        <w:widowControl w:val="0"/>
        <w:wordWrap w:val="0"/>
        <w:autoSpaceDE w:val="0"/>
        <w:autoSpaceDN w:val="0"/>
        <w:spacing w:after="160"/>
        <w:ind w:firstLine="0"/>
        <w:rPr>
          <w:rFonts w:ascii="Times New Roman" w:hAnsi="Times New Roman"/>
          <w:b/>
          <w:color w:val="000000"/>
          <w:sz w:val="28"/>
          <w:szCs w:val="28"/>
        </w:rPr>
      </w:pPr>
    </w:p>
    <w:sectPr w:rsidR="0000391B" w:rsidRPr="00946BA9" w:rsidSect="00F30028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91B" w:rsidRDefault="0000391B" w:rsidP="00265921">
      <w:r>
        <w:separator/>
      </w:r>
    </w:p>
  </w:endnote>
  <w:endnote w:type="continuationSeparator" w:id="0">
    <w:p w:rsidR="0000391B" w:rsidRDefault="0000391B" w:rsidP="00265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¡Ë¢çE¡Ë¢ç¨Ï¡©¡Ë¢ç¢®¡¿uA¡Ë¢ç¢®¡¿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¡¾¨ù¢¬©÷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91B" w:rsidRDefault="0000391B">
    <w:pPr>
      <w:pStyle w:val="Footer"/>
      <w:jc w:val="center"/>
    </w:pPr>
    <w:fldSimple w:instr="PAGE   \* MERGEFORMAT">
      <w:r w:rsidRPr="00D13981">
        <w:rPr>
          <w:noProof/>
          <w:lang w:val="ko-KR"/>
        </w:rPr>
        <w:t>1</w:t>
      </w:r>
    </w:fldSimple>
  </w:p>
  <w:p w:rsidR="0000391B" w:rsidRDefault="000039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91B" w:rsidRDefault="0000391B" w:rsidP="00265921">
      <w:r>
        <w:separator/>
      </w:r>
    </w:p>
  </w:footnote>
  <w:footnote w:type="continuationSeparator" w:id="0">
    <w:p w:rsidR="0000391B" w:rsidRDefault="0000391B" w:rsidP="002659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1F29"/>
    <w:multiLevelType w:val="hybridMultilevel"/>
    <w:tmpl w:val="0C56A444"/>
    <w:lvl w:ilvl="0" w:tplc="C5E0CD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9657AE3"/>
    <w:multiLevelType w:val="hybridMultilevel"/>
    <w:tmpl w:val="CC5A578C"/>
    <w:lvl w:ilvl="0" w:tplc="0B16A70A">
      <w:start w:val="1"/>
      <w:numFmt w:val="upperLetter"/>
      <w:lvlText w:val="(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">
    <w:nsid w:val="2146420E"/>
    <w:multiLevelType w:val="hybridMultilevel"/>
    <w:tmpl w:val="663469AC"/>
    <w:lvl w:ilvl="0" w:tplc="4274EB96">
      <w:numFmt w:val="bullet"/>
      <w:lvlText w:val=""/>
      <w:lvlJc w:val="left"/>
      <w:pPr>
        <w:ind w:left="760" w:hanging="360"/>
      </w:pPr>
      <w:rPr>
        <w:rFonts w:ascii="Wingdings" w:eastAsia="Malgun Gothic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440367C"/>
    <w:multiLevelType w:val="hybridMultilevel"/>
    <w:tmpl w:val="76261172"/>
    <w:lvl w:ilvl="0" w:tplc="67103D20">
      <w:numFmt w:val="bullet"/>
      <w:lvlText w:val=""/>
      <w:lvlJc w:val="left"/>
      <w:pPr>
        <w:ind w:left="1120" w:hanging="360"/>
      </w:pPr>
      <w:rPr>
        <w:rFonts w:ascii="Wingdings" w:eastAsia="Malgun Gothic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4">
    <w:nsid w:val="3C4F71F4"/>
    <w:multiLevelType w:val="hybridMultilevel"/>
    <w:tmpl w:val="7602A408"/>
    <w:lvl w:ilvl="0" w:tplc="15907F6A">
      <w:numFmt w:val="bullet"/>
      <w:lvlText w:val=""/>
      <w:lvlJc w:val="left"/>
      <w:pPr>
        <w:ind w:left="1159" w:hanging="360"/>
      </w:pPr>
      <w:rPr>
        <w:rFonts w:ascii="Wingdings" w:eastAsia="Gulim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9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9" w:hanging="400"/>
      </w:pPr>
      <w:rPr>
        <w:rFonts w:ascii="Wingdings" w:hAnsi="Wingdings" w:hint="default"/>
      </w:rPr>
    </w:lvl>
  </w:abstractNum>
  <w:abstractNum w:abstractNumId="5">
    <w:nsid w:val="3C566CAE"/>
    <w:multiLevelType w:val="hybridMultilevel"/>
    <w:tmpl w:val="B8CA8B12"/>
    <w:lvl w:ilvl="0" w:tplc="57B2B8B0">
      <w:start w:val="1"/>
      <w:numFmt w:val="upperLetter"/>
      <w:lvlText w:val="(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6">
    <w:nsid w:val="5CA872D4"/>
    <w:multiLevelType w:val="hybridMultilevel"/>
    <w:tmpl w:val="1FDED266"/>
    <w:lvl w:ilvl="0" w:tplc="98DEE600">
      <w:start w:val="1"/>
      <w:numFmt w:val="upperLetter"/>
      <w:lvlText w:val="(%1)"/>
      <w:lvlJc w:val="left"/>
      <w:pPr>
        <w:ind w:left="784" w:hanging="384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7">
    <w:nsid w:val="63BD04C7"/>
    <w:multiLevelType w:val="hybridMultilevel"/>
    <w:tmpl w:val="14F2D78A"/>
    <w:lvl w:ilvl="0" w:tplc="4D7038DE">
      <w:numFmt w:val="bullet"/>
      <w:lvlText w:val=""/>
      <w:lvlJc w:val="left"/>
      <w:pPr>
        <w:ind w:left="1160" w:hanging="360"/>
      </w:pPr>
      <w:rPr>
        <w:rFonts w:ascii="Wingdings" w:eastAsia="Gulim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8">
    <w:nsid w:val="7D050B50"/>
    <w:multiLevelType w:val="hybridMultilevel"/>
    <w:tmpl w:val="FAAC5F1A"/>
    <w:lvl w:ilvl="0" w:tplc="3E8CDFD2">
      <w:numFmt w:val="bullet"/>
      <w:lvlText w:val=""/>
      <w:lvlJc w:val="left"/>
      <w:pPr>
        <w:ind w:left="760" w:hanging="360"/>
      </w:pPr>
      <w:rPr>
        <w:rFonts w:ascii="Wingdings" w:eastAsia="Malgun Gothic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7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MBO Molec Medicine&lt;/Style&gt;&lt;LeftDelim&gt;{&lt;/LeftDelim&gt;&lt;RightDelim&gt;}&lt;/RightDelim&gt;&lt;FontName&gt;?? ??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9wrxddzjpr0aeet0xjp0sahpf0ps5rrw2za&quot;&gt;A3051??&lt;record-ids&gt;&lt;item&gt;4&lt;/item&gt;&lt;item&gt;6&lt;/item&gt;&lt;item&gt;306&lt;/item&gt;&lt;item&gt;316&lt;/item&gt;&lt;item&gt;317&lt;/item&gt;&lt;item&gt;318&lt;/item&gt;&lt;item&gt;319&lt;/item&gt;&lt;item&gt;320&lt;/item&gt;&lt;item&gt;323&lt;/item&gt;&lt;item&gt;330&lt;/item&gt;&lt;item&gt;359&lt;/item&gt;&lt;item&gt;361&lt;/item&gt;&lt;item&gt;369&lt;/item&gt;&lt;item&gt;372&lt;/item&gt;&lt;item&gt;614&lt;/item&gt;&lt;item&gt;619&lt;/item&gt;&lt;item&gt;646&lt;/item&gt;&lt;item&gt;725&lt;/item&gt;&lt;item&gt;759&lt;/item&gt;&lt;item&gt;913&lt;/item&gt;&lt;item&gt;1470&lt;/item&gt;&lt;item&gt;1471&lt;/item&gt;&lt;item&gt;1477&lt;/item&gt;&lt;item&gt;1524&lt;/item&gt;&lt;item&gt;1527&lt;/item&gt;&lt;item&gt;1618&lt;/item&gt;&lt;item&gt;1643&lt;/item&gt;&lt;item&gt;1644&lt;/item&gt;&lt;item&gt;1645&lt;/item&gt;&lt;item&gt;1695&lt;/item&gt;&lt;item&gt;1703&lt;/item&gt;&lt;item&gt;1706&lt;/item&gt;&lt;item&gt;1714&lt;/item&gt;&lt;item&gt;1737&lt;/item&gt;&lt;item&gt;1738&lt;/item&gt;&lt;item&gt;1739&lt;/item&gt;&lt;item&gt;1751&lt;/item&gt;&lt;item&gt;1753&lt;/item&gt;&lt;/record-ids&gt;&lt;/item&gt;&lt;/Libraries&gt;"/>
  </w:docVars>
  <w:rsids>
    <w:rsidRoot w:val="00A35180"/>
    <w:rsid w:val="0000004B"/>
    <w:rsid w:val="00000170"/>
    <w:rsid w:val="0000027B"/>
    <w:rsid w:val="00000433"/>
    <w:rsid w:val="0000165A"/>
    <w:rsid w:val="00002A75"/>
    <w:rsid w:val="00003375"/>
    <w:rsid w:val="000033EF"/>
    <w:rsid w:val="000037D2"/>
    <w:rsid w:val="0000391B"/>
    <w:rsid w:val="00003FDE"/>
    <w:rsid w:val="000045F9"/>
    <w:rsid w:val="00004E0D"/>
    <w:rsid w:val="00004E34"/>
    <w:rsid w:val="000053C0"/>
    <w:rsid w:val="00005469"/>
    <w:rsid w:val="00005992"/>
    <w:rsid w:val="00005C9C"/>
    <w:rsid w:val="00005E3B"/>
    <w:rsid w:val="00005E6B"/>
    <w:rsid w:val="000060DB"/>
    <w:rsid w:val="0000612E"/>
    <w:rsid w:val="00006782"/>
    <w:rsid w:val="00006960"/>
    <w:rsid w:val="00006F2D"/>
    <w:rsid w:val="00007185"/>
    <w:rsid w:val="0000735B"/>
    <w:rsid w:val="00007943"/>
    <w:rsid w:val="00007B96"/>
    <w:rsid w:val="00007E5E"/>
    <w:rsid w:val="00010831"/>
    <w:rsid w:val="00010FD5"/>
    <w:rsid w:val="00011A59"/>
    <w:rsid w:val="00012320"/>
    <w:rsid w:val="000126A3"/>
    <w:rsid w:val="0001271F"/>
    <w:rsid w:val="00012843"/>
    <w:rsid w:val="00012C4B"/>
    <w:rsid w:val="00013C95"/>
    <w:rsid w:val="000143D1"/>
    <w:rsid w:val="0001528B"/>
    <w:rsid w:val="000152A0"/>
    <w:rsid w:val="0001565B"/>
    <w:rsid w:val="000158A1"/>
    <w:rsid w:val="00016442"/>
    <w:rsid w:val="00016ABC"/>
    <w:rsid w:val="00017917"/>
    <w:rsid w:val="0002076E"/>
    <w:rsid w:val="000208CB"/>
    <w:rsid w:val="000208F5"/>
    <w:rsid w:val="00020929"/>
    <w:rsid w:val="0002099A"/>
    <w:rsid w:val="00020ACD"/>
    <w:rsid w:val="00020FD5"/>
    <w:rsid w:val="00021C7A"/>
    <w:rsid w:val="000230B0"/>
    <w:rsid w:val="00023879"/>
    <w:rsid w:val="000238EA"/>
    <w:rsid w:val="00023A1B"/>
    <w:rsid w:val="00024112"/>
    <w:rsid w:val="00024349"/>
    <w:rsid w:val="0002437F"/>
    <w:rsid w:val="00024C61"/>
    <w:rsid w:val="00024DE3"/>
    <w:rsid w:val="00024F53"/>
    <w:rsid w:val="000252DC"/>
    <w:rsid w:val="000252DD"/>
    <w:rsid w:val="00025B71"/>
    <w:rsid w:val="0002609E"/>
    <w:rsid w:val="00026ACA"/>
    <w:rsid w:val="00026C4F"/>
    <w:rsid w:val="00026C9B"/>
    <w:rsid w:val="00026D49"/>
    <w:rsid w:val="00026DAC"/>
    <w:rsid w:val="000271A2"/>
    <w:rsid w:val="0002773B"/>
    <w:rsid w:val="000277B7"/>
    <w:rsid w:val="00027887"/>
    <w:rsid w:val="0002788B"/>
    <w:rsid w:val="000300B3"/>
    <w:rsid w:val="00030798"/>
    <w:rsid w:val="000308BD"/>
    <w:rsid w:val="00030FC7"/>
    <w:rsid w:val="00031B5D"/>
    <w:rsid w:val="00031B9F"/>
    <w:rsid w:val="00031E84"/>
    <w:rsid w:val="00032442"/>
    <w:rsid w:val="000324E3"/>
    <w:rsid w:val="00032CA5"/>
    <w:rsid w:val="000331BE"/>
    <w:rsid w:val="000334D9"/>
    <w:rsid w:val="000339CD"/>
    <w:rsid w:val="000347D4"/>
    <w:rsid w:val="00034AD3"/>
    <w:rsid w:val="00034BB7"/>
    <w:rsid w:val="00034FFA"/>
    <w:rsid w:val="0003573E"/>
    <w:rsid w:val="000359BF"/>
    <w:rsid w:val="00035B64"/>
    <w:rsid w:val="00035C94"/>
    <w:rsid w:val="00035CA8"/>
    <w:rsid w:val="00035DF9"/>
    <w:rsid w:val="00036629"/>
    <w:rsid w:val="00036ABF"/>
    <w:rsid w:val="000375C2"/>
    <w:rsid w:val="00037ABE"/>
    <w:rsid w:val="00037CFC"/>
    <w:rsid w:val="00040D35"/>
    <w:rsid w:val="00040E7E"/>
    <w:rsid w:val="00041718"/>
    <w:rsid w:val="000418CD"/>
    <w:rsid w:val="000425AF"/>
    <w:rsid w:val="00042CC6"/>
    <w:rsid w:val="00042EF8"/>
    <w:rsid w:val="00043C8B"/>
    <w:rsid w:val="00043EAB"/>
    <w:rsid w:val="0004408A"/>
    <w:rsid w:val="000440B4"/>
    <w:rsid w:val="00044353"/>
    <w:rsid w:val="00044390"/>
    <w:rsid w:val="000448F8"/>
    <w:rsid w:val="00044ABE"/>
    <w:rsid w:val="0004546F"/>
    <w:rsid w:val="00045829"/>
    <w:rsid w:val="00045C77"/>
    <w:rsid w:val="000467D7"/>
    <w:rsid w:val="000469F5"/>
    <w:rsid w:val="00046FF4"/>
    <w:rsid w:val="0004703C"/>
    <w:rsid w:val="0004724A"/>
    <w:rsid w:val="00047876"/>
    <w:rsid w:val="00047B12"/>
    <w:rsid w:val="00050FC3"/>
    <w:rsid w:val="0005160A"/>
    <w:rsid w:val="00051B99"/>
    <w:rsid w:val="000528EF"/>
    <w:rsid w:val="0005294C"/>
    <w:rsid w:val="0005296B"/>
    <w:rsid w:val="0005347B"/>
    <w:rsid w:val="00053A0C"/>
    <w:rsid w:val="00053E93"/>
    <w:rsid w:val="00053F56"/>
    <w:rsid w:val="00054959"/>
    <w:rsid w:val="00054F2E"/>
    <w:rsid w:val="000555E5"/>
    <w:rsid w:val="0005612C"/>
    <w:rsid w:val="000563B7"/>
    <w:rsid w:val="000567A9"/>
    <w:rsid w:val="00056E76"/>
    <w:rsid w:val="00056EB6"/>
    <w:rsid w:val="000571C8"/>
    <w:rsid w:val="00061969"/>
    <w:rsid w:val="000621A4"/>
    <w:rsid w:val="0006228D"/>
    <w:rsid w:val="000626F2"/>
    <w:rsid w:val="00062DF5"/>
    <w:rsid w:val="00062EB8"/>
    <w:rsid w:val="00063069"/>
    <w:rsid w:val="00064373"/>
    <w:rsid w:val="000646C0"/>
    <w:rsid w:val="00064A7E"/>
    <w:rsid w:val="00064D08"/>
    <w:rsid w:val="00064EBD"/>
    <w:rsid w:val="00065210"/>
    <w:rsid w:val="00065532"/>
    <w:rsid w:val="000656DF"/>
    <w:rsid w:val="0006574E"/>
    <w:rsid w:val="000657A4"/>
    <w:rsid w:val="00065FC0"/>
    <w:rsid w:val="000671CE"/>
    <w:rsid w:val="0006777A"/>
    <w:rsid w:val="0007007B"/>
    <w:rsid w:val="00070082"/>
    <w:rsid w:val="000702BF"/>
    <w:rsid w:val="00070882"/>
    <w:rsid w:val="00070CCF"/>
    <w:rsid w:val="00071170"/>
    <w:rsid w:val="000712F1"/>
    <w:rsid w:val="000714FD"/>
    <w:rsid w:val="000716D2"/>
    <w:rsid w:val="00071F9E"/>
    <w:rsid w:val="000723E0"/>
    <w:rsid w:val="00072445"/>
    <w:rsid w:val="000729E8"/>
    <w:rsid w:val="00073160"/>
    <w:rsid w:val="00073F5C"/>
    <w:rsid w:val="00074C95"/>
    <w:rsid w:val="00075C98"/>
    <w:rsid w:val="00075F49"/>
    <w:rsid w:val="00076712"/>
    <w:rsid w:val="000773DA"/>
    <w:rsid w:val="0007771A"/>
    <w:rsid w:val="00080A15"/>
    <w:rsid w:val="000813BE"/>
    <w:rsid w:val="000815C2"/>
    <w:rsid w:val="00082164"/>
    <w:rsid w:val="0008296A"/>
    <w:rsid w:val="00082B07"/>
    <w:rsid w:val="00082DCD"/>
    <w:rsid w:val="00082DDF"/>
    <w:rsid w:val="00083D4D"/>
    <w:rsid w:val="00084105"/>
    <w:rsid w:val="000846BD"/>
    <w:rsid w:val="00084945"/>
    <w:rsid w:val="000849EC"/>
    <w:rsid w:val="00084A76"/>
    <w:rsid w:val="00084F6E"/>
    <w:rsid w:val="0008668E"/>
    <w:rsid w:val="00086729"/>
    <w:rsid w:val="000868AE"/>
    <w:rsid w:val="00086A9A"/>
    <w:rsid w:val="00086CC5"/>
    <w:rsid w:val="0008733F"/>
    <w:rsid w:val="000876F1"/>
    <w:rsid w:val="00087A16"/>
    <w:rsid w:val="00087E59"/>
    <w:rsid w:val="00090A8E"/>
    <w:rsid w:val="00090BE1"/>
    <w:rsid w:val="0009169B"/>
    <w:rsid w:val="00091829"/>
    <w:rsid w:val="00092962"/>
    <w:rsid w:val="000929EC"/>
    <w:rsid w:val="00092FDC"/>
    <w:rsid w:val="0009311B"/>
    <w:rsid w:val="00094813"/>
    <w:rsid w:val="00094CA6"/>
    <w:rsid w:val="00094CBE"/>
    <w:rsid w:val="0009527D"/>
    <w:rsid w:val="0009557D"/>
    <w:rsid w:val="000958BF"/>
    <w:rsid w:val="00095DE8"/>
    <w:rsid w:val="000968C8"/>
    <w:rsid w:val="00097016"/>
    <w:rsid w:val="000974BB"/>
    <w:rsid w:val="000A0C0C"/>
    <w:rsid w:val="000A0E3E"/>
    <w:rsid w:val="000A123A"/>
    <w:rsid w:val="000A15BF"/>
    <w:rsid w:val="000A1A3C"/>
    <w:rsid w:val="000A1A87"/>
    <w:rsid w:val="000A3066"/>
    <w:rsid w:val="000A365B"/>
    <w:rsid w:val="000A3BDF"/>
    <w:rsid w:val="000A3D55"/>
    <w:rsid w:val="000A3DF0"/>
    <w:rsid w:val="000A4082"/>
    <w:rsid w:val="000A4F19"/>
    <w:rsid w:val="000A5012"/>
    <w:rsid w:val="000A5849"/>
    <w:rsid w:val="000A5B82"/>
    <w:rsid w:val="000A6715"/>
    <w:rsid w:val="000A6968"/>
    <w:rsid w:val="000A7C9C"/>
    <w:rsid w:val="000A7D63"/>
    <w:rsid w:val="000B0F46"/>
    <w:rsid w:val="000B1550"/>
    <w:rsid w:val="000B156D"/>
    <w:rsid w:val="000B1C05"/>
    <w:rsid w:val="000B1ECB"/>
    <w:rsid w:val="000B254D"/>
    <w:rsid w:val="000B25E7"/>
    <w:rsid w:val="000B2AE3"/>
    <w:rsid w:val="000B2D24"/>
    <w:rsid w:val="000B344D"/>
    <w:rsid w:val="000B34FF"/>
    <w:rsid w:val="000B39E6"/>
    <w:rsid w:val="000B3BC6"/>
    <w:rsid w:val="000B3BD1"/>
    <w:rsid w:val="000B3EE6"/>
    <w:rsid w:val="000B43CE"/>
    <w:rsid w:val="000B43EF"/>
    <w:rsid w:val="000B47B3"/>
    <w:rsid w:val="000B4E43"/>
    <w:rsid w:val="000B5841"/>
    <w:rsid w:val="000B5BCD"/>
    <w:rsid w:val="000B5F5B"/>
    <w:rsid w:val="000B6463"/>
    <w:rsid w:val="000B6B9B"/>
    <w:rsid w:val="000B7705"/>
    <w:rsid w:val="000B7AF2"/>
    <w:rsid w:val="000B7D36"/>
    <w:rsid w:val="000B7E5E"/>
    <w:rsid w:val="000B7EB4"/>
    <w:rsid w:val="000C00F4"/>
    <w:rsid w:val="000C0A0A"/>
    <w:rsid w:val="000C0F2D"/>
    <w:rsid w:val="000C143E"/>
    <w:rsid w:val="000C1A60"/>
    <w:rsid w:val="000C243D"/>
    <w:rsid w:val="000C2577"/>
    <w:rsid w:val="000C26DD"/>
    <w:rsid w:val="000C2D77"/>
    <w:rsid w:val="000C2E3C"/>
    <w:rsid w:val="000C2FD4"/>
    <w:rsid w:val="000C33FF"/>
    <w:rsid w:val="000C3573"/>
    <w:rsid w:val="000C3A73"/>
    <w:rsid w:val="000C3C07"/>
    <w:rsid w:val="000C3F86"/>
    <w:rsid w:val="000C40FC"/>
    <w:rsid w:val="000C4660"/>
    <w:rsid w:val="000C46D4"/>
    <w:rsid w:val="000C4F62"/>
    <w:rsid w:val="000C5490"/>
    <w:rsid w:val="000C6155"/>
    <w:rsid w:val="000C66D2"/>
    <w:rsid w:val="000C6962"/>
    <w:rsid w:val="000C69F0"/>
    <w:rsid w:val="000C70B4"/>
    <w:rsid w:val="000C7401"/>
    <w:rsid w:val="000C76A4"/>
    <w:rsid w:val="000C7F23"/>
    <w:rsid w:val="000C7FF3"/>
    <w:rsid w:val="000D041F"/>
    <w:rsid w:val="000D09FF"/>
    <w:rsid w:val="000D0A5C"/>
    <w:rsid w:val="000D0C40"/>
    <w:rsid w:val="000D0C54"/>
    <w:rsid w:val="000D0CE2"/>
    <w:rsid w:val="000D184E"/>
    <w:rsid w:val="000D1EC0"/>
    <w:rsid w:val="000D213E"/>
    <w:rsid w:val="000D27A3"/>
    <w:rsid w:val="000D32D7"/>
    <w:rsid w:val="000D32EF"/>
    <w:rsid w:val="000D34CF"/>
    <w:rsid w:val="000D34DD"/>
    <w:rsid w:val="000D35AE"/>
    <w:rsid w:val="000D3AD3"/>
    <w:rsid w:val="000D3DAF"/>
    <w:rsid w:val="000D3FD6"/>
    <w:rsid w:val="000D47BB"/>
    <w:rsid w:val="000D4AD3"/>
    <w:rsid w:val="000D4C74"/>
    <w:rsid w:val="000D50D0"/>
    <w:rsid w:val="000D5D08"/>
    <w:rsid w:val="000D5D11"/>
    <w:rsid w:val="000D6166"/>
    <w:rsid w:val="000D61B7"/>
    <w:rsid w:val="000D65DD"/>
    <w:rsid w:val="000D669F"/>
    <w:rsid w:val="000D6D57"/>
    <w:rsid w:val="000D70B0"/>
    <w:rsid w:val="000D742C"/>
    <w:rsid w:val="000D74AA"/>
    <w:rsid w:val="000D7A86"/>
    <w:rsid w:val="000D7DE7"/>
    <w:rsid w:val="000D7DF7"/>
    <w:rsid w:val="000E00B0"/>
    <w:rsid w:val="000E0526"/>
    <w:rsid w:val="000E0958"/>
    <w:rsid w:val="000E1309"/>
    <w:rsid w:val="000E1F0F"/>
    <w:rsid w:val="000E22BF"/>
    <w:rsid w:val="000E2345"/>
    <w:rsid w:val="000E25E4"/>
    <w:rsid w:val="000E2A77"/>
    <w:rsid w:val="000E32B8"/>
    <w:rsid w:val="000E3D1D"/>
    <w:rsid w:val="000E3D24"/>
    <w:rsid w:val="000E4731"/>
    <w:rsid w:val="000E4953"/>
    <w:rsid w:val="000E5216"/>
    <w:rsid w:val="000E571F"/>
    <w:rsid w:val="000E6380"/>
    <w:rsid w:val="000E67E5"/>
    <w:rsid w:val="000E69B9"/>
    <w:rsid w:val="000E6D60"/>
    <w:rsid w:val="000F0433"/>
    <w:rsid w:val="000F05DD"/>
    <w:rsid w:val="000F0922"/>
    <w:rsid w:val="000F0F2E"/>
    <w:rsid w:val="000F14EE"/>
    <w:rsid w:val="000F1FD7"/>
    <w:rsid w:val="000F231C"/>
    <w:rsid w:val="000F2932"/>
    <w:rsid w:val="000F2E3F"/>
    <w:rsid w:val="000F305C"/>
    <w:rsid w:val="000F33B7"/>
    <w:rsid w:val="000F33F4"/>
    <w:rsid w:val="000F5C95"/>
    <w:rsid w:val="000F64ED"/>
    <w:rsid w:val="000F657C"/>
    <w:rsid w:val="000F6796"/>
    <w:rsid w:val="000F7318"/>
    <w:rsid w:val="001000F7"/>
    <w:rsid w:val="0010023F"/>
    <w:rsid w:val="00100A5F"/>
    <w:rsid w:val="00100FBC"/>
    <w:rsid w:val="00101136"/>
    <w:rsid w:val="00101AF0"/>
    <w:rsid w:val="0010295A"/>
    <w:rsid w:val="00102B6E"/>
    <w:rsid w:val="00102E83"/>
    <w:rsid w:val="00102EB1"/>
    <w:rsid w:val="00103415"/>
    <w:rsid w:val="001035E6"/>
    <w:rsid w:val="00103704"/>
    <w:rsid w:val="001038C0"/>
    <w:rsid w:val="001039B6"/>
    <w:rsid w:val="00103CCD"/>
    <w:rsid w:val="001043B8"/>
    <w:rsid w:val="00104444"/>
    <w:rsid w:val="001046A9"/>
    <w:rsid w:val="00104EC8"/>
    <w:rsid w:val="0010537E"/>
    <w:rsid w:val="00106018"/>
    <w:rsid w:val="0010659F"/>
    <w:rsid w:val="001066FE"/>
    <w:rsid w:val="0010695A"/>
    <w:rsid w:val="00106AE1"/>
    <w:rsid w:val="00106C30"/>
    <w:rsid w:val="001076B4"/>
    <w:rsid w:val="00107D0C"/>
    <w:rsid w:val="00107DAB"/>
    <w:rsid w:val="00110E95"/>
    <w:rsid w:val="001110A3"/>
    <w:rsid w:val="00111320"/>
    <w:rsid w:val="00111345"/>
    <w:rsid w:val="00111558"/>
    <w:rsid w:val="0011182A"/>
    <w:rsid w:val="001119D1"/>
    <w:rsid w:val="001129A7"/>
    <w:rsid w:val="00112C0F"/>
    <w:rsid w:val="00113850"/>
    <w:rsid w:val="00113BFC"/>
    <w:rsid w:val="00113D7C"/>
    <w:rsid w:val="00114346"/>
    <w:rsid w:val="001143BD"/>
    <w:rsid w:val="00114E7D"/>
    <w:rsid w:val="0011584A"/>
    <w:rsid w:val="001158A7"/>
    <w:rsid w:val="00115F5B"/>
    <w:rsid w:val="00116425"/>
    <w:rsid w:val="00116C87"/>
    <w:rsid w:val="00120466"/>
    <w:rsid w:val="00120839"/>
    <w:rsid w:val="0012098E"/>
    <w:rsid w:val="00121050"/>
    <w:rsid w:val="0012167D"/>
    <w:rsid w:val="001217E9"/>
    <w:rsid w:val="00121CBF"/>
    <w:rsid w:val="00121D9D"/>
    <w:rsid w:val="00121DD3"/>
    <w:rsid w:val="00121FCE"/>
    <w:rsid w:val="00122379"/>
    <w:rsid w:val="00122828"/>
    <w:rsid w:val="00123678"/>
    <w:rsid w:val="00123E71"/>
    <w:rsid w:val="00123EB2"/>
    <w:rsid w:val="001241E5"/>
    <w:rsid w:val="001254B8"/>
    <w:rsid w:val="001257F7"/>
    <w:rsid w:val="001264EC"/>
    <w:rsid w:val="00126A21"/>
    <w:rsid w:val="00126F78"/>
    <w:rsid w:val="00127059"/>
    <w:rsid w:val="0012768E"/>
    <w:rsid w:val="001276E0"/>
    <w:rsid w:val="00127BBC"/>
    <w:rsid w:val="00127F01"/>
    <w:rsid w:val="00130393"/>
    <w:rsid w:val="00130A3E"/>
    <w:rsid w:val="00130EA6"/>
    <w:rsid w:val="001310FF"/>
    <w:rsid w:val="00131190"/>
    <w:rsid w:val="001312ED"/>
    <w:rsid w:val="001314DE"/>
    <w:rsid w:val="001321F8"/>
    <w:rsid w:val="00132335"/>
    <w:rsid w:val="00132712"/>
    <w:rsid w:val="0013282C"/>
    <w:rsid w:val="001336F1"/>
    <w:rsid w:val="00133A8A"/>
    <w:rsid w:val="00133B98"/>
    <w:rsid w:val="00133BAA"/>
    <w:rsid w:val="00133F08"/>
    <w:rsid w:val="00134425"/>
    <w:rsid w:val="0013470F"/>
    <w:rsid w:val="00134712"/>
    <w:rsid w:val="00134C75"/>
    <w:rsid w:val="00134F57"/>
    <w:rsid w:val="00135ADE"/>
    <w:rsid w:val="00136342"/>
    <w:rsid w:val="001364A0"/>
    <w:rsid w:val="00136D0E"/>
    <w:rsid w:val="00137347"/>
    <w:rsid w:val="0014032F"/>
    <w:rsid w:val="001404A7"/>
    <w:rsid w:val="0014080B"/>
    <w:rsid w:val="00140AB6"/>
    <w:rsid w:val="001419D4"/>
    <w:rsid w:val="001422CF"/>
    <w:rsid w:val="00142370"/>
    <w:rsid w:val="00142CFD"/>
    <w:rsid w:val="0014478C"/>
    <w:rsid w:val="00144974"/>
    <w:rsid w:val="00145387"/>
    <w:rsid w:val="00145B27"/>
    <w:rsid w:val="00145EF0"/>
    <w:rsid w:val="001463D9"/>
    <w:rsid w:val="0014640F"/>
    <w:rsid w:val="00146466"/>
    <w:rsid w:val="0014656B"/>
    <w:rsid w:val="00146780"/>
    <w:rsid w:val="0014691D"/>
    <w:rsid w:val="001475E6"/>
    <w:rsid w:val="00147898"/>
    <w:rsid w:val="001479D2"/>
    <w:rsid w:val="00147ADB"/>
    <w:rsid w:val="00147DAA"/>
    <w:rsid w:val="00147EB1"/>
    <w:rsid w:val="00150A29"/>
    <w:rsid w:val="00150B3E"/>
    <w:rsid w:val="00150B6F"/>
    <w:rsid w:val="001514E2"/>
    <w:rsid w:val="00151A1D"/>
    <w:rsid w:val="00151A66"/>
    <w:rsid w:val="00151BCE"/>
    <w:rsid w:val="00151E03"/>
    <w:rsid w:val="00151FBA"/>
    <w:rsid w:val="00152DC7"/>
    <w:rsid w:val="00153674"/>
    <w:rsid w:val="00153859"/>
    <w:rsid w:val="00153C11"/>
    <w:rsid w:val="0015433C"/>
    <w:rsid w:val="00154C15"/>
    <w:rsid w:val="001551AF"/>
    <w:rsid w:val="001551CB"/>
    <w:rsid w:val="00155A05"/>
    <w:rsid w:val="00155CB0"/>
    <w:rsid w:val="0015608D"/>
    <w:rsid w:val="0015636F"/>
    <w:rsid w:val="00156C6A"/>
    <w:rsid w:val="00156CB1"/>
    <w:rsid w:val="001570EE"/>
    <w:rsid w:val="0015732E"/>
    <w:rsid w:val="00157429"/>
    <w:rsid w:val="001576A9"/>
    <w:rsid w:val="0015772B"/>
    <w:rsid w:val="00157D00"/>
    <w:rsid w:val="00157D51"/>
    <w:rsid w:val="00157E6B"/>
    <w:rsid w:val="00157EDA"/>
    <w:rsid w:val="0016015C"/>
    <w:rsid w:val="00160299"/>
    <w:rsid w:val="00160543"/>
    <w:rsid w:val="00160E11"/>
    <w:rsid w:val="001610BE"/>
    <w:rsid w:val="00161408"/>
    <w:rsid w:val="0016148B"/>
    <w:rsid w:val="00161C3D"/>
    <w:rsid w:val="00161D52"/>
    <w:rsid w:val="001620A7"/>
    <w:rsid w:val="00162758"/>
    <w:rsid w:val="0016285B"/>
    <w:rsid w:val="00162886"/>
    <w:rsid w:val="001629D9"/>
    <w:rsid w:val="00162AFE"/>
    <w:rsid w:val="00162D13"/>
    <w:rsid w:val="001635AB"/>
    <w:rsid w:val="00163723"/>
    <w:rsid w:val="00163BB1"/>
    <w:rsid w:val="00163F96"/>
    <w:rsid w:val="001643CE"/>
    <w:rsid w:val="001644FC"/>
    <w:rsid w:val="001646B6"/>
    <w:rsid w:val="0016488B"/>
    <w:rsid w:val="00164C2D"/>
    <w:rsid w:val="00164D1A"/>
    <w:rsid w:val="00164E27"/>
    <w:rsid w:val="00164E48"/>
    <w:rsid w:val="001655DB"/>
    <w:rsid w:val="00165691"/>
    <w:rsid w:val="001656DC"/>
    <w:rsid w:val="001659EE"/>
    <w:rsid w:val="00165F4E"/>
    <w:rsid w:val="00166658"/>
    <w:rsid w:val="00166CF9"/>
    <w:rsid w:val="001673D9"/>
    <w:rsid w:val="001673FA"/>
    <w:rsid w:val="0016766F"/>
    <w:rsid w:val="0016773D"/>
    <w:rsid w:val="00167750"/>
    <w:rsid w:val="00167D5B"/>
    <w:rsid w:val="0017036B"/>
    <w:rsid w:val="00170402"/>
    <w:rsid w:val="00170539"/>
    <w:rsid w:val="00170622"/>
    <w:rsid w:val="00171420"/>
    <w:rsid w:val="001725EF"/>
    <w:rsid w:val="00173160"/>
    <w:rsid w:val="0017332F"/>
    <w:rsid w:val="001735F6"/>
    <w:rsid w:val="00173BFC"/>
    <w:rsid w:val="00173E43"/>
    <w:rsid w:val="001744BB"/>
    <w:rsid w:val="001745CC"/>
    <w:rsid w:val="001747DE"/>
    <w:rsid w:val="0017480D"/>
    <w:rsid w:val="0017554D"/>
    <w:rsid w:val="001762FA"/>
    <w:rsid w:val="00176792"/>
    <w:rsid w:val="001774A1"/>
    <w:rsid w:val="00177A07"/>
    <w:rsid w:val="00177A5C"/>
    <w:rsid w:val="00177B14"/>
    <w:rsid w:val="00177C3D"/>
    <w:rsid w:val="00180362"/>
    <w:rsid w:val="00180A95"/>
    <w:rsid w:val="00181989"/>
    <w:rsid w:val="00182658"/>
    <w:rsid w:val="00182ACB"/>
    <w:rsid w:val="001831C8"/>
    <w:rsid w:val="00183671"/>
    <w:rsid w:val="00183D7E"/>
    <w:rsid w:val="00184079"/>
    <w:rsid w:val="001844C8"/>
    <w:rsid w:val="001845C4"/>
    <w:rsid w:val="00184C4E"/>
    <w:rsid w:val="001863EF"/>
    <w:rsid w:val="0018708D"/>
    <w:rsid w:val="001874F2"/>
    <w:rsid w:val="00187C94"/>
    <w:rsid w:val="00190015"/>
    <w:rsid w:val="00190070"/>
    <w:rsid w:val="00190080"/>
    <w:rsid w:val="00190839"/>
    <w:rsid w:val="00190964"/>
    <w:rsid w:val="001912E3"/>
    <w:rsid w:val="00191E83"/>
    <w:rsid w:val="0019206C"/>
    <w:rsid w:val="001924E2"/>
    <w:rsid w:val="00192848"/>
    <w:rsid w:val="0019295F"/>
    <w:rsid w:val="00192E15"/>
    <w:rsid w:val="00193CFD"/>
    <w:rsid w:val="00193D0E"/>
    <w:rsid w:val="0019404E"/>
    <w:rsid w:val="00194307"/>
    <w:rsid w:val="0019437D"/>
    <w:rsid w:val="0019441C"/>
    <w:rsid w:val="0019452E"/>
    <w:rsid w:val="00194CC3"/>
    <w:rsid w:val="00194D96"/>
    <w:rsid w:val="00194F6A"/>
    <w:rsid w:val="0019549B"/>
    <w:rsid w:val="00195C09"/>
    <w:rsid w:val="00195CC7"/>
    <w:rsid w:val="0019610F"/>
    <w:rsid w:val="001961BE"/>
    <w:rsid w:val="00196271"/>
    <w:rsid w:val="00196365"/>
    <w:rsid w:val="00196790"/>
    <w:rsid w:val="00196B53"/>
    <w:rsid w:val="00196CBD"/>
    <w:rsid w:val="00196F7E"/>
    <w:rsid w:val="0019716D"/>
    <w:rsid w:val="001974CE"/>
    <w:rsid w:val="001974DC"/>
    <w:rsid w:val="00197589"/>
    <w:rsid w:val="00197C62"/>
    <w:rsid w:val="00197EC5"/>
    <w:rsid w:val="001A006E"/>
    <w:rsid w:val="001A0A14"/>
    <w:rsid w:val="001A0D13"/>
    <w:rsid w:val="001A15FE"/>
    <w:rsid w:val="001A1A31"/>
    <w:rsid w:val="001A1B5D"/>
    <w:rsid w:val="001A1C43"/>
    <w:rsid w:val="001A1D17"/>
    <w:rsid w:val="001A1D57"/>
    <w:rsid w:val="001A1E9E"/>
    <w:rsid w:val="001A2284"/>
    <w:rsid w:val="001A2647"/>
    <w:rsid w:val="001A2B0C"/>
    <w:rsid w:val="001A2F06"/>
    <w:rsid w:val="001A3393"/>
    <w:rsid w:val="001A3EF4"/>
    <w:rsid w:val="001A4090"/>
    <w:rsid w:val="001A42D4"/>
    <w:rsid w:val="001A4506"/>
    <w:rsid w:val="001A48E9"/>
    <w:rsid w:val="001A588F"/>
    <w:rsid w:val="001A5E90"/>
    <w:rsid w:val="001A6335"/>
    <w:rsid w:val="001A636B"/>
    <w:rsid w:val="001A6B68"/>
    <w:rsid w:val="001A6FCF"/>
    <w:rsid w:val="001A715D"/>
    <w:rsid w:val="001A7941"/>
    <w:rsid w:val="001A7B60"/>
    <w:rsid w:val="001A7E5B"/>
    <w:rsid w:val="001B01F6"/>
    <w:rsid w:val="001B165F"/>
    <w:rsid w:val="001B1AB2"/>
    <w:rsid w:val="001B3160"/>
    <w:rsid w:val="001B3A4F"/>
    <w:rsid w:val="001B3D2B"/>
    <w:rsid w:val="001B403E"/>
    <w:rsid w:val="001B4122"/>
    <w:rsid w:val="001B41BB"/>
    <w:rsid w:val="001B41BF"/>
    <w:rsid w:val="001B43C3"/>
    <w:rsid w:val="001B4824"/>
    <w:rsid w:val="001B59D9"/>
    <w:rsid w:val="001B67CF"/>
    <w:rsid w:val="001B71AB"/>
    <w:rsid w:val="001C0938"/>
    <w:rsid w:val="001C0B73"/>
    <w:rsid w:val="001C0C2D"/>
    <w:rsid w:val="001C0C4C"/>
    <w:rsid w:val="001C107C"/>
    <w:rsid w:val="001C155D"/>
    <w:rsid w:val="001C167D"/>
    <w:rsid w:val="001C1991"/>
    <w:rsid w:val="001C1F64"/>
    <w:rsid w:val="001C251F"/>
    <w:rsid w:val="001C2DC5"/>
    <w:rsid w:val="001C2E80"/>
    <w:rsid w:val="001C33EE"/>
    <w:rsid w:val="001C38CA"/>
    <w:rsid w:val="001C3B92"/>
    <w:rsid w:val="001C4645"/>
    <w:rsid w:val="001C4841"/>
    <w:rsid w:val="001C49AB"/>
    <w:rsid w:val="001C6579"/>
    <w:rsid w:val="001C682D"/>
    <w:rsid w:val="001C6846"/>
    <w:rsid w:val="001C698A"/>
    <w:rsid w:val="001C6B50"/>
    <w:rsid w:val="001C7507"/>
    <w:rsid w:val="001C7604"/>
    <w:rsid w:val="001D0206"/>
    <w:rsid w:val="001D100F"/>
    <w:rsid w:val="001D1314"/>
    <w:rsid w:val="001D186E"/>
    <w:rsid w:val="001D199C"/>
    <w:rsid w:val="001D1C29"/>
    <w:rsid w:val="001D1D5E"/>
    <w:rsid w:val="001D21A8"/>
    <w:rsid w:val="001D27BC"/>
    <w:rsid w:val="001D2D4F"/>
    <w:rsid w:val="001D2F1E"/>
    <w:rsid w:val="001D3A71"/>
    <w:rsid w:val="001D3B2A"/>
    <w:rsid w:val="001D465A"/>
    <w:rsid w:val="001D4EE7"/>
    <w:rsid w:val="001D510E"/>
    <w:rsid w:val="001D559D"/>
    <w:rsid w:val="001D5C0E"/>
    <w:rsid w:val="001D6025"/>
    <w:rsid w:val="001D6194"/>
    <w:rsid w:val="001D6DF5"/>
    <w:rsid w:val="001D6EAD"/>
    <w:rsid w:val="001D741E"/>
    <w:rsid w:val="001D77C7"/>
    <w:rsid w:val="001E0187"/>
    <w:rsid w:val="001E024A"/>
    <w:rsid w:val="001E08BC"/>
    <w:rsid w:val="001E095F"/>
    <w:rsid w:val="001E09A4"/>
    <w:rsid w:val="001E0AC8"/>
    <w:rsid w:val="001E0B92"/>
    <w:rsid w:val="001E1720"/>
    <w:rsid w:val="001E216F"/>
    <w:rsid w:val="001E2278"/>
    <w:rsid w:val="001E2DFF"/>
    <w:rsid w:val="001E362E"/>
    <w:rsid w:val="001E366E"/>
    <w:rsid w:val="001E3F5F"/>
    <w:rsid w:val="001E44A8"/>
    <w:rsid w:val="001E450F"/>
    <w:rsid w:val="001E49A0"/>
    <w:rsid w:val="001E4ABD"/>
    <w:rsid w:val="001E52FB"/>
    <w:rsid w:val="001E5808"/>
    <w:rsid w:val="001E596D"/>
    <w:rsid w:val="001E60D2"/>
    <w:rsid w:val="001E6A80"/>
    <w:rsid w:val="001E7016"/>
    <w:rsid w:val="001E76C4"/>
    <w:rsid w:val="001E76E3"/>
    <w:rsid w:val="001E78F0"/>
    <w:rsid w:val="001E7921"/>
    <w:rsid w:val="001E7B95"/>
    <w:rsid w:val="001F023E"/>
    <w:rsid w:val="001F0563"/>
    <w:rsid w:val="001F0AE2"/>
    <w:rsid w:val="001F1042"/>
    <w:rsid w:val="001F11D7"/>
    <w:rsid w:val="001F1318"/>
    <w:rsid w:val="001F164A"/>
    <w:rsid w:val="001F1CA6"/>
    <w:rsid w:val="001F231A"/>
    <w:rsid w:val="001F2621"/>
    <w:rsid w:val="001F269D"/>
    <w:rsid w:val="001F3568"/>
    <w:rsid w:val="001F370F"/>
    <w:rsid w:val="001F4001"/>
    <w:rsid w:val="001F417B"/>
    <w:rsid w:val="001F4234"/>
    <w:rsid w:val="001F4468"/>
    <w:rsid w:val="001F44CE"/>
    <w:rsid w:val="001F48AE"/>
    <w:rsid w:val="001F4DA5"/>
    <w:rsid w:val="001F51E0"/>
    <w:rsid w:val="001F585F"/>
    <w:rsid w:val="001F598E"/>
    <w:rsid w:val="001F5A78"/>
    <w:rsid w:val="001F5D5D"/>
    <w:rsid w:val="001F5EFC"/>
    <w:rsid w:val="001F600C"/>
    <w:rsid w:val="001F6115"/>
    <w:rsid w:val="001F6353"/>
    <w:rsid w:val="001F6961"/>
    <w:rsid w:val="001F6C29"/>
    <w:rsid w:val="001F6DEE"/>
    <w:rsid w:val="001F75EC"/>
    <w:rsid w:val="001F7602"/>
    <w:rsid w:val="001F7976"/>
    <w:rsid w:val="001F7E93"/>
    <w:rsid w:val="0020061F"/>
    <w:rsid w:val="0020064B"/>
    <w:rsid w:val="002016C8"/>
    <w:rsid w:val="00201B7B"/>
    <w:rsid w:val="002024AF"/>
    <w:rsid w:val="002030A1"/>
    <w:rsid w:val="002032E0"/>
    <w:rsid w:val="002033DC"/>
    <w:rsid w:val="0020405C"/>
    <w:rsid w:val="0020482C"/>
    <w:rsid w:val="00204DFB"/>
    <w:rsid w:val="00205150"/>
    <w:rsid w:val="002055E3"/>
    <w:rsid w:val="00205E13"/>
    <w:rsid w:val="0020651D"/>
    <w:rsid w:val="00206AA2"/>
    <w:rsid w:val="00206D7D"/>
    <w:rsid w:val="00207202"/>
    <w:rsid w:val="002073A7"/>
    <w:rsid w:val="00207B9E"/>
    <w:rsid w:val="002105A3"/>
    <w:rsid w:val="0021062B"/>
    <w:rsid w:val="0021082F"/>
    <w:rsid w:val="0021097C"/>
    <w:rsid w:val="00210FCA"/>
    <w:rsid w:val="002110B5"/>
    <w:rsid w:val="002119C7"/>
    <w:rsid w:val="00211D66"/>
    <w:rsid w:val="00211E08"/>
    <w:rsid w:val="00211FEF"/>
    <w:rsid w:val="00212588"/>
    <w:rsid w:val="00212FEB"/>
    <w:rsid w:val="00213067"/>
    <w:rsid w:val="002135CD"/>
    <w:rsid w:val="00214249"/>
    <w:rsid w:val="002142DF"/>
    <w:rsid w:val="00214590"/>
    <w:rsid w:val="00214EB2"/>
    <w:rsid w:val="002151AA"/>
    <w:rsid w:val="00215247"/>
    <w:rsid w:val="00215518"/>
    <w:rsid w:val="00215796"/>
    <w:rsid w:val="002157E7"/>
    <w:rsid w:val="00215A61"/>
    <w:rsid w:val="00215B6A"/>
    <w:rsid w:val="00215BDC"/>
    <w:rsid w:val="00215ED8"/>
    <w:rsid w:val="0021616F"/>
    <w:rsid w:val="00216590"/>
    <w:rsid w:val="00216934"/>
    <w:rsid w:val="0021698B"/>
    <w:rsid w:val="00216C2C"/>
    <w:rsid w:val="002170F6"/>
    <w:rsid w:val="002173CA"/>
    <w:rsid w:val="002178B4"/>
    <w:rsid w:val="00217D01"/>
    <w:rsid w:val="002200FF"/>
    <w:rsid w:val="002206F2"/>
    <w:rsid w:val="002209A4"/>
    <w:rsid w:val="00220B29"/>
    <w:rsid w:val="00220FC7"/>
    <w:rsid w:val="00221197"/>
    <w:rsid w:val="00222FFE"/>
    <w:rsid w:val="00224009"/>
    <w:rsid w:val="0022442B"/>
    <w:rsid w:val="00224659"/>
    <w:rsid w:val="00224AF1"/>
    <w:rsid w:val="00224E02"/>
    <w:rsid w:val="00225941"/>
    <w:rsid w:val="002265C4"/>
    <w:rsid w:val="00227CD2"/>
    <w:rsid w:val="00227FA0"/>
    <w:rsid w:val="00230278"/>
    <w:rsid w:val="00230737"/>
    <w:rsid w:val="00230E5F"/>
    <w:rsid w:val="00232149"/>
    <w:rsid w:val="002323C1"/>
    <w:rsid w:val="0023255F"/>
    <w:rsid w:val="00232D9F"/>
    <w:rsid w:val="00233071"/>
    <w:rsid w:val="0023396A"/>
    <w:rsid w:val="002339D8"/>
    <w:rsid w:val="0023427D"/>
    <w:rsid w:val="00234748"/>
    <w:rsid w:val="00234999"/>
    <w:rsid w:val="002349BF"/>
    <w:rsid w:val="00235A75"/>
    <w:rsid w:val="0023674C"/>
    <w:rsid w:val="002367CC"/>
    <w:rsid w:val="00236AAB"/>
    <w:rsid w:val="00236F5E"/>
    <w:rsid w:val="00237630"/>
    <w:rsid w:val="0023767C"/>
    <w:rsid w:val="002378A0"/>
    <w:rsid w:val="00237D03"/>
    <w:rsid w:val="00240661"/>
    <w:rsid w:val="00240750"/>
    <w:rsid w:val="00240F1F"/>
    <w:rsid w:val="0024101C"/>
    <w:rsid w:val="00242229"/>
    <w:rsid w:val="00242396"/>
    <w:rsid w:val="00242F21"/>
    <w:rsid w:val="00243309"/>
    <w:rsid w:val="002435F5"/>
    <w:rsid w:val="00243D27"/>
    <w:rsid w:val="00243D71"/>
    <w:rsid w:val="00243E4F"/>
    <w:rsid w:val="002445D5"/>
    <w:rsid w:val="002449B5"/>
    <w:rsid w:val="00244C5A"/>
    <w:rsid w:val="002454F6"/>
    <w:rsid w:val="002455D0"/>
    <w:rsid w:val="00245E84"/>
    <w:rsid w:val="00246800"/>
    <w:rsid w:val="00246B9F"/>
    <w:rsid w:val="00246F01"/>
    <w:rsid w:val="002471AA"/>
    <w:rsid w:val="00247546"/>
    <w:rsid w:val="00250147"/>
    <w:rsid w:val="002508C8"/>
    <w:rsid w:val="00250A0B"/>
    <w:rsid w:val="0025272C"/>
    <w:rsid w:val="00252D32"/>
    <w:rsid w:val="00253909"/>
    <w:rsid w:val="00253ADD"/>
    <w:rsid w:val="00253E4E"/>
    <w:rsid w:val="002543E1"/>
    <w:rsid w:val="002548C8"/>
    <w:rsid w:val="00254971"/>
    <w:rsid w:val="0025557D"/>
    <w:rsid w:val="00255AB0"/>
    <w:rsid w:val="002568B9"/>
    <w:rsid w:val="002569D4"/>
    <w:rsid w:val="00256A9B"/>
    <w:rsid w:val="00256D3C"/>
    <w:rsid w:val="002574BE"/>
    <w:rsid w:val="0025788F"/>
    <w:rsid w:val="0026003F"/>
    <w:rsid w:val="002602E0"/>
    <w:rsid w:val="00260F63"/>
    <w:rsid w:val="00261574"/>
    <w:rsid w:val="00261AC5"/>
    <w:rsid w:val="00261B3A"/>
    <w:rsid w:val="00261FBC"/>
    <w:rsid w:val="002624A5"/>
    <w:rsid w:val="002638EF"/>
    <w:rsid w:val="00263FEF"/>
    <w:rsid w:val="002647AC"/>
    <w:rsid w:val="00264852"/>
    <w:rsid w:val="00264CDC"/>
    <w:rsid w:val="00264FB8"/>
    <w:rsid w:val="0026537E"/>
    <w:rsid w:val="002655E2"/>
    <w:rsid w:val="00265687"/>
    <w:rsid w:val="00265921"/>
    <w:rsid w:val="00265C20"/>
    <w:rsid w:val="00265DF8"/>
    <w:rsid w:val="00265FFF"/>
    <w:rsid w:val="00266473"/>
    <w:rsid w:val="00266806"/>
    <w:rsid w:val="00266B5F"/>
    <w:rsid w:val="0026714A"/>
    <w:rsid w:val="002671BD"/>
    <w:rsid w:val="00267A30"/>
    <w:rsid w:val="00270155"/>
    <w:rsid w:val="002706D1"/>
    <w:rsid w:val="00270714"/>
    <w:rsid w:val="00270B69"/>
    <w:rsid w:val="002710AA"/>
    <w:rsid w:val="002715AE"/>
    <w:rsid w:val="002720AA"/>
    <w:rsid w:val="002721C5"/>
    <w:rsid w:val="002724FB"/>
    <w:rsid w:val="00272E08"/>
    <w:rsid w:val="002732D9"/>
    <w:rsid w:val="0027340D"/>
    <w:rsid w:val="00273497"/>
    <w:rsid w:val="0027372A"/>
    <w:rsid w:val="002747BF"/>
    <w:rsid w:val="00274D50"/>
    <w:rsid w:val="0027508B"/>
    <w:rsid w:val="00275353"/>
    <w:rsid w:val="00275510"/>
    <w:rsid w:val="00275766"/>
    <w:rsid w:val="0027639D"/>
    <w:rsid w:val="002764BB"/>
    <w:rsid w:val="002774E4"/>
    <w:rsid w:val="002777C0"/>
    <w:rsid w:val="00277981"/>
    <w:rsid w:val="00277B2E"/>
    <w:rsid w:val="00277D67"/>
    <w:rsid w:val="002807D3"/>
    <w:rsid w:val="00280D63"/>
    <w:rsid w:val="002810A4"/>
    <w:rsid w:val="00281372"/>
    <w:rsid w:val="002832BA"/>
    <w:rsid w:val="00283C9A"/>
    <w:rsid w:val="0028454E"/>
    <w:rsid w:val="00284C82"/>
    <w:rsid w:val="0028503B"/>
    <w:rsid w:val="002856ED"/>
    <w:rsid w:val="0028595E"/>
    <w:rsid w:val="00285CB2"/>
    <w:rsid w:val="0028611D"/>
    <w:rsid w:val="0028694D"/>
    <w:rsid w:val="00286AEA"/>
    <w:rsid w:val="00286AF0"/>
    <w:rsid w:val="00286D97"/>
    <w:rsid w:val="00286E82"/>
    <w:rsid w:val="0028758B"/>
    <w:rsid w:val="00290183"/>
    <w:rsid w:val="0029057A"/>
    <w:rsid w:val="0029185A"/>
    <w:rsid w:val="00292422"/>
    <w:rsid w:val="00292930"/>
    <w:rsid w:val="00292ED1"/>
    <w:rsid w:val="00293026"/>
    <w:rsid w:val="00293215"/>
    <w:rsid w:val="00293218"/>
    <w:rsid w:val="002933BC"/>
    <w:rsid w:val="0029376C"/>
    <w:rsid w:val="002944CC"/>
    <w:rsid w:val="00294DFB"/>
    <w:rsid w:val="0029521C"/>
    <w:rsid w:val="00295478"/>
    <w:rsid w:val="002955C5"/>
    <w:rsid w:val="002957A9"/>
    <w:rsid w:val="00295BE2"/>
    <w:rsid w:val="00295FF5"/>
    <w:rsid w:val="0029603C"/>
    <w:rsid w:val="00296318"/>
    <w:rsid w:val="00296CA4"/>
    <w:rsid w:val="00296D7E"/>
    <w:rsid w:val="00297C05"/>
    <w:rsid w:val="002A0215"/>
    <w:rsid w:val="002A0C43"/>
    <w:rsid w:val="002A0CD3"/>
    <w:rsid w:val="002A0E37"/>
    <w:rsid w:val="002A1316"/>
    <w:rsid w:val="002A210E"/>
    <w:rsid w:val="002A300D"/>
    <w:rsid w:val="002A33BD"/>
    <w:rsid w:val="002A36AE"/>
    <w:rsid w:val="002A3FA9"/>
    <w:rsid w:val="002A44AD"/>
    <w:rsid w:val="002A4D44"/>
    <w:rsid w:val="002A4D87"/>
    <w:rsid w:val="002A4FE1"/>
    <w:rsid w:val="002A52F7"/>
    <w:rsid w:val="002A5A91"/>
    <w:rsid w:val="002A5C7D"/>
    <w:rsid w:val="002A670E"/>
    <w:rsid w:val="002A6FCC"/>
    <w:rsid w:val="002A75EB"/>
    <w:rsid w:val="002A76A3"/>
    <w:rsid w:val="002A77BC"/>
    <w:rsid w:val="002A79E0"/>
    <w:rsid w:val="002A7C2D"/>
    <w:rsid w:val="002A7E55"/>
    <w:rsid w:val="002A7F46"/>
    <w:rsid w:val="002B06E0"/>
    <w:rsid w:val="002B0DCE"/>
    <w:rsid w:val="002B15B9"/>
    <w:rsid w:val="002B16B0"/>
    <w:rsid w:val="002B191F"/>
    <w:rsid w:val="002B1A22"/>
    <w:rsid w:val="002B1D8C"/>
    <w:rsid w:val="002B290B"/>
    <w:rsid w:val="002B3130"/>
    <w:rsid w:val="002B336C"/>
    <w:rsid w:val="002B37AB"/>
    <w:rsid w:val="002B48CF"/>
    <w:rsid w:val="002B5091"/>
    <w:rsid w:val="002B5120"/>
    <w:rsid w:val="002B5773"/>
    <w:rsid w:val="002B57A5"/>
    <w:rsid w:val="002B59B9"/>
    <w:rsid w:val="002B5DCD"/>
    <w:rsid w:val="002B6814"/>
    <w:rsid w:val="002B6B3D"/>
    <w:rsid w:val="002C06AE"/>
    <w:rsid w:val="002C07D4"/>
    <w:rsid w:val="002C175B"/>
    <w:rsid w:val="002C18B6"/>
    <w:rsid w:val="002C1CF9"/>
    <w:rsid w:val="002C1D24"/>
    <w:rsid w:val="002C1EE8"/>
    <w:rsid w:val="002C1F65"/>
    <w:rsid w:val="002C218A"/>
    <w:rsid w:val="002C22B9"/>
    <w:rsid w:val="002C2999"/>
    <w:rsid w:val="002C29A2"/>
    <w:rsid w:val="002C2A86"/>
    <w:rsid w:val="002C2EBB"/>
    <w:rsid w:val="002C2FA1"/>
    <w:rsid w:val="002C403D"/>
    <w:rsid w:val="002C4111"/>
    <w:rsid w:val="002C441A"/>
    <w:rsid w:val="002C45C1"/>
    <w:rsid w:val="002C47B6"/>
    <w:rsid w:val="002C4AA9"/>
    <w:rsid w:val="002C4BD0"/>
    <w:rsid w:val="002C4C5B"/>
    <w:rsid w:val="002C5580"/>
    <w:rsid w:val="002C55B3"/>
    <w:rsid w:val="002C5967"/>
    <w:rsid w:val="002C5C32"/>
    <w:rsid w:val="002C72F6"/>
    <w:rsid w:val="002C7630"/>
    <w:rsid w:val="002D0181"/>
    <w:rsid w:val="002D0270"/>
    <w:rsid w:val="002D0394"/>
    <w:rsid w:val="002D04EA"/>
    <w:rsid w:val="002D14AD"/>
    <w:rsid w:val="002D178C"/>
    <w:rsid w:val="002D1C71"/>
    <w:rsid w:val="002D24F9"/>
    <w:rsid w:val="002D329B"/>
    <w:rsid w:val="002D3966"/>
    <w:rsid w:val="002D407D"/>
    <w:rsid w:val="002D4598"/>
    <w:rsid w:val="002D4DEA"/>
    <w:rsid w:val="002D5468"/>
    <w:rsid w:val="002D63FD"/>
    <w:rsid w:val="002D6F19"/>
    <w:rsid w:val="002D71A3"/>
    <w:rsid w:val="002D76A8"/>
    <w:rsid w:val="002D776A"/>
    <w:rsid w:val="002D7D2B"/>
    <w:rsid w:val="002E0065"/>
    <w:rsid w:val="002E0F88"/>
    <w:rsid w:val="002E171D"/>
    <w:rsid w:val="002E2C83"/>
    <w:rsid w:val="002E2E7C"/>
    <w:rsid w:val="002E2EE2"/>
    <w:rsid w:val="002E3151"/>
    <w:rsid w:val="002E32BC"/>
    <w:rsid w:val="002E32FD"/>
    <w:rsid w:val="002E38D5"/>
    <w:rsid w:val="002E3B60"/>
    <w:rsid w:val="002E4020"/>
    <w:rsid w:val="002E4BA5"/>
    <w:rsid w:val="002E4DF8"/>
    <w:rsid w:val="002E53FF"/>
    <w:rsid w:val="002E5556"/>
    <w:rsid w:val="002E5CA0"/>
    <w:rsid w:val="002E5EB0"/>
    <w:rsid w:val="002E62BB"/>
    <w:rsid w:val="002E6DAC"/>
    <w:rsid w:val="002E7926"/>
    <w:rsid w:val="002E797C"/>
    <w:rsid w:val="002E7B82"/>
    <w:rsid w:val="002F0051"/>
    <w:rsid w:val="002F009F"/>
    <w:rsid w:val="002F0523"/>
    <w:rsid w:val="002F0636"/>
    <w:rsid w:val="002F068A"/>
    <w:rsid w:val="002F0887"/>
    <w:rsid w:val="002F0F09"/>
    <w:rsid w:val="002F13D4"/>
    <w:rsid w:val="002F13E0"/>
    <w:rsid w:val="002F1792"/>
    <w:rsid w:val="002F185E"/>
    <w:rsid w:val="002F275D"/>
    <w:rsid w:val="002F27FE"/>
    <w:rsid w:val="002F2E2A"/>
    <w:rsid w:val="002F48C5"/>
    <w:rsid w:val="002F48D9"/>
    <w:rsid w:val="002F50B6"/>
    <w:rsid w:val="002F52C9"/>
    <w:rsid w:val="002F5BBA"/>
    <w:rsid w:val="002F5BF9"/>
    <w:rsid w:val="002F7335"/>
    <w:rsid w:val="002F73B7"/>
    <w:rsid w:val="002F7444"/>
    <w:rsid w:val="002F7A50"/>
    <w:rsid w:val="002F7AD9"/>
    <w:rsid w:val="002F7C5F"/>
    <w:rsid w:val="002F7E8A"/>
    <w:rsid w:val="002F7E9B"/>
    <w:rsid w:val="002F7F78"/>
    <w:rsid w:val="0030039A"/>
    <w:rsid w:val="00300873"/>
    <w:rsid w:val="00300B90"/>
    <w:rsid w:val="00301570"/>
    <w:rsid w:val="00301D6F"/>
    <w:rsid w:val="00301DDB"/>
    <w:rsid w:val="0030209F"/>
    <w:rsid w:val="00302110"/>
    <w:rsid w:val="00302473"/>
    <w:rsid w:val="00302A08"/>
    <w:rsid w:val="00303633"/>
    <w:rsid w:val="003038D3"/>
    <w:rsid w:val="0030452E"/>
    <w:rsid w:val="00304572"/>
    <w:rsid w:val="003048FC"/>
    <w:rsid w:val="003056F7"/>
    <w:rsid w:val="00305C9D"/>
    <w:rsid w:val="00305F29"/>
    <w:rsid w:val="0030624F"/>
    <w:rsid w:val="00306475"/>
    <w:rsid w:val="00306477"/>
    <w:rsid w:val="0030679B"/>
    <w:rsid w:val="003067F4"/>
    <w:rsid w:val="003074AA"/>
    <w:rsid w:val="003075AF"/>
    <w:rsid w:val="00307E3A"/>
    <w:rsid w:val="003104B7"/>
    <w:rsid w:val="003117B1"/>
    <w:rsid w:val="00311D5C"/>
    <w:rsid w:val="00311FC2"/>
    <w:rsid w:val="0031241B"/>
    <w:rsid w:val="00312595"/>
    <w:rsid w:val="00312A4C"/>
    <w:rsid w:val="00312A84"/>
    <w:rsid w:val="00313E0A"/>
    <w:rsid w:val="00314478"/>
    <w:rsid w:val="0031453B"/>
    <w:rsid w:val="003145F0"/>
    <w:rsid w:val="0031464C"/>
    <w:rsid w:val="00315E20"/>
    <w:rsid w:val="00316B33"/>
    <w:rsid w:val="00316DF5"/>
    <w:rsid w:val="0031706A"/>
    <w:rsid w:val="0031794B"/>
    <w:rsid w:val="00320A9D"/>
    <w:rsid w:val="00320E3A"/>
    <w:rsid w:val="00320EA1"/>
    <w:rsid w:val="00321031"/>
    <w:rsid w:val="003217E2"/>
    <w:rsid w:val="00321944"/>
    <w:rsid w:val="0032214E"/>
    <w:rsid w:val="00322AFE"/>
    <w:rsid w:val="003231F4"/>
    <w:rsid w:val="0032384E"/>
    <w:rsid w:val="00323D29"/>
    <w:rsid w:val="00324FA6"/>
    <w:rsid w:val="003259F9"/>
    <w:rsid w:val="00325B6E"/>
    <w:rsid w:val="00325D4D"/>
    <w:rsid w:val="00327A01"/>
    <w:rsid w:val="00327C18"/>
    <w:rsid w:val="003302B4"/>
    <w:rsid w:val="00330822"/>
    <w:rsid w:val="00330BF4"/>
    <w:rsid w:val="00331842"/>
    <w:rsid w:val="00331F37"/>
    <w:rsid w:val="003321F0"/>
    <w:rsid w:val="00332539"/>
    <w:rsid w:val="0033272F"/>
    <w:rsid w:val="00333103"/>
    <w:rsid w:val="0033339C"/>
    <w:rsid w:val="003334C5"/>
    <w:rsid w:val="00333EE3"/>
    <w:rsid w:val="003345C4"/>
    <w:rsid w:val="0033472C"/>
    <w:rsid w:val="003348D5"/>
    <w:rsid w:val="003350C4"/>
    <w:rsid w:val="00335430"/>
    <w:rsid w:val="00335D06"/>
    <w:rsid w:val="00335F3D"/>
    <w:rsid w:val="00336354"/>
    <w:rsid w:val="00336356"/>
    <w:rsid w:val="0033639B"/>
    <w:rsid w:val="00336E82"/>
    <w:rsid w:val="00336EDA"/>
    <w:rsid w:val="00337536"/>
    <w:rsid w:val="00337B91"/>
    <w:rsid w:val="00340854"/>
    <w:rsid w:val="00341555"/>
    <w:rsid w:val="00341641"/>
    <w:rsid w:val="0034239F"/>
    <w:rsid w:val="00343083"/>
    <w:rsid w:val="003432E4"/>
    <w:rsid w:val="00343611"/>
    <w:rsid w:val="00343D15"/>
    <w:rsid w:val="00343E30"/>
    <w:rsid w:val="00344D6E"/>
    <w:rsid w:val="00344DA9"/>
    <w:rsid w:val="003450D6"/>
    <w:rsid w:val="00345334"/>
    <w:rsid w:val="003455BD"/>
    <w:rsid w:val="003459F1"/>
    <w:rsid w:val="00345AE4"/>
    <w:rsid w:val="00346612"/>
    <w:rsid w:val="00346E7E"/>
    <w:rsid w:val="0034741C"/>
    <w:rsid w:val="0034764D"/>
    <w:rsid w:val="00347D96"/>
    <w:rsid w:val="0035013F"/>
    <w:rsid w:val="00350790"/>
    <w:rsid w:val="00350F82"/>
    <w:rsid w:val="00351061"/>
    <w:rsid w:val="00351305"/>
    <w:rsid w:val="003529C2"/>
    <w:rsid w:val="00352F8F"/>
    <w:rsid w:val="0035338A"/>
    <w:rsid w:val="00353E55"/>
    <w:rsid w:val="00354B2B"/>
    <w:rsid w:val="00355178"/>
    <w:rsid w:val="003554AB"/>
    <w:rsid w:val="00355D89"/>
    <w:rsid w:val="00355EEC"/>
    <w:rsid w:val="003560E1"/>
    <w:rsid w:val="00357272"/>
    <w:rsid w:val="00357297"/>
    <w:rsid w:val="0035780D"/>
    <w:rsid w:val="00360B45"/>
    <w:rsid w:val="00360D0B"/>
    <w:rsid w:val="00361249"/>
    <w:rsid w:val="0036136D"/>
    <w:rsid w:val="003613D0"/>
    <w:rsid w:val="003619D3"/>
    <w:rsid w:val="00361C89"/>
    <w:rsid w:val="00361CCF"/>
    <w:rsid w:val="00362055"/>
    <w:rsid w:val="003626CA"/>
    <w:rsid w:val="00362B97"/>
    <w:rsid w:val="00362E4F"/>
    <w:rsid w:val="00362F80"/>
    <w:rsid w:val="0036322B"/>
    <w:rsid w:val="00363EB8"/>
    <w:rsid w:val="00364203"/>
    <w:rsid w:val="0036428F"/>
    <w:rsid w:val="003643CF"/>
    <w:rsid w:val="003646A9"/>
    <w:rsid w:val="00364938"/>
    <w:rsid w:val="00364C69"/>
    <w:rsid w:val="0036576F"/>
    <w:rsid w:val="00366342"/>
    <w:rsid w:val="00366E64"/>
    <w:rsid w:val="00367456"/>
    <w:rsid w:val="00367ADB"/>
    <w:rsid w:val="00367DF0"/>
    <w:rsid w:val="00367EC4"/>
    <w:rsid w:val="0037070E"/>
    <w:rsid w:val="00370A6E"/>
    <w:rsid w:val="00370CCB"/>
    <w:rsid w:val="00371306"/>
    <w:rsid w:val="00371982"/>
    <w:rsid w:val="00372176"/>
    <w:rsid w:val="003721B9"/>
    <w:rsid w:val="003736FC"/>
    <w:rsid w:val="003745A4"/>
    <w:rsid w:val="00374696"/>
    <w:rsid w:val="00374870"/>
    <w:rsid w:val="00374B5D"/>
    <w:rsid w:val="003751DC"/>
    <w:rsid w:val="00375511"/>
    <w:rsid w:val="00375709"/>
    <w:rsid w:val="00375979"/>
    <w:rsid w:val="00375C14"/>
    <w:rsid w:val="003762C0"/>
    <w:rsid w:val="00376C85"/>
    <w:rsid w:val="00376E69"/>
    <w:rsid w:val="00376F00"/>
    <w:rsid w:val="00377212"/>
    <w:rsid w:val="00377653"/>
    <w:rsid w:val="00382153"/>
    <w:rsid w:val="00382C51"/>
    <w:rsid w:val="00382F12"/>
    <w:rsid w:val="00383061"/>
    <w:rsid w:val="0038314F"/>
    <w:rsid w:val="003832FD"/>
    <w:rsid w:val="003834EE"/>
    <w:rsid w:val="0038376E"/>
    <w:rsid w:val="00384D9B"/>
    <w:rsid w:val="00385805"/>
    <w:rsid w:val="00385F3A"/>
    <w:rsid w:val="003862B4"/>
    <w:rsid w:val="0038645A"/>
    <w:rsid w:val="003864B7"/>
    <w:rsid w:val="00386B5F"/>
    <w:rsid w:val="003873BC"/>
    <w:rsid w:val="00387BB6"/>
    <w:rsid w:val="00387CB0"/>
    <w:rsid w:val="003903B8"/>
    <w:rsid w:val="00390558"/>
    <w:rsid w:val="003907B6"/>
    <w:rsid w:val="00391146"/>
    <w:rsid w:val="00391422"/>
    <w:rsid w:val="00391473"/>
    <w:rsid w:val="003917B8"/>
    <w:rsid w:val="00391B77"/>
    <w:rsid w:val="00391C46"/>
    <w:rsid w:val="00391D71"/>
    <w:rsid w:val="00391F86"/>
    <w:rsid w:val="003921C4"/>
    <w:rsid w:val="00392428"/>
    <w:rsid w:val="00392968"/>
    <w:rsid w:val="00392A3B"/>
    <w:rsid w:val="00392A66"/>
    <w:rsid w:val="00392E41"/>
    <w:rsid w:val="0039367C"/>
    <w:rsid w:val="00393B32"/>
    <w:rsid w:val="00393DAF"/>
    <w:rsid w:val="00393FB8"/>
    <w:rsid w:val="00394299"/>
    <w:rsid w:val="003945E2"/>
    <w:rsid w:val="003945E3"/>
    <w:rsid w:val="00395216"/>
    <w:rsid w:val="00395695"/>
    <w:rsid w:val="00395E38"/>
    <w:rsid w:val="0039645E"/>
    <w:rsid w:val="00396965"/>
    <w:rsid w:val="00396B7E"/>
    <w:rsid w:val="00396BC8"/>
    <w:rsid w:val="00397743"/>
    <w:rsid w:val="00397A46"/>
    <w:rsid w:val="00397B24"/>
    <w:rsid w:val="003A0B32"/>
    <w:rsid w:val="003A0C11"/>
    <w:rsid w:val="003A0C3D"/>
    <w:rsid w:val="003A1394"/>
    <w:rsid w:val="003A1C34"/>
    <w:rsid w:val="003A1F53"/>
    <w:rsid w:val="003A21C2"/>
    <w:rsid w:val="003A22D1"/>
    <w:rsid w:val="003A2A0C"/>
    <w:rsid w:val="003A2DFB"/>
    <w:rsid w:val="003A2EF3"/>
    <w:rsid w:val="003A32D6"/>
    <w:rsid w:val="003A3784"/>
    <w:rsid w:val="003A384F"/>
    <w:rsid w:val="003A3BCB"/>
    <w:rsid w:val="003A3EE5"/>
    <w:rsid w:val="003A4BCF"/>
    <w:rsid w:val="003A5097"/>
    <w:rsid w:val="003A514C"/>
    <w:rsid w:val="003A57CA"/>
    <w:rsid w:val="003A5C03"/>
    <w:rsid w:val="003A5C5D"/>
    <w:rsid w:val="003A5E48"/>
    <w:rsid w:val="003A6E03"/>
    <w:rsid w:val="003A6E06"/>
    <w:rsid w:val="003A7099"/>
    <w:rsid w:val="003A722D"/>
    <w:rsid w:val="003A7709"/>
    <w:rsid w:val="003A79EA"/>
    <w:rsid w:val="003A7D2C"/>
    <w:rsid w:val="003B021D"/>
    <w:rsid w:val="003B0AE9"/>
    <w:rsid w:val="003B0EA3"/>
    <w:rsid w:val="003B1127"/>
    <w:rsid w:val="003B1521"/>
    <w:rsid w:val="003B1703"/>
    <w:rsid w:val="003B18DD"/>
    <w:rsid w:val="003B1C77"/>
    <w:rsid w:val="003B29A5"/>
    <w:rsid w:val="003B2B81"/>
    <w:rsid w:val="003B3197"/>
    <w:rsid w:val="003B36BA"/>
    <w:rsid w:val="003B3BCB"/>
    <w:rsid w:val="003B451A"/>
    <w:rsid w:val="003B4BD7"/>
    <w:rsid w:val="003B4BE5"/>
    <w:rsid w:val="003B4BEB"/>
    <w:rsid w:val="003B4FFE"/>
    <w:rsid w:val="003B5EA2"/>
    <w:rsid w:val="003B62FC"/>
    <w:rsid w:val="003B6520"/>
    <w:rsid w:val="003B6EE7"/>
    <w:rsid w:val="003B6FE2"/>
    <w:rsid w:val="003B7160"/>
    <w:rsid w:val="003B7766"/>
    <w:rsid w:val="003C003A"/>
    <w:rsid w:val="003C0406"/>
    <w:rsid w:val="003C045C"/>
    <w:rsid w:val="003C063B"/>
    <w:rsid w:val="003C06E0"/>
    <w:rsid w:val="003C0EB6"/>
    <w:rsid w:val="003C14AF"/>
    <w:rsid w:val="003C1607"/>
    <w:rsid w:val="003C1845"/>
    <w:rsid w:val="003C1E16"/>
    <w:rsid w:val="003C2329"/>
    <w:rsid w:val="003C2A6A"/>
    <w:rsid w:val="003C2C4A"/>
    <w:rsid w:val="003C2E7E"/>
    <w:rsid w:val="003C2EF9"/>
    <w:rsid w:val="003C346E"/>
    <w:rsid w:val="003C361A"/>
    <w:rsid w:val="003C36A0"/>
    <w:rsid w:val="003C3908"/>
    <w:rsid w:val="003C426B"/>
    <w:rsid w:val="003C433D"/>
    <w:rsid w:val="003C457F"/>
    <w:rsid w:val="003C467D"/>
    <w:rsid w:val="003C484C"/>
    <w:rsid w:val="003C4AF0"/>
    <w:rsid w:val="003C4EFE"/>
    <w:rsid w:val="003C500F"/>
    <w:rsid w:val="003C5216"/>
    <w:rsid w:val="003C59E7"/>
    <w:rsid w:val="003C5A8B"/>
    <w:rsid w:val="003C5FAA"/>
    <w:rsid w:val="003C65A2"/>
    <w:rsid w:val="003C6934"/>
    <w:rsid w:val="003C6D8C"/>
    <w:rsid w:val="003C7745"/>
    <w:rsid w:val="003D0C16"/>
    <w:rsid w:val="003D0ED2"/>
    <w:rsid w:val="003D129B"/>
    <w:rsid w:val="003D1360"/>
    <w:rsid w:val="003D14FF"/>
    <w:rsid w:val="003D1803"/>
    <w:rsid w:val="003D219F"/>
    <w:rsid w:val="003D2693"/>
    <w:rsid w:val="003D2F6E"/>
    <w:rsid w:val="003D30B4"/>
    <w:rsid w:val="003D38EE"/>
    <w:rsid w:val="003D3944"/>
    <w:rsid w:val="003D3EED"/>
    <w:rsid w:val="003D3FB5"/>
    <w:rsid w:val="003D4041"/>
    <w:rsid w:val="003D4327"/>
    <w:rsid w:val="003D4C2F"/>
    <w:rsid w:val="003D506D"/>
    <w:rsid w:val="003D550C"/>
    <w:rsid w:val="003D5DF9"/>
    <w:rsid w:val="003D6566"/>
    <w:rsid w:val="003D68FA"/>
    <w:rsid w:val="003D78D9"/>
    <w:rsid w:val="003D7F84"/>
    <w:rsid w:val="003E02AC"/>
    <w:rsid w:val="003E05F3"/>
    <w:rsid w:val="003E0DDC"/>
    <w:rsid w:val="003E1759"/>
    <w:rsid w:val="003E2DF9"/>
    <w:rsid w:val="003E37EE"/>
    <w:rsid w:val="003E3A10"/>
    <w:rsid w:val="003E3F20"/>
    <w:rsid w:val="003E4083"/>
    <w:rsid w:val="003E45D8"/>
    <w:rsid w:val="003E4659"/>
    <w:rsid w:val="003E484C"/>
    <w:rsid w:val="003E48A5"/>
    <w:rsid w:val="003E5176"/>
    <w:rsid w:val="003E52E1"/>
    <w:rsid w:val="003E564C"/>
    <w:rsid w:val="003E5869"/>
    <w:rsid w:val="003E5F8C"/>
    <w:rsid w:val="003E6635"/>
    <w:rsid w:val="003E6A47"/>
    <w:rsid w:val="003E7357"/>
    <w:rsid w:val="003E7A7F"/>
    <w:rsid w:val="003E7D9D"/>
    <w:rsid w:val="003F0289"/>
    <w:rsid w:val="003F0326"/>
    <w:rsid w:val="003F098E"/>
    <w:rsid w:val="003F0A4F"/>
    <w:rsid w:val="003F0CC0"/>
    <w:rsid w:val="003F11B5"/>
    <w:rsid w:val="003F1687"/>
    <w:rsid w:val="003F1F65"/>
    <w:rsid w:val="003F2035"/>
    <w:rsid w:val="003F2CA3"/>
    <w:rsid w:val="003F2E9E"/>
    <w:rsid w:val="003F3082"/>
    <w:rsid w:val="003F30D4"/>
    <w:rsid w:val="003F3647"/>
    <w:rsid w:val="003F423F"/>
    <w:rsid w:val="003F44C3"/>
    <w:rsid w:val="003F4DB3"/>
    <w:rsid w:val="003F5463"/>
    <w:rsid w:val="003F5A3C"/>
    <w:rsid w:val="003F5C7A"/>
    <w:rsid w:val="003F5C86"/>
    <w:rsid w:val="003F5E21"/>
    <w:rsid w:val="003F6275"/>
    <w:rsid w:val="003F6EF5"/>
    <w:rsid w:val="003F6F9C"/>
    <w:rsid w:val="003F7031"/>
    <w:rsid w:val="003F775B"/>
    <w:rsid w:val="00400515"/>
    <w:rsid w:val="00400777"/>
    <w:rsid w:val="00400A85"/>
    <w:rsid w:val="00401098"/>
    <w:rsid w:val="0040128E"/>
    <w:rsid w:val="00401333"/>
    <w:rsid w:val="00401643"/>
    <w:rsid w:val="00402028"/>
    <w:rsid w:val="0040237A"/>
    <w:rsid w:val="004024D1"/>
    <w:rsid w:val="0040297A"/>
    <w:rsid w:val="00402B80"/>
    <w:rsid w:val="00402F22"/>
    <w:rsid w:val="00402F75"/>
    <w:rsid w:val="00403869"/>
    <w:rsid w:val="00403B24"/>
    <w:rsid w:val="00404865"/>
    <w:rsid w:val="00404AA0"/>
    <w:rsid w:val="00404F64"/>
    <w:rsid w:val="00405D51"/>
    <w:rsid w:val="00405FF6"/>
    <w:rsid w:val="0040644D"/>
    <w:rsid w:val="004064AA"/>
    <w:rsid w:val="00406803"/>
    <w:rsid w:val="00406C86"/>
    <w:rsid w:val="00406D37"/>
    <w:rsid w:val="004070F2"/>
    <w:rsid w:val="004071D9"/>
    <w:rsid w:val="004073C6"/>
    <w:rsid w:val="00407511"/>
    <w:rsid w:val="004100BE"/>
    <w:rsid w:val="004105CF"/>
    <w:rsid w:val="00410FCC"/>
    <w:rsid w:val="00411BAB"/>
    <w:rsid w:val="00411FBA"/>
    <w:rsid w:val="004120BE"/>
    <w:rsid w:val="00412AA1"/>
    <w:rsid w:val="00412E9D"/>
    <w:rsid w:val="00412F3F"/>
    <w:rsid w:val="00413452"/>
    <w:rsid w:val="004139EF"/>
    <w:rsid w:val="00414024"/>
    <w:rsid w:val="00414B05"/>
    <w:rsid w:val="00414C82"/>
    <w:rsid w:val="00415E12"/>
    <w:rsid w:val="00416D73"/>
    <w:rsid w:val="00416E24"/>
    <w:rsid w:val="004173D7"/>
    <w:rsid w:val="00417E14"/>
    <w:rsid w:val="004209CA"/>
    <w:rsid w:val="00420A76"/>
    <w:rsid w:val="00420D75"/>
    <w:rsid w:val="0042157D"/>
    <w:rsid w:val="004217E7"/>
    <w:rsid w:val="00422124"/>
    <w:rsid w:val="00422565"/>
    <w:rsid w:val="00422BC8"/>
    <w:rsid w:val="00422CE2"/>
    <w:rsid w:val="00422F2D"/>
    <w:rsid w:val="004231B2"/>
    <w:rsid w:val="004232F7"/>
    <w:rsid w:val="00423679"/>
    <w:rsid w:val="00423B9F"/>
    <w:rsid w:val="00423E1B"/>
    <w:rsid w:val="00424216"/>
    <w:rsid w:val="0042549C"/>
    <w:rsid w:val="0042552A"/>
    <w:rsid w:val="00425AE9"/>
    <w:rsid w:val="00425B6E"/>
    <w:rsid w:val="004261BA"/>
    <w:rsid w:val="004262B3"/>
    <w:rsid w:val="004267F8"/>
    <w:rsid w:val="00426B17"/>
    <w:rsid w:val="00427439"/>
    <w:rsid w:val="004274ED"/>
    <w:rsid w:val="00427665"/>
    <w:rsid w:val="00427835"/>
    <w:rsid w:val="00427A39"/>
    <w:rsid w:val="00427A88"/>
    <w:rsid w:val="004300F4"/>
    <w:rsid w:val="0043051A"/>
    <w:rsid w:val="00430623"/>
    <w:rsid w:val="00430C0E"/>
    <w:rsid w:val="00431241"/>
    <w:rsid w:val="00431648"/>
    <w:rsid w:val="004320DA"/>
    <w:rsid w:val="00432743"/>
    <w:rsid w:val="0043285F"/>
    <w:rsid w:val="00432C12"/>
    <w:rsid w:val="00432D5D"/>
    <w:rsid w:val="00433121"/>
    <w:rsid w:val="004331A9"/>
    <w:rsid w:val="0043365E"/>
    <w:rsid w:val="00433A38"/>
    <w:rsid w:val="004343A6"/>
    <w:rsid w:val="00434647"/>
    <w:rsid w:val="00435E1B"/>
    <w:rsid w:val="004363DF"/>
    <w:rsid w:val="00436556"/>
    <w:rsid w:val="00436908"/>
    <w:rsid w:val="00437257"/>
    <w:rsid w:val="0043735F"/>
    <w:rsid w:val="00437F9F"/>
    <w:rsid w:val="004406BC"/>
    <w:rsid w:val="004407CF"/>
    <w:rsid w:val="0044090E"/>
    <w:rsid w:val="004409FA"/>
    <w:rsid w:val="00440CB1"/>
    <w:rsid w:val="00441D4F"/>
    <w:rsid w:val="0044203B"/>
    <w:rsid w:val="004420C8"/>
    <w:rsid w:val="004431EE"/>
    <w:rsid w:val="0044380A"/>
    <w:rsid w:val="004445E1"/>
    <w:rsid w:val="0044484E"/>
    <w:rsid w:val="004449B9"/>
    <w:rsid w:val="00444BE8"/>
    <w:rsid w:val="00444C61"/>
    <w:rsid w:val="00444DC5"/>
    <w:rsid w:val="00444FC7"/>
    <w:rsid w:val="00445181"/>
    <w:rsid w:val="004453D5"/>
    <w:rsid w:val="00445460"/>
    <w:rsid w:val="00445469"/>
    <w:rsid w:val="004456B8"/>
    <w:rsid w:val="004458E9"/>
    <w:rsid w:val="0044599B"/>
    <w:rsid w:val="00445DCA"/>
    <w:rsid w:val="00445E90"/>
    <w:rsid w:val="0044622E"/>
    <w:rsid w:val="00446C7F"/>
    <w:rsid w:val="00447737"/>
    <w:rsid w:val="004478CD"/>
    <w:rsid w:val="004502AC"/>
    <w:rsid w:val="004505FA"/>
    <w:rsid w:val="0045097B"/>
    <w:rsid w:val="00450C93"/>
    <w:rsid w:val="004514BF"/>
    <w:rsid w:val="0045154E"/>
    <w:rsid w:val="00451CCD"/>
    <w:rsid w:val="004528F1"/>
    <w:rsid w:val="004531B6"/>
    <w:rsid w:val="004534E7"/>
    <w:rsid w:val="0045390D"/>
    <w:rsid w:val="004540CB"/>
    <w:rsid w:val="00454647"/>
    <w:rsid w:val="00454D98"/>
    <w:rsid w:val="00454FA6"/>
    <w:rsid w:val="004552A7"/>
    <w:rsid w:val="00455794"/>
    <w:rsid w:val="00456162"/>
    <w:rsid w:val="004562FC"/>
    <w:rsid w:val="00456B0C"/>
    <w:rsid w:val="00456FAA"/>
    <w:rsid w:val="004571EA"/>
    <w:rsid w:val="0046015E"/>
    <w:rsid w:val="004602F8"/>
    <w:rsid w:val="0046060C"/>
    <w:rsid w:val="00460803"/>
    <w:rsid w:val="004609AC"/>
    <w:rsid w:val="0046115D"/>
    <w:rsid w:val="00461CF2"/>
    <w:rsid w:val="00461D26"/>
    <w:rsid w:val="00462535"/>
    <w:rsid w:val="004625FF"/>
    <w:rsid w:val="004627BF"/>
    <w:rsid w:val="00462834"/>
    <w:rsid w:val="0046288F"/>
    <w:rsid w:val="004629CA"/>
    <w:rsid w:val="00462EB9"/>
    <w:rsid w:val="004634BE"/>
    <w:rsid w:val="0046380D"/>
    <w:rsid w:val="00463A2F"/>
    <w:rsid w:val="00463C1B"/>
    <w:rsid w:val="00464327"/>
    <w:rsid w:val="004647BD"/>
    <w:rsid w:val="0046496A"/>
    <w:rsid w:val="00464DD2"/>
    <w:rsid w:val="00465FF9"/>
    <w:rsid w:val="004664E5"/>
    <w:rsid w:val="0046695E"/>
    <w:rsid w:val="00466EA6"/>
    <w:rsid w:val="004672A5"/>
    <w:rsid w:val="00467465"/>
    <w:rsid w:val="0046778F"/>
    <w:rsid w:val="004677A2"/>
    <w:rsid w:val="00467924"/>
    <w:rsid w:val="00467A7D"/>
    <w:rsid w:val="00467C7B"/>
    <w:rsid w:val="004704B8"/>
    <w:rsid w:val="00470566"/>
    <w:rsid w:val="004705BE"/>
    <w:rsid w:val="00471068"/>
    <w:rsid w:val="00471D49"/>
    <w:rsid w:val="004724E8"/>
    <w:rsid w:val="0047256E"/>
    <w:rsid w:val="004725BF"/>
    <w:rsid w:val="00472CE4"/>
    <w:rsid w:val="004730AE"/>
    <w:rsid w:val="00473323"/>
    <w:rsid w:val="00473825"/>
    <w:rsid w:val="00473F69"/>
    <w:rsid w:val="0047412B"/>
    <w:rsid w:val="0047413A"/>
    <w:rsid w:val="004741D9"/>
    <w:rsid w:val="004742CA"/>
    <w:rsid w:val="00474361"/>
    <w:rsid w:val="00474484"/>
    <w:rsid w:val="00474612"/>
    <w:rsid w:val="004749B7"/>
    <w:rsid w:val="00474BA2"/>
    <w:rsid w:val="004752F8"/>
    <w:rsid w:val="0047598E"/>
    <w:rsid w:val="00475A68"/>
    <w:rsid w:val="0047656F"/>
    <w:rsid w:val="004778A9"/>
    <w:rsid w:val="00480355"/>
    <w:rsid w:val="004804DF"/>
    <w:rsid w:val="004806A1"/>
    <w:rsid w:val="00480838"/>
    <w:rsid w:val="004812C7"/>
    <w:rsid w:val="00481304"/>
    <w:rsid w:val="0048141D"/>
    <w:rsid w:val="00481589"/>
    <w:rsid w:val="00481785"/>
    <w:rsid w:val="00482128"/>
    <w:rsid w:val="00483202"/>
    <w:rsid w:val="004834F5"/>
    <w:rsid w:val="00483624"/>
    <w:rsid w:val="00483698"/>
    <w:rsid w:val="004836F1"/>
    <w:rsid w:val="00483768"/>
    <w:rsid w:val="00484711"/>
    <w:rsid w:val="004849C0"/>
    <w:rsid w:val="00484E69"/>
    <w:rsid w:val="004851C6"/>
    <w:rsid w:val="004852B1"/>
    <w:rsid w:val="00486E68"/>
    <w:rsid w:val="0048759B"/>
    <w:rsid w:val="00487FA3"/>
    <w:rsid w:val="00487FB6"/>
    <w:rsid w:val="004903A3"/>
    <w:rsid w:val="004906A3"/>
    <w:rsid w:val="0049073A"/>
    <w:rsid w:val="0049092A"/>
    <w:rsid w:val="004911C5"/>
    <w:rsid w:val="0049141F"/>
    <w:rsid w:val="004917CF"/>
    <w:rsid w:val="00491BBE"/>
    <w:rsid w:val="004926C2"/>
    <w:rsid w:val="00492E94"/>
    <w:rsid w:val="00494009"/>
    <w:rsid w:val="00494286"/>
    <w:rsid w:val="00494369"/>
    <w:rsid w:val="00494486"/>
    <w:rsid w:val="00494793"/>
    <w:rsid w:val="004948EA"/>
    <w:rsid w:val="004957BA"/>
    <w:rsid w:val="00495BBB"/>
    <w:rsid w:val="00495BC2"/>
    <w:rsid w:val="00495E2F"/>
    <w:rsid w:val="00495FC8"/>
    <w:rsid w:val="00496320"/>
    <w:rsid w:val="00496BA4"/>
    <w:rsid w:val="00496BB4"/>
    <w:rsid w:val="00496E5D"/>
    <w:rsid w:val="00496EA0"/>
    <w:rsid w:val="004972D9"/>
    <w:rsid w:val="00497926"/>
    <w:rsid w:val="004A030F"/>
    <w:rsid w:val="004A0940"/>
    <w:rsid w:val="004A0C70"/>
    <w:rsid w:val="004A12DC"/>
    <w:rsid w:val="004A1973"/>
    <w:rsid w:val="004A198C"/>
    <w:rsid w:val="004A2290"/>
    <w:rsid w:val="004A22DB"/>
    <w:rsid w:val="004A295F"/>
    <w:rsid w:val="004A3378"/>
    <w:rsid w:val="004A37FA"/>
    <w:rsid w:val="004A429D"/>
    <w:rsid w:val="004A4BB1"/>
    <w:rsid w:val="004A5259"/>
    <w:rsid w:val="004A52AD"/>
    <w:rsid w:val="004A57E9"/>
    <w:rsid w:val="004A5AC1"/>
    <w:rsid w:val="004A5BAE"/>
    <w:rsid w:val="004A5EC3"/>
    <w:rsid w:val="004A5F5C"/>
    <w:rsid w:val="004A6B75"/>
    <w:rsid w:val="004A7031"/>
    <w:rsid w:val="004A7166"/>
    <w:rsid w:val="004A7271"/>
    <w:rsid w:val="004A7441"/>
    <w:rsid w:val="004A7816"/>
    <w:rsid w:val="004A7CD4"/>
    <w:rsid w:val="004B004E"/>
    <w:rsid w:val="004B0B46"/>
    <w:rsid w:val="004B0BC6"/>
    <w:rsid w:val="004B0CD6"/>
    <w:rsid w:val="004B1276"/>
    <w:rsid w:val="004B14F4"/>
    <w:rsid w:val="004B1CAE"/>
    <w:rsid w:val="004B20B8"/>
    <w:rsid w:val="004B2164"/>
    <w:rsid w:val="004B21C2"/>
    <w:rsid w:val="004B2227"/>
    <w:rsid w:val="004B2875"/>
    <w:rsid w:val="004B2D21"/>
    <w:rsid w:val="004B35A2"/>
    <w:rsid w:val="004B3781"/>
    <w:rsid w:val="004B3B59"/>
    <w:rsid w:val="004B3BFB"/>
    <w:rsid w:val="004B471F"/>
    <w:rsid w:val="004B481B"/>
    <w:rsid w:val="004B4E9E"/>
    <w:rsid w:val="004B5338"/>
    <w:rsid w:val="004B5AE1"/>
    <w:rsid w:val="004B5BBE"/>
    <w:rsid w:val="004B5DD3"/>
    <w:rsid w:val="004B623C"/>
    <w:rsid w:val="004B630C"/>
    <w:rsid w:val="004B6518"/>
    <w:rsid w:val="004B6538"/>
    <w:rsid w:val="004B65BA"/>
    <w:rsid w:val="004B6820"/>
    <w:rsid w:val="004B7B1D"/>
    <w:rsid w:val="004B7BA1"/>
    <w:rsid w:val="004B7C8B"/>
    <w:rsid w:val="004C0609"/>
    <w:rsid w:val="004C0627"/>
    <w:rsid w:val="004C06A3"/>
    <w:rsid w:val="004C0DF0"/>
    <w:rsid w:val="004C1812"/>
    <w:rsid w:val="004C1B41"/>
    <w:rsid w:val="004C2224"/>
    <w:rsid w:val="004C2CE6"/>
    <w:rsid w:val="004C31F5"/>
    <w:rsid w:val="004C321D"/>
    <w:rsid w:val="004C33FB"/>
    <w:rsid w:val="004C3960"/>
    <w:rsid w:val="004C4464"/>
    <w:rsid w:val="004C46D5"/>
    <w:rsid w:val="004C4961"/>
    <w:rsid w:val="004C546A"/>
    <w:rsid w:val="004C6B22"/>
    <w:rsid w:val="004C70F1"/>
    <w:rsid w:val="004C719E"/>
    <w:rsid w:val="004C74C1"/>
    <w:rsid w:val="004C761E"/>
    <w:rsid w:val="004C76E3"/>
    <w:rsid w:val="004D0A37"/>
    <w:rsid w:val="004D0B68"/>
    <w:rsid w:val="004D0E05"/>
    <w:rsid w:val="004D1528"/>
    <w:rsid w:val="004D2579"/>
    <w:rsid w:val="004D2C0E"/>
    <w:rsid w:val="004D3012"/>
    <w:rsid w:val="004D3065"/>
    <w:rsid w:val="004D30F7"/>
    <w:rsid w:val="004D3E79"/>
    <w:rsid w:val="004D3EFC"/>
    <w:rsid w:val="004D40D5"/>
    <w:rsid w:val="004D439F"/>
    <w:rsid w:val="004D493E"/>
    <w:rsid w:val="004D4A0F"/>
    <w:rsid w:val="004D4BCC"/>
    <w:rsid w:val="004D4EB4"/>
    <w:rsid w:val="004D6002"/>
    <w:rsid w:val="004D6104"/>
    <w:rsid w:val="004D61B3"/>
    <w:rsid w:val="004D672F"/>
    <w:rsid w:val="004D69AB"/>
    <w:rsid w:val="004D6C7A"/>
    <w:rsid w:val="004D7034"/>
    <w:rsid w:val="004D757D"/>
    <w:rsid w:val="004D794A"/>
    <w:rsid w:val="004D7A2A"/>
    <w:rsid w:val="004D7B05"/>
    <w:rsid w:val="004E0DA7"/>
    <w:rsid w:val="004E115C"/>
    <w:rsid w:val="004E1709"/>
    <w:rsid w:val="004E1D3A"/>
    <w:rsid w:val="004E1FB8"/>
    <w:rsid w:val="004E23F3"/>
    <w:rsid w:val="004E333A"/>
    <w:rsid w:val="004E355F"/>
    <w:rsid w:val="004E39DF"/>
    <w:rsid w:val="004E4280"/>
    <w:rsid w:val="004E4452"/>
    <w:rsid w:val="004E44BD"/>
    <w:rsid w:val="004E4AEC"/>
    <w:rsid w:val="004E4B43"/>
    <w:rsid w:val="004E4B70"/>
    <w:rsid w:val="004E4F5A"/>
    <w:rsid w:val="004E54A1"/>
    <w:rsid w:val="004E54F6"/>
    <w:rsid w:val="004E5785"/>
    <w:rsid w:val="004E58F4"/>
    <w:rsid w:val="004E5B27"/>
    <w:rsid w:val="004E6127"/>
    <w:rsid w:val="004E6345"/>
    <w:rsid w:val="004E6352"/>
    <w:rsid w:val="004E6429"/>
    <w:rsid w:val="004E7E03"/>
    <w:rsid w:val="004E7E0A"/>
    <w:rsid w:val="004E7EEF"/>
    <w:rsid w:val="004F040C"/>
    <w:rsid w:val="004F08F1"/>
    <w:rsid w:val="004F09ED"/>
    <w:rsid w:val="004F16A8"/>
    <w:rsid w:val="004F1DBF"/>
    <w:rsid w:val="004F214B"/>
    <w:rsid w:val="004F30E6"/>
    <w:rsid w:val="004F3116"/>
    <w:rsid w:val="004F4047"/>
    <w:rsid w:val="004F4A1C"/>
    <w:rsid w:val="004F5482"/>
    <w:rsid w:val="004F5D53"/>
    <w:rsid w:val="004F5E72"/>
    <w:rsid w:val="004F60B4"/>
    <w:rsid w:val="004F6718"/>
    <w:rsid w:val="004F678B"/>
    <w:rsid w:val="004F67BC"/>
    <w:rsid w:val="004F6A67"/>
    <w:rsid w:val="004F765E"/>
    <w:rsid w:val="00500383"/>
    <w:rsid w:val="00500451"/>
    <w:rsid w:val="00500A08"/>
    <w:rsid w:val="00501146"/>
    <w:rsid w:val="005017FF"/>
    <w:rsid w:val="00501BAD"/>
    <w:rsid w:val="00501BD9"/>
    <w:rsid w:val="00501E3A"/>
    <w:rsid w:val="00501E71"/>
    <w:rsid w:val="0050281C"/>
    <w:rsid w:val="00502AFF"/>
    <w:rsid w:val="00502FCE"/>
    <w:rsid w:val="00503951"/>
    <w:rsid w:val="005039C9"/>
    <w:rsid w:val="00503D06"/>
    <w:rsid w:val="00503F2B"/>
    <w:rsid w:val="00504144"/>
    <w:rsid w:val="00504499"/>
    <w:rsid w:val="005049EF"/>
    <w:rsid w:val="00504C44"/>
    <w:rsid w:val="005052F1"/>
    <w:rsid w:val="005058A7"/>
    <w:rsid w:val="00506168"/>
    <w:rsid w:val="005067E0"/>
    <w:rsid w:val="005069A0"/>
    <w:rsid w:val="00506F3B"/>
    <w:rsid w:val="0050725E"/>
    <w:rsid w:val="005075BE"/>
    <w:rsid w:val="00507612"/>
    <w:rsid w:val="005077FA"/>
    <w:rsid w:val="00507AF7"/>
    <w:rsid w:val="0051023B"/>
    <w:rsid w:val="00510320"/>
    <w:rsid w:val="00511176"/>
    <w:rsid w:val="00511424"/>
    <w:rsid w:val="00511CAD"/>
    <w:rsid w:val="00512172"/>
    <w:rsid w:val="00512226"/>
    <w:rsid w:val="00512360"/>
    <w:rsid w:val="005123AD"/>
    <w:rsid w:val="0051243A"/>
    <w:rsid w:val="00512540"/>
    <w:rsid w:val="00512647"/>
    <w:rsid w:val="00512B50"/>
    <w:rsid w:val="00513233"/>
    <w:rsid w:val="005133D2"/>
    <w:rsid w:val="00513E40"/>
    <w:rsid w:val="00514735"/>
    <w:rsid w:val="00514760"/>
    <w:rsid w:val="00514A73"/>
    <w:rsid w:val="00514F1D"/>
    <w:rsid w:val="00515EAE"/>
    <w:rsid w:val="00516320"/>
    <w:rsid w:val="005165C9"/>
    <w:rsid w:val="0051674B"/>
    <w:rsid w:val="00516AB2"/>
    <w:rsid w:val="00516D48"/>
    <w:rsid w:val="00517B8E"/>
    <w:rsid w:val="00517D1A"/>
    <w:rsid w:val="00517E6B"/>
    <w:rsid w:val="0052020A"/>
    <w:rsid w:val="005205B4"/>
    <w:rsid w:val="0052078D"/>
    <w:rsid w:val="005208DA"/>
    <w:rsid w:val="005208DC"/>
    <w:rsid w:val="00521019"/>
    <w:rsid w:val="00521A84"/>
    <w:rsid w:val="00522225"/>
    <w:rsid w:val="005224E9"/>
    <w:rsid w:val="0052261D"/>
    <w:rsid w:val="00522BAA"/>
    <w:rsid w:val="0052305A"/>
    <w:rsid w:val="0052319D"/>
    <w:rsid w:val="00523D20"/>
    <w:rsid w:val="00523D44"/>
    <w:rsid w:val="00523D99"/>
    <w:rsid w:val="005245A5"/>
    <w:rsid w:val="0052511B"/>
    <w:rsid w:val="00525409"/>
    <w:rsid w:val="00525844"/>
    <w:rsid w:val="00525875"/>
    <w:rsid w:val="00526104"/>
    <w:rsid w:val="005263B8"/>
    <w:rsid w:val="005270BB"/>
    <w:rsid w:val="005272DE"/>
    <w:rsid w:val="005278F9"/>
    <w:rsid w:val="00527BDB"/>
    <w:rsid w:val="00527CDF"/>
    <w:rsid w:val="00530A17"/>
    <w:rsid w:val="0053101A"/>
    <w:rsid w:val="00531595"/>
    <w:rsid w:val="00531D18"/>
    <w:rsid w:val="00532FCE"/>
    <w:rsid w:val="005336AC"/>
    <w:rsid w:val="00533AA6"/>
    <w:rsid w:val="00533B62"/>
    <w:rsid w:val="0053400E"/>
    <w:rsid w:val="00534233"/>
    <w:rsid w:val="005342FA"/>
    <w:rsid w:val="0053475F"/>
    <w:rsid w:val="00535337"/>
    <w:rsid w:val="00535B40"/>
    <w:rsid w:val="00535BCC"/>
    <w:rsid w:val="00535F8F"/>
    <w:rsid w:val="00536567"/>
    <w:rsid w:val="00536965"/>
    <w:rsid w:val="005374AD"/>
    <w:rsid w:val="005377EE"/>
    <w:rsid w:val="00537ACB"/>
    <w:rsid w:val="0054017B"/>
    <w:rsid w:val="0054201D"/>
    <w:rsid w:val="0054284C"/>
    <w:rsid w:val="00542984"/>
    <w:rsid w:val="0054306A"/>
    <w:rsid w:val="005430AD"/>
    <w:rsid w:val="00543152"/>
    <w:rsid w:val="00543155"/>
    <w:rsid w:val="00543340"/>
    <w:rsid w:val="005437BA"/>
    <w:rsid w:val="005437FB"/>
    <w:rsid w:val="00543D76"/>
    <w:rsid w:val="0054417D"/>
    <w:rsid w:val="00544D63"/>
    <w:rsid w:val="00546348"/>
    <w:rsid w:val="005464A1"/>
    <w:rsid w:val="0054683B"/>
    <w:rsid w:val="00546902"/>
    <w:rsid w:val="00546D45"/>
    <w:rsid w:val="0054713C"/>
    <w:rsid w:val="00547423"/>
    <w:rsid w:val="00547DD5"/>
    <w:rsid w:val="00550208"/>
    <w:rsid w:val="0055071D"/>
    <w:rsid w:val="00550A9C"/>
    <w:rsid w:val="00550B14"/>
    <w:rsid w:val="00550F46"/>
    <w:rsid w:val="00550FD7"/>
    <w:rsid w:val="005512B3"/>
    <w:rsid w:val="0055137A"/>
    <w:rsid w:val="005513E4"/>
    <w:rsid w:val="00551510"/>
    <w:rsid w:val="00551EF8"/>
    <w:rsid w:val="0055206B"/>
    <w:rsid w:val="00552460"/>
    <w:rsid w:val="0055260C"/>
    <w:rsid w:val="00552C58"/>
    <w:rsid w:val="00552C98"/>
    <w:rsid w:val="005534E3"/>
    <w:rsid w:val="00553ABF"/>
    <w:rsid w:val="00554122"/>
    <w:rsid w:val="0055419F"/>
    <w:rsid w:val="0055521E"/>
    <w:rsid w:val="005555B3"/>
    <w:rsid w:val="0055588B"/>
    <w:rsid w:val="005559A5"/>
    <w:rsid w:val="005565D6"/>
    <w:rsid w:val="0055691A"/>
    <w:rsid w:val="00557B2A"/>
    <w:rsid w:val="00557E92"/>
    <w:rsid w:val="0056006C"/>
    <w:rsid w:val="00561273"/>
    <w:rsid w:val="00561714"/>
    <w:rsid w:val="00561763"/>
    <w:rsid w:val="005619E5"/>
    <w:rsid w:val="00561A52"/>
    <w:rsid w:val="00561C19"/>
    <w:rsid w:val="005624BD"/>
    <w:rsid w:val="0056250F"/>
    <w:rsid w:val="00562810"/>
    <w:rsid w:val="00562DA7"/>
    <w:rsid w:val="0056301E"/>
    <w:rsid w:val="00563670"/>
    <w:rsid w:val="0056392D"/>
    <w:rsid w:val="00563C56"/>
    <w:rsid w:val="00563CD2"/>
    <w:rsid w:val="00563DC6"/>
    <w:rsid w:val="0056417F"/>
    <w:rsid w:val="0056486C"/>
    <w:rsid w:val="00564B2F"/>
    <w:rsid w:val="00564BC9"/>
    <w:rsid w:val="00565B21"/>
    <w:rsid w:val="00565E2F"/>
    <w:rsid w:val="005664EE"/>
    <w:rsid w:val="00566B1B"/>
    <w:rsid w:val="00566FBD"/>
    <w:rsid w:val="005670C9"/>
    <w:rsid w:val="0056726C"/>
    <w:rsid w:val="0056736B"/>
    <w:rsid w:val="00567554"/>
    <w:rsid w:val="005675FA"/>
    <w:rsid w:val="00567C5A"/>
    <w:rsid w:val="00570B5C"/>
    <w:rsid w:val="005714A6"/>
    <w:rsid w:val="005714C4"/>
    <w:rsid w:val="00571913"/>
    <w:rsid w:val="00571E05"/>
    <w:rsid w:val="00571FED"/>
    <w:rsid w:val="0057202A"/>
    <w:rsid w:val="00572266"/>
    <w:rsid w:val="00572BE9"/>
    <w:rsid w:val="00572E6E"/>
    <w:rsid w:val="00572EB7"/>
    <w:rsid w:val="005730E4"/>
    <w:rsid w:val="0057320B"/>
    <w:rsid w:val="00573A14"/>
    <w:rsid w:val="00574160"/>
    <w:rsid w:val="00574484"/>
    <w:rsid w:val="005748BD"/>
    <w:rsid w:val="00575383"/>
    <w:rsid w:val="005756EE"/>
    <w:rsid w:val="00575CFD"/>
    <w:rsid w:val="005760A1"/>
    <w:rsid w:val="00576C43"/>
    <w:rsid w:val="00577AEA"/>
    <w:rsid w:val="00577D69"/>
    <w:rsid w:val="00577E3F"/>
    <w:rsid w:val="0058006B"/>
    <w:rsid w:val="00580351"/>
    <w:rsid w:val="005808C8"/>
    <w:rsid w:val="0058119B"/>
    <w:rsid w:val="005811B3"/>
    <w:rsid w:val="005811CA"/>
    <w:rsid w:val="005816F3"/>
    <w:rsid w:val="00581835"/>
    <w:rsid w:val="00581856"/>
    <w:rsid w:val="00581D51"/>
    <w:rsid w:val="00581DAC"/>
    <w:rsid w:val="005820E7"/>
    <w:rsid w:val="0058324C"/>
    <w:rsid w:val="00583556"/>
    <w:rsid w:val="005838EF"/>
    <w:rsid w:val="00583CA6"/>
    <w:rsid w:val="005841EB"/>
    <w:rsid w:val="00584562"/>
    <w:rsid w:val="00584F41"/>
    <w:rsid w:val="005859F1"/>
    <w:rsid w:val="00585A2D"/>
    <w:rsid w:val="00585F74"/>
    <w:rsid w:val="00587120"/>
    <w:rsid w:val="005872D4"/>
    <w:rsid w:val="00587534"/>
    <w:rsid w:val="00587D17"/>
    <w:rsid w:val="0059003F"/>
    <w:rsid w:val="005903AF"/>
    <w:rsid w:val="005908D1"/>
    <w:rsid w:val="00590A3A"/>
    <w:rsid w:val="00590ECB"/>
    <w:rsid w:val="005913DA"/>
    <w:rsid w:val="00591717"/>
    <w:rsid w:val="00591D8A"/>
    <w:rsid w:val="00591F69"/>
    <w:rsid w:val="00591F8C"/>
    <w:rsid w:val="00592177"/>
    <w:rsid w:val="00592954"/>
    <w:rsid w:val="005933BF"/>
    <w:rsid w:val="0059376F"/>
    <w:rsid w:val="0059397A"/>
    <w:rsid w:val="00594074"/>
    <w:rsid w:val="00594198"/>
    <w:rsid w:val="00594D01"/>
    <w:rsid w:val="00594DD8"/>
    <w:rsid w:val="0059509B"/>
    <w:rsid w:val="005953A1"/>
    <w:rsid w:val="00595651"/>
    <w:rsid w:val="00595783"/>
    <w:rsid w:val="00595DCC"/>
    <w:rsid w:val="005962D9"/>
    <w:rsid w:val="005963DA"/>
    <w:rsid w:val="00596769"/>
    <w:rsid w:val="005973FE"/>
    <w:rsid w:val="005976D6"/>
    <w:rsid w:val="0059794B"/>
    <w:rsid w:val="00597FC1"/>
    <w:rsid w:val="005A0945"/>
    <w:rsid w:val="005A0CF9"/>
    <w:rsid w:val="005A1B83"/>
    <w:rsid w:val="005A1E22"/>
    <w:rsid w:val="005A23B2"/>
    <w:rsid w:val="005A28F5"/>
    <w:rsid w:val="005A28FE"/>
    <w:rsid w:val="005A2934"/>
    <w:rsid w:val="005A30CA"/>
    <w:rsid w:val="005A30D3"/>
    <w:rsid w:val="005A3FD0"/>
    <w:rsid w:val="005A419F"/>
    <w:rsid w:val="005A41DA"/>
    <w:rsid w:val="005A42E6"/>
    <w:rsid w:val="005A4755"/>
    <w:rsid w:val="005A481B"/>
    <w:rsid w:val="005A4A5F"/>
    <w:rsid w:val="005A554E"/>
    <w:rsid w:val="005A56DD"/>
    <w:rsid w:val="005A6072"/>
    <w:rsid w:val="005A64FE"/>
    <w:rsid w:val="005A6F8D"/>
    <w:rsid w:val="005A716C"/>
    <w:rsid w:val="005A7322"/>
    <w:rsid w:val="005A74DA"/>
    <w:rsid w:val="005A7AC9"/>
    <w:rsid w:val="005A7BF8"/>
    <w:rsid w:val="005A7D4E"/>
    <w:rsid w:val="005B067A"/>
    <w:rsid w:val="005B09E5"/>
    <w:rsid w:val="005B0BAD"/>
    <w:rsid w:val="005B0E33"/>
    <w:rsid w:val="005B0EFF"/>
    <w:rsid w:val="005B0F97"/>
    <w:rsid w:val="005B14B1"/>
    <w:rsid w:val="005B1509"/>
    <w:rsid w:val="005B1826"/>
    <w:rsid w:val="005B196E"/>
    <w:rsid w:val="005B2005"/>
    <w:rsid w:val="005B2281"/>
    <w:rsid w:val="005B291B"/>
    <w:rsid w:val="005B2C34"/>
    <w:rsid w:val="005B3036"/>
    <w:rsid w:val="005B3B8E"/>
    <w:rsid w:val="005B41FE"/>
    <w:rsid w:val="005B4DB1"/>
    <w:rsid w:val="005B4FCA"/>
    <w:rsid w:val="005B5716"/>
    <w:rsid w:val="005B58B3"/>
    <w:rsid w:val="005B5F2C"/>
    <w:rsid w:val="005B65F7"/>
    <w:rsid w:val="005B6DEA"/>
    <w:rsid w:val="005B7510"/>
    <w:rsid w:val="005B78B3"/>
    <w:rsid w:val="005B7A81"/>
    <w:rsid w:val="005C025A"/>
    <w:rsid w:val="005C037D"/>
    <w:rsid w:val="005C147D"/>
    <w:rsid w:val="005C1BCF"/>
    <w:rsid w:val="005C1F6D"/>
    <w:rsid w:val="005C23A4"/>
    <w:rsid w:val="005C2AD0"/>
    <w:rsid w:val="005C2AFB"/>
    <w:rsid w:val="005C2EB5"/>
    <w:rsid w:val="005C2F94"/>
    <w:rsid w:val="005C31C9"/>
    <w:rsid w:val="005C3700"/>
    <w:rsid w:val="005C4163"/>
    <w:rsid w:val="005C4373"/>
    <w:rsid w:val="005C516D"/>
    <w:rsid w:val="005C586B"/>
    <w:rsid w:val="005C5BB3"/>
    <w:rsid w:val="005C5D2C"/>
    <w:rsid w:val="005C60E8"/>
    <w:rsid w:val="005C62E8"/>
    <w:rsid w:val="005C6437"/>
    <w:rsid w:val="005C753E"/>
    <w:rsid w:val="005C790D"/>
    <w:rsid w:val="005C79F8"/>
    <w:rsid w:val="005C7B56"/>
    <w:rsid w:val="005C7E31"/>
    <w:rsid w:val="005D039F"/>
    <w:rsid w:val="005D0697"/>
    <w:rsid w:val="005D0A7E"/>
    <w:rsid w:val="005D0C96"/>
    <w:rsid w:val="005D0F69"/>
    <w:rsid w:val="005D124F"/>
    <w:rsid w:val="005D12B4"/>
    <w:rsid w:val="005D3254"/>
    <w:rsid w:val="005D3711"/>
    <w:rsid w:val="005D380C"/>
    <w:rsid w:val="005D3891"/>
    <w:rsid w:val="005D40CA"/>
    <w:rsid w:val="005D4806"/>
    <w:rsid w:val="005D48D8"/>
    <w:rsid w:val="005D51AA"/>
    <w:rsid w:val="005D552C"/>
    <w:rsid w:val="005D58BB"/>
    <w:rsid w:val="005D5BA4"/>
    <w:rsid w:val="005D616B"/>
    <w:rsid w:val="005D64C7"/>
    <w:rsid w:val="005D64F4"/>
    <w:rsid w:val="005D6584"/>
    <w:rsid w:val="005D6C5E"/>
    <w:rsid w:val="005D6DBB"/>
    <w:rsid w:val="005D7229"/>
    <w:rsid w:val="005D737F"/>
    <w:rsid w:val="005D7597"/>
    <w:rsid w:val="005D760E"/>
    <w:rsid w:val="005D7B77"/>
    <w:rsid w:val="005E18F1"/>
    <w:rsid w:val="005E1A93"/>
    <w:rsid w:val="005E1BAD"/>
    <w:rsid w:val="005E2920"/>
    <w:rsid w:val="005E333E"/>
    <w:rsid w:val="005E3E7F"/>
    <w:rsid w:val="005E3F66"/>
    <w:rsid w:val="005E4D68"/>
    <w:rsid w:val="005E571B"/>
    <w:rsid w:val="005E6804"/>
    <w:rsid w:val="005E6B6E"/>
    <w:rsid w:val="005E6F76"/>
    <w:rsid w:val="005E7148"/>
    <w:rsid w:val="005E7900"/>
    <w:rsid w:val="005F03D5"/>
    <w:rsid w:val="005F03F3"/>
    <w:rsid w:val="005F0731"/>
    <w:rsid w:val="005F07A2"/>
    <w:rsid w:val="005F0AB8"/>
    <w:rsid w:val="005F12B7"/>
    <w:rsid w:val="005F1A94"/>
    <w:rsid w:val="005F3197"/>
    <w:rsid w:val="005F42D3"/>
    <w:rsid w:val="005F4501"/>
    <w:rsid w:val="005F472C"/>
    <w:rsid w:val="005F486E"/>
    <w:rsid w:val="005F4BEB"/>
    <w:rsid w:val="005F5333"/>
    <w:rsid w:val="005F5822"/>
    <w:rsid w:val="005F5A77"/>
    <w:rsid w:val="005F5D6F"/>
    <w:rsid w:val="005F5E6A"/>
    <w:rsid w:val="005F5EFB"/>
    <w:rsid w:val="005F6212"/>
    <w:rsid w:val="005F6950"/>
    <w:rsid w:val="005F6EBF"/>
    <w:rsid w:val="005F7590"/>
    <w:rsid w:val="00600054"/>
    <w:rsid w:val="00600A59"/>
    <w:rsid w:val="00600A5B"/>
    <w:rsid w:val="00601155"/>
    <w:rsid w:val="006020CF"/>
    <w:rsid w:val="006023FD"/>
    <w:rsid w:val="00602531"/>
    <w:rsid w:val="006025C3"/>
    <w:rsid w:val="00602AE2"/>
    <w:rsid w:val="00603021"/>
    <w:rsid w:val="0060315E"/>
    <w:rsid w:val="00603E55"/>
    <w:rsid w:val="00604080"/>
    <w:rsid w:val="006047FB"/>
    <w:rsid w:val="006050B3"/>
    <w:rsid w:val="00605F33"/>
    <w:rsid w:val="00606A80"/>
    <w:rsid w:val="00606F9C"/>
    <w:rsid w:val="00607198"/>
    <w:rsid w:val="006076ED"/>
    <w:rsid w:val="006077BC"/>
    <w:rsid w:val="00607B01"/>
    <w:rsid w:val="006102CA"/>
    <w:rsid w:val="00610486"/>
    <w:rsid w:val="00610565"/>
    <w:rsid w:val="0061103D"/>
    <w:rsid w:val="00611056"/>
    <w:rsid w:val="00611619"/>
    <w:rsid w:val="00611A32"/>
    <w:rsid w:val="00611C5C"/>
    <w:rsid w:val="0061221E"/>
    <w:rsid w:val="0061286C"/>
    <w:rsid w:val="00612C50"/>
    <w:rsid w:val="006132BF"/>
    <w:rsid w:val="00613C18"/>
    <w:rsid w:val="00613F78"/>
    <w:rsid w:val="006141DB"/>
    <w:rsid w:val="006144E5"/>
    <w:rsid w:val="00614A84"/>
    <w:rsid w:val="0061504B"/>
    <w:rsid w:val="0061546A"/>
    <w:rsid w:val="0061587C"/>
    <w:rsid w:val="006158B9"/>
    <w:rsid w:val="00616BE4"/>
    <w:rsid w:val="00616D57"/>
    <w:rsid w:val="006175C8"/>
    <w:rsid w:val="00617BEB"/>
    <w:rsid w:val="00620059"/>
    <w:rsid w:val="006218E7"/>
    <w:rsid w:val="00621CD0"/>
    <w:rsid w:val="00621E49"/>
    <w:rsid w:val="0062231B"/>
    <w:rsid w:val="0062253F"/>
    <w:rsid w:val="00622A02"/>
    <w:rsid w:val="006233D1"/>
    <w:rsid w:val="00623723"/>
    <w:rsid w:val="006239B3"/>
    <w:rsid w:val="006244CE"/>
    <w:rsid w:val="00624963"/>
    <w:rsid w:val="00624A8C"/>
    <w:rsid w:val="00624BB8"/>
    <w:rsid w:val="00624DE5"/>
    <w:rsid w:val="00624FBA"/>
    <w:rsid w:val="00625368"/>
    <w:rsid w:val="00625968"/>
    <w:rsid w:val="00625E04"/>
    <w:rsid w:val="00626F55"/>
    <w:rsid w:val="00627053"/>
    <w:rsid w:val="00627995"/>
    <w:rsid w:val="00627AAA"/>
    <w:rsid w:val="00627B85"/>
    <w:rsid w:val="00627D04"/>
    <w:rsid w:val="00627D19"/>
    <w:rsid w:val="00627D3A"/>
    <w:rsid w:val="00631894"/>
    <w:rsid w:val="00631BDF"/>
    <w:rsid w:val="00631EE0"/>
    <w:rsid w:val="00632639"/>
    <w:rsid w:val="00632839"/>
    <w:rsid w:val="00632989"/>
    <w:rsid w:val="00632A06"/>
    <w:rsid w:val="00632C10"/>
    <w:rsid w:val="00632FEF"/>
    <w:rsid w:val="00634B30"/>
    <w:rsid w:val="00634B81"/>
    <w:rsid w:val="00634E90"/>
    <w:rsid w:val="006351C2"/>
    <w:rsid w:val="0063576B"/>
    <w:rsid w:val="0063578D"/>
    <w:rsid w:val="00635F84"/>
    <w:rsid w:val="006366A0"/>
    <w:rsid w:val="006368A0"/>
    <w:rsid w:val="00636FD0"/>
    <w:rsid w:val="0063794A"/>
    <w:rsid w:val="00637E07"/>
    <w:rsid w:val="00640068"/>
    <w:rsid w:val="00640A2E"/>
    <w:rsid w:val="00640AD4"/>
    <w:rsid w:val="00641483"/>
    <w:rsid w:val="00641A69"/>
    <w:rsid w:val="0064233A"/>
    <w:rsid w:val="00642F9E"/>
    <w:rsid w:val="00643D3F"/>
    <w:rsid w:val="00644096"/>
    <w:rsid w:val="00644189"/>
    <w:rsid w:val="006441BB"/>
    <w:rsid w:val="00644BC2"/>
    <w:rsid w:val="00644C0E"/>
    <w:rsid w:val="00644F36"/>
    <w:rsid w:val="00645041"/>
    <w:rsid w:val="00645327"/>
    <w:rsid w:val="00645D2C"/>
    <w:rsid w:val="00645F36"/>
    <w:rsid w:val="00646841"/>
    <w:rsid w:val="0064722F"/>
    <w:rsid w:val="00647355"/>
    <w:rsid w:val="00650E79"/>
    <w:rsid w:val="00651344"/>
    <w:rsid w:val="0065189B"/>
    <w:rsid w:val="0065189C"/>
    <w:rsid w:val="006519F9"/>
    <w:rsid w:val="006520DB"/>
    <w:rsid w:val="006526F9"/>
    <w:rsid w:val="00652ADA"/>
    <w:rsid w:val="0065362D"/>
    <w:rsid w:val="00653B1E"/>
    <w:rsid w:val="00653BC0"/>
    <w:rsid w:val="00654383"/>
    <w:rsid w:val="006549AA"/>
    <w:rsid w:val="00655045"/>
    <w:rsid w:val="0065570C"/>
    <w:rsid w:val="006557A4"/>
    <w:rsid w:val="00655820"/>
    <w:rsid w:val="00655C20"/>
    <w:rsid w:val="00655FC3"/>
    <w:rsid w:val="00656171"/>
    <w:rsid w:val="00656692"/>
    <w:rsid w:val="006567B2"/>
    <w:rsid w:val="00656BD8"/>
    <w:rsid w:val="0065797B"/>
    <w:rsid w:val="00657DF1"/>
    <w:rsid w:val="00657F29"/>
    <w:rsid w:val="006608CA"/>
    <w:rsid w:val="006611C0"/>
    <w:rsid w:val="00661D76"/>
    <w:rsid w:val="00662014"/>
    <w:rsid w:val="006623F9"/>
    <w:rsid w:val="006624C7"/>
    <w:rsid w:val="00662F0F"/>
    <w:rsid w:val="0066326F"/>
    <w:rsid w:val="00663BA7"/>
    <w:rsid w:val="00663F26"/>
    <w:rsid w:val="00664485"/>
    <w:rsid w:val="00664A4C"/>
    <w:rsid w:val="006650CC"/>
    <w:rsid w:val="006656A2"/>
    <w:rsid w:val="00665AAD"/>
    <w:rsid w:val="00665D5B"/>
    <w:rsid w:val="006662C4"/>
    <w:rsid w:val="00666E8C"/>
    <w:rsid w:val="0066746D"/>
    <w:rsid w:val="0066759D"/>
    <w:rsid w:val="00667A66"/>
    <w:rsid w:val="00667FC8"/>
    <w:rsid w:val="00670071"/>
    <w:rsid w:val="00670847"/>
    <w:rsid w:val="006709D5"/>
    <w:rsid w:val="00670D23"/>
    <w:rsid w:val="00671839"/>
    <w:rsid w:val="006718C0"/>
    <w:rsid w:val="00671C0D"/>
    <w:rsid w:val="006722AA"/>
    <w:rsid w:val="00672C5D"/>
    <w:rsid w:val="00672D7F"/>
    <w:rsid w:val="006730F4"/>
    <w:rsid w:val="006732E8"/>
    <w:rsid w:val="00673BF1"/>
    <w:rsid w:val="00673D67"/>
    <w:rsid w:val="00673D7F"/>
    <w:rsid w:val="006742F4"/>
    <w:rsid w:val="00674575"/>
    <w:rsid w:val="006745BB"/>
    <w:rsid w:val="00674803"/>
    <w:rsid w:val="006749EB"/>
    <w:rsid w:val="00674EF7"/>
    <w:rsid w:val="00675D60"/>
    <w:rsid w:val="00675F8B"/>
    <w:rsid w:val="006762D2"/>
    <w:rsid w:val="00676BE2"/>
    <w:rsid w:val="00677156"/>
    <w:rsid w:val="0067797A"/>
    <w:rsid w:val="00677DCE"/>
    <w:rsid w:val="00680272"/>
    <w:rsid w:val="006806E6"/>
    <w:rsid w:val="00680A97"/>
    <w:rsid w:val="00680EBC"/>
    <w:rsid w:val="00680EF4"/>
    <w:rsid w:val="00680F56"/>
    <w:rsid w:val="0068119F"/>
    <w:rsid w:val="006812E8"/>
    <w:rsid w:val="00681A96"/>
    <w:rsid w:val="00681CCB"/>
    <w:rsid w:val="00683326"/>
    <w:rsid w:val="00684008"/>
    <w:rsid w:val="00684B82"/>
    <w:rsid w:val="006854CD"/>
    <w:rsid w:val="006856BA"/>
    <w:rsid w:val="006857AD"/>
    <w:rsid w:val="00685CF7"/>
    <w:rsid w:val="00685F90"/>
    <w:rsid w:val="006862C8"/>
    <w:rsid w:val="00686775"/>
    <w:rsid w:val="00687952"/>
    <w:rsid w:val="00687AE7"/>
    <w:rsid w:val="00690296"/>
    <w:rsid w:val="00690A3F"/>
    <w:rsid w:val="00691D21"/>
    <w:rsid w:val="00692081"/>
    <w:rsid w:val="00692189"/>
    <w:rsid w:val="006928B5"/>
    <w:rsid w:val="00692C58"/>
    <w:rsid w:val="00693001"/>
    <w:rsid w:val="0069311C"/>
    <w:rsid w:val="00693936"/>
    <w:rsid w:val="00693C43"/>
    <w:rsid w:val="00693F0A"/>
    <w:rsid w:val="00693FC9"/>
    <w:rsid w:val="0069405C"/>
    <w:rsid w:val="006945A4"/>
    <w:rsid w:val="0069466F"/>
    <w:rsid w:val="00694718"/>
    <w:rsid w:val="00694B2C"/>
    <w:rsid w:val="00694D80"/>
    <w:rsid w:val="0069522D"/>
    <w:rsid w:val="00695473"/>
    <w:rsid w:val="00695A58"/>
    <w:rsid w:val="00695EEC"/>
    <w:rsid w:val="00695F62"/>
    <w:rsid w:val="00696280"/>
    <w:rsid w:val="00696696"/>
    <w:rsid w:val="0069679E"/>
    <w:rsid w:val="00696AD8"/>
    <w:rsid w:val="00696B3A"/>
    <w:rsid w:val="00696B3D"/>
    <w:rsid w:val="00697344"/>
    <w:rsid w:val="00697503"/>
    <w:rsid w:val="0069778E"/>
    <w:rsid w:val="0069780C"/>
    <w:rsid w:val="006979F0"/>
    <w:rsid w:val="006A001E"/>
    <w:rsid w:val="006A01FF"/>
    <w:rsid w:val="006A046B"/>
    <w:rsid w:val="006A04E9"/>
    <w:rsid w:val="006A08E7"/>
    <w:rsid w:val="006A12E3"/>
    <w:rsid w:val="006A17FC"/>
    <w:rsid w:val="006A1A28"/>
    <w:rsid w:val="006A21F4"/>
    <w:rsid w:val="006A225F"/>
    <w:rsid w:val="006A235A"/>
    <w:rsid w:val="006A2FAC"/>
    <w:rsid w:val="006A31A7"/>
    <w:rsid w:val="006A35FF"/>
    <w:rsid w:val="006A3727"/>
    <w:rsid w:val="006A3D72"/>
    <w:rsid w:val="006A42C8"/>
    <w:rsid w:val="006A5239"/>
    <w:rsid w:val="006A5909"/>
    <w:rsid w:val="006A59EC"/>
    <w:rsid w:val="006A5B12"/>
    <w:rsid w:val="006A63DA"/>
    <w:rsid w:val="006A6634"/>
    <w:rsid w:val="006A67F9"/>
    <w:rsid w:val="006A68CB"/>
    <w:rsid w:val="006A68CE"/>
    <w:rsid w:val="006A6BA8"/>
    <w:rsid w:val="006A7ABB"/>
    <w:rsid w:val="006A7F2F"/>
    <w:rsid w:val="006B01BC"/>
    <w:rsid w:val="006B0D26"/>
    <w:rsid w:val="006B0FBD"/>
    <w:rsid w:val="006B0FF2"/>
    <w:rsid w:val="006B17F9"/>
    <w:rsid w:val="006B206E"/>
    <w:rsid w:val="006B22E6"/>
    <w:rsid w:val="006B2BBF"/>
    <w:rsid w:val="006B2FC1"/>
    <w:rsid w:val="006B302A"/>
    <w:rsid w:val="006B318F"/>
    <w:rsid w:val="006B3B4D"/>
    <w:rsid w:val="006B4BB3"/>
    <w:rsid w:val="006B5938"/>
    <w:rsid w:val="006B597A"/>
    <w:rsid w:val="006B59AB"/>
    <w:rsid w:val="006B5A32"/>
    <w:rsid w:val="006B5F42"/>
    <w:rsid w:val="006B661C"/>
    <w:rsid w:val="006B786C"/>
    <w:rsid w:val="006B7D3E"/>
    <w:rsid w:val="006B7E3E"/>
    <w:rsid w:val="006C0282"/>
    <w:rsid w:val="006C05D4"/>
    <w:rsid w:val="006C09B4"/>
    <w:rsid w:val="006C0D91"/>
    <w:rsid w:val="006C0EA7"/>
    <w:rsid w:val="006C0F22"/>
    <w:rsid w:val="006C1028"/>
    <w:rsid w:val="006C1139"/>
    <w:rsid w:val="006C118D"/>
    <w:rsid w:val="006C11F5"/>
    <w:rsid w:val="006C1DEE"/>
    <w:rsid w:val="006C1E16"/>
    <w:rsid w:val="006C2232"/>
    <w:rsid w:val="006C2570"/>
    <w:rsid w:val="006C29C0"/>
    <w:rsid w:val="006C2BE8"/>
    <w:rsid w:val="006C2C4D"/>
    <w:rsid w:val="006C37E6"/>
    <w:rsid w:val="006C3868"/>
    <w:rsid w:val="006C3E24"/>
    <w:rsid w:val="006C3E29"/>
    <w:rsid w:val="006C4259"/>
    <w:rsid w:val="006C43E6"/>
    <w:rsid w:val="006C449D"/>
    <w:rsid w:val="006C4506"/>
    <w:rsid w:val="006C458A"/>
    <w:rsid w:val="006C474B"/>
    <w:rsid w:val="006C478F"/>
    <w:rsid w:val="006C4A05"/>
    <w:rsid w:val="006C4D8E"/>
    <w:rsid w:val="006C4E00"/>
    <w:rsid w:val="006C5691"/>
    <w:rsid w:val="006C593C"/>
    <w:rsid w:val="006C59F5"/>
    <w:rsid w:val="006C5DE8"/>
    <w:rsid w:val="006C5F24"/>
    <w:rsid w:val="006C60B2"/>
    <w:rsid w:val="006C6888"/>
    <w:rsid w:val="006C68F9"/>
    <w:rsid w:val="006C6C47"/>
    <w:rsid w:val="006C7046"/>
    <w:rsid w:val="006C75CC"/>
    <w:rsid w:val="006C771C"/>
    <w:rsid w:val="006D0665"/>
    <w:rsid w:val="006D08FA"/>
    <w:rsid w:val="006D08FB"/>
    <w:rsid w:val="006D0E94"/>
    <w:rsid w:val="006D0F16"/>
    <w:rsid w:val="006D1AE7"/>
    <w:rsid w:val="006D1D5A"/>
    <w:rsid w:val="006D1E02"/>
    <w:rsid w:val="006D290E"/>
    <w:rsid w:val="006D30AC"/>
    <w:rsid w:val="006D32AC"/>
    <w:rsid w:val="006D338E"/>
    <w:rsid w:val="006D401D"/>
    <w:rsid w:val="006D4304"/>
    <w:rsid w:val="006D4486"/>
    <w:rsid w:val="006D489C"/>
    <w:rsid w:val="006D49F5"/>
    <w:rsid w:val="006D4C82"/>
    <w:rsid w:val="006D57B9"/>
    <w:rsid w:val="006D5B1C"/>
    <w:rsid w:val="006D6463"/>
    <w:rsid w:val="006D69C5"/>
    <w:rsid w:val="006D7659"/>
    <w:rsid w:val="006D7A29"/>
    <w:rsid w:val="006E006B"/>
    <w:rsid w:val="006E0C18"/>
    <w:rsid w:val="006E0D27"/>
    <w:rsid w:val="006E1177"/>
    <w:rsid w:val="006E1199"/>
    <w:rsid w:val="006E16DE"/>
    <w:rsid w:val="006E1AE8"/>
    <w:rsid w:val="006E2230"/>
    <w:rsid w:val="006E2402"/>
    <w:rsid w:val="006E289E"/>
    <w:rsid w:val="006E3911"/>
    <w:rsid w:val="006E3A5F"/>
    <w:rsid w:val="006E45BE"/>
    <w:rsid w:val="006E4BAE"/>
    <w:rsid w:val="006E4DCE"/>
    <w:rsid w:val="006E521F"/>
    <w:rsid w:val="006E588F"/>
    <w:rsid w:val="006E63ED"/>
    <w:rsid w:val="006E6696"/>
    <w:rsid w:val="006E6CCE"/>
    <w:rsid w:val="006E7183"/>
    <w:rsid w:val="006E73D9"/>
    <w:rsid w:val="006E74B8"/>
    <w:rsid w:val="006E74EA"/>
    <w:rsid w:val="006E7522"/>
    <w:rsid w:val="006E7B79"/>
    <w:rsid w:val="006F0D67"/>
    <w:rsid w:val="006F1B2E"/>
    <w:rsid w:val="006F1E54"/>
    <w:rsid w:val="006F1E61"/>
    <w:rsid w:val="006F212B"/>
    <w:rsid w:val="006F2468"/>
    <w:rsid w:val="006F3414"/>
    <w:rsid w:val="006F350E"/>
    <w:rsid w:val="006F35B5"/>
    <w:rsid w:val="006F39F3"/>
    <w:rsid w:val="006F3CBD"/>
    <w:rsid w:val="006F419F"/>
    <w:rsid w:val="006F44A9"/>
    <w:rsid w:val="006F4C82"/>
    <w:rsid w:val="006F5510"/>
    <w:rsid w:val="006F560F"/>
    <w:rsid w:val="006F58EB"/>
    <w:rsid w:val="006F6124"/>
    <w:rsid w:val="006F65BC"/>
    <w:rsid w:val="006F6865"/>
    <w:rsid w:val="006F7A07"/>
    <w:rsid w:val="006F7CCE"/>
    <w:rsid w:val="0070029B"/>
    <w:rsid w:val="007015DB"/>
    <w:rsid w:val="007019B3"/>
    <w:rsid w:val="00701B86"/>
    <w:rsid w:val="007022DF"/>
    <w:rsid w:val="007023DE"/>
    <w:rsid w:val="0070244B"/>
    <w:rsid w:val="00702658"/>
    <w:rsid w:val="0070297E"/>
    <w:rsid w:val="00702ED8"/>
    <w:rsid w:val="00702FD3"/>
    <w:rsid w:val="007032E8"/>
    <w:rsid w:val="007034F6"/>
    <w:rsid w:val="00703799"/>
    <w:rsid w:val="00703C8C"/>
    <w:rsid w:val="0070402A"/>
    <w:rsid w:val="007040AB"/>
    <w:rsid w:val="0070421F"/>
    <w:rsid w:val="007043C9"/>
    <w:rsid w:val="007045CE"/>
    <w:rsid w:val="007045F6"/>
    <w:rsid w:val="00704942"/>
    <w:rsid w:val="00704B24"/>
    <w:rsid w:val="00704D13"/>
    <w:rsid w:val="00704D9C"/>
    <w:rsid w:val="00704E7E"/>
    <w:rsid w:val="00705CF6"/>
    <w:rsid w:val="00705D47"/>
    <w:rsid w:val="00705F5D"/>
    <w:rsid w:val="007061A1"/>
    <w:rsid w:val="007070EA"/>
    <w:rsid w:val="00707698"/>
    <w:rsid w:val="00707914"/>
    <w:rsid w:val="00707958"/>
    <w:rsid w:val="00707C8B"/>
    <w:rsid w:val="00710397"/>
    <w:rsid w:val="00711119"/>
    <w:rsid w:val="00711313"/>
    <w:rsid w:val="007113A0"/>
    <w:rsid w:val="0071210F"/>
    <w:rsid w:val="0071279A"/>
    <w:rsid w:val="007132D6"/>
    <w:rsid w:val="0071335E"/>
    <w:rsid w:val="00713398"/>
    <w:rsid w:val="007139E4"/>
    <w:rsid w:val="00713B4D"/>
    <w:rsid w:val="00713C16"/>
    <w:rsid w:val="007141EE"/>
    <w:rsid w:val="007146E7"/>
    <w:rsid w:val="00714ABE"/>
    <w:rsid w:val="00714ACC"/>
    <w:rsid w:val="00714BC0"/>
    <w:rsid w:val="0071501E"/>
    <w:rsid w:val="0071541B"/>
    <w:rsid w:val="0071574A"/>
    <w:rsid w:val="00715C51"/>
    <w:rsid w:val="00715D9D"/>
    <w:rsid w:val="00715F6A"/>
    <w:rsid w:val="00716172"/>
    <w:rsid w:val="00716DDF"/>
    <w:rsid w:val="00716EB5"/>
    <w:rsid w:val="00717E2C"/>
    <w:rsid w:val="00720463"/>
    <w:rsid w:val="0072056C"/>
    <w:rsid w:val="00720DDB"/>
    <w:rsid w:val="00721139"/>
    <w:rsid w:val="007215AF"/>
    <w:rsid w:val="0072240A"/>
    <w:rsid w:val="00722562"/>
    <w:rsid w:val="007227AE"/>
    <w:rsid w:val="00723049"/>
    <w:rsid w:val="00724162"/>
    <w:rsid w:val="00724A79"/>
    <w:rsid w:val="00725675"/>
    <w:rsid w:val="00726179"/>
    <w:rsid w:val="00726371"/>
    <w:rsid w:val="007265F9"/>
    <w:rsid w:val="00726B46"/>
    <w:rsid w:val="00726F82"/>
    <w:rsid w:val="007275BF"/>
    <w:rsid w:val="007278BF"/>
    <w:rsid w:val="00730253"/>
    <w:rsid w:val="007306B2"/>
    <w:rsid w:val="007306C7"/>
    <w:rsid w:val="00730700"/>
    <w:rsid w:val="0073110D"/>
    <w:rsid w:val="007311FD"/>
    <w:rsid w:val="00731241"/>
    <w:rsid w:val="007313A1"/>
    <w:rsid w:val="007316E8"/>
    <w:rsid w:val="00731B5A"/>
    <w:rsid w:val="00731D63"/>
    <w:rsid w:val="00731DCF"/>
    <w:rsid w:val="00732C91"/>
    <w:rsid w:val="0073385D"/>
    <w:rsid w:val="00733E86"/>
    <w:rsid w:val="00733E89"/>
    <w:rsid w:val="00734485"/>
    <w:rsid w:val="007346FA"/>
    <w:rsid w:val="00735182"/>
    <w:rsid w:val="00735242"/>
    <w:rsid w:val="007353E1"/>
    <w:rsid w:val="0073559B"/>
    <w:rsid w:val="0073585F"/>
    <w:rsid w:val="0073607D"/>
    <w:rsid w:val="00736623"/>
    <w:rsid w:val="00736CE6"/>
    <w:rsid w:val="007374CF"/>
    <w:rsid w:val="007377A2"/>
    <w:rsid w:val="00737CD2"/>
    <w:rsid w:val="007401FA"/>
    <w:rsid w:val="0074042F"/>
    <w:rsid w:val="00741508"/>
    <w:rsid w:val="0074171E"/>
    <w:rsid w:val="00741AC3"/>
    <w:rsid w:val="00741CD7"/>
    <w:rsid w:val="00741F82"/>
    <w:rsid w:val="0074241F"/>
    <w:rsid w:val="007431D5"/>
    <w:rsid w:val="00743C99"/>
    <w:rsid w:val="0074467D"/>
    <w:rsid w:val="00744A01"/>
    <w:rsid w:val="00744A68"/>
    <w:rsid w:val="0074533E"/>
    <w:rsid w:val="007464BA"/>
    <w:rsid w:val="007467CE"/>
    <w:rsid w:val="00746FE6"/>
    <w:rsid w:val="007471FF"/>
    <w:rsid w:val="007474E8"/>
    <w:rsid w:val="00747637"/>
    <w:rsid w:val="007477C1"/>
    <w:rsid w:val="0075048C"/>
    <w:rsid w:val="007504F8"/>
    <w:rsid w:val="00751017"/>
    <w:rsid w:val="007516A4"/>
    <w:rsid w:val="00752170"/>
    <w:rsid w:val="00752263"/>
    <w:rsid w:val="00752421"/>
    <w:rsid w:val="007527AC"/>
    <w:rsid w:val="00752B6A"/>
    <w:rsid w:val="00752C8F"/>
    <w:rsid w:val="00752FF0"/>
    <w:rsid w:val="00753598"/>
    <w:rsid w:val="00753BEF"/>
    <w:rsid w:val="00753EDF"/>
    <w:rsid w:val="007541AA"/>
    <w:rsid w:val="00754248"/>
    <w:rsid w:val="0075429A"/>
    <w:rsid w:val="0075440B"/>
    <w:rsid w:val="0075543E"/>
    <w:rsid w:val="007556DF"/>
    <w:rsid w:val="00755C79"/>
    <w:rsid w:val="00755F71"/>
    <w:rsid w:val="00756930"/>
    <w:rsid w:val="00756A22"/>
    <w:rsid w:val="00756C3B"/>
    <w:rsid w:val="00756D70"/>
    <w:rsid w:val="00756F88"/>
    <w:rsid w:val="007575C4"/>
    <w:rsid w:val="007600FB"/>
    <w:rsid w:val="00760F48"/>
    <w:rsid w:val="00760FA9"/>
    <w:rsid w:val="00761192"/>
    <w:rsid w:val="0076194F"/>
    <w:rsid w:val="00762253"/>
    <w:rsid w:val="00762CC4"/>
    <w:rsid w:val="00762DA9"/>
    <w:rsid w:val="00763228"/>
    <w:rsid w:val="007633CA"/>
    <w:rsid w:val="007636D9"/>
    <w:rsid w:val="00763931"/>
    <w:rsid w:val="00763D7A"/>
    <w:rsid w:val="00763E0F"/>
    <w:rsid w:val="00764152"/>
    <w:rsid w:val="00764722"/>
    <w:rsid w:val="00764EAB"/>
    <w:rsid w:val="00765163"/>
    <w:rsid w:val="0076586F"/>
    <w:rsid w:val="007661C5"/>
    <w:rsid w:val="0076634F"/>
    <w:rsid w:val="007665BB"/>
    <w:rsid w:val="00766BF9"/>
    <w:rsid w:val="00767137"/>
    <w:rsid w:val="00767152"/>
    <w:rsid w:val="007671B1"/>
    <w:rsid w:val="00767CF7"/>
    <w:rsid w:val="007701BD"/>
    <w:rsid w:val="0077073A"/>
    <w:rsid w:val="00770B76"/>
    <w:rsid w:val="00770C5E"/>
    <w:rsid w:val="00770EC8"/>
    <w:rsid w:val="00771753"/>
    <w:rsid w:val="00771DF9"/>
    <w:rsid w:val="00773D46"/>
    <w:rsid w:val="00774AAA"/>
    <w:rsid w:val="007751CC"/>
    <w:rsid w:val="007763D8"/>
    <w:rsid w:val="007767BA"/>
    <w:rsid w:val="00776AAA"/>
    <w:rsid w:val="00776B46"/>
    <w:rsid w:val="00776CAE"/>
    <w:rsid w:val="007770DB"/>
    <w:rsid w:val="0077720B"/>
    <w:rsid w:val="0077728E"/>
    <w:rsid w:val="00777B90"/>
    <w:rsid w:val="00777C1A"/>
    <w:rsid w:val="00777EC2"/>
    <w:rsid w:val="0078011E"/>
    <w:rsid w:val="007806A3"/>
    <w:rsid w:val="00780858"/>
    <w:rsid w:val="00781763"/>
    <w:rsid w:val="007817CF"/>
    <w:rsid w:val="00781B16"/>
    <w:rsid w:val="007823FD"/>
    <w:rsid w:val="00782BD7"/>
    <w:rsid w:val="00782F8A"/>
    <w:rsid w:val="007830B0"/>
    <w:rsid w:val="00783677"/>
    <w:rsid w:val="007838F1"/>
    <w:rsid w:val="00783CFC"/>
    <w:rsid w:val="00783F9A"/>
    <w:rsid w:val="007846B0"/>
    <w:rsid w:val="0078471D"/>
    <w:rsid w:val="0078563B"/>
    <w:rsid w:val="00785870"/>
    <w:rsid w:val="00785B5E"/>
    <w:rsid w:val="00785C29"/>
    <w:rsid w:val="00785EF9"/>
    <w:rsid w:val="00786220"/>
    <w:rsid w:val="00786AAF"/>
    <w:rsid w:val="00787B11"/>
    <w:rsid w:val="00787E1C"/>
    <w:rsid w:val="00787ED9"/>
    <w:rsid w:val="00790101"/>
    <w:rsid w:val="0079012D"/>
    <w:rsid w:val="007902C0"/>
    <w:rsid w:val="0079053D"/>
    <w:rsid w:val="00790568"/>
    <w:rsid w:val="0079068A"/>
    <w:rsid w:val="007906AC"/>
    <w:rsid w:val="007908D5"/>
    <w:rsid w:val="00791531"/>
    <w:rsid w:val="00791A32"/>
    <w:rsid w:val="007920D6"/>
    <w:rsid w:val="00792843"/>
    <w:rsid w:val="00792A3F"/>
    <w:rsid w:val="00793311"/>
    <w:rsid w:val="0079359C"/>
    <w:rsid w:val="00793B84"/>
    <w:rsid w:val="007945B2"/>
    <w:rsid w:val="00795223"/>
    <w:rsid w:val="007956E9"/>
    <w:rsid w:val="007960A9"/>
    <w:rsid w:val="007961D9"/>
    <w:rsid w:val="007965BB"/>
    <w:rsid w:val="00796893"/>
    <w:rsid w:val="007969A5"/>
    <w:rsid w:val="00797127"/>
    <w:rsid w:val="00797B6C"/>
    <w:rsid w:val="00797F09"/>
    <w:rsid w:val="007A0332"/>
    <w:rsid w:val="007A0522"/>
    <w:rsid w:val="007A0A8E"/>
    <w:rsid w:val="007A11C5"/>
    <w:rsid w:val="007A162D"/>
    <w:rsid w:val="007A2858"/>
    <w:rsid w:val="007A32DB"/>
    <w:rsid w:val="007A35FD"/>
    <w:rsid w:val="007A3C91"/>
    <w:rsid w:val="007A3D3E"/>
    <w:rsid w:val="007A3DDD"/>
    <w:rsid w:val="007A44F8"/>
    <w:rsid w:val="007A4669"/>
    <w:rsid w:val="007A6153"/>
    <w:rsid w:val="007A63ED"/>
    <w:rsid w:val="007A6816"/>
    <w:rsid w:val="007B0176"/>
    <w:rsid w:val="007B0ED5"/>
    <w:rsid w:val="007B1140"/>
    <w:rsid w:val="007B1486"/>
    <w:rsid w:val="007B1B0E"/>
    <w:rsid w:val="007B1F55"/>
    <w:rsid w:val="007B203B"/>
    <w:rsid w:val="007B2061"/>
    <w:rsid w:val="007B283D"/>
    <w:rsid w:val="007B29FC"/>
    <w:rsid w:val="007B2BCF"/>
    <w:rsid w:val="007B323F"/>
    <w:rsid w:val="007B3BEC"/>
    <w:rsid w:val="007B3CD3"/>
    <w:rsid w:val="007B3DBC"/>
    <w:rsid w:val="007B4066"/>
    <w:rsid w:val="007B407F"/>
    <w:rsid w:val="007B41A8"/>
    <w:rsid w:val="007B492A"/>
    <w:rsid w:val="007B4D61"/>
    <w:rsid w:val="007B5AA7"/>
    <w:rsid w:val="007B5B27"/>
    <w:rsid w:val="007B5B87"/>
    <w:rsid w:val="007B5CAF"/>
    <w:rsid w:val="007B61B5"/>
    <w:rsid w:val="007B622E"/>
    <w:rsid w:val="007B68FC"/>
    <w:rsid w:val="007B6AD7"/>
    <w:rsid w:val="007B6B99"/>
    <w:rsid w:val="007B757F"/>
    <w:rsid w:val="007C0189"/>
    <w:rsid w:val="007C0629"/>
    <w:rsid w:val="007C0812"/>
    <w:rsid w:val="007C0C66"/>
    <w:rsid w:val="007C0CD6"/>
    <w:rsid w:val="007C0CF6"/>
    <w:rsid w:val="007C1104"/>
    <w:rsid w:val="007C1555"/>
    <w:rsid w:val="007C1E67"/>
    <w:rsid w:val="007C25FB"/>
    <w:rsid w:val="007C28EB"/>
    <w:rsid w:val="007C30DC"/>
    <w:rsid w:val="007C343E"/>
    <w:rsid w:val="007C3554"/>
    <w:rsid w:val="007C391C"/>
    <w:rsid w:val="007C4219"/>
    <w:rsid w:val="007C4430"/>
    <w:rsid w:val="007C49A8"/>
    <w:rsid w:val="007C4D12"/>
    <w:rsid w:val="007C4F4B"/>
    <w:rsid w:val="007C5942"/>
    <w:rsid w:val="007C5D29"/>
    <w:rsid w:val="007C5E4C"/>
    <w:rsid w:val="007C63BB"/>
    <w:rsid w:val="007C6485"/>
    <w:rsid w:val="007C71FB"/>
    <w:rsid w:val="007C7BBF"/>
    <w:rsid w:val="007C7E76"/>
    <w:rsid w:val="007C7EEA"/>
    <w:rsid w:val="007D03EE"/>
    <w:rsid w:val="007D0875"/>
    <w:rsid w:val="007D08C1"/>
    <w:rsid w:val="007D0D6E"/>
    <w:rsid w:val="007D0E32"/>
    <w:rsid w:val="007D1259"/>
    <w:rsid w:val="007D142D"/>
    <w:rsid w:val="007D1E43"/>
    <w:rsid w:val="007D2558"/>
    <w:rsid w:val="007D27F3"/>
    <w:rsid w:val="007D2986"/>
    <w:rsid w:val="007D37C3"/>
    <w:rsid w:val="007D3BA6"/>
    <w:rsid w:val="007D4BE9"/>
    <w:rsid w:val="007D4FAD"/>
    <w:rsid w:val="007D5006"/>
    <w:rsid w:val="007D52DD"/>
    <w:rsid w:val="007D54D6"/>
    <w:rsid w:val="007D550B"/>
    <w:rsid w:val="007D615B"/>
    <w:rsid w:val="007D6D4D"/>
    <w:rsid w:val="007D766E"/>
    <w:rsid w:val="007D79E8"/>
    <w:rsid w:val="007D7C8D"/>
    <w:rsid w:val="007E0151"/>
    <w:rsid w:val="007E09E8"/>
    <w:rsid w:val="007E0C66"/>
    <w:rsid w:val="007E0F1F"/>
    <w:rsid w:val="007E16C2"/>
    <w:rsid w:val="007E1826"/>
    <w:rsid w:val="007E231B"/>
    <w:rsid w:val="007E24C8"/>
    <w:rsid w:val="007E48C2"/>
    <w:rsid w:val="007E4B07"/>
    <w:rsid w:val="007E5583"/>
    <w:rsid w:val="007E5C58"/>
    <w:rsid w:val="007E5DE5"/>
    <w:rsid w:val="007E6181"/>
    <w:rsid w:val="007E639F"/>
    <w:rsid w:val="007E64A2"/>
    <w:rsid w:val="007E64A6"/>
    <w:rsid w:val="007E71EB"/>
    <w:rsid w:val="007E748F"/>
    <w:rsid w:val="007E74BC"/>
    <w:rsid w:val="007E7CF1"/>
    <w:rsid w:val="007F0182"/>
    <w:rsid w:val="007F07AA"/>
    <w:rsid w:val="007F0D89"/>
    <w:rsid w:val="007F217B"/>
    <w:rsid w:val="007F21F7"/>
    <w:rsid w:val="007F25DC"/>
    <w:rsid w:val="007F2832"/>
    <w:rsid w:val="007F2E5F"/>
    <w:rsid w:val="007F3183"/>
    <w:rsid w:val="007F329B"/>
    <w:rsid w:val="007F3BC2"/>
    <w:rsid w:val="007F40F6"/>
    <w:rsid w:val="007F432C"/>
    <w:rsid w:val="007F49F5"/>
    <w:rsid w:val="007F4A3B"/>
    <w:rsid w:val="007F6145"/>
    <w:rsid w:val="007F63A4"/>
    <w:rsid w:val="007F665F"/>
    <w:rsid w:val="007F670F"/>
    <w:rsid w:val="007F7AA4"/>
    <w:rsid w:val="007F7EB2"/>
    <w:rsid w:val="007F7EB9"/>
    <w:rsid w:val="00800CBC"/>
    <w:rsid w:val="00800D95"/>
    <w:rsid w:val="00800E2E"/>
    <w:rsid w:val="00801787"/>
    <w:rsid w:val="00802119"/>
    <w:rsid w:val="008023AB"/>
    <w:rsid w:val="00802853"/>
    <w:rsid w:val="008029DA"/>
    <w:rsid w:val="00802DF3"/>
    <w:rsid w:val="008030D6"/>
    <w:rsid w:val="0080318B"/>
    <w:rsid w:val="00804036"/>
    <w:rsid w:val="008042EF"/>
    <w:rsid w:val="00804495"/>
    <w:rsid w:val="008047F5"/>
    <w:rsid w:val="008048B3"/>
    <w:rsid w:val="00804A32"/>
    <w:rsid w:val="00804B8C"/>
    <w:rsid w:val="008057D2"/>
    <w:rsid w:val="00805C4C"/>
    <w:rsid w:val="00805E08"/>
    <w:rsid w:val="00805FA6"/>
    <w:rsid w:val="0080634C"/>
    <w:rsid w:val="0080678A"/>
    <w:rsid w:val="00806F21"/>
    <w:rsid w:val="00806FBE"/>
    <w:rsid w:val="00807311"/>
    <w:rsid w:val="00807466"/>
    <w:rsid w:val="008079D6"/>
    <w:rsid w:val="00810561"/>
    <w:rsid w:val="00810674"/>
    <w:rsid w:val="00810928"/>
    <w:rsid w:val="00810AB1"/>
    <w:rsid w:val="00810E9F"/>
    <w:rsid w:val="008116C5"/>
    <w:rsid w:val="00811BDF"/>
    <w:rsid w:val="008123F3"/>
    <w:rsid w:val="008132EA"/>
    <w:rsid w:val="00813426"/>
    <w:rsid w:val="00813B7E"/>
    <w:rsid w:val="00814809"/>
    <w:rsid w:val="008157BA"/>
    <w:rsid w:val="00815A75"/>
    <w:rsid w:val="0081630B"/>
    <w:rsid w:val="00816668"/>
    <w:rsid w:val="00816822"/>
    <w:rsid w:val="00816F0B"/>
    <w:rsid w:val="00817196"/>
    <w:rsid w:val="008177D5"/>
    <w:rsid w:val="00820383"/>
    <w:rsid w:val="0082049B"/>
    <w:rsid w:val="00820884"/>
    <w:rsid w:val="00820C29"/>
    <w:rsid w:val="00820FDF"/>
    <w:rsid w:val="0082213D"/>
    <w:rsid w:val="0082242A"/>
    <w:rsid w:val="00822D02"/>
    <w:rsid w:val="00822E08"/>
    <w:rsid w:val="00823016"/>
    <w:rsid w:val="008237B4"/>
    <w:rsid w:val="008238AE"/>
    <w:rsid w:val="00823D64"/>
    <w:rsid w:val="008244CE"/>
    <w:rsid w:val="008244F8"/>
    <w:rsid w:val="00824538"/>
    <w:rsid w:val="00824663"/>
    <w:rsid w:val="00824BEF"/>
    <w:rsid w:val="00825755"/>
    <w:rsid w:val="00825925"/>
    <w:rsid w:val="00825E61"/>
    <w:rsid w:val="00826419"/>
    <w:rsid w:val="00826587"/>
    <w:rsid w:val="00826A7A"/>
    <w:rsid w:val="00826AF3"/>
    <w:rsid w:val="00826C3B"/>
    <w:rsid w:val="008273A1"/>
    <w:rsid w:val="008275CF"/>
    <w:rsid w:val="008277C4"/>
    <w:rsid w:val="0082792A"/>
    <w:rsid w:val="00827935"/>
    <w:rsid w:val="00831371"/>
    <w:rsid w:val="008319D8"/>
    <w:rsid w:val="00831D4E"/>
    <w:rsid w:val="008323C1"/>
    <w:rsid w:val="00832D09"/>
    <w:rsid w:val="00832DDB"/>
    <w:rsid w:val="00833200"/>
    <w:rsid w:val="00833879"/>
    <w:rsid w:val="00834062"/>
    <w:rsid w:val="008340C4"/>
    <w:rsid w:val="00834244"/>
    <w:rsid w:val="008355C3"/>
    <w:rsid w:val="00835CD2"/>
    <w:rsid w:val="00836565"/>
    <w:rsid w:val="0083708B"/>
    <w:rsid w:val="00837336"/>
    <w:rsid w:val="00837937"/>
    <w:rsid w:val="0083798E"/>
    <w:rsid w:val="00837F15"/>
    <w:rsid w:val="00837FE9"/>
    <w:rsid w:val="00840289"/>
    <w:rsid w:val="00840392"/>
    <w:rsid w:val="008404D3"/>
    <w:rsid w:val="0084056C"/>
    <w:rsid w:val="00840696"/>
    <w:rsid w:val="00840950"/>
    <w:rsid w:val="0084097B"/>
    <w:rsid w:val="00840E7E"/>
    <w:rsid w:val="00840ED1"/>
    <w:rsid w:val="0084154D"/>
    <w:rsid w:val="0084169D"/>
    <w:rsid w:val="0084191B"/>
    <w:rsid w:val="00841E7D"/>
    <w:rsid w:val="00842086"/>
    <w:rsid w:val="008420EA"/>
    <w:rsid w:val="00842E70"/>
    <w:rsid w:val="00843852"/>
    <w:rsid w:val="008439DC"/>
    <w:rsid w:val="00843E28"/>
    <w:rsid w:val="00844419"/>
    <w:rsid w:val="0084450A"/>
    <w:rsid w:val="00844610"/>
    <w:rsid w:val="00844755"/>
    <w:rsid w:val="00844F22"/>
    <w:rsid w:val="00845105"/>
    <w:rsid w:val="00845A2A"/>
    <w:rsid w:val="00845B17"/>
    <w:rsid w:val="0084617A"/>
    <w:rsid w:val="00846310"/>
    <w:rsid w:val="0084686F"/>
    <w:rsid w:val="0084747D"/>
    <w:rsid w:val="00847D64"/>
    <w:rsid w:val="00850002"/>
    <w:rsid w:val="00850479"/>
    <w:rsid w:val="0085072B"/>
    <w:rsid w:val="008508CF"/>
    <w:rsid w:val="00851239"/>
    <w:rsid w:val="00851D50"/>
    <w:rsid w:val="008520DF"/>
    <w:rsid w:val="00852301"/>
    <w:rsid w:val="008529E0"/>
    <w:rsid w:val="00852B62"/>
    <w:rsid w:val="0085337F"/>
    <w:rsid w:val="008537AB"/>
    <w:rsid w:val="008545AA"/>
    <w:rsid w:val="00855025"/>
    <w:rsid w:val="00855170"/>
    <w:rsid w:val="00855283"/>
    <w:rsid w:val="008552F1"/>
    <w:rsid w:val="0085542E"/>
    <w:rsid w:val="00855618"/>
    <w:rsid w:val="00855A63"/>
    <w:rsid w:val="00855C1C"/>
    <w:rsid w:val="00856B2B"/>
    <w:rsid w:val="00856C25"/>
    <w:rsid w:val="00857628"/>
    <w:rsid w:val="00857B2E"/>
    <w:rsid w:val="00857E88"/>
    <w:rsid w:val="00860DEF"/>
    <w:rsid w:val="00860E7C"/>
    <w:rsid w:val="0086115D"/>
    <w:rsid w:val="00861355"/>
    <w:rsid w:val="008619A2"/>
    <w:rsid w:val="00861EC7"/>
    <w:rsid w:val="0086381C"/>
    <w:rsid w:val="00863EE6"/>
    <w:rsid w:val="00864156"/>
    <w:rsid w:val="0086417F"/>
    <w:rsid w:val="008642F5"/>
    <w:rsid w:val="0086488F"/>
    <w:rsid w:val="008649BF"/>
    <w:rsid w:val="00864DF0"/>
    <w:rsid w:val="008658DF"/>
    <w:rsid w:val="008658E5"/>
    <w:rsid w:val="00866416"/>
    <w:rsid w:val="008667FD"/>
    <w:rsid w:val="00867134"/>
    <w:rsid w:val="00867184"/>
    <w:rsid w:val="00867240"/>
    <w:rsid w:val="008676F5"/>
    <w:rsid w:val="00867BD9"/>
    <w:rsid w:val="00867EA8"/>
    <w:rsid w:val="00867F0F"/>
    <w:rsid w:val="0087063A"/>
    <w:rsid w:val="008707B6"/>
    <w:rsid w:val="0087094A"/>
    <w:rsid w:val="008710F9"/>
    <w:rsid w:val="008716B3"/>
    <w:rsid w:val="00871847"/>
    <w:rsid w:val="00871E83"/>
    <w:rsid w:val="00871F6A"/>
    <w:rsid w:val="00872063"/>
    <w:rsid w:val="008720EA"/>
    <w:rsid w:val="00872674"/>
    <w:rsid w:val="00874130"/>
    <w:rsid w:val="00874C5F"/>
    <w:rsid w:val="00875168"/>
    <w:rsid w:val="0087556C"/>
    <w:rsid w:val="00880137"/>
    <w:rsid w:val="008805FB"/>
    <w:rsid w:val="00880686"/>
    <w:rsid w:val="00880C3D"/>
    <w:rsid w:val="00880E8C"/>
    <w:rsid w:val="00880F1E"/>
    <w:rsid w:val="0088126F"/>
    <w:rsid w:val="00881AF1"/>
    <w:rsid w:val="008823F8"/>
    <w:rsid w:val="0088285E"/>
    <w:rsid w:val="00882DC2"/>
    <w:rsid w:val="008836E3"/>
    <w:rsid w:val="00883782"/>
    <w:rsid w:val="00883C5D"/>
    <w:rsid w:val="0088466D"/>
    <w:rsid w:val="00884750"/>
    <w:rsid w:val="00884F16"/>
    <w:rsid w:val="00885087"/>
    <w:rsid w:val="008850FC"/>
    <w:rsid w:val="00885F11"/>
    <w:rsid w:val="00886A06"/>
    <w:rsid w:val="008871FE"/>
    <w:rsid w:val="00887381"/>
    <w:rsid w:val="00887728"/>
    <w:rsid w:val="00887CA9"/>
    <w:rsid w:val="00890529"/>
    <w:rsid w:val="008906FD"/>
    <w:rsid w:val="00890BE0"/>
    <w:rsid w:val="00890CDE"/>
    <w:rsid w:val="008912CE"/>
    <w:rsid w:val="00891399"/>
    <w:rsid w:val="0089155E"/>
    <w:rsid w:val="0089183F"/>
    <w:rsid w:val="008919DA"/>
    <w:rsid w:val="00892742"/>
    <w:rsid w:val="0089285F"/>
    <w:rsid w:val="008930A9"/>
    <w:rsid w:val="008933BC"/>
    <w:rsid w:val="008933C6"/>
    <w:rsid w:val="008937D8"/>
    <w:rsid w:val="00893AE9"/>
    <w:rsid w:val="00893EB5"/>
    <w:rsid w:val="00893FDC"/>
    <w:rsid w:val="00894D9F"/>
    <w:rsid w:val="00894E03"/>
    <w:rsid w:val="00895264"/>
    <w:rsid w:val="00895CFD"/>
    <w:rsid w:val="0089619B"/>
    <w:rsid w:val="00896A20"/>
    <w:rsid w:val="00896D0A"/>
    <w:rsid w:val="00896D91"/>
    <w:rsid w:val="00896F93"/>
    <w:rsid w:val="0089780B"/>
    <w:rsid w:val="00897B3C"/>
    <w:rsid w:val="008A1465"/>
    <w:rsid w:val="008A157A"/>
    <w:rsid w:val="008A1743"/>
    <w:rsid w:val="008A1841"/>
    <w:rsid w:val="008A18ED"/>
    <w:rsid w:val="008A1AEF"/>
    <w:rsid w:val="008A204B"/>
    <w:rsid w:val="008A2376"/>
    <w:rsid w:val="008A34C8"/>
    <w:rsid w:val="008A3A52"/>
    <w:rsid w:val="008A3A9A"/>
    <w:rsid w:val="008A3C7E"/>
    <w:rsid w:val="008A415B"/>
    <w:rsid w:val="008A4C7A"/>
    <w:rsid w:val="008A540A"/>
    <w:rsid w:val="008A5C10"/>
    <w:rsid w:val="008A619F"/>
    <w:rsid w:val="008A6B3E"/>
    <w:rsid w:val="008A6FCB"/>
    <w:rsid w:val="008A713A"/>
    <w:rsid w:val="008A7B00"/>
    <w:rsid w:val="008B0231"/>
    <w:rsid w:val="008B161C"/>
    <w:rsid w:val="008B1CA1"/>
    <w:rsid w:val="008B2079"/>
    <w:rsid w:val="008B2329"/>
    <w:rsid w:val="008B2561"/>
    <w:rsid w:val="008B2C75"/>
    <w:rsid w:val="008B3EFF"/>
    <w:rsid w:val="008B3FA4"/>
    <w:rsid w:val="008B45D4"/>
    <w:rsid w:val="008B46D1"/>
    <w:rsid w:val="008B4860"/>
    <w:rsid w:val="008B4AE4"/>
    <w:rsid w:val="008B4BC2"/>
    <w:rsid w:val="008B5411"/>
    <w:rsid w:val="008B55EB"/>
    <w:rsid w:val="008B6174"/>
    <w:rsid w:val="008B7070"/>
    <w:rsid w:val="008B70FE"/>
    <w:rsid w:val="008B7533"/>
    <w:rsid w:val="008B7AAD"/>
    <w:rsid w:val="008B7BF4"/>
    <w:rsid w:val="008C00F2"/>
    <w:rsid w:val="008C012F"/>
    <w:rsid w:val="008C02A9"/>
    <w:rsid w:val="008C07E8"/>
    <w:rsid w:val="008C0EB9"/>
    <w:rsid w:val="008C0FCC"/>
    <w:rsid w:val="008C1F30"/>
    <w:rsid w:val="008C2825"/>
    <w:rsid w:val="008C2B5F"/>
    <w:rsid w:val="008C2B61"/>
    <w:rsid w:val="008C357B"/>
    <w:rsid w:val="008C3AFB"/>
    <w:rsid w:val="008C49B7"/>
    <w:rsid w:val="008C54E5"/>
    <w:rsid w:val="008C54EE"/>
    <w:rsid w:val="008C5514"/>
    <w:rsid w:val="008C70D7"/>
    <w:rsid w:val="008C73F7"/>
    <w:rsid w:val="008C75A6"/>
    <w:rsid w:val="008C76DD"/>
    <w:rsid w:val="008C7C50"/>
    <w:rsid w:val="008D0103"/>
    <w:rsid w:val="008D0814"/>
    <w:rsid w:val="008D11CB"/>
    <w:rsid w:val="008D14FF"/>
    <w:rsid w:val="008D1E74"/>
    <w:rsid w:val="008D2301"/>
    <w:rsid w:val="008D2894"/>
    <w:rsid w:val="008D2E90"/>
    <w:rsid w:val="008D336F"/>
    <w:rsid w:val="008D3600"/>
    <w:rsid w:val="008D379E"/>
    <w:rsid w:val="008D3E53"/>
    <w:rsid w:val="008D4061"/>
    <w:rsid w:val="008D46B8"/>
    <w:rsid w:val="008D4FC9"/>
    <w:rsid w:val="008D572E"/>
    <w:rsid w:val="008D5C04"/>
    <w:rsid w:val="008D5F36"/>
    <w:rsid w:val="008D6ACB"/>
    <w:rsid w:val="008D6C41"/>
    <w:rsid w:val="008D6D4E"/>
    <w:rsid w:val="008D6E98"/>
    <w:rsid w:val="008D6F7B"/>
    <w:rsid w:val="008D73B8"/>
    <w:rsid w:val="008D7A5D"/>
    <w:rsid w:val="008D7C19"/>
    <w:rsid w:val="008E214B"/>
    <w:rsid w:val="008E2477"/>
    <w:rsid w:val="008E2C54"/>
    <w:rsid w:val="008E2CCB"/>
    <w:rsid w:val="008E33DD"/>
    <w:rsid w:val="008E353D"/>
    <w:rsid w:val="008E3A06"/>
    <w:rsid w:val="008E3BC2"/>
    <w:rsid w:val="008E4441"/>
    <w:rsid w:val="008E44CD"/>
    <w:rsid w:val="008E49E9"/>
    <w:rsid w:val="008E4BF4"/>
    <w:rsid w:val="008E568C"/>
    <w:rsid w:val="008E5B02"/>
    <w:rsid w:val="008E5D76"/>
    <w:rsid w:val="008E66D5"/>
    <w:rsid w:val="008E6E51"/>
    <w:rsid w:val="008E704A"/>
    <w:rsid w:val="008E7326"/>
    <w:rsid w:val="008E7B6E"/>
    <w:rsid w:val="008E7BAB"/>
    <w:rsid w:val="008E7CB1"/>
    <w:rsid w:val="008E7DE6"/>
    <w:rsid w:val="008E7E83"/>
    <w:rsid w:val="008E7F3E"/>
    <w:rsid w:val="008F0266"/>
    <w:rsid w:val="008F050C"/>
    <w:rsid w:val="008F0707"/>
    <w:rsid w:val="008F0B4F"/>
    <w:rsid w:val="008F1069"/>
    <w:rsid w:val="008F114E"/>
    <w:rsid w:val="008F180E"/>
    <w:rsid w:val="008F221F"/>
    <w:rsid w:val="008F28A4"/>
    <w:rsid w:val="008F2F13"/>
    <w:rsid w:val="008F3D3F"/>
    <w:rsid w:val="008F4174"/>
    <w:rsid w:val="008F45A9"/>
    <w:rsid w:val="008F46A0"/>
    <w:rsid w:val="008F47CA"/>
    <w:rsid w:val="008F4EBF"/>
    <w:rsid w:val="008F548F"/>
    <w:rsid w:val="008F7067"/>
    <w:rsid w:val="008F728D"/>
    <w:rsid w:val="0090018C"/>
    <w:rsid w:val="00901B65"/>
    <w:rsid w:val="00901F29"/>
    <w:rsid w:val="009023E7"/>
    <w:rsid w:val="00902B2F"/>
    <w:rsid w:val="00903438"/>
    <w:rsid w:val="00903BE9"/>
    <w:rsid w:val="00903C0F"/>
    <w:rsid w:val="00903D2E"/>
    <w:rsid w:val="00904DD1"/>
    <w:rsid w:val="00905201"/>
    <w:rsid w:val="00905D8A"/>
    <w:rsid w:val="00906B23"/>
    <w:rsid w:val="00906BD4"/>
    <w:rsid w:val="00906E57"/>
    <w:rsid w:val="00907BEF"/>
    <w:rsid w:val="00907FC4"/>
    <w:rsid w:val="00907FDB"/>
    <w:rsid w:val="00910080"/>
    <w:rsid w:val="00910612"/>
    <w:rsid w:val="009109F2"/>
    <w:rsid w:val="00910A04"/>
    <w:rsid w:val="00910B89"/>
    <w:rsid w:val="00912260"/>
    <w:rsid w:val="0091275C"/>
    <w:rsid w:val="0091305C"/>
    <w:rsid w:val="00913670"/>
    <w:rsid w:val="009136E5"/>
    <w:rsid w:val="0091399B"/>
    <w:rsid w:val="00913ADA"/>
    <w:rsid w:val="00913F17"/>
    <w:rsid w:val="00914192"/>
    <w:rsid w:val="009141BB"/>
    <w:rsid w:val="009141FA"/>
    <w:rsid w:val="00914A79"/>
    <w:rsid w:val="00915753"/>
    <w:rsid w:val="00915906"/>
    <w:rsid w:val="0091631E"/>
    <w:rsid w:val="00917465"/>
    <w:rsid w:val="0091768E"/>
    <w:rsid w:val="00917FFC"/>
    <w:rsid w:val="00921DF1"/>
    <w:rsid w:val="00923B68"/>
    <w:rsid w:val="00923C70"/>
    <w:rsid w:val="009241EA"/>
    <w:rsid w:val="00924A29"/>
    <w:rsid w:val="00924BFF"/>
    <w:rsid w:val="00924DB5"/>
    <w:rsid w:val="00924DCE"/>
    <w:rsid w:val="00925F92"/>
    <w:rsid w:val="00926241"/>
    <w:rsid w:val="009265C8"/>
    <w:rsid w:val="00927157"/>
    <w:rsid w:val="009276CA"/>
    <w:rsid w:val="009276E7"/>
    <w:rsid w:val="0092771D"/>
    <w:rsid w:val="00927792"/>
    <w:rsid w:val="0093072F"/>
    <w:rsid w:val="009307AB"/>
    <w:rsid w:val="009307C4"/>
    <w:rsid w:val="00930A3E"/>
    <w:rsid w:val="00930B98"/>
    <w:rsid w:val="009318C0"/>
    <w:rsid w:val="009322C5"/>
    <w:rsid w:val="0093255C"/>
    <w:rsid w:val="0093269F"/>
    <w:rsid w:val="00932705"/>
    <w:rsid w:val="00932D66"/>
    <w:rsid w:val="0093306D"/>
    <w:rsid w:val="0093387E"/>
    <w:rsid w:val="009338C2"/>
    <w:rsid w:val="00933C6B"/>
    <w:rsid w:val="00933F8F"/>
    <w:rsid w:val="00933FD1"/>
    <w:rsid w:val="0093424A"/>
    <w:rsid w:val="009348CF"/>
    <w:rsid w:val="00934EAE"/>
    <w:rsid w:val="00934F83"/>
    <w:rsid w:val="0093520D"/>
    <w:rsid w:val="009356D1"/>
    <w:rsid w:val="00935A41"/>
    <w:rsid w:val="00935ABC"/>
    <w:rsid w:val="00935EA3"/>
    <w:rsid w:val="009361C5"/>
    <w:rsid w:val="009362E2"/>
    <w:rsid w:val="009363A7"/>
    <w:rsid w:val="00936657"/>
    <w:rsid w:val="0093670B"/>
    <w:rsid w:val="00936CD6"/>
    <w:rsid w:val="00937484"/>
    <w:rsid w:val="0093759D"/>
    <w:rsid w:val="009375BE"/>
    <w:rsid w:val="0093774B"/>
    <w:rsid w:val="0093775D"/>
    <w:rsid w:val="00937BCC"/>
    <w:rsid w:val="00937CFE"/>
    <w:rsid w:val="009403E2"/>
    <w:rsid w:val="00940626"/>
    <w:rsid w:val="00940FD6"/>
    <w:rsid w:val="009417C4"/>
    <w:rsid w:val="009418E0"/>
    <w:rsid w:val="00941B03"/>
    <w:rsid w:val="00941EF0"/>
    <w:rsid w:val="0094227D"/>
    <w:rsid w:val="009424A7"/>
    <w:rsid w:val="009425B6"/>
    <w:rsid w:val="00942620"/>
    <w:rsid w:val="00942FAD"/>
    <w:rsid w:val="0094340B"/>
    <w:rsid w:val="00943D2A"/>
    <w:rsid w:val="00943DBE"/>
    <w:rsid w:val="0094401B"/>
    <w:rsid w:val="009452E5"/>
    <w:rsid w:val="00945C22"/>
    <w:rsid w:val="00945E98"/>
    <w:rsid w:val="00946BA9"/>
    <w:rsid w:val="009471B6"/>
    <w:rsid w:val="00947271"/>
    <w:rsid w:val="00947370"/>
    <w:rsid w:val="0095011C"/>
    <w:rsid w:val="00950993"/>
    <w:rsid w:val="00951DFF"/>
    <w:rsid w:val="009529E9"/>
    <w:rsid w:val="00952A6C"/>
    <w:rsid w:val="00952B71"/>
    <w:rsid w:val="00952BB9"/>
    <w:rsid w:val="00952F33"/>
    <w:rsid w:val="00953AD1"/>
    <w:rsid w:val="00953AE4"/>
    <w:rsid w:val="00953C3E"/>
    <w:rsid w:val="00954123"/>
    <w:rsid w:val="00954A59"/>
    <w:rsid w:val="00954E6B"/>
    <w:rsid w:val="009551EA"/>
    <w:rsid w:val="00955209"/>
    <w:rsid w:val="0095554A"/>
    <w:rsid w:val="0095563A"/>
    <w:rsid w:val="00955AC5"/>
    <w:rsid w:val="00955B49"/>
    <w:rsid w:val="00956049"/>
    <w:rsid w:val="00956AA9"/>
    <w:rsid w:val="00956EA0"/>
    <w:rsid w:val="00957330"/>
    <w:rsid w:val="009601A0"/>
    <w:rsid w:val="0096026D"/>
    <w:rsid w:val="00960C00"/>
    <w:rsid w:val="00962C7C"/>
    <w:rsid w:val="00962CEE"/>
    <w:rsid w:val="00962FF0"/>
    <w:rsid w:val="0096305A"/>
    <w:rsid w:val="009637D2"/>
    <w:rsid w:val="0096382D"/>
    <w:rsid w:val="00963A7C"/>
    <w:rsid w:val="00963C68"/>
    <w:rsid w:val="00963FF4"/>
    <w:rsid w:val="00964324"/>
    <w:rsid w:val="00965836"/>
    <w:rsid w:val="00965BCC"/>
    <w:rsid w:val="00966350"/>
    <w:rsid w:val="00966600"/>
    <w:rsid w:val="00966641"/>
    <w:rsid w:val="009669A3"/>
    <w:rsid w:val="00966D92"/>
    <w:rsid w:val="00966F6D"/>
    <w:rsid w:val="00967437"/>
    <w:rsid w:val="009676C9"/>
    <w:rsid w:val="00970183"/>
    <w:rsid w:val="00970FB3"/>
    <w:rsid w:val="0097119D"/>
    <w:rsid w:val="009713B7"/>
    <w:rsid w:val="0097172C"/>
    <w:rsid w:val="00971822"/>
    <w:rsid w:val="00971D49"/>
    <w:rsid w:val="009722A1"/>
    <w:rsid w:val="00972904"/>
    <w:rsid w:val="00972C13"/>
    <w:rsid w:val="00972E05"/>
    <w:rsid w:val="0097530F"/>
    <w:rsid w:val="00975650"/>
    <w:rsid w:val="00975902"/>
    <w:rsid w:val="00975B43"/>
    <w:rsid w:val="0097630C"/>
    <w:rsid w:val="00976420"/>
    <w:rsid w:val="009765D7"/>
    <w:rsid w:val="009774D9"/>
    <w:rsid w:val="0097792A"/>
    <w:rsid w:val="009779CF"/>
    <w:rsid w:val="00980017"/>
    <w:rsid w:val="00980A3C"/>
    <w:rsid w:val="009811EF"/>
    <w:rsid w:val="009813C9"/>
    <w:rsid w:val="0098203B"/>
    <w:rsid w:val="009824B9"/>
    <w:rsid w:val="0098260B"/>
    <w:rsid w:val="009830E4"/>
    <w:rsid w:val="0098335D"/>
    <w:rsid w:val="0098355C"/>
    <w:rsid w:val="009835B2"/>
    <w:rsid w:val="00983B00"/>
    <w:rsid w:val="00983B59"/>
    <w:rsid w:val="009846C8"/>
    <w:rsid w:val="00984AA8"/>
    <w:rsid w:val="00985013"/>
    <w:rsid w:val="00985104"/>
    <w:rsid w:val="009853B2"/>
    <w:rsid w:val="00985918"/>
    <w:rsid w:val="009861DA"/>
    <w:rsid w:val="0098645D"/>
    <w:rsid w:val="009865EE"/>
    <w:rsid w:val="00986B1F"/>
    <w:rsid w:val="00986EA9"/>
    <w:rsid w:val="009872B3"/>
    <w:rsid w:val="00987994"/>
    <w:rsid w:val="0098799B"/>
    <w:rsid w:val="00987DBA"/>
    <w:rsid w:val="00987FD2"/>
    <w:rsid w:val="00990153"/>
    <w:rsid w:val="00990459"/>
    <w:rsid w:val="009916BE"/>
    <w:rsid w:val="00991961"/>
    <w:rsid w:val="00992A21"/>
    <w:rsid w:val="00993050"/>
    <w:rsid w:val="0099337B"/>
    <w:rsid w:val="00993997"/>
    <w:rsid w:val="0099420D"/>
    <w:rsid w:val="00994433"/>
    <w:rsid w:val="0099475F"/>
    <w:rsid w:val="00994843"/>
    <w:rsid w:val="009949E5"/>
    <w:rsid w:val="00994E3E"/>
    <w:rsid w:val="00994E44"/>
    <w:rsid w:val="0099520D"/>
    <w:rsid w:val="00996D8D"/>
    <w:rsid w:val="00997004"/>
    <w:rsid w:val="00997157"/>
    <w:rsid w:val="00997FBE"/>
    <w:rsid w:val="009A04DF"/>
    <w:rsid w:val="009A0679"/>
    <w:rsid w:val="009A0EB1"/>
    <w:rsid w:val="009A11F3"/>
    <w:rsid w:val="009A18B2"/>
    <w:rsid w:val="009A1A16"/>
    <w:rsid w:val="009A2234"/>
    <w:rsid w:val="009A2DC2"/>
    <w:rsid w:val="009A2EBB"/>
    <w:rsid w:val="009A30C9"/>
    <w:rsid w:val="009A395F"/>
    <w:rsid w:val="009A42F2"/>
    <w:rsid w:val="009A44EF"/>
    <w:rsid w:val="009A4559"/>
    <w:rsid w:val="009A479D"/>
    <w:rsid w:val="009A4A74"/>
    <w:rsid w:val="009A4CFA"/>
    <w:rsid w:val="009A5223"/>
    <w:rsid w:val="009A5343"/>
    <w:rsid w:val="009A57AA"/>
    <w:rsid w:val="009A5823"/>
    <w:rsid w:val="009A5C72"/>
    <w:rsid w:val="009A5C7A"/>
    <w:rsid w:val="009A5D25"/>
    <w:rsid w:val="009A665D"/>
    <w:rsid w:val="009A6E07"/>
    <w:rsid w:val="009A6E6D"/>
    <w:rsid w:val="009A747E"/>
    <w:rsid w:val="009A7CB9"/>
    <w:rsid w:val="009A7DFB"/>
    <w:rsid w:val="009B02CF"/>
    <w:rsid w:val="009B0363"/>
    <w:rsid w:val="009B08CF"/>
    <w:rsid w:val="009B1180"/>
    <w:rsid w:val="009B1C6E"/>
    <w:rsid w:val="009B21FD"/>
    <w:rsid w:val="009B2321"/>
    <w:rsid w:val="009B2B78"/>
    <w:rsid w:val="009B5295"/>
    <w:rsid w:val="009B5A66"/>
    <w:rsid w:val="009B6527"/>
    <w:rsid w:val="009B6773"/>
    <w:rsid w:val="009B6BA7"/>
    <w:rsid w:val="009B6C9C"/>
    <w:rsid w:val="009B6D18"/>
    <w:rsid w:val="009B764A"/>
    <w:rsid w:val="009B7D05"/>
    <w:rsid w:val="009B7E02"/>
    <w:rsid w:val="009C143B"/>
    <w:rsid w:val="009C195A"/>
    <w:rsid w:val="009C199D"/>
    <w:rsid w:val="009C19BE"/>
    <w:rsid w:val="009C1C08"/>
    <w:rsid w:val="009C1D69"/>
    <w:rsid w:val="009C2095"/>
    <w:rsid w:val="009C23F3"/>
    <w:rsid w:val="009C2E5F"/>
    <w:rsid w:val="009C2EE8"/>
    <w:rsid w:val="009C33D6"/>
    <w:rsid w:val="009C363F"/>
    <w:rsid w:val="009C3B3E"/>
    <w:rsid w:val="009C4309"/>
    <w:rsid w:val="009C4986"/>
    <w:rsid w:val="009C49E9"/>
    <w:rsid w:val="009C4BC4"/>
    <w:rsid w:val="009C4CDD"/>
    <w:rsid w:val="009C4CFC"/>
    <w:rsid w:val="009C4D97"/>
    <w:rsid w:val="009C52E1"/>
    <w:rsid w:val="009C5B02"/>
    <w:rsid w:val="009C6524"/>
    <w:rsid w:val="009C6A98"/>
    <w:rsid w:val="009C6AD3"/>
    <w:rsid w:val="009C7381"/>
    <w:rsid w:val="009C7AB2"/>
    <w:rsid w:val="009D025D"/>
    <w:rsid w:val="009D0A52"/>
    <w:rsid w:val="009D0C63"/>
    <w:rsid w:val="009D11F0"/>
    <w:rsid w:val="009D1D6F"/>
    <w:rsid w:val="009D24FC"/>
    <w:rsid w:val="009D26E6"/>
    <w:rsid w:val="009D2B74"/>
    <w:rsid w:val="009D2BC1"/>
    <w:rsid w:val="009D2FED"/>
    <w:rsid w:val="009D3068"/>
    <w:rsid w:val="009D34E1"/>
    <w:rsid w:val="009D3643"/>
    <w:rsid w:val="009D38FF"/>
    <w:rsid w:val="009D3B44"/>
    <w:rsid w:val="009D3F8B"/>
    <w:rsid w:val="009D423F"/>
    <w:rsid w:val="009D4559"/>
    <w:rsid w:val="009D4628"/>
    <w:rsid w:val="009D4F0F"/>
    <w:rsid w:val="009D5ABD"/>
    <w:rsid w:val="009D632A"/>
    <w:rsid w:val="009D64C0"/>
    <w:rsid w:val="009D6E20"/>
    <w:rsid w:val="009D7FC8"/>
    <w:rsid w:val="009E0246"/>
    <w:rsid w:val="009E1591"/>
    <w:rsid w:val="009E1910"/>
    <w:rsid w:val="009E1BC9"/>
    <w:rsid w:val="009E1DAD"/>
    <w:rsid w:val="009E20DA"/>
    <w:rsid w:val="009E215A"/>
    <w:rsid w:val="009E243F"/>
    <w:rsid w:val="009E26D0"/>
    <w:rsid w:val="009E27AA"/>
    <w:rsid w:val="009E3A8D"/>
    <w:rsid w:val="009E3B1D"/>
    <w:rsid w:val="009E3CE5"/>
    <w:rsid w:val="009E4830"/>
    <w:rsid w:val="009E4BE4"/>
    <w:rsid w:val="009E5306"/>
    <w:rsid w:val="009E56C4"/>
    <w:rsid w:val="009E599A"/>
    <w:rsid w:val="009E61A2"/>
    <w:rsid w:val="009E6495"/>
    <w:rsid w:val="009E6ADC"/>
    <w:rsid w:val="009E6C98"/>
    <w:rsid w:val="009E6E28"/>
    <w:rsid w:val="009E78F3"/>
    <w:rsid w:val="009F0407"/>
    <w:rsid w:val="009F1375"/>
    <w:rsid w:val="009F1651"/>
    <w:rsid w:val="009F17B2"/>
    <w:rsid w:val="009F1F55"/>
    <w:rsid w:val="009F25E2"/>
    <w:rsid w:val="009F2907"/>
    <w:rsid w:val="009F2F12"/>
    <w:rsid w:val="009F3233"/>
    <w:rsid w:val="009F38B8"/>
    <w:rsid w:val="009F3FB2"/>
    <w:rsid w:val="009F486C"/>
    <w:rsid w:val="009F50C5"/>
    <w:rsid w:val="009F5154"/>
    <w:rsid w:val="009F5232"/>
    <w:rsid w:val="009F5573"/>
    <w:rsid w:val="009F57B6"/>
    <w:rsid w:val="009F5D1D"/>
    <w:rsid w:val="009F648F"/>
    <w:rsid w:val="009F64E4"/>
    <w:rsid w:val="009F6AF8"/>
    <w:rsid w:val="009F6BF3"/>
    <w:rsid w:val="009F6D97"/>
    <w:rsid w:val="009F7245"/>
    <w:rsid w:val="009F76DE"/>
    <w:rsid w:val="009F78D0"/>
    <w:rsid w:val="00A00117"/>
    <w:rsid w:val="00A004AC"/>
    <w:rsid w:val="00A00CCC"/>
    <w:rsid w:val="00A017DA"/>
    <w:rsid w:val="00A0193B"/>
    <w:rsid w:val="00A026F0"/>
    <w:rsid w:val="00A0273D"/>
    <w:rsid w:val="00A027A8"/>
    <w:rsid w:val="00A03808"/>
    <w:rsid w:val="00A0380E"/>
    <w:rsid w:val="00A039BD"/>
    <w:rsid w:val="00A039C3"/>
    <w:rsid w:val="00A03AC9"/>
    <w:rsid w:val="00A03ADB"/>
    <w:rsid w:val="00A042F2"/>
    <w:rsid w:val="00A046CC"/>
    <w:rsid w:val="00A04C6B"/>
    <w:rsid w:val="00A0511B"/>
    <w:rsid w:val="00A05252"/>
    <w:rsid w:val="00A057F9"/>
    <w:rsid w:val="00A06870"/>
    <w:rsid w:val="00A069EF"/>
    <w:rsid w:val="00A06B06"/>
    <w:rsid w:val="00A06CE8"/>
    <w:rsid w:val="00A07001"/>
    <w:rsid w:val="00A070B6"/>
    <w:rsid w:val="00A07438"/>
    <w:rsid w:val="00A07C01"/>
    <w:rsid w:val="00A07C37"/>
    <w:rsid w:val="00A07E21"/>
    <w:rsid w:val="00A108D1"/>
    <w:rsid w:val="00A11686"/>
    <w:rsid w:val="00A12299"/>
    <w:rsid w:val="00A125B2"/>
    <w:rsid w:val="00A126AA"/>
    <w:rsid w:val="00A126E1"/>
    <w:rsid w:val="00A12932"/>
    <w:rsid w:val="00A1322F"/>
    <w:rsid w:val="00A13527"/>
    <w:rsid w:val="00A135C5"/>
    <w:rsid w:val="00A1396E"/>
    <w:rsid w:val="00A13EDB"/>
    <w:rsid w:val="00A148D8"/>
    <w:rsid w:val="00A14E16"/>
    <w:rsid w:val="00A14E8A"/>
    <w:rsid w:val="00A15530"/>
    <w:rsid w:val="00A15DA2"/>
    <w:rsid w:val="00A162E2"/>
    <w:rsid w:val="00A167B5"/>
    <w:rsid w:val="00A167EA"/>
    <w:rsid w:val="00A16C53"/>
    <w:rsid w:val="00A16EEA"/>
    <w:rsid w:val="00A170F4"/>
    <w:rsid w:val="00A173AE"/>
    <w:rsid w:val="00A177BD"/>
    <w:rsid w:val="00A17DDB"/>
    <w:rsid w:val="00A20500"/>
    <w:rsid w:val="00A20526"/>
    <w:rsid w:val="00A205A3"/>
    <w:rsid w:val="00A20A4C"/>
    <w:rsid w:val="00A20E6D"/>
    <w:rsid w:val="00A21134"/>
    <w:rsid w:val="00A218C3"/>
    <w:rsid w:val="00A21AA9"/>
    <w:rsid w:val="00A21FDE"/>
    <w:rsid w:val="00A22625"/>
    <w:rsid w:val="00A22657"/>
    <w:rsid w:val="00A22C98"/>
    <w:rsid w:val="00A22F52"/>
    <w:rsid w:val="00A22FB5"/>
    <w:rsid w:val="00A2316D"/>
    <w:rsid w:val="00A2346D"/>
    <w:rsid w:val="00A234B0"/>
    <w:rsid w:val="00A2350E"/>
    <w:rsid w:val="00A236EC"/>
    <w:rsid w:val="00A240C7"/>
    <w:rsid w:val="00A246B6"/>
    <w:rsid w:val="00A24F19"/>
    <w:rsid w:val="00A25018"/>
    <w:rsid w:val="00A2507D"/>
    <w:rsid w:val="00A251E9"/>
    <w:rsid w:val="00A2523E"/>
    <w:rsid w:val="00A254F4"/>
    <w:rsid w:val="00A25557"/>
    <w:rsid w:val="00A2578A"/>
    <w:rsid w:val="00A25B25"/>
    <w:rsid w:val="00A25C69"/>
    <w:rsid w:val="00A25D59"/>
    <w:rsid w:val="00A2617F"/>
    <w:rsid w:val="00A26A3E"/>
    <w:rsid w:val="00A26E72"/>
    <w:rsid w:val="00A273AC"/>
    <w:rsid w:val="00A27A11"/>
    <w:rsid w:val="00A30B00"/>
    <w:rsid w:val="00A30EB6"/>
    <w:rsid w:val="00A320FD"/>
    <w:rsid w:val="00A32236"/>
    <w:rsid w:val="00A3232B"/>
    <w:rsid w:val="00A3250B"/>
    <w:rsid w:val="00A32A9F"/>
    <w:rsid w:val="00A32C20"/>
    <w:rsid w:val="00A32D23"/>
    <w:rsid w:val="00A33049"/>
    <w:rsid w:val="00A335BD"/>
    <w:rsid w:val="00A3372C"/>
    <w:rsid w:val="00A33BBA"/>
    <w:rsid w:val="00A33DFF"/>
    <w:rsid w:val="00A33E26"/>
    <w:rsid w:val="00A33EDC"/>
    <w:rsid w:val="00A33F0B"/>
    <w:rsid w:val="00A341F0"/>
    <w:rsid w:val="00A345B8"/>
    <w:rsid w:val="00A34B12"/>
    <w:rsid w:val="00A34B5E"/>
    <w:rsid w:val="00A35180"/>
    <w:rsid w:val="00A353A3"/>
    <w:rsid w:val="00A35C0B"/>
    <w:rsid w:val="00A35E5F"/>
    <w:rsid w:val="00A36352"/>
    <w:rsid w:val="00A36988"/>
    <w:rsid w:val="00A37199"/>
    <w:rsid w:val="00A401B6"/>
    <w:rsid w:val="00A40300"/>
    <w:rsid w:val="00A405DA"/>
    <w:rsid w:val="00A405F0"/>
    <w:rsid w:val="00A40CC5"/>
    <w:rsid w:val="00A41604"/>
    <w:rsid w:val="00A416E0"/>
    <w:rsid w:val="00A419D8"/>
    <w:rsid w:val="00A41B14"/>
    <w:rsid w:val="00A424A2"/>
    <w:rsid w:val="00A43F1B"/>
    <w:rsid w:val="00A44CB0"/>
    <w:rsid w:val="00A44E85"/>
    <w:rsid w:val="00A44FBE"/>
    <w:rsid w:val="00A452EF"/>
    <w:rsid w:val="00A465D8"/>
    <w:rsid w:val="00A4676B"/>
    <w:rsid w:val="00A46B6A"/>
    <w:rsid w:val="00A477CD"/>
    <w:rsid w:val="00A477DB"/>
    <w:rsid w:val="00A47A28"/>
    <w:rsid w:val="00A47B46"/>
    <w:rsid w:val="00A47DD7"/>
    <w:rsid w:val="00A47EFB"/>
    <w:rsid w:val="00A50484"/>
    <w:rsid w:val="00A507E2"/>
    <w:rsid w:val="00A50BE7"/>
    <w:rsid w:val="00A50FB9"/>
    <w:rsid w:val="00A51031"/>
    <w:rsid w:val="00A5110C"/>
    <w:rsid w:val="00A519A4"/>
    <w:rsid w:val="00A52087"/>
    <w:rsid w:val="00A52B03"/>
    <w:rsid w:val="00A531F5"/>
    <w:rsid w:val="00A53AEE"/>
    <w:rsid w:val="00A53F32"/>
    <w:rsid w:val="00A5435D"/>
    <w:rsid w:val="00A543A3"/>
    <w:rsid w:val="00A54536"/>
    <w:rsid w:val="00A5473B"/>
    <w:rsid w:val="00A54893"/>
    <w:rsid w:val="00A55E62"/>
    <w:rsid w:val="00A55EB8"/>
    <w:rsid w:val="00A562AE"/>
    <w:rsid w:val="00A5652A"/>
    <w:rsid w:val="00A567F1"/>
    <w:rsid w:val="00A568AF"/>
    <w:rsid w:val="00A571C7"/>
    <w:rsid w:val="00A57B11"/>
    <w:rsid w:val="00A57BA1"/>
    <w:rsid w:val="00A57D40"/>
    <w:rsid w:val="00A57FB1"/>
    <w:rsid w:val="00A60002"/>
    <w:rsid w:val="00A60356"/>
    <w:rsid w:val="00A607F4"/>
    <w:rsid w:val="00A60BAF"/>
    <w:rsid w:val="00A60DEB"/>
    <w:rsid w:val="00A61299"/>
    <w:rsid w:val="00A61C82"/>
    <w:rsid w:val="00A62832"/>
    <w:rsid w:val="00A63511"/>
    <w:rsid w:val="00A6358C"/>
    <w:rsid w:val="00A6379A"/>
    <w:rsid w:val="00A63E0D"/>
    <w:rsid w:val="00A63F75"/>
    <w:rsid w:val="00A6417B"/>
    <w:rsid w:val="00A643D5"/>
    <w:rsid w:val="00A64F49"/>
    <w:rsid w:val="00A65CAB"/>
    <w:rsid w:val="00A65DB4"/>
    <w:rsid w:val="00A66794"/>
    <w:rsid w:val="00A6679D"/>
    <w:rsid w:val="00A66F43"/>
    <w:rsid w:val="00A66F7D"/>
    <w:rsid w:val="00A670C7"/>
    <w:rsid w:val="00A67372"/>
    <w:rsid w:val="00A673CB"/>
    <w:rsid w:val="00A67634"/>
    <w:rsid w:val="00A67942"/>
    <w:rsid w:val="00A67CB0"/>
    <w:rsid w:val="00A70EB1"/>
    <w:rsid w:val="00A71273"/>
    <w:rsid w:val="00A714DD"/>
    <w:rsid w:val="00A7156F"/>
    <w:rsid w:val="00A71988"/>
    <w:rsid w:val="00A719F1"/>
    <w:rsid w:val="00A71AC1"/>
    <w:rsid w:val="00A71BD8"/>
    <w:rsid w:val="00A71FCD"/>
    <w:rsid w:val="00A721F7"/>
    <w:rsid w:val="00A722BB"/>
    <w:rsid w:val="00A722DF"/>
    <w:rsid w:val="00A73267"/>
    <w:rsid w:val="00A740B1"/>
    <w:rsid w:val="00A7419A"/>
    <w:rsid w:val="00A748E0"/>
    <w:rsid w:val="00A74E67"/>
    <w:rsid w:val="00A74F6F"/>
    <w:rsid w:val="00A755C4"/>
    <w:rsid w:val="00A7593F"/>
    <w:rsid w:val="00A75AF7"/>
    <w:rsid w:val="00A7680D"/>
    <w:rsid w:val="00A7697E"/>
    <w:rsid w:val="00A76C6B"/>
    <w:rsid w:val="00A7714A"/>
    <w:rsid w:val="00A7765D"/>
    <w:rsid w:val="00A7791E"/>
    <w:rsid w:val="00A77EF6"/>
    <w:rsid w:val="00A808F0"/>
    <w:rsid w:val="00A80DD4"/>
    <w:rsid w:val="00A81150"/>
    <w:rsid w:val="00A81380"/>
    <w:rsid w:val="00A815DE"/>
    <w:rsid w:val="00A81DDD"/>
    <w:rsid w:val="00A81EDF"/>
    <w:rsid w:val="00A8212B"/>
    <w:rsid w:val="00A8225E"/>
    <w:rsid w:val="00A827E7"/>
    <w:rsid w:val="00A82926"/>
    <w:rsid w:val="00A829D5"/>
    <w:rsid w:val="00A82A6B"/>
    <w:rsid w:val="00A82A98"/>
    <w:rsid w:val="00A82B52"/>
    <w:rsid w:val="00A82D16"/>
    <w:rsid w:val="00A830D8"/>
    <w:rsid w:val="00A835F7"/>
    <w:rsid w:val="00A8451D"/>
    <w:rsid w:val="00A8499E"/>
    <w:rsid w:val="00A84DA8"/>
    <w:rsid w:val="00A856ED"/>
    <w:rsid w:val="00A85772"/>
    <w:rsid w:val="00A8585A"/>
    <w:rsid w:val="00A85E94"/>
    <w:rsid w:val="00A86C63"/>
    <w:rsid w:val="00A8714D"/>
    <w:rsid w:val="00A87771"/>
    <w:rsid w:val="00A90052"/>
    <w:rsid w:val="00A90E18"/>
    <w:rsid w:val="00A91996"/>
    <w:rsid w:val="00A922F0"/>
    <w:rsid w:val="00A9297A"/>
    <w:rsid w:val="00A93ABC"/>
    <w:rsid w:val="00A9453B"/>
    <w:rsid w:val="00A94B70"/>
    <w:rsid w:val="00A94E41"/>
    <w:rsid w:val="00A94F05"/>
    <w:rsid w:val="00A954A2"/>
    <w:rsid w:val="00A95861"/>
    <w:rsid w:val="00A960C6"/>
    <w:rsid w:val="00A962E1"/>
    <w:rsid w:val="00A969F5"/>
    <w:rsid w:val="00A96E07"/>
    <w:rsid w:val="00A974E4"/>
    <w:rsid w:val="00AA00AE"/>
    <w:rsid w:val="00AA0335"/>
    <w:rsid w:val="00AA0ACE"/>
    <w:rsid w:val="00AA17A0"/>
    <w:rsid w:val="00AA22FD"/>
    <w:rsid w:val="00AA2A98"/>
    <w:rsid w:val="00AA39B4"/>
    <w:rsid w:val="00AA39D3"/>
    <w:rsid w:val="00AA3B69"/>
    <w:rsid w:val="00AA447B"/>
    <w:rsid w:val="00AA50AF"/>
    <w:rsid w:val="00AA5297"/>
    <w:rsid w:val="00AA5C21"/>
    <w:rsid w:val="00AA6137"/>
    <w:rsid w:val="00AA6603"/>
    <w:rsid w:val="00AA6BCE"/>
    <w:rsid w:val="00AA6DBA"/>
    <w:rsid w:val="00AA6E1A"/>
    <w:rsid w:val="00AA6ED5"/>
    <w:rsid w:val="00AA716C"/>
    <w:rsid w:val="00AA7784"/>
    <w:rsid w:val="00AA797F"/>
    <w:rsid w:val="00AA7A23"/>
    <w:rsid w:val="00AA7F1A"/>
    <w:rsid w:val="00AB077A"/>
    <w:rsid w:val="00AB0D46"/>
    <w:rsid w:val="00AB101F"/>
    <w:rsid w:val="00AB10F1"/>
    <w:rsid w:val="00AB118B"/>
    <w:rsid w:val="00AB1520"/>
    <w:rsid w:val="00AB19D2"/>
    <w:rsid w:val="00AB1BA5"/>
    <w:rsid w:val="00AB21F3"/>
    <w:rsid w:val="00AB2714"/>
    <w:rsid w:val="00AB2A2A"/>
    <w:rsid w:val="00AB3DEF"/>
    <w:rsid w:val="00AB442F"/>
    <w:rsid w:val="00AB4489"/>
    <w:rsid w:val="00AB460B"/>
    <w:rsid w:val="00AB47F3"/>
    <w:rsid w:val="00AB49BB"/>
    <w:rsid w:val="00AB4C34"/>
    <w:rsid w:val="00AB50B3"/>
    <w:rsid w:val="00AB53C3"/>
    <w:rsid w:val="00AB54C2"/>
    <w:rsid w:val="00AB5B73"/>
    <w:rsid w:val="00AB60A2"/>
    <w:rsid w:val="00AB70EA"/>
    <w:rsid w:val="00AB7462"/>
    <w:rsid w:val="00AB7662"/>
    <w:rsid w:val="00AB7922"/>
    <w:rsid w:val="00AC0447"/>
    <w:rsid w:val="00AC0485"/>
    <w:rsid w:val="00AC0B04"/>
    <w:rsid w:val="00AC0D18"/>
    <w:rsid w:val="00AC1CD3"/>
    <w:rsid w:val="00AC1E25"/>
    <w:rsid w:val="00AC1E7D"/>
    <w:rsid w:val="00AC2892"/>
    <w:rsid w:val="00AC3754"/>
    <w:rsid w:val="00AC379B"/>
    <w:rsid w:val="00AC4073"/>
    <w:rsid w:val="00AC41F4"/>
    <w:rsid w:val="00AC4352"/>
    <w:rsid w:val="00AC43F0"/>
    <w:rsid w:val="00AC4699"/>
    <w:rsid w:val="00AC46FD"/>
    <w:rsid w:val="00AC4A83"/>
    <w:rsid w:val="00AC4CBB"/>
    <w:rsid w:val="00AC500A"/>
    <w:rsid w:val="00AC5061"/>
    <w:rsid w:val="00AC5496"/>
    <w:rsid w:val="00AC5885"/>
    <w:rsid w:val="00AC5AF0"/>
    <w:rsid w:val="00AC6FF1"/>
    <w:rsid w:val="00AC72B4"/>
    <w:rsid w:val="00AC7314"/>
    <w:rsid w:val="00AC777B"/>
    <w:rsid w:val="00AC7A13"/>
    <w:rsid w:val="00AC7F98"/>
    <w:rsid w:val="00AD0822"/>
    <w:rsid w:val="00AD0C9B"/>
    <w:rsid w:val="00AD0E6D"/>
    <w:rsid w:val="00AD1258"/>
    <w:rsid w:val="00AD1F65"/>
    <w:rsid w:val="00AD2400"/>
    <w:rsid w:val="00AD252E"/>
    <w:rsid w:val="00AD3A91"/>
    <w:rsid w:val="00AD3D6D"/>
    <w:rsid w:val="00AD42CD"/>
    <w:rsid w:val="00AD483C"/>
    <w:rsid w:val="00AD5554"/>
    <w:rsid w:val="00AD5561"/>
    <w:rsid w:val="00AD5DB1"/>
    <w:rsid w:val="00AD5F04"/>
    <w:rsid w:val="00AD6044"/>
    <w:rsid w:val="00AD65F1"/>
    <w:rsid w:val="00AD66EC"/>
    <w:rsid w:val="00AD68F5"/>
    <w:rsid w:val="00AD6B86"/>
    <w:rsid w:val="00AD6C58"/>
    <w:rsid w:val="00AD6E52"/>
    <w:rsid w:val="00AD7210"/>
    <w:rsid w:val="00AD7297"/>
    <w:rsid w:val="00AD73D7"/>
    <w:rsid w:val="00AD74A3"/>
    <w:rsid w:val="00AD7A09"/>
    <w:rsid w:val="00AD7F7A"/>
    <w:rsid w:val="00AE013B"/>
    <w:rsid w:val="00AE072C"/>
    <w:rsid w:val="00AE0E02"/>
    <w:rsid w:val="00AE0E5F"/>
    <w:rsid w:val="00AE171E"/>
    <w:rsid w:val="00AE23E7"/>
    <w:rsid w:val="00AE2A0E"/>
    <w:rsid w:val="00AE2B68"/>
    <w:rsid w:val="00AE381A"/>
    <w:rsid w:val="00AE3B14"/>
    <w:rsid w:val="00AE42CB"/>
    <w:rsid w:val="00AE45F6"/>
    <w:rsid w:val="00AE462E"/>
    <w:rsid w:val="00AE4D7C"/>
    <w:rsid w:val="00AE5876"/>
    <w:rsid w:val="00AE5995"/>
    <w:rsid w:val="00AE5F45"/>
    <w:rsid w:val="00AE7485"/>
    <w:rsid w:val="00AE7B94"/>
    <w:rsid w:val="00AF0851"/>
    <w:rsid w:val="00AF0D76"/>
    <w:rsid w:val="00AF1852"/>
    <w:rsid w:val="00AF20A1"/>
    <w:rsid w:val="00AF2AB2"/>
    <w:rsid w:val="00AF2D0A"/>
    <w:rsid w:val="00AF3391"/>
    <w:rsid w:val="00AF352B"/>
    <w:rsid w:val="00AF37F0"/>
    <w:rsid w:val="00AF4098"/>
    <w:rsid w:val="00AF4665"/>
    <w:rsid w:val="00AF4DDD"/>
    <w:rsid w:val="00AF4E42"/>
    <w:rsid w:val="00AF5374"/>
    <w:rsid w:val="00AF5D78"/>
    <w:rsid w:val="00AF5E7B"/>
    <w:rsid w:val="00AF6031"/>
    <w:rsid w:val="00AF63F6"/>
    <w:rsid w:val="00AF652A"/>
    <w:rsid w:val="00AF68A9"/>
    <w:rsid w:val="00AF6C8E"/>
    <w:rsid w:val="00AF6DB7"/>
    <w:rsid w:val="00AF7118"/>
    <w:rsid w:val="00AF75C7"/>
    <w:rsid w:val="00AF7CCF"/>
    <w:rsid w:val="00AF7F34"/>
    <w:rsid w:val="00B0018B"/>
    <w:rsid w:val="00B0106A"/>
    <w:rsid w:val="00B013DE"/>
    <w:rsid w:val="00B0157D"/>
    <w:rsid w:val="00B01656"/>
    <w:rsid w:val="00B01B90"/>
    <w:rsid w:val="00B027E1"/>
    <w:rsid w:val="00B02CA4"/>
    <w:rsid w:val="00B02CF0"/>
    <w:rsid w:val="00B02E9F"/>
    <w:rsid w:val="00B03039"/>
    <w:rsid w:val="00B031C7"/>
    <w:rsid w:val="00B034AE"/>
    <w:rsid w:val="00B03677"/>
    <w:rsid w:val="00B0405E"/>
    <w:rsid w:val="00B042D5"/>
    <w:rsid w:val="00B04EFB"/>
    <w:rsid w:val="00B0540C"/>
    <w:rsid w:val="00B05485"/>
    <w:rsid w:val="00B0714E"/>
    <w:rsid w:val="00B07384"/>
    <w:rsid w:val="00B07472"/>
    <w:rsid w:val="00B07871"/>
    <w:rsid w:val="00B07B52"/>
    <w:rsid w:val="00B102AF"/>
    <w:rsid w:val="00B10C11"/>
    <w:rsid w:val="00B10D2D"/>
    <w:rsid w:val="00B11358"/>
    <w:rsid w:val="00B11E1C"/>
    <w:rsid w:val="00B12C45"/>
    <w:rsid w:val="00B12F21"/>
    <w:rsid w:val="00B13575"/>
    <w:rsid w:val="00B13836"/>
    <w:rsid w:val="00B13F9C"/>
    <w:rsid w:val="00B1475C"/>
    <w:rsid w:val="00B149F3"/>
    <w:rsid w:val="00B14A6C"/>
    <w:rsid w:val="00B159D5"/>
    <w:rsid w:val="00B15D67"/>
    <w:rsid w:val="00B161AF"/>
    <w:rsid w:val="00B16D4F"/>
    <w:rsid w:val="00B16DC5"/>
    <w:rsid w:val="00B16F01"/>
    <w:rsid w:val="00B17060"/>
    <w:rsid w:val="00B17352"/>
    <w:rsid w:val="00B200D8"/>
    <w:rsid w:val="00B201B5"/>
    <w:rsid w:val="00B20805"/>
    <w:rsid w:val="00B209E6"/>
    <w:rsid w:val="00B20C10"/>
    <w:rsid w:val="00B20EA8"/>
    <w:rsid w:val="00B21992"/>
    <w:rsid w:val="00B21D34"/>
    <w:rsid w:val="00B222FB"/>
    <w:rsid w:val="00B2269B"/>
    <w:rsid w:val="00B227F0"/>
    <w:rsid w:val="00B22C7F"/>
    <w:rsid w:val="00B23018"/>
    <w:rsid w:val="00B230D8"/>
    <w:rsid w:val="00B234D3"/>
    <w:rsid w:val="00B23B16"/>
    <w:rsid w:val="00B23B73"/>
    <w:rsid w:val="00B23DA0"/>
    <w:rsid w:val="00B240D3"/>
    <w:rsid w:val="00B24388"/>
    <w:rsid w:val="00B2461A"/>
    <w:rsid w:val="00B24661"/>
    <w:rsid w:val="00B24F4F"/>
    <w:rsid w:val="00B25441"/>
    <w:rsid w:val="00B2571E"/>
    <w:rsid w:val="00B25864"/>
    <w:rsid w:val="00B25A36"/>
    <w:rsid w:val="00B25C59"/>
    <w:rsid w:val="00B26FF5"/>
    <w:rsid w:val="00B274A2"/>
    <w:rsid w:val="00B27948"/>
    <w:rsid w:val="00B27C3F"/>
    <w:rsid w:val="00B30A66"/>
    <w:rsid w:val="00B30D07"/>
    <w:rsid w:val="00B30FF1"/>
    <w:rsid w:val="00B31221"/>
    <w:rsid w:val="00B31386"/>
    <w:rsid w:val="00B31440"/>
    <w:rsid w:val="00B31ECA"/>
    <w:rsid w:val="00B324C4"/>
    <w:rsid w:val="00B3365C"/>
    <w:rsid w:val="00B33A40"/>
    <w:rsid w:val="00B33E86"/>
    <w:rsid w:val="00B34091"/>
    <w:rsid w:val="00B341E0"/>
    <w:rsid w:val="00B342D8"/>
    <w:rsid w:val="00B34725"/>
    <w:rsid w:val="00B350BE"/>
    <w:rsid w:val="00B351F9"/>
    <w:rsid w:val="00B3533B"/>
    <w:rsid w:val="00B36067"/>
    <w:rsid w:val="00B3676E"/>
    <w:rsid w:val="00B36906"/>
    <w:rsid w:val="00B36971"/>
    <w:rsid w:val="00B36C57"/>
    <w:rsid w:val="00B37448"/>
    <w:rsid w:val="00B374F8"/>
    <w:rsid w:val="00B40789"/>
    <w:rsid w:val="00B40BC7"/>
    <w:rsid w:val="00B41457"/>
    <w:rsid w:val="00B4168E"/>
    <w:rsid w:val="00B41E19"/>
    <w:rsid w:val="00B42DDE"/>
    <w:rsid w:val="00B42FD2"/>
    <w:rsid w:val="00B43697"/>
    <w:rsid w:val="00B43BC7"/>
    <w:rsid w:val="00B43DE8"/>
    <w:rsid w:val="00B454D8"/>
    <w:rsid w:val="00B45505"/>
    <w:rsid w:val="00B45511"/>
    <w:rsid w:val="00B45698"/>
    <w:rsid w:val="00B456AC"/>
    <w:rsid w:val="00B467C7"/>
    <w:rsid w:val="00B46C2F"/>
    <w:rsid w:val="00B46D3A"/>
    <w:rsid w:val="00B47304"/>
    <w:rsid w:val="00B47427"/>
    <w:rsid w:val="00B4785A"/>
    <w:rsid w:val="00B47B2E"/>
    <w:rsid w:val="00B47BF9"/>
    <w:rsid w:val="00B502A8"/>
    <w:rsid w:val="00B50D24"/>
    <w:rsid w:val="00B52687"/>
    <w:rsid w:val="00B527AC"/>
    <w:rsid w:val="00B52A80"/>
    <w:rsid w:val="00B52CFD"/>
    <w:rsid w:val="00B52EC6"/>
    <w:rsid w:val="00B53467"/>
    <w:rsid w:val="00B534DB"/>
    <w:rsid w:val="00B536C2"/>
    <w:rsid w:val="00B54266"/>
    <w:rsid w:val="00B54434"/>
    <w:rsid w:val="00B5453E"/>
    <w:rsid w:val="00B54F5C"/>
    <w:rsid w:val="00B5508A"/>
    <w:rsid w:val="00B556D3"/>
    <w:rsid w:val="00B5607A"/>
    <w:rsid w:val="00B560E8"/>
    <w:rsid w:val="00B562FF"/>
    <w:rsid w:val="00B568C5"/>
    <w:rsid w:val="00B56DD9"/>
    <w:rsid w:val="00B5780F"/>
    <w:rsid w:val="00B57839"/>
    <w:rsid w:val="00B57A13"/>
    <w:rsid w:val="00B604B5"/>
    <w:rsid w:val="00B60784"/>
    <w:rsid w:val="00B608B5"/>
    <w:rsid w:val="00B612D1"/>
    <w:rsid w:val="00B61DE6"/>
    <w:rsid w:val="00B623DB"/>
    <w:rsid w:val="00B624D3"/>
    <w:rsid w:val="00B63B6F"/>
    <w:rsid w:val="00B641B7"/>
    <w:rsid w:val="00B6485C"/>
    <w:rsid w:val="00B6577F"/>
    <w:rsid w:val="00B65FC3"/>
    <w:rsid w:val="00B66CD7"/>
    <w:rsid w:val="00B6739B"/>
    <w:rsid w:val="00B675D2"/>
    <w:rsid w:val="00B6783A"/>
    <w:rsid w:val="00B678E1"/>
    <w:rsid w:val="00B70855"/>
    <w:rsid w:val="00B70D66"/>
    <w:rsid w:val="00B7101E"/>
    <w:rsid w:val="00B7115D"/>
    <w:rsid w:val="00B715B4"/>
    <w:rsid w:val="00B71C46"/>
    <w:rsid w:val="00B7275E"/>
    <w:rsid w:val="00B72AA8"/>
    <w:rsid w:val="00B72E70"/>
    <w:rsid w:val="00B72EBC"/>
    <w:rsid w:val="00B72F12"/>
    <w:rsid w:val="00B73B86"/>
    <w:rsid w:val="00B73D68"/>
    <w:rsid w:val="00B73DA8"/>
    <w:rsid w:val="00B73F1D"/>
    <w:rsid w:val="00B7471A"/>
    <w:rsid w:val="00B749A6"/>
    <w:rsid w:val="00B753CF"/>
    <w:rsid w:val="00B756E7"/>
    <w:rsid w:val="00B75B6A"/>
    <w:rsid w:val="00B7632D"/>
    <w:rsid w:val="00B76BBD"/>
    <w:rsid w:val="00B76D83"/>
    <w:rsid w:val="00B7700E"/>
    <w:rsid w:val="00B77B88"/>
    <w:rsid w:val="00B77C8A"/>
    <w:rsid w:val="00B8032D"/>
    <w:rsid w:val="00B80C53"/>
    <w:rsid w:val="00B81A3B"/>
    <w:rsid w:val="00B81B08"/>
    <w:rsid w:val="00B836E6"/>
    <w:rsid w:val="00B83882"/>
    <w:rsid w:val="00B839D7"/>
    <w:rsid w:val="00B84464"/>
    <w:rsid w:val="00B844A5"/>
    <w:rsid w:val="00B846B1"/>
    <w:rsid w:val="00B8489B"/>
    <w:rsid w:val="00B84E64"/>
    <w:rsid w:val="00B84E79"/>
    <w:rsid w:val="00B850A1"/>
    <w:rsid w:val="00B8547D"/>
    <w:rsid w:val="00B855BE"/>
    <w:rsid w:val="00B858CB"/>
    <w:rsid w:val="00B85DF1"/>
    <w:rsid w:val="00B86633"/>
    <w:rsid w:val="00B8680B"/>
    <w:rsid w:val="00B8690A"/>
    <w:rsid w:val="00B86C1A"/>
    <w:rsid w:val="00B86F7C"/>
    <w:rsid w:val="00B903E7"/>
    <w:rsid w:val="00B91035"/>
    <w:rsid w:val="00B911B6"/>
    <w:rsid w:val="00B91C54"/>
    <w:rsid w:val="00B92208"/>
    <w:rsid w:val="00B93295"/>
    <w:rsid w:val="00B9390C"/>
    <w:rsid w:val="00B9410B"/>
    <w:rsid w:val="00B94496"/>
    <w:rsid w:val="00B94ABE"/>
    <w:rsid w:val="00B95D4C"/>
    <w:rsid w:val="00B95E75"/>
    <w:rsid w:val="00B96074"/>
    <w:rsid w:val="00B9659B"/>
    <w:rsid w:val="00B9674E"/>
    <w:rsid w:val="00B96932"/>
    <w:rsid w:val="00B96959"/>
    <w:rsid w:val="00B96BF3"/>
    <w:rsid w:val="00B96FF9"/>
    <w:rsid w:val="00B975F0"/>
    <w:rsid w:val="00B97D78"/>
    <w:rsid w:val="00BA04EE"/>
    <w:rsid w:val="00BA0542"/>
    <w:rsid w:val="00BA065E"/>
    <w:rsid w:val="00BA0B19"/>
    <w:rsid w:val="00BA11BA"/>
    <w:rsid w:val="00BA1C27"/>
    <w:rsid w:val="00BA2677"/>
    <w:rsid w:val="00BA2683"/>
    <w:rsid w:val="00BA2761"/>
    <w:rsid w:val="00BA2916"/>
    <w:rsid w:val="00BA3291"/>
    <w:rsid w:val="00BA336F"/>
    <w:rsid w:val="00BA38C8"/>
    <w:rsid w:val="00BA3DD8"/>
    <w:rsid w:val="00BA4AF7"/>
    <w:rsid w:val="00BA4F02"/>
    <w:rsid w:val="00BA5372"/>
    <w:rsid w:val="00BA59D4"/>
    <w:rsid w:val="00BA5F4C"/>
    <w:rsid w:val="00BA732A"/>
    <w:rsid w:val="00BA7695"/>
    <w:rsid w:val="00BA7822"/>
    <w:rsid w:val="00BB03B6"/>
    <w:rsid w:val="00BB0619"/>
    <w:rsid w:val="00BB0B29"/>
    <w:rsid w:val="00BB11FE"/>
    <w:rsid w:val="00BB127A"/>
    <w:rsid w:val="00BB15B0"/>
    <w:rsid w:val="00BB17CF"/>
    <w:rsid w:val="00BB23D6"/>
    <w:rsid w:val="00BB2DB4"/>
    <w:rsid w:val="00BB308D"/>
    <w:rsid w:val="00BB364D"/>
    <w:rsid w:val="00BB3CE8"/>
    <w:rsid w:val="00BB46D8"/>
    <w:rsid w:val="00BB46FF"/>
    <w:rsid w:val="00BB4B48"/>
    <w:rsid w:val="00BB5197"/>
    <w:rsid w:val="00BB5199"/>
    <w:rsid w:val="00BB54F6"/>
    <w:rsid w:val="00BB562A"/>
    <w:rsid w:val="00BB57CA"/>
    <w:rsid w:val="00BB5A93"/>
    <w:rsid w:val="00BB5DA9"/>
    <w:rsid w:val="00BB5E7E"/>
    <w:rsid w:val="00BB6270"/>
    <w:rsid w:val="00BB6529"/>
    <w:rsid w:val="00BB6B10"/>
    <w:rsid w:val="00BB740C"/>
    <w:rsid w:val="00BB742B"/>
    <w:rsid w:val="00BB7ABF"/>
    <w:rsid w:val="00BC0079"/>
    <w:rsid w:val="00BC03CA"/>
    <w:rsid w:val="00BC1A38"/>
    <w:rsid w:val="00BC1AC2"/>
    <w:rsid w:val="00BC206A"/>
    <w:rsid w:val="00BC26D5"/>
    <w:rsid w:val="00BC2878"/>
    <w:rsid w:val="00BC449B"/>
    <w:rsid w:val="00BC4742"/>
    <w:rsid w:val="00BC4747"/>
    <w:rsid w:val="00BC4A39"/>
    <w:rsid w:val="00BC516A"/>
    <w:rsid w:val="00BC5538"/>
    <w:rsid w:val="00BC5570"/>
    <w:rsid w:val="00BC56E1"/>
    <w:rsid w:val="00BC59B6"/>
    <w:rsid w:val="00BC5B04"/>
    <w:rsid w:val="00BC5C45"/>
    <w:rsid w:val="00BC663B"/>
    <w:rsid w:val="00BC6B04"/>
    <w:rsid w:val="00BC6B97"/>
    <w:rsid w:val="00BC6F07"/>
    <w:rsid w:val="00BC74DB"/>
    <w:rsid w:val="00BC7808"/>
    <w:rsid w:val="00BC7AC1"/>
    <w:rsid w:val="00BD002C"/>
    <w:rsid w:val="00BD030A"/>
    <w:rsid w:val="00BD0484"/>
    <w:rsid w:val="00BD1CE7"/>
    <w:rsid w:val="00BD1DBE"/>
    <w:rsid w:val="00BD1E12"/>
    <w:rsid w:val="00BD213B"/>
    <w:rsid w:val="00BD256D"/>
    <w:rsid w:val="00BD297E"/>
    <w:rsid w:val="00BD2AC5"/>
    <w:rsid w:val="00BD2CBF"/>
    <w:rsid w:val="00BD355A"/>
    <w:rsid w:val="00BD3F41"/>
    <w:rsid w:val="00BD471B"/>
    <w:rsid w:val="00BD5483"/>
    <w:rsid w:val="00BD5868"/>
    <w:rsid w:val="00BD6437"/>
    <w:rsid w:val="00BD7174"/>
    <w:rsid w:val="00BD7182"/>
    <w:rsid w:val="00BD7408"/>
    <w:rsid w:val="00BD7574"/>
    <w:rsid w:val="00BE0006"/>
    <w:rsid w:val="00BE02DA"/>
    <w:rsid w:val="00BE10D8"/>
    <w:rsid w:val="00BE1AAE"/>
    <w:rsid w:val="00BE2430"/>
    <w:rsid w:val="00BE2ACC"/>
    <w:rsid w:val="00BE2B23"/>
    <w:rsid w:val="00BE2E5A"/>
    <w:rsid w:val="00BE2F11"/>
    <w:rsid w:val="00BE3211"/>
    <w:rsid w:val="00BE385F"/>
    <w:rsid w:val="00BE415B"/>
    <w:rsid w:val="00BE52C7"/>
    <w:rsid w:val="00BE52D2"/>
    <w:rsid w:val="00BE53EF"/>
    <w:rsid w:val="00BE542D"/>
    <w:rsid w:val="00BE594C"/>
    <w:rsid w:val="00BE5B0B"/>
    <w:rsid w:val="00BE5D06"/>
    <w:rsid w:val="00BE652B"/>
    <w:rsid w:val="00BE6863"/>
    <w:rsid w:val="00BE696F"/>
    <w:rsid w:val="00BE6B36"/>
    <w:rsid w:val="00BE6C62"/>
    <w:rsid w:val="00BE6D6D"/>
    <w:rsid w:val="00BE7A80"/>
    <w:rsid w:val="00BE7E56"/>
    <w:rsid w:val="00BE7E9A"/>
    <w:rsid w:val="00BF080F"/>
    <w:rsid w:val="00BF1312"/>
    <w:rsid w:val="00BF1675"/>
    <w:rsid w:val="00BF2086"/>
    <w:rsid w:val="00BF293A"/>
    <w:rsid w:val="00BF2A80"/>
    <w:rsid w:val="00BF2FD2"/>
    <w:rsid w:val="00BF3301"/>
    <w:rsid w:val="00BF3745"/>
    <w:rsid w:val="00BF3D1E"/>
    <w:rsid w:val="00BF41E0"/>
    <w:rsid w:val="00BF4442"/>
    <w:rsid w:val="00BF49FD"/>
    <w:rsid w:val="00BF4CA9"/>
    <w:rsid w:val="00BF4D5C"/>
    <w:rsid w:val="00BF4FA6"/>
    <w:rsid w:val="00BF5197"/>
    <w:rsid w:val="00BF593E"/>
    <w:rsid w:val="00BF6690"/>
    <w:rsid w:val="00BF7069"/>
    <w:rsid w:val="00BF73BC"/>
    <w:rsid w:val="00C00049"/>
    <w:rsid w:val="00C00101"/>
    <w:rsid w:val="00C0071B"/>
    <w:rsid w:val="00C00B6F"/>
    <w:rsid w:val="00C00C0E"/>
    <w:rsid w:val="00C020F9"/>
    <w:rsid w:val="00C024A3"/>
    <w:rsid w:val="00C02554"/>
    <w:rsid w:val="00C0268B"/>
    <w:rsid w:val="00C03A0F"/>
    <w:rsid w:val="00C03E50"/>
    <w:rsid w:val="00C03F7B"/>
    <w:rsid w:val="00C05037"/>
    <w:rsid w:val="00C05327"/>
    <w:rsid w:val="00C0586A"/>
    <w:rsid w:val="00C062CC"/>
    <w:rsid w:val="00C06740"/>
    <w:rsid w:val="00C071A1"/>
    <w:rsid w:val="00C071AF"/>
    <w:rsid w:val="00C07818"/>
    <w:rsid w:val="00C11041"/>
    <w:rsid w:val="00C113C8"/>
    <w:rsid w:val="00C11A4F"/>
    <w:rsid w:val="00C11ED1"/>
    <w:rsid w:val="00C12D5B"/>
    <w:rsid w:val="00C13011"/>
    <w:rsid w:val="00C13170"/>
    <w:rsid w:val="00C13624"/>
    <w:rsid w:val="00C1363E"/>
    <w:rsid w:val="00C13B8E"/>
    <w:rsid w:val="00C13D24"/>
    <w:rsid w:val="00C13D2C"/>
    <w:rsid w:val="00C14695"/>
    <w:rsid w:val="00C161E8"/>
    <w:rsid w:val="00C1621D"/>
    <w:rsid w:val="00C1679A"/>
    <w:rsid w:val="00C17241"/>
    <w:rsid w:val="00C172BC"/>
    <w:rsid w:val="00C1788B"/>
    <w:rsid w:val="00C178B6"/>
    <w:rsid w:val="00C17BD8"/>
    <w:rsid w:val="00C17E03"/>
    <w:rsid w:val="00C20FBC"/>
    <w:rsid w:val="00C210A2"/>
    <w:rsid w:val="00C216A2"/>
    <w:rsid w:val="00C21BDA"/>
    <w:rsid w:val="00C21FC7"/>
    <w:rsid w:val="00C224E8"/>
    <w:rsid w:val="00C22685"/>
    <w:rsid w:val="00C2294A"/>
    <w:rsid w:val="00C22EFA"/>
    <w:rsid w:val="00C235B2"/>
    <w:rsid w:val="00C237F5"/>
    <w:rsid w:val="00C23BEA"/>
    <w:rsid w:val="00C24BEB"/>
    <w:rsid w:val="00C25703"/>
    <w:rsid w:val="00C25EE5"/>
    <w:rsid w:val="00C2604C"/>
    <w:rsid w:val="00C2635A"/>
    <w:rsid w:val="00C2686D"/>
    <w:rsid w:val="00C269E0"/>
    <w:rsid w:val="00C26BAE"/>
    <w:rsid w:val="00C26BB4"/>
    <w:rsid w:val="00C26D6C"/>
    <w:rsid w:val="00C26ECD"/>
    <w:rsid w:val="00C27294"/>
    <w:rsid w:val="00C27DFE"/>
    <w:rsid w:val="00C31710"/>
    <w:rsid w:val="00C31AD9"/>
    <w:rsid w:val="00C31C50"/>
    <w:rsid w:val="00C31D5D"/>
    <w:rsid w:val="00C31F7F"/>
    <w:rsid w:val="00C32004"/>
    <w:rsid w:val="00C3227F"/>
    <w:rsid w:val="00C32342"/>
    <w:rsid w:val="00C32965"/>
    <w:rsid w:val="00C32A99"/>
    <w:rsid w:val="00C32D36"/>
    <w:rsid w:val="00C334E0"/>
    <w:rsid w:val="00C33FF1"/>
    <w:rsid w:val="00C34059"/>
    <w:rsid w:val="00C34110"/>
    <w:rsid w:val="00C34597"/>
    <w:rsid w:val="00C34FCE"/>
    <w:rsid w:val="00C353C4"/>
    <w:rsid w:val="00C358A8"/>
    <w:rsid w:val="00C365AA"/>
    <w:rsid w:val="00C368A5"/>
    <w:rsid w:val="00C37064"/>
    <w:rsid w:val="00C37C44"/>
    <w:rsid w:val="00C40034"/>
    <w:rsid w:val="00C40422"/>
    <w:rsid w:val="00C4053F"/>
    <w:rsid w:val="00C405D0"/>
    <w:rsid w:val="00C406FA"/>
    <w:rsid w:val="00C40F21"/>
    <w:rsid w:val="00C41043"/>
    <w:rsid w:val="00C41532"/>
    <w:rsid w:val="00C42100"/>
    <w:rsid w:val="00C4220F"/>
    <w:rsid w:val="00C428B0"/>
    <w:rsid w:val="00C435EB"/>
    <w:rsid w:val="00C43780"/>
    <w:rsid w:val="00C43BC3"/>
    <w:rsid w:val="00C45342"/>
    <w:rsid w:val="00C459C8"/>
    <w:rsid w:val="00C45E60"/>
    <w:rsid w:val="00C46168"/>
    <w:rsid w:val="00C4682D"/>
    <w:rsid w:val="00C46F9B"/>
    <w:rsid w:val="00C47592"/>
    <w:rsid w:val="00C47C7C"/>
    <w:rsid w:val="00C47E6C"/>
    <w:rsid w:val="00C50213"/>
    <w:rsid w:val="00C50C34"/>
    <w:rsid w:val="00C51339"/>
    <w:rsid w:val="00C519B6"/>
    <w:rsid w:val="00C51EAF"/>
    <w:rsid w:val="00C52699"/>
    <w:rsid w:val="00C526F5"/>
    <w:rsid w:val="00C53448"/>
    <w:rsid w:val="00C536B6"/>
    <w:rsid w:val="00C53B1F"/>
    <w:rsid w:val="00C53F12"/>
    <w:rsid w:val="00C540BD"/>
    <w:rsid w:val="00C54932"/>
    <w:rsid w:val="00C5504C"/>
    <w:rsid w:val="00C55316"/>
    <w:rsid w:val="00C563E8"/>
    <w:rsid w:val="00C571ED"/>
    <w:rsid w:val="00C57475"/>
    <w:rsid w:val="00C57748"/>
    <w:rsid w:val="00C60CAA"/>
    <w:rsid w:val="00C61089"/>
    <w:rsid w:val="00C61C92"/>
    <w:rsid w:val="00C61DD3"/>
    <w:rsid w:val="00C61EC7"/>
    <w:rsid w:val="00C62443"/>
    <w:rsid w:val="00C629AD"/>
    <w:rsid w:val="00C62AFD"/>
    <w:rsid w:val="00C62D8D"/>
    <w:rsid w:val="00C62ED4"/>
    <w:rsid w:val="00C6347A"/>
    <w:rsid w:val="00C63919"/>
    <w:rsid w:val="00C64284"/>
    <w:rsid w:val="00C6489F"/>
    <w:rsid w:val="00C6561F"/>
    <w:rsid w:val="00C658FD"/>
    <w:rsid w:val="00C66325"/>
    <w:rsid w:val="00C66AD3"/>
    <w:rsid w:val="00C66C94"/>
    <w:rsid w:val="00C679C4"/>
    <w:rsid w:val="00C67CB1"/>
    <w:rsid w:val="00C70311"/>
    <w:rsid w:val="00C7049B"/>
    <w:rsid w:val="00C705C9"/>
    <w:rsid w:val="00C71198"/>
    <w:rsid w:val="00C718D0"/>
    <w:rsid w:val="00C71AD1"/>
    <w:rsid w:val="00C71AF6"/>
    <w:rsid w:val="00C71B70"/>
    <w:rsid w:val="00C725CE"/>
    <w:rsid w:val="00C727DE"/>
    <w:rsid w:val="00C72C0B"/>
    <w:rsid w:val="00C72CE2"/>
    <w:rsid w:val="00C730C0"/>
    <w:rsid w:val="00C7316B"/>
    <w:rsid w:val="00C7384D"/>
    <w:rsid w:val="00C738E4"/>
    <w:rsid w:val="00C740CE"/>
    <w:rsid w:val="00C74811"/>
    <w:rsid w:val="00C74917"/>
    <w:rsid w:val="00C74DBD"/>
    <w:rsid w:val="00C7503B"/>
    <w:rsid w:val="00C7567D"/>
    <w:rsid w:val="00C75C1F"/>
    <w:rsid w:val="00C75E1C"/>
    <w:rsid w:val="00C75E91"/>
    <w:rsid w:val="00C76ADB"/>
    <w:rsid w:val="00C76DA0"/>
    <w:rsid w:val="00C76DE0"/>
    <w:rsid w:val="00C76F30"/>
    <w:rsid w:val="00C77311"/>
    <w:rsid w:val="00C77941"/>
    <w:rsid w:val="00C77C1C"/>
    <w:rsid w:val="00C77E9D"/>
    <w:rsid w:val="00C80024"/>
    <w:rsid w:val="00C807B6"/>
    <w:rsid w:val="00C80DAF"/>
    <w:rsid w:val="00C80EFA"/>
    <w:rsid w:val="00C81034"/>
    <w:rsid w:val="00C8159E"/>
    <w:rsid w:val="00C81A08"/>
    <w:rsid w:val="00C81ED5"/>
    <w:rsid w:val="00C82143"/>
    <w:rsid w:val="00C822F2"/>
    <w:rsid w:val="00C82A31"/>
    <w:rsid w:val="00C835CF"/>
    <w:rsid w:val="00C83E36"/>
    <w:rsid w:val="00C83F4D"/>
    <w:rsid w:val="00C84152"/>
    <w:rsid w:val="00C84237"/>
    <w:rsid w:val="00C8475D"/>
    <w:rsid w:val="00C84ED1"/>
    <w:rsid w:val="00C855FE"/>
    <w:rsid w:val="00C85613"/>
    <w:rsid w:val="00C85983"/>
    <w:rsid w:val="00C86006"/>
    <w:rsid w:val="00C8610A"/>
    <w:rsid w:val="00C8644A"/>
    <w:rsid w:val="00C86587"/>
    <w:rsid w:val="00C868EF"/>
    <w:rsid w:val="00C86A32"/>
    <w:rsid w:val="00C87157"/>
    <w:rsid w:val="00C87331"/>
    <w:rsid w:val="00C8783E"/>
    <w:rsid w:val="00C8791B"/>
    <w:rsid w:val="00C87B96"/>
    <w:rsid w:val="00C87DEA"/>
    <w:rsid w:val="00C87EBB"/>
    <w:rsid w:val="00C87F54"/>
    <w:rsid w:val="00C90E4C"/>
    <w:rsid w:val="00C91354"/>
    <w:rsid w:val="00C91491"/>
    <w:rsid w:val="00C922C2"/>
    <w:rsid w:val="00C926B7"/>
    <w:rsid w:val="00C92A54"/>
    <w:rsid w:val="00C933E7"/>
    <w:rsid w:val="00C93B50"/>
    <w:rsid w:val="00C93EF3"/>
    <w:rsid w:val="00C94556"/>
    <w:rsid w:val="00C94C03"/>
    <w:rsid w:val="00C94CF6"/>
    <w:rsid w:val="00C95082"/>
    <w:rsid w:val="00C954EA"/>
    <w:rsid w:val="00C95806"/>
    <w:rsid w:val="00C9597B"/>
    <w:rsid w:val="00C95F17"/>
    <w:rsid w:val="00C963FB"/>
    <w:rsid w:val="00C96F38"/>
    <w:rsid w:val="00C96FA1"/>
    <w:rsid w:val="00C97616"/>
    <w:rsid w:val="00C97D55"/>
    <w:rsid w:val="00C97EE9"/>
    <w:rsid w:val="00CA02E8"/>
    <w:rsid w:val="00CA06FB"/>
    <w:rsid w:val="00CA0A48"/>
    <w:rsid w:val="00CA0D10"/>
    <w:rsid w:val="00CA0D18"/>
    <w:rsid w:val="00CA0E5E"/>
    <w:rsid w:val="00CA0F68"/>
    <w:rsid w:val="00CA1122"/>
    <w:rsid w:val="00CA1191"/>
    <w:rsid w:val="00CA11EC"/>
    <w:rsid w:val="00CA122B"/>
    <w:rsid w:val="00CA1960"/>
    <w:rsid w:val="00CA1A84"/>
    <w:rsid w:val="00CA1C9C"/>
    <w:rsid w:val="00CA3148"/>
    <w:rsid w:val="00CA33D8"/>
    <w:rsid w:val="00CA381D"/>
    <w:rsid w:val="00CA3B5B"/>
    <w:rsid w:val="00CA3E51"/>
    <w:rsid w:val="00CA4895"/>
    <w:rsid w:val="00CA5641"/>
    <w:rsid w:val="00CA59E8"/>
    <w:rsid w:val="00CA637C"/>
    <w:rsid w:val="00CA643A"/>
    <w:rsid w:val="00CA692E"/>
    <w:rsid w:val="00CA69BB"/>
    <w:rsid w:val="00CA7838"/>
    <w:rsid w:val="00CB0287"/>
    <w:rsid w:val="00CB06C0"/>
    <w:rsid w:val="00CB09D4"/>
    <w:rsid w:val="00CB0C9A"/>
    <w:rsid w:val="00CB0D4B"/>
    <w:rsid w:val="00CB1498"/>
    <w:rsid w:val="00CB16AA"/>
    <w:rsid w:val="00CB1781"/>
    <w:rsid w:val="00CB19C9"/>
    <w:rsid w:val="00CB1C23"/>
    <w:rsid w:val="00CB2986"/>
    <w:rsid w:val="00CB347D"/>
    <w:rsid w:val="00CB3FCD"/>
    <w:rsid w:val="00CB44C4"/>
    <w:rsid w:val="00CB4595"/>
    <w:rsid w:val="00CB4929"/>
    <w:rsid w:val="00CB4DDB"/>
    <w:rsid w:val="00CB5103"/>
    <w:rsid w:val="00CB51CA"/>
    <w:rsid w:val="00CB51D4"/>
    <w:rsid w:val="00CB5321"/>
    <w:rsid w:val="00CB584D"/>
    <w:rsid w:val="00CB5904"/>
    <w:rsid w:val="00CB59C6"/>
    <w:rsid w:val="00CB5B9D"/>
    <w:rsid w:val="00CB62EC"/>
    <w:rsid w:val="00CB68A4"/>
    <w:rsid w:val="00CB732B"/>
    <w:rsid w:val="00CB75D1"/>
    <w:rsid w:val="00CC00D8"/>
    <w:rsid w:val="00CC0CB6"/>
    <w:rsid w:val="00CC0E5D"/>
    <w:rsid w:val="00CC195A"/>
    <w:rsid w:val="00CC1C87"/>
    <w:rsid w:val="00CC2043"/>
    <w:rsid w:val="00CC22EB"/>
    <w:rsid w:val="00CC27EB"/>
    <w:rsid w:val="00CC2F84"/>
    <w:rsid w:val="00CC33CA"/>
    <w:rsid w:val="00CC33D0"/>
    <w:rsid w:val="00CC3755"/>
    <w:rsid w:val="00CC3A31"/>
    <w:rsid w:val="00CC3D65"/>
    <w:rsid w:val="00CC4CF8"/>
    <w:rsid w:val="00CC505F"/>
    <w:rsid w:val="00CC53F3"/>
    <w:rsid w:val="00CC5A5F"/>
    <w:rsid w:val="00CC621F"/>
    <w:rsid w:val="00CC64AF"/>
    <w:rsid w:val="00CC6530"/>
    <w:rsid w:val="00CC78FD"/>
    <w:rsid w:val="00CC7D3C"/>
    <w:rsid w:val="00CD085D"/>
    <w:rsid w:val="00CD0D13"/>
    <w:rsid w:val="00CD13B0"/>
    <w:rsid w:val="00CD1555"/>
    <w:rsid w:val="00CD1C24"/>
    <w:rsid w:val="00CD1E61"/>
    <w:rsid w:val="00CD235E"/>
    <w:rsid w:val="00CD2875"/>
    <w:rsid w:val="00CD2B2F"/>
    <w:rsid w:val="00CD3E47"/>
    <w:rsid w:val="00CD3ED8"/>
    <w:rsid w:val="00CD422E"/>
    <w:rsid w:val="00CD532E"/>
    <w:rsid w:val="00CD5420"/>
    <w:rsid w:val="00CD56FE"/>
    <w:rsid w:val="00CD5846"/>
    <w:rsid w:val="00CD5AE4"/>
    <w:rsid w:val="00CD5B8C"/>
    <w:rsid w:val="00CD72B8"/>
    <w:rsid w:val="00CD734D"/>
    <w:rsid w:val="00CE0341"/>
    <w:rsid w:val="00CE10FC"/>
    <w:rsid w:val="00CE1CB0"/>
    <w:rsid w:val="00CE1FAF"/>
    <w:rsid w:val="00CE2175"/>
    <w:rsid w:val="00CE23AE"/>
    <w:rsid w:val="00CE2804"/>
    <w:rsid w:val="00CE2CF4"/>
    <w:rsid w:val="00CE2D5E"/>
    <w:rsid w:val="00CE3BA6"/>
    <w:rsid w:val="00CE42F7"/>
    <w:rsid w:val="00CE47A1"/>
    <w:rsid w:val="00CE4A54"/>
    <w:rsid w:val="00CE4C40"/>
    <w:rsid w:val="00CE58ED"/>
    <w:rsid w:val="00CE5CFA"/>
    <w:rsid w:val="00CE5E04"/>
    <w:rsid w:val="00CE6131"/>
    <w:rsid w:val="00CE63B7"/>
    <w:rsid w:val="00CE6F69"/>
    <w:rsid w:val="00CE741A"/>
    <w:rsid w:val="00CE742C"/>
    <w:rsid w:val="00CE7854"/>
    <w:rsid w:val="00CE7A86"/>
    <w:rsid w:val="00CE7F6A"/>
    <w:rsid w:val="00CF0EBC"/>
    <w:rsid w:val="00CF0F16"/>
    <w:rsid w:val="00CF12D8"/>
    <w:rsid w:val="00CF1476"/>
    <w:rsid w:val="00CF1572"/>
    <w:rsid w:val="00CF1B4B"/>
    <w:rsid w:val="00CF1D64"/>
    <w:rsid w:val="00CF2AB2"/>
    <w:rsid w:val="00CF2ECE"/>
    <w:rsid w:val="00CF32F9"/>
    <w:rsid w:val="00CF3CB9"/>
    <w:rsid w:val="00CF3F5D"/>
    <w:rsid w:val="00CF4360"/>
    <w:rsid w:val="00CF45BB"/>
    <w:rsid w:val="00CF54B2"/>
    <w:rsid w:val="00CF56E5"/>
    <w:rsid w:val="00CF56EF"/>
    <w:rsid w:val="00CF5E16"/>
    <w:rsid w:val="00CF65C1"/>
    <w:rsid w:val="00CF664D"/>
    <w:rsid w:val="00CF69E7"/>
    <w:rsid w:val="00CF72AE"/>
    <w:rsid w:val="00CF73D5"/>
    <w:rsid w:val="00CF7BC9"/>
    <w:rsid w:val="00D00294"/>
    <w:rsid w:val="00D005B2"/>
    <w:rsid w:val="00D00ACB"/>
    <w:rsid w:val="00D01710"/>
    <w:rsid w:val="00D01808"/>
    <w:rsid w:val="00D0191B"/>
    <w:rsid w:val="00D01D81"/>
    <w:rsid w:val="00D02667"/>
    <w:rsid w:val="00D02785"/>
    <w:rsid w:val="00D02867"/>
    <w:rsid w:val="00D02A5F"/>
    <w:rsid w:val="00D02AB1"/>
    <w:rsid w:val="00D03308"/>
    <w:rsid w:val="00D04403"/>
    <w:rsid w:val="00D04578"/>
    <w:rsid w:val="00D05123"/>
    <w:rsid w:val="00D05E10"/>
    <w:rsid w:val="00D06439"/>
    <w:rsid w:val="00D06F01"/>
    <w:rsid w:val="00D07607"/>
    <w:rsid w:val="00D07DE6"/>
    <w:rsid w:val="00D10055"/>
    <w:rsid w:val="00D1030D"/>
    <w:rsid w:val="00D103AE"/>
    <w:rsid w:val="00D104C8"/>
    <w:rsid w:val="00D105B7"/>
    <w:rsid w:val="00D106A8"/>
    <w:rsid w:val="00D1089B"/>
    <w:rsid w:val="00D10B17"/>
    <w:rsid w:val="00D10B4A"/>
    <w:rsid w:val="00D11296"/>
    <w:rsid w:val="00D1144A"/>
    <w:rsid w:val="00D11557"/>
    <w:rsid w:val="00D11B1F"/>
    <w:rsid w:val="00D11DA5"/>
    <w:rsid w:val="00D11F0F"/>
    <w:rsid w:val="00D11F80"/>
    <w:rsid w:val="00D12372"/>
    <w:rsid w:val="00D125B7"/>
    <w:rsid w:val="00D12819"/>
    <w:rsid w:val="00D137C5"/>
    <w:rsid w:val="00D13981"/>
    <w:rsid w:val="00D13A0E"/>
    <w:rsid w:val="00D13D65"/>
    <w:rsid w:val="00D13EAC"/>
    <w:rsid w:val="00D141F2"/>
    <w:rsid w:val="00D14E2E"/>
    <w:rsid w:val="00D1583D"/>
    <w:rsid w:val="00D1590A"/>
    <w:rsid w:val="00D161E3"/>
    <w:rsid w:val="00D16B1F"/>
    <w:rsid w:val="00D16CBC"/>
    <w:rsid w:val="00D16D76"/>
    <w:rsid w:val="00D1721E"/>
    <w:rsid w:val="00D17D8D"/>
    <w:rsid w:val="00D17DC9"/>
    <w:rsid w:val="00D20136"/>
    <w:rsid w:val="00D205F6"/>
    <w:rsid w:val="00D20606"/>
    <w:rsid w:val="00D207DC"/>
    <w:rsid w:val="00D211F9"/>
    <w:rsid w:val="00D2134A"/>
    <w:rsid w:val="00D21CB1"/>
    <w:rsid w:val="00D223F0"/>
    <w:rsid w:val="00D22A82"/>
    <w:rsid w:val="00D22CF4"/>
    <w:rsid w:val="00D23559"/>
    <w:rsid w:val="00D24294"/>
    <w:rsid w:val="00D245EB"/>
    <w:rsid w:val="00D24E6A"/>
    <w:rsid w:val="00D24EF4"/>
    <w:rsid w:val="00D25470"/>
    <w:rsid w:val="00D25792"/>
    <w:rsid w:val="00D2585C"/>
    <w:rsid w:val="00D25862"/>
    <w:rsid w:val="00D25962"/>
    <w:rsid w:val="00D25D2E"/>
    <w:rsid w:val="00D26546"/>
    <w:rsid w:val="00D26A76"/>
    <w:rsid w:val="00D271AF"/>
    <w:rsid w:val="00D27400"/>
    <w:rsid w:val="00D278E6"/>
    <w:rsid w:val="00D27D38"/>
    <w:rsid w:val="00D30AAD"/>
    <w:rsid w:val="00D31479"/>
    <w:rsid w:val="00D31F3A"/>
    <w:rsid w:val="00D3210E"/>
    <w:rsid w:val="00D32593"/>
    <w:rsid w:val="00D325D7"/>
    <w:rsid w:val="00D326EB"/>
    <w:rsid w:val="00D3288E"/>
    <w:rsid w:val="00D329B9"/>
    <w:rsid w:val="00D33006"/>
    <w:rsid w:val="00D3319A"/>
    <w:rsid w:val="00D34069"/>
    <w:rsid w:val="00D35415"/>
    <w:rsid w:val="00D35B29"/>
    <w:rsid w:val="00D362B9"/>
    <w:rsid w:val="00D36B68"/>
    <w:rsid w:val="00D370D8"/>
    <w:rsid w:val="00D374DD"/>
    <w:rsid w:val="00D3760A"/>
    <w:rsid w:val="00D37809"/>
    <w:rsid w:val="00D379C5"/>
    <w:rsid w:val="00D37E7A"/>
    <w:rsid w:val="00D40047"/>
    <w:rsid w:val="00D403AB"/>
    <w:rsid w:val="00D4057D"/>
    <w:rsid w:val="00D4094D"/>
    <w:rsid w:val="00D40957"/>
    <w:rsid w:val="00D40B19"/>
    <w:rsid w:val="00D40FFF"/>
    <w:rsid w:val="00D418FE"/>
    <w:rsid w:val="00D41985"/>
    <w:rsid w:val="00D42440"/>
    <w:rsid w:val="00D42521"/>
    <w:rsid w:val="00D4255B"/>
    <w:rsid w:val="00D42678"/>
    <w:rsid w:val="00D43831"/>
    <w:rsid w:val="00D43885"/>
    <w:rsid w:val="00D43D63"/>
    <w:rsid w:val="00D440F9"/>
    <w:rsid w:val="00D44779"/>
    <w:rsid w:val="00D44E45"/>
    <w:rsid w:val="00D45117"/>
    <w:rsid w:val="00D451F0"/>
    <w:rsid w:val="00D45525"/>
    <w:rsid w:val="00D45937"/>
    <w:rsid w:val="00D45D72"/>
    <w:rsid w:val="00D45DF2"/>
    <w:rsid w:val="00D46244"/>
    <w:rsid w:val="00D46679"/>
    <w:rsid w:val="00D469E0"/>
    <w:rsid w:val="00D46DBA"/>
    <w:rsid w:val="00D46ECD"/>
    <w:rsid w:val="00D47083"/>
    <w:rsid w:val="00D478E6"/>
    <w:rsid w:val="00D479A2"/>
    <w:rsid w:val="00D47D0E"/>
    <w:rsid w:val="00D47D14"/>
    <w:rsid w:val="00D47F88"/>
    <w:rsid w:val="00D50151"/>
    <w:rsid w:val="00D509CD"/>
    <w:rsid w:val="00D50AB1"/>
    <w:rsid w:val="00D50BFE"/>
    <w:rsid w:val="00D519CD"/>
    <w:rsid w:val="00D5240F"/>
    <w:rsid w:val="00D5273B"/>
    <w:rsid w:val="00D52766"/>
    <w:rsid w:val="00D52774"/>
    <w:rsid w:val="00D52AEA"/>
    <w:rsid w:val="00D52B7D"/>
    <w:rsid w:val="00D531B5"/>
    <w:rsid w:val="00D533E0"/>
    <w:rsid w:val="00D53DE6"/>
    <w:rsid w:val="00D53E6B"/>
    <w:rsid w:val="00D53FA0"/>
    <w:rsid w:val="00D540D1"/>
    <w:rsid w:val="00D545A3"/>
    <w:rsid w:val="00D547F4"/>
    <w:rsid w:val="00D548A7"/>
    <w:rsid w:val="00D54FDC"/>
    <w:rsid w:val="00D554A2"/>
    <w:rsid w:val="00D56298"/>
    <w:rsid w:val="00D56470"/>
    <w:rsid w:val="00D566D6"/>
    <w:rsid w:val="00D567D5"/>
    <w:rsid w:val="00D568BA"/>
    <w:rsid w:val="00D56B52"/>
    <w:rsid w:val="00D572A4"/>
    <w:rsid w:val="00D572A6"/>
    <w:rsid w:val="00D5778E"/>
    <w:rsid w:val="00D5786C"/>
    <w:rsid w:val="00D57A93"/>
    <w:rsid w:val="00D606D3"/>
    <w:rsid w:val="00D6073F"/>
    <w:rsid w:val="00D60E43"/>
    <w:rsid w:val="00D610CB"/>
    <w:rsid w:val="00D61A5D"/>
    <w:rsid w:val="00D61EBC"/>
    <w:rsid w:val="00D622D2"/>
    <w:rsid w:val="00D62485"/>
    <w:rsid w:val="00D629EA"/>
    <w:rsid w:val="00D62F8F"/>
    <w:rsid w:val="00D637B3"/>
    <w:rsid w:val="00D637C4"/>
    <w:rsid w:val="00D652EE"/>
    <w:rsid w:val="00D657C4"/>
    <w:rsid w:val="00D660A6"/>
    <w:rsid w:val="00D66243"/>
    <w:rsid w:val="00D665C2"/>
    <w:rsid w:val="00D66880"/>
    <w:rsid w:val="00D66C64"/>
    <w:rsid w:val="00D66E82"/>
    <w:rsid w:val="00D670D6"/>
    <w:rsid w:val="00D67241"/>
    <w:rsid w:val="00D676AD"/>
    <w:rsid w:val="00D67913"/>
    <w:rsid w:val="00D67B2F"/>
    <w:rsid w:val="00D67E55"/>
    <w:rsid w:val="00D67FDA"/>
    <w:rsid w:val="00D706BF"/>
    <w:rsid w:val="00D7075D"/>
    <w:rsid w:val="00D70923"/>
    <w:rsid w:val="00D70AC1"/>
    <w:rsid w:val="00D70C0A"/>
    <w:rsid w:val="00D7135E"/>
    <w:rsid w:val="00D716B7"/>
    <w:rsid w:val="00D72352"/>
    <w:rsid w:val="00D72785"/>
    <w:rsid w:val="00D73309"/>
    <w:rsid w:val="00D73775"/>
    <w:rsid w:val="00D73B11"/>
    <w:rsid w:val="00D73BD4"/>
    <w:rsid w:val="00D73CAF"/>
    <w:rsid w:val="00D73CD7"/>
    <w:rsid w:val="00D73E15"/>
    <w:rsid w:val="00D73EEC"/>
    <w:rsid w:val="00D74705"/>
    <w:rsid w:val="00D74C7F"/>
    <w:rsid w:val="00D74CC0"/>
    <w:rsid w:val="00D74E7D"/>
    <w:rsid w:val="00D7513F"/>
    <w:rsid w:val="00D754D0"/>
    <w:rsid w:val="00D7562C"/>
    <w:rsid w:val="00D76245"/>
    <w:rsid w:val="00D778E3"/>
    <w:rsid w:val="00D77CB4"/>
    <w:rsid w:val="00D77D02"/>
    <w:rsid w:val="00D77F9C"/>
    <w:rsid w:val="00D80261"/>
    <w:rsid w:val="00D807CA"/>
    <w:rsid w:val="00D809F0"/>
    <w:rsid w:val="00D811BC"/>
    <w:rsid w:val="00D8148C"/>
    <w:rsid w:val="00D819F5"/>
    <w:rsid w:val="00D81BA2"/>
    <w:rsid w:val="00D81C37"/>
    <w:rsid w:val="00D81EDD"/>
    <w:rsid w:val="00D82166"/>
    <w:rsid w:val="00D825C8"/>
    <w:rsid w:val="00D82683"/>
    <w:rsid w:val="00D82723"/>
    <w:rsid w:val="00D827B1"/>
    <w:rsid w:val="00D83B61"/>
    <w:rsid w:val="00D84D45"/>
    <w:rsid w:val="00D85C3B"/>
    <w:rsid w:val="00D85D26"/>
    <w:rsid w:val="00D86B9D"/>
    <w:rsid w:val="00D87069"/>
    <w:rsid w:val="00D87350"/>
    <w:rsid w:val="00D873EB"/>
    <w:rsid w:val="00D87611"/>
    <w:rsid w:val="00D877A7"/>
    <w:rsid w:val="00D87B84"/>
    <w:rsid w:val="00D87DEB"/>
    <w:rsid w:val="00D87F15"/>
    <w:rsid w:val="00D87FF6"/>
    <w:rsid w:val="00D9010E"/>
    <w:rsid w:val="00D90753"/>
    <w:rsid w:val="00D90977"/>
    <w:rsid w:val="00D91A5A"/>
    <w:rsid w:val="00D91BF4"/>
    <w:rsid w:val="00D92494"/>
    <w:rsid w:val="00D92769"/>
    <w:rsid w:val="00D9318A"/>
    <w:rsid w:val="00D9370D"/>
    <w:rsid w:val="00D93A86"/>
    <w:rsid w:val="00D93B94"/>
    <w:rsid w:val="00D94632"/>
    <w:rsid w:val="00D948BD"/>
    <w:rsid w:val="00D94CEB"/>
    <w:rsid w:val="00D95890"/>
    <w:rsid w:val="00D95FF3"/>
    <w:rsid w:val="00D96259"/>
    <w:rsid w:val="00D966F8"/>
    <w:rsid w:val="00D969CB"/>
    <w:rsid w:val="00D96B23"/>
    <w:rsid w:val="00D976A8"/>
    <w:rsid w:val="00DA00B0"/>
    <w:rsid w:val="00DA0676"/>
    <w:rsid w:val="00DA0A6F"/>
    <w:rsid w:val="00DA0BF0"/>
    <w:rsid w:val="00DA1CE7"/>
    <w:rsid w:val="00DA21ED"/>
    <w:rsid w:val="00DA2511"/>
    <w:rsid w:val="00DA3408"/>
    <w:rsid w:val="00DA3C52"/>
    <w:rsid w:val="00DA3FF2"/>
    <w:rsid w:val="00DA42D7"/>
    <w:rsid w:val="00DA47BB"/>
    <w:rsid w:val="00DA47F3"/>
    <w:rsid w:val="00DA483A"/>
    <w:rsid w:val="00DA4A65"/>
    <w:rsid w:val="00DA4C0C"/>
    <w:rsid w:val="00DA5278"/>
    <w:rsid w:val="00DA528D"/>
    <w:rsid w:val="00DA5635"/>
    <w:rsid w:val="00DA6055"/>
    <w:rsid w:val="00DA6511"/>
    <w:rsid w:val="00DA6D03"/>
    <w:rsid w:val="00DA7967"/>
    <w:rsid w:val="00DA7975"/>
    <w:rsid w:val="00DA7D76"/>
    <w:rsid w:val="00DB0EA0"/>
    <w:rsid w:val="00DB186C"/>
    <w:rsid w:val="00DB187D"/>
    <w:rsid w:val="00DB1D24"/>
    <w:rsid w:val="00DB1E75"/>
    <w:rsid w:val="00DB1FB4"/>
    <w:rsid w:val="00DB2236"/>
    <w:rsid w:val="00DB2358"/>
    <w:rsid w:val="00DB26DE"/>
    <w:rsid w:val="00DB2A20"/>
    <w:rsid w:val="00DB2ED3"/>
    <w:rsid w:val="00DB33AA"/>
    <w:rsid w:val="00DB3B41"/>
    <w:rsid w:val="00DB5CD9"/>
    <w:rsid w:val="00DB5E49"/>
    <w:rsid w:val="00DB63CE"/>
    <w:rsid w:val="00DB64FD"/>
    <w:rsid w:val="00DB68C7"/>
    <w:rsid w:val="00DC0546"/>
    <w:rsid w:val="00DC1084"/>
    <w:rsid w:val="00DC10E9"/>
    <w:rsid w:val="00DC119A"/>
    <w:rsid w:val="00DC14BE"/>
    <w:rsid w:val="00DC1633"/>
    <w:rsid w:val="00DC1D1A"/>
    <w:rsid w:val="00DC1E1C"/>
    <w:rsid w:val="00DC21BA"/>
    <w:rsid w:val="00DC28D2"/>
    <w:rsid w:val="00DC2E56"/>
    <w:rsid w:val="00DC33AB"/>
    <w:rsid w:val="00DC3A37"/>
    <w:rsid w:val="00DC3A96"/>
    <w:rsid w:val="00DC3B8D"/>
    <w:rsid w:val="00DC3E2A"/>
    <w:rsid w:val="00DC3FE3"/>
    <w:rsid w:val="00DC4A71"/>
    <w:rsid w:val="00DC4DF7"/>
    <w:rsid w:val="00DC51A9"/>
    <w:rsid w:val="00DC53CF"/>
    <w:rsid w:val="00DC5450"/>
    <w:rsid w:val="00DC57D2"/>
    <w:rsid w:val="00DC5939"/>
    <w:rsid w:val="00DC5D65"/>
    <w:rsid w:val="00DC5EB6"/>
    <w:rsid w:val="00DC5F51"/>
    <w:rsid w:val="00DC5FC5"/>
    <w:rsid w:val="00DC6351"/>
    <w:rsid w:val="00DC67CA"/>
    <w:rsid w:val="00DC69F6"/>
    <w:rsid w:val="00DC6AAE"/>
    <w:rsid w:val="00DC6BC7"/>
    <w:rsid w:val="00DC7482"/>
    <w:rsid w:val="00DD0052"/>
    <w:rsid w:val="00DD0279"/>
    <w:rsid w:val="00DD03AB"/>
    <w:rsid w:val="00DD060A"/>
    <w:rsid w:val="00DD1067"/>
    <w:rsid w:val="00DD1406"/>
    <w:rsid w:val="00DD1A8B"/>
    <w:rsid w:val="00DD1AAC"/>
    <w:rsid w:val="00DD1B9B"/>
    <w:rsid w:val="00DD1BDD"/>
    <w:rsid w:val="00DD1EFA"/>
    <w:rsid w:val="00DD22D9"/>
    <w:rsid w:val="00DD281E"/>
    <w:rsid w:val="00DD2E9D"/>
    <w:rsid w:val="00DD30E6"/>
    <w:rsid w:val="00DD3150"/>
    <w:rsid w:val="00DD3623"/>
    <w:rsid w:val="00DD3823"/>
    <w:rsid w:val="00DD3827"/>
    <w:rsid w:val="00DD3895"/>
    <w:rsid w:val="00DD5806"/>
    <w:rsid w:val="00DD5C95"/>
    <w:rsid w:val="00DD6099"/>
    <w:rsid w:val="00DD6C85"/>
    <w:rsid w:val="00DD7290"/>
    <w:rsid w:val="00DD7320"/>
    <w:rsid w:val="00DD734A"/>
    <w:rsid w:val="00DD7680"/>
    <w:rsid w:val="00DD77C1"/>
    <w:rsid w:val="00DD785F"/>
    <w:rsid w:val="00DD7C26"/>
    <w:rsid w:val="00DD7FBC"/>
    <w:rsid w:val="00DE0044"/>
    <w:rsid w:val="00DE0201"/>
    <w:rsid w:val="00DE051D"/>
    <w:rsid w:val="00DE08C5"/>
    <w:rsid w:val="00DE0C5F"/>
    <w:rsid w:val="00DE0E6F"/>
    <w:rsid w:val="00DE1284"/>
    <w:rsid w:val="00DE135F"/>
    <w:rsid w:val="00DE216A"/>
    <w:rsid w:val="00DE25F9"/>
    <w:rsid w:val="00DE2FC1"/>
    <w:rsid w:val="00DE359E"/>
    <w:rsid w:val="00DE361B"/>
    <w:rsid w:val="00DE3675"/>
    <w:rsid w:val="00DE3FDA"/>
    <w:rsid w:val="00DE4772"/>
    <w:rsid w:val="00DE49ED"/>
    <w:rsid w:val="00DE4D4E"/>
    <w:rsid w:val="00DE504B"/>
    <w:rsid w:val="00DE5076"/>
    <w:rsid w:val="00DE5402"/>
    <w:rsid w:val="00DE5638"/>
    <w:rsid w:val="00DE59DB"/>
    <w:rsid w:val="00DE5E98"/>
    <w:rsid w:val="00DE609E"/>
    <w:rsid w:val="00DE60A8"/>
    <w:rsid w:val="00DE6BB0"/>
    <w:rsid w:val="00DE6FDE"/>
    <w:rsid w:val="00DE70E1"/>
    <w:rsid w:val="00DE7415"/>
    <w:rsid w:val="00DF01C9"/>
    <w:rsid w:val="00DF04C3"/>
    <w:rsid w:val="00DF1D10"/>
    <w:rsid w:val="00DF33E3"/>
    <w:rsid w:val="00DF36E2"/>
    <w:rsid w:val="00DF3D37"/>
    <w:rsid w:val="00DF4479"/>
    <w:rsid w:val="00DF44C5"/>
    <w:rsid w:val="00DF4794"/>
    <w:rsid w:val="00DF498E"/>
    <w:rsid w:val="00DF4C02"/>
    <w:rsid w:val="00DF4E1A"/>
    <w:rsid w:val="00DF6115"/>
    <w:rsid w:val="00DF62C1"/>
    <w:rsid w:val="00DF6370"/>
    <w:rsid w:val="00DF66E1"/>
    <w:rsid w:val="00DF680A"/>
    <w:rsid w:val="00DF6997"/>
    <w:rsid w:val="00E0024B"/>
    <w:rsid w:val="00E003FA"/>
    <w:rsid w:val="00E01719"/>
    <w:rsid w:val="00E0200D"/>
    <w:rsid w:val="00E02921"/>
    <w:rsid w:val="00E03527"/>
    <w:rsid w:val="00E04107"/>
    <w:rsid w:val="00E0445C"/>
    <w:rsid w:val="00E052DD"/>
    <w:rsid w:val="00E057FB"/>
    <w:rsid w:val="00E0583B"/>
    <w:rsid w:val="00E06061"/>
    <w:rsid w:val="00E068A5"/>
    <w:rsid w:val="00E06CDA"/>
    <w:rsid w:val="00E07174"/>
    <w:rsid w:val="00E076FF"/>
    <w:rsid w:val="00E07AB7"/>
    <w:rsid w:val="00E10109"/>
    <w:rsid w:val="00E10B05"/>
    <w:rsid w:val="00E116AC"/>
    <w:rsid w:val="00E11B6E"/>
    <w:rsid w:val="00E11FDC"/>
    <w:rsid w:val="00E121C0"/>
    <w:rsid w:val="00E12C32"/>
    <w:rsid w:val="00E12C82"/>
    <w:rsid w:val="00E12FE9"/>
    <w:rsid w:val="00E13088"/>
    <w:rsid w:val="00E13DBC"/>
    <w:rsid w:val="00E1400A"/>
    <w:rsid w:val="00E14D8D"/>
    <w:rsid w:val="00E150F0"/>
    <w:rsid w:val="00E154AF"/>
    <w:rsid w:val="00E15524"/>
    <w:rsid w:val="00E159CD"/>
    <w:rsid w:val="00E16E26"/>
    <w:rsid w:val="00E1739E"/>
    <w:rsid w:val="00E2025F"/>
    <w:rsid w:val="00E204D5"/>
    <w:rsid w:val="00E205F6"/>
    <w:rsid w:val="00E20855"/>
    <w:rsid w:val="00E20AE5"/>
    <w:rsid w:val="00E20B9D"/>
    <w:rsid w:val="00E21344"/>
    <w:rsid w:val="00E21396"/>
    <w:rsid w:val="00E2162C"/>
    <w:rsid w:val="00E21971"/>
    <w:rsid w:val="00E21A99"/>
    <w:rsid w:val="00E23473"/>
    <w:rsid w:val="00E23621"/>
    <w:rsid w:val="00E236B4"/>
    <w:rsid w:val="00E23948"/>
    <w:rsid w:val="00E23A5C"/>
    <w:rsid w:val="00E23BDE"/>
    <w:rsid w:val="00E24173"/>
    <w:rsid w:val="00E24386"/>
    <w:rsid w:val="00E24A11"/>
    <w:rsid w:val="00E25151"/>
    <w:rsid w:val="00E25633"/>
    <w:rsid w:val="00E26470"/>
    <w:rsid w:val="00E2663C"/>
    <w:rsid w:val="00E26E2C"/>
    <w:rsid w:val="00E27CBE"/>
    <w:rsid w:val="00E27F6D"/>
    <w:rsid w:val="00E308F9"/>
    <w:rsid w:val="00E30E9D"/>
    <w:rsid w:val="00E31011"/>
    <w:rsid w:val="00E3117C"/>
    <w:rsid w:val="00E31223"/>
    <w:rsid w:val="00E3138D"/>
    <w:rsid w:val="00E318A2"/>
    <w:rsid w:val="00E31CC3"/>
    <w:rsid w:val="00E31DB9"/>
    <w:rsid w:val="00E3222C"/>
    <w:rsid w:val="00E3257C"/>
    <w:rsid w:val="00E32CC5"/>
    <w:rsid w:val="00E32D89"/>
    <w:rsid w:val="00E332C1"/>
    <w:rsid w:val="00E335F0"/>
    <w:rsid w:val="00E3365A"/>
    <w:rsid w:val="00E33B6A"/>
    <w:rsid w:val="00E344DD"/>
    <w:rsid w:val="00E3467C"/>
    <w:rsid w:val="00E34D3B"/>
    <w:rsid w:val="00E351AB"/>
    <w:rsid w:val="00E3547A"/>
    <w:rsid w:val="00E359A3"/>
    <w:rsid w:val="00E35A68"/>
    <w:rsid w:val="00E36AD2"/>
    <w:rsid w:val="00E36BA7"/>
    <w:rsid w:val="00E36D53"/>
    <w:rsid w:val="00E3702A"/>
    <w:rsid w:val="00E378A8"/>
    <w:rsid w:val="00E37A17"/>
    <w:rsid w:val="00E4036A"/>
    <w:rsid w:val="00E407DE"/>
    <w:rsid w:val="00E40EAD"/>
    <w:rsid w:val="00E41492"/>
    <w:rsid w:val="00E416D4"/>
    <w:rsid w:val="00E41A17"/>
    <w:rsid w:val="00E41BEB"/>
    <w:rsid w:val="00E41F97"/>
    <w:rsid w:val="00E42DA4"/>
    <w:rsid w:val="00E43197"/>
    <w:rsid w:val="00E431FC"/>
    <w:rsid w:val="00E435AA"/>
    <w:rsid w:val="00E43749"/>
    <w:rsid w:val="00E44069"/>
    <w:rsid w:val="00E44146"/>
    <w:rsid w:val="00E441C4"/>
    <w:rsid w:val="00E44592"/>
    <w:rsid w:val="00E45216"/>
    <w:rsid w:val="00E45410"/>
    <w:rsid w:val="00E455BE"/>
    <w:rsid w:val="00E46074"/>
    <w:rsid w:val="00E46247"/>
    <w:rsid w:val="00E46638"/>
    <w:rsid w:val="00E468F0"/>
    <w:rsid w:val="00E4725E"/>
    <w:rsid w:val="00E47266"/>
    <w:rsid w:val="00E47824"/>
    <w:rsid w:val="00E4785F"/>
    <w:rsid w:val="00E5075F"/>
    <w:rsid w:val="00E51191"/>
    <w:rsid w:val="00E51203"/>
    <w:rsid w:val="00E514DE"/>
    <w:rsid w:val="00E51631"/>
    <w:rsid w:val="00E528C2"/>
    <w:rsid w:val="00E52A93"/>
    <w:rsid w:val="00E52CA1"/>
    <w:rsid w:val="00E5431E"/>
    <w:rsid w:val="00E54F4F"/>
    <w:rsid w:val="00E5658F"/>
    <w:rsid w:val="00E56705"/>
    <w:rsid w:val="00E568AF"/>
    <w:rsid w:val="00E56A7C"/>
    <w:rsid w:val="00E56C25"/>
    <w:rsid w:val="00E56C3C"/>
    <w:rsid w:val="00E56DCA"/>
    <w:rsid w:val="00E56E63"/>
    <w:rsid w:val="00E57200"/>
    <w:rsid w:val="00E5752D"/>
    <w:rsid w:val="00E57595"/>
    <w:rsid w:val="00E57BFD"/>
    <w:rsid w:val="00E603EE"/>
    <w:rsid w:val="00E6053F"/>
    <w:rsid w:val="00E60710"/>
    <w:rsid w:val="00E60FD0"/>
    <w:rsid w:val="00E61E13"/>
    <w:rsid w:val="00E6246A"/>
    <w:rsid w:val="00E62C9E"/>
    <w:rsid w:val="00E63622"/>
    <w:rsid w:val="00E64C5E"/>
    <w:rsid w:val="00E659A1"/>
    <w:rsid w:val="00E660D1"/>
    <w:rsid w:val="00E66260"/>
    <w:rsid w:val="00E666EE"/>
    <w:rsid w:val="00E66B58"/>
    <w:rsid w:val="00E66E24"/>
    <w:rsid w:val="00E66ED8"/>
    <w:rsid w:val="00E66F97"/>
    <w:rsid w:val="00E6741F"/>
    <w:rsid w:val="00E67581"/>
    <w:rsid w:val="00E67ECB"/>
    <w:rsid w:val="00E70410"/>
    <w:rsid w:val="00E707C0"/>
    <w:rsid w:val="00E707C1"/>
    <w:rsid w:val="00E7097B"/>
    <w:rsid w:val="00E7135B"/>
    <w:rsid w:val="00E7136F"/>
    <w:rsid w:val="00E7160C"/>
    <w:rsid w:val="00E71B47"/>
    <w:rsid w:val="00E71BA7"/>
    <w:rsid w:val="00E72092"/>
    <w:rsid w:val="00E72799"/>
    <w:rsid w:val="00E72874"/>
    <w:rsid w:val="00E72A96"/>
    <w:rsid w:val="00E72D1B"/>
    <w:rsid w:val="00E73495"/>
    <w:rsid w:val="00E735B0"/>
    <w:rsid w:val="00E735B6"/>
    <w:rsid w:val="00E736EF"/>
    <w:rsid w:val="00E73712"/>
    <w:rsid w:val="00E74967"/>
    <w:rsid w:val="00E74C53"/>
    <w:rsid w:val="00E74DB8"/>
    <w:rsid w:val="00E74E15"/>
    <w:rsid w:val="00E75101"/>
    <w:rsid w:val="00E7594A"/>
    <w:rsid w:val="00E75A8B"/>
    <w:rsid w:val="00E76634"/>
    <w:rsid w:val="00E766A7"/>
    <w:rsid w:val="00E76981"/>
    <w:rsid w:val="00E76DA7"/>
    <w:rsid w:val="00E7703D"/>
    <w:rsid w:val="00E804EB"/>
    <w:rsid w:val="00E80965"/>
    <w:rsid w:val="00E81128"/>
    <w:rsid w:val="00E8177A"/>
    <w:rsid w:val="00E81AE4"/>
    <w:rsid w:val="00E82453"/>
    <w:rsid w:val="00E82E0F"/>
    <w:rsid w:val="00E83082"/>
    <w:rsid w:val="00E835A2"/>
    <w:rsid w:val="00E8462E"/>
    <w:rsid w:val="00E84E3B"/>
    <w:rsid w:val="00E84FD3"/>
    <w:rsid w:val="00E851F4"/>
    <w:rsid w:val="00E85384"/>
    <w:rsid w:val="00E85491"/>
    <w:rsid w:val="00E85A35"/>
    <w:rsid w:val="00E85A82"/>
    <w:rsid w:val="00E863BC"/>
    <w:rsid w:val="00E866D7"/>
    <w:rsid w:val="00E86D29"/>
    <w:rsid w:val="00E86FBC"/>
    <w:rsid w:val="00E90037"/>
    <w:rsid w:val="00E900B2"/>
    <w:rsid w:val="00E902F0"/>
    <w:rsid w:val="00E90BB7"/>
    <w:rsid w:val="00E916BC"/>
    <w:rsid w:val="00E91F0B"/>
    <w:rsid w:val="00E91F29"/>
    <w:rsid w:val="00E92B79"/>
    <w:rsid w:val="00E93472"/>
    <w:rsid w:val="00E936C6"/>
    <w:rsid w:val="00E9371D"/>
    <w:rsid w:val="00E93D32"/>
    <w:rsid w:val="00E9467C"/>
    <w:rsid w:val="00E949DA"/>
    <w:rsid w:val="00E94C4D"/>
    <w:rsid w:val="00E94DC9"/>
    <w:rsid w:val="00E94EBF"/>
    <w:rsid w:val="00E95143"/>
    <w:rsid w:val="00E95217"/>
    <w:rsid w:val="00E95709"/>
    <w:rsid w:val="00E95D49"/>
    <w:rsid w:val="00E96308"/>
    <w:rsid w:val="00E9653B"/>
    <w:rsid w:val="00E96DFA"/>
    <w:rsid w:val="00E9732A"/>
    <w:rsid w:val="00E97449"/>
    <w:rsid w:val="00E976A5"/>
    <w:rsid w:val="00E976D9"/>
    <w:rsid w:val="00E9780D"/>
    <w:rsid w:val="00E978C2"/>
    <w:rsid w:val="00EA031A"/>
    <w:rsid w:val="00EA0894"/>
    <w:rsid w:val="00EA0D76"/>
    <w:rsid w:val="00EA18F4"/>
    <w:rsid w:val="00EA19A1"/>
    <w:rsid w:val="00EA19B0"/>
    <w:rsid w:val="00EA1C25"/>
    <w:rsid w:val="00EA204C"/>
    <w:rsid w:val="00EA20E5"/>
    <w:rsid w:val="00EA2201"/>
    <w:rsid w:val="00EA2286"/>
    <w:rsid w:val="00EA2561"/>
    <w:rsid w:val="00EA25DE"/>
    <w:rsid w:val="00EA260C"/>
    <w:rsid w:val="00EA282C"/>
    <w:rsid w:val="00EA29E2"/>
    <w:rsid w:val="00EA2B27"/>
    <w:rsid w:val="00EA2EB4"/>
    <w:rsid w:val="00EA306E"/>
    <w:rsid w:val="00EA3602"/>
    <w:rsid w:val="00EA37ED"/>
    <w:rsid w:val="00EA3A13"/>
    <w:rsid w:val="00EA5527"/>
    <w:rsid w:val="00EA57CF"/>
    <w:rsid w:val="00EA59A1"/>
    <w:rsid w:val="00EA5A72"/>
    <w:rsid w:val="00EA60A6"/>
    <w:rsid w:val="00EA61D8"/>
    <w:rsid w:val="00EA67C0"/>
    <w:rsid w:val="00EA67C2"/>
    <w:rsid w:val="00EA6C70"/>
    <w:rsid w:val="00EA6E1B"/>
    <w:rsid w:val="00EA72A8"/>
    <w:rsid w:val="00EA7B01"/>
    <w:rsid w:val="00EA7CF3"/>
    <w:rsid w:val="00EB002A"/>
    <w:rsid w:val="00EB006D"/>
    <w:rsid w:val="00EB0E17"/>
    <w:rsid w:val="00EB139F"/>
    <w:rsid w:val="00EB1778"/>
    <w:rsid w:val="00EB1985"/>
    <w:rsid w:val="00EB1C7A"/>
    <w:rsid w:val="00EB2164"/>
    <w:rsid w:val="00EB251E"/>
    <w:rsid w:val="00EB296B"/>
    <w:rsid w:val="00EB2A28"/>
    <w:rsid w:val="00EB2AB2"/>
    <w:rsid w:val="00EB2AC2"/>
    <w:rsid w:val="00EB2ECC"/>
    <w:rsid w:val="00EB2F00"/>
    <w:rsid w:val="00EB2FCF"/>
    <w:rsid w:val="00EB3057"/>
    <w:rsid w:val="00EB31ED"/>
    <w:rsid w:val="00EB336D"/>
    <w:rsid w:val="00EB33D7"/>
    <w:rsid w:val="00EB3750"/>
    <w:rsid w:val="00EB384C"/>
    <w:rsid w:val="00EB3D3B"/>
    <w:rsid w:val="00EB41C4"/>
    <w:rsid w:val="00EB44CD"/>
    <w:rsid w:val="00EB47BD"/>
    <w:rsid w:val="00EB4B51"/>
    <w:rsid w:val="00EB4E9E"/>
    <w:rsid w:val="00EB50F3"/>
    <w:rsid w:val="00EB6BBF"/>
    <w:rsid w:val="00EB71B5"/>
    <w:rsid w:val="00EB7583"/>
    <w:rsid w:val="00EB7780"/>
    <w:rsid w:val="00EB7AE8"/>
    <w:rsid w:val="00EC02C0"/>
    <w:rsid w:val="00EC03E0"/>
    <w:rsid w:val="00EC10F4"/>
    <w:rsid w:val="00EC13DE"/>
    <w:rsid w:val="00EC14C8"/>
    <w:rsid w:val="00EC212F"/>
    <w:rsid w:val="00EC3B15"/>
    <w:rsid w:val="00EC3D40"/>
    <w:rsid w:val="00EC3F8D"/>
    <w:rsid w:val="00EC42A2"/>
    <w:rsid w:val="00EC449A"/>
    <w:rsid w:val="00EC49B5"/>
    <w:rsid w:val="00EC517C"/>
    <w:rsid w:val="00EC53E5"/>
    <w:rsid w:val="00EC54AA"/>
    <w:rsid w:val="00EC5B8D"/>
    <w:rsid w:val="00EC5C4C"/>
    <w:rsid w:val="00EC5EE5"/>
    <w:rsid w:val="00EC668E"/>
    <w:rsid w:val="00EC7C51"/>
    <w:rsid w:val="00EC7F46"/>
    <w:rsid w:val="00EC7FFA"/>
    <w:rsid w:val="00ED06E3"/>
    <w:rsid w:val="00ED103F"/>
    <w:rsid w:val="00ED1E10"/>
    <w:rsid w:val="00ED2763"/>
    <w:rsid w:val="00ED27B0"/>
    <w:rsid w:val="00ED3A54"/>
    <w:rsid w:val="00ED3B0B"/>
    <w:rsid w:val="00ED40B1"/>
    <w:rsid w:val="00ED410F"/>
    <w:rsid w:val="00ED4761"/>
    <w:rsid w:val="00ED5827"/>
    <w:rsid w:val="00ED5BFA"/>
    <w:rsid w:val="00ED62B1"/>
    <w:rsid w:val="00ED670C"/>
    <w:rsid w:val="00ED727F"/>
    <w:rsid w:val="00ED72EE"/>
    <w:rsid w:val="00ED73A7"/>
    <w:rsid w:val="00ED754A"/>
    <w:rsid w:val="00ED7C56"/>
    <w:rsid w:val="00EE08DE"/>
    <w:rsid w:val="00EE0A24"/>
    <w:rsid w:val="00EE1AC0"/>
    <w:rsid w:val="00EE2004"/>
    <w:rsid w:val="00EE237C"/>
    <w:rsid w:val="00EE2B71"/>
    <w:rsid w:val="00EE377F"/>
    <w:rsid w:val="00EE41CB"/>
    <w:rsid w:val="00EE4293"/>
    <w:rsid w:val="00EE4518"/>
    <w:rsid w:val="00EE4949"/>
    <w:rsid w:val="00EE51CA"/>
    <w:rsid w:val="00EE59CA"/>
    <w:rsid w:val="00EE69C3"/>
    <w:rsid w:val="00EE6C0E"/>
    <w:rsid w:val="00EE6E48"/>
    <w:rsid w:val="00EE7536"/>
    <w:rsid w:val="00EE782A"/>
    <w:rsid w:val="00EE7AF3"/>
    <w:rsid w:val="00EE7CC2"/>
    <w:rsid w:val="00EF0008"/>
    <w:rsid w:val="00EF0397"/>
    <w:rsid w:val="00EF13AE"/>
    <w:rsid w:val="00EF19FE"/>
    <w:rsid w:val="00EF1C3D"/>
    <w:rsid w:val="00EF20E6"/>
    <w:rsid w:val="00EF2712"/>
    <w:rsid w:val="00EF3350"/>
    <w:rsid w:val="00EF3751"/>
    <w:rsid w:val="00EF37B3"/>
    <w:rsid w:val="00EF4068"/>
    <w:rsid w:val="00EF40D1"/>
    <w:rsid w:val="00EF44A6"/>
    <w:rsid w:val="00EF47B7"/>
    <w:rsid w:val="00EF47ED"/>
    <w:rsid w:val="00EF4EB3"/>
    <w:rsid w:val="00EF5192"/>
    <w:rsid w:val="00EF59DD"/>
    <w:rsid w:val="00EF5DFC"/>
    <w:rsid w:val="00EF633B"/>
    <w:rsid w:val="00EF67AF"/>
    <w:rsid w:val="00EF7008"/>
    <w:rsid w:val="00EF7C80"/>
    <w:rsid w:val="00F001FB"/>
    <w:rsid w:val="00F002AE"/>
    <w:rsid w:val="00F00AE5"/>
    <w:rsid w:val="00F00F32"/>
    <w:rsid w:val="00F013C1"/>
    <w:rsid w:val="00F013FF"/>
    <w:rsid w:val="00F01724"/>
    <w:rsid w:val="00F0241E"/>
    <w:rsid w:val="00F02E9A"/>
    <w:rsid w:val="00F03819"/>
    <w:rsid w:val="00F0389A"/>
    <w:rsid w:val="00F0410C"/>
    <w:rsid w:val="00F04243"/>
    <w:rsid w:val="00F0435A"/>
    <w:rsid w:val="00F04A46"/>
    <w:rsid w:val="00F04A84"/>
    <w:rsid w:val="00F04F92"/>
    <w:rsid w:val="00F05114"/>
    <w:rsid w:val="00F05B5F"/>
    <w:rsid w:val="00F05B9D"/>
    <w:rsid w:val="00F067F9"/>
    <w:rsid w:val="00F06841"/>
    <w:rsid w:val="00F06933"/>
    <w:rsid w:val="00F06B33"/>
    <w:rsid w:val="00F06ED3"/>
    <w:rsid w:val="00F07072"/>
    <w:rsid w:val="00F0716E"/>
    <w:rsid w:val="00F07430"/>
    <w:rsid w:val="00F079A3"/>
    <w:rsid w:val="00F07CFA"/>
    <w:rsid w:val="00F1040D"/>
    <w:rsid w:val="00F105B3"/>
    <w:rsid w:val="00F114BC"/>
    <w:rsid w:val="00F117CB"/>
    <w:rsid w:val="00F11AA1"/>
    <w:rsid w:val="00F11BF3"/>
    <w:rsid w:val="00F1217B"/>
    <w:rsid w:val="00F12C03"/>
    <w:rsid w:val="00F13A46"/>
    <w:rsid w:val="00F13E5E"/>
    <w:rsid w:val="00F141E7"/>
    <w:rsid w:val="00F14534"/>
    <w:rsid w:val="00F147CF"/>
    <w:rsid w:val="00F14DC5"/>
    <w:rsid w:val="00F14F9D"/>
    <w:rsid w:val="00F155CD"/>
    <w:rsid w:val="00F15647"/>
    <w:rsid w:val="00F15CE0"/>
    <w:rsid w:val="00F1688B"/>
    <w:rsid w:val="00F16B84"/>
    <w:rsid w:val="00F17102"/>
    <w:rsid w:val="00F17180"/>
    <w:rsid w:val="00F17231"/>
    <w:rsid w:val="00F17968"/>
    <w:rsid w:val="00F17A14"/>
    <w:rsid w:val="00F17AEC"/>
    <w:rsid w:val="00F17EE0"/>
    <w:rsid w:val="00F20038"/>
    <w:rsid w:val="00F206A9"/>
    <w:rsid w:val="00F20828"/>
    <w:rsid w:val="00F208DC"/>
    <w:rsid w:val="00F20CFB"/>
    <w:rsid w:val="00F20E13"/>
    <w:rsid w:val="00F217D1"/>
    <w:rsid w:val="00F21AB0"/>
    <w:rsid w:val="00F21CDF"/>
    <w:rsid w:val="00F21D0F"/>
    <w:rsid w:val="00F22187"/>
    <w:rsid w:val="00F22644"/>
    <w:rsid w:val="00F22802"/>
    <w:rsid w:val="00F22819"/>
    <w:rsid w:val="00F22AFE"/>
    <w:rsid w:val="00F23259"/>
    <w:rsid w:val="00F23682"/>
    <w:rsid w:val="00F238CD"/>
    <w:rsid w:val="00F23960"/>
    <w:rsid w:val="00F23CF3"/>
    <w:rsid w:val="00F23E96"/>
    <w:rsid w:val="00F2401D"/>
    <w:rsid w:val="00F24134"/>
    <w:rsid w:val="00F24EFC"/>
    <w:rsid w:val="00F250D3"/>
    <w:rsid w:val="00F25C5D"/>
    <w:rsid w:val="00F26887"/>
    <w:rsid w:val="00F27CE4"/>
    <w:rsid w:val="00F30028"/>
    <w:rsid w:val="00F30091"/>
    <w:rsid w:val="00F3016E"/>
    <w:rsid w:val="00F30621"/>
    <w:rsid w:val="00F30885"/>
    <w:rsid w:val="00F30A5B"/>
    <w:rsid w:val="00F3119E"/>
    <w:rsid w:val="00F313B7"/>
    <w:rsid w:val="00F31690"/>
    <w:rsid w:val="00F31D32"/>
    <w:rsid w:val="00F320E2"/>
    <w:rsid w:val="00F3253C"/>
    <w:rsid w:val="00F325BB"/>
    <w:rsid w:val="00F32E31"/>
    <w:rsid w:val="00F33224"/>
    <w:rsid w:val="00F33251"/>
    <w:rsid w:val="00F33255"/>
    <w:rsid w:val="00F33441"/>
    <w:rsid w:val="00F33A19"/>
    <w:rsid w:val="00F33D6D"/>
    <w:rsid w:val="00F33FF3"/>
    <w:rsid w:val="00F3411B"/>
    <w:rsid w:val="00F34845"/>
    <w:rsid w:val="00F34ACC"/>
    <w:rsid w:val="00F3516A"/>
    <w:rsid w:val="00F35A04"/>
    <w:rsid w:val="00F35AF0"/>
    <w:rsid w:val="00F36390"/>
    <w:rsid w:val="00F36815"/>
    <w:rsid w:val="00F37733"/>
    <w:rsid w:val="00F379B2"/>
    <w:rsid w:val="00F37DD4"/>
    <w:rsid w:val="00F37DF3"/>
    <w:rsid w:val="00F40106"/>
    <w:rsid w:val="00F40BEB"/>
    <w:rsid w:val="00F40F32"/>
    <w:rsid w:val="00F411B6"/>
    <w:rsid w:val="00F418D2"/>
    <w:rsid w:val="00F422E8"/>
    <w:rsid w:val="00F42419"/>
    <w:rsid w:val="00F42985"/>
    <w:rsid w:val="00F42C8F"/>
    <w:rsid w:val="00F42F57"/>
    <w:rsid w:val="00F4314A"/>
    <w:rsid w:val="00F4318A"/>
    <w:rsid w:val="00F433E9"/>
    <w:rsid w:val="00F435CB"/>
    <w:rsid w:val="00F43B3D"/>
    <w:rsid w:val="00F43D6B"/>
    <w:rsid w:val="00F4411C"/>
    <w:rsid w:val="00F443D6"/>
    <w:rsid w:val="00F44607"/>
    <w:rsid w:val="00F4522D"/>
    <w:rsid w:val="00F45431"/>
    <w:rsid w:val="00F4569E"/>
    <w:rsid w:val="00F4595F"/>
    <w:rsid w:val="00F45AF7"/>
    <w:rsid w:val="00F45B2A"/>
    <w:rsid w:val="00F465BE"/>
    <w:rsid w:val="00F467E4"/>
    <w:rsid w:val="00F46C69"/>
    <w:rsid w:val="00F46C98"/>
    <w:rsid w:val="00F47274"/>
    <w:rsid w:val="00F506ED"/>
    <w:rsid w:val="00F507E8"/>
    <w:rsid w:val="00F5093C"/>
    <w:rsid w:val="00F50AD8"/>
    <w:rsid w:val="00F50EDF"/>
    <w:rsid w:val="00F511DF"/>
    <w:rsid w:val="00F51DDA"/>
    <w:rsid w:val="00F51EDB"/>
    <w:rsid w:val="00F5206D"/>
    <w:rsid w:val="00F5240D"/>
    <w:rsid w:val="00F540A9"/>
    <w:rsid w:val="00F5466E"/>
    <w:rsid w:val="00F54999"/>
    <w:rsid w:val="00F549B3"/>
    <w:rsid w:val="00F54BB1"/>
    <w:rsid w:val="00F55061"/>
    <w:rsid w:val="00F556CF"/>
    <w:rsid w:val="00F557D2"/>
    <w:rsid w:val="00F55941"/>
    <w:rsid w:val="00F565EF"/>
    <w:rsid w:val="00F569E3"/>
    <w:rsid w:val="00F56A0F"/>
    <w:rsid w:val="00F57316"/>
    <w:rsid w:val="00F573F2"/>
    <w:rsid w:val="00F57AF0"/>
    <w:rsid w:val="00F6004E"/>
    <w:rsid w:val="00F6015B"/>
    <w:rsid w:val="00F601E4"/>
    <w:rsid w:val="00F60595"/>
    <w:rsid w:val="00F616D5"/>
    <w:rsid w:val="00F61C87"/>
    <w:rsid w:val="00F61EFB"/>
    <w:rsid w:val="00F62062"/>
    <w:rsid w:val="00F627CE"/>
    <w:rsid w:val="00F62D83"/>
    <w:rsid w:val="00F62D84"/>
    <w:rsid w:val="00F62ECC"/>
    <w:rsid w:val="00F62FA5"/>
    <w:rsid w:val="00F630CF"/>
    <w:rsid w:val="00F63764"/>
    <w:rsid w:val="00F640FB"/>
    <w:rsid w:val="00F64AE5"/>
    <w:rsid w:val="00F64C2A"/>
    <w:rsid w:val="00F66AA1"/>
    <w:rsid w:val="00F67161"/>
    <w:rsid w:val="00F675D6"/>
    <w:rsid w:val="00F678E0"/>
    <w:rsid w:val="00F70577"/>
    <w:rsid w:val="00F70D9E"/>
    <w:rsid w:val="00F70E54"/>
    <w:rsid w:val="00F70EFD"/>
    <w:rsid w:val="00F71E11"/>
    <w:rsid w:val="00F72FA3"/>
    <w:rsid w:val="00F737E8"/>
    <w:rsid w:val="00F7380C"/>
    <w:rsid w:val="00F739D2"/>
    <w:rsid w:val="00F74810"/>
    <w:rsid w:val="00F74AAF"/>
    <w:rsid w:val="00F74D1B"/>
    <w:rsid w:val="00F74EA5"/>
    <w:rsid w:val="00F74F3B"/>
    <w:rsid w:val="00F74FA0"/>
    <w:rsid w:val="00F75137"/>
    <w:rsid w:val="00F75647"/>
    <w:rsid w:val="00F7599B"/>
    <w:rsid w:val="00F762E2"/>
    <w:rsid w:val="00F763DD"/>
    <w:rsid w:val="00F76CA5"/>
    <w:rsid w:val="00F76CC1"/>
    <w:rsid w:val="00F771A9"/>
    <w:rsid w:val="00F80391"/>
    <w:rsid w:val="00F80C6E"/>
    <w:rsid w:val="00F813BD"/>
    <w:rsid w:val="00F81F74"/>
    <w:rsid w:val="00F82552"/>
    <w:rsid w:val="00F82A64"/>
    <w:rsid w:val="00F82AAE"/>
    <w:rsid w:val="00F82F99"/>
    <w:rsid w:val="00F831D8"/>
    <w:rsid w:val="00F83260"/>
    <w:rsid w:val="00F8354C"/>
    <w:rsid w:val="00F83CE3"/>
    <w:rsid w:val="00F83F5B"/>
    <w:rsid w:val="00F847CB"/>
    <w:rsid w:val="00F85024"/>
    <w:rsid w:val="00F850C2"/>
    <w:rsid w:val="00F852F7"/>
    <w:rsid w:val="00F8574A"/>
    <w:rsid w:val="00F859E9"/>
    <w:rsid w:val="00F85F27"/>
    <w:rsid w:val="00F85FD1"/>
    <w:rsid w:val="00F86345"/>
    <w:rsid w:val="00F86944"/>
    <w:rsid w:val="00F878CD"/>
    <w:rsid w:val="00F87A89"/>
    <w:rsid w:val="00F90E99"/>
    <w:rsid w:val="00F91693"/>
    <w:rsid w:val="00F91AC6"/>
    <w:rsid w:val="00F91EAC"/>
    <w:rsid w:val="00F9246D"/>
    <w:rsid w:val="00F9264C"/>
    <w:rsid w:val="00F92716"/>
    <w:rsid w:val="00F93284"/>
    <w:rsid w:val="00F9341B"/>
    <w:rsid w:val="00F9387A"/>
    <w:rsid w:val="00F939D1"/>
    <w:rsid w:val="00F93A54"/>
    <w:rsid w:val="00F94366"/>
    <w:rsid w:val="00F945CA"/>
    <w:rsid w:val="00F9494A"/>
    <w:rsid w:val="00F94AAD"/>
    <w:rsid w:val="00F94AFB"/>
    <w:rsid w:val="00F954E2"/>
    <w:rsid w:val="00F95ABE"/>
    <w:rsid w:val="00F96094"/>
    <w:rsid w:val="00F970E5"/>
    <w:rsid w:val="00F97ED6"/>
    <w:rsid w:val="00FA0830"/>
    <w:rsid w:val="00FA0919"/>
    <w:rsid w:val="00FA09BB"/>
    <w:rsid w:val="00FA0B3D"/>
    <w:rsid w:val="00FA0E9B"/>
    <w:rsid w:val="00FA1FF1"/>
    <w:rsid w:val="00FA2611"/>
    <w:rsid w:val="00FA32B4"/>
    <w:rsid w:val="00FA3729"/>
    <w:rsid w:val="00FA40F9"/>
    <w:rsid w:val="00FA4114"/>
    <w:rsid w:val="00FA41E7"/>
    <w:rsid w:val="00FA436E"/>
    <w:rsid w:val="00FA439B"/>
    <w:rsid w:val="00FA45A9"/>
    <w:rsid w:val="00FA51BF"/>
    <w:rsid w:val="00FA53DF"/>
    <w:rsid w:val="00FA5470"/>
    <w:rsid w:val="00FA5BDA"/>
    <w:rsid w:val="00FA6196"/>
    <w:rsid w:val="00FA652A"/>
    <w:rsid w:val="00FA7172"/>
    <w:rsid w:val="00FA7195"/>
    <w:rsid w:val="00FA76AE"/>
    <w:rsid w:val="00FA7783"/>
    <w:rsid w:val="00FB024A"/>
    <w:rsid w:val="00FB063B"/>
    <w:rsid w:val="00FB0E05"/>
    <w:rsid w:val="00FB1449"/>
    <w:rsid w:val="00FB1DC0"/>
    <w:rsid w:val="00FB1E80"/>
    <w:rsid w:val="00FB1F82"/>
    <w:rsid w:val="00FB276C"/>
    <w:rsid w:val="00FB3970"/>
    <w:rsid w:val="00FB3B10"/>
    <w:rsid w:val="00FB3CC5"/>
    <w:rsid w:val="00FB49DC"/>
    <w:rsid w:val="00FB52D9"/>
    <w:rsid w:val="00FB5EAE"/>
    <w:rsid w:val="00FB629F"/>
    <w:rsid w:val="00FB6513"/>
    <w:rsid w:val="00FB6689"/>
    <w:rsid w:val="00FB7022"/>
    <w:rsid w:val="00FB74D4"/>
    <w:rsid w:val="00FB7754"/>
    <w:rsid w:val="00FB7870"/>
    <w:rsid w:val="00FB7C95"/>
    <w:rsid w:val="00FC0FEF"/>
    <w:rsid w:val="00FC1408"/>
    <w:rsid w:val="00FC1C82"/>
    <w:rsid w:val="00FC2454"/>
    <w:rsid w:val="00FC2ED5"/>
    <w:rsid w:val="00FC3081"/>
    <w:rsid w:val="00FC328E"/>
    <w:rsid w:val="00FC32A7"/>
    <w:rsid w:val="00FC37FE"/>
    <w:rsid w:val="00FC39ED"/>
    <w:rsid w:val="00FC4B2D"/>
    <w:rsid w:val="00FC4DE0"/>
    <w:rsid w:val="00FC4FC0"/>
    <w:rsid w:val="00FC50C3"/>
    <w:rsid w:val="00FC5576"/>
    <w:rsid w:val="00FC55E0"/>
    <w:rsid w:val="00FC5637"/>
    <w:rsid w:val="00FC5FCE"/>
    <w:rsid w:val="00FC6DDB"/>
    <w:rsid w:val="00FC7461"/>
    <w:rsid w:val="00FC77AA"/>
    <w:rsid w:val="00FC787B"/>
    <w:rsid w:val="00FD04B2"/>
    <w:rsid w:val="00FD0874"/>
    <w:rsid w:val="00FD10CD"/>
    <w:rsid w:val="00FD1217"/>
    <w:rsid w:val="00FD2539"/>
    <w:rsid w:val="00FD27DF"/>
    <w:rsid w:val="00FD2D63"/>
    <w:rsid w:val="00FD3A52"/>
    <w:rsid w:val="00FD3CF6"/>
    <w:rsid w:val="00FD42DA"/>
    <w:rsid w:val="00FD4699"/>
    <w:rsid w:val="00FD49C4"/>
    <w:rsid w:val="00FD4EBB"/>
    <w:rsid w:val="00FD5973"/>
    <w:rsid w:val="00FD686C"/>
    <w:rsid w:val="00FD68B2"/>
    <w:rsid w:val="00FD6960"/>
    <w:rsid w:val="00FD6ACF"/>
    <w:rsid w:val="00FD717B"/>
    <w:rsid w:val="00FD7333"/>
    <w:rsid w:val="00FD7530"/>
    <w:rsid w:val="00FD7CB4"/>
    <w:rsid w:val="00FD7E1C"/>
    <w:rsid w:val="00FD7F68"/>
    <w:rsid w:val="00FE021C"/>
    <w:rsid w:val="00FE03E4"/>
    <w:rsid w:val="00FE044C"/>
    <w:rsid w:val="00FE06E8"/>
    <w:rsid w:val="00FE086F"/>
    <w:rsid w:val="00FE223D"/>
    <w:rsid w:val="00FE2733"/>
    <w:rsid w:val="00FE2875"/>
    <w:rsid w:val="00FE2D8D"/>
    <w:rsid w:val="00FE2E18"/>
    <w:rsid w:val="00FE315C"/>
    <w:rsid w:val="00FE322C"/>
    <w:rsid w:val="00FE33D3"/>
    <w:rsid w:val="00FE3B4E"/>
    <w:rsid w:val="00FE465D"/>
    <w:rsid w:val="00FE4A1C"/>
    <w:rsid w:val="00FE4D45"/>
    <w:rsid w:val="00FE52C0"/>
    <w:rsid w:val="00FE5435"/>
    <w:rsid w:val="00FE58E3"/>
    <w:rsid w:val="00FE5A03"/>
    <w:rsid w:val="00FE6059"/>
    <w:rsid w:val="00FE6241"/>
    <w:rsid w:val="00FE6C11"/>
    <w:rsid w:val="00FE784B"/>
    <w:rsid w:val="00FF0019"/>
    <w:rsid w:val="00FF042D"/>
    <w:rsid w:val="00FF06DF"/>
    <w:rsid w:val="00FF0B67"/>
    <w:rsid w:val="00FF0BEA"/>
    <w:rsid w:val="00FF12C0"/>
    <w:rsid w:val="00FF1C23"/>
    <w:rsid w:val="00FF1DB7"/>
    <w:rsid w:val="00FF1EED"/>
    <w:rsid w:val="00FF254D"/>
    <w:rsid w:val="00FF29B0"/>
    <w:rsid w:val="00FF2D05"/>
    <w:rsid w:val="00FF44EB"/>
    <w:rsid w:val="00FF483E"/>
    <w:rsid w:val="00FF4C58"/>
    <w:rsid w:val="00FF4DFF"/>
    <w:rsid w:val="00FF5C0E"/>
    <w:rsid w:val="00FF5FD3"/>
    <w:rsid w:val="00FF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lgun Gothic" w:eastAsia="Malgun Gothic" w:hAnsi="Malgun Gothic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41E"/>
    <w:pPr>
      <w:spacing w:line="480" w:lineRule="auto"/>
      <w:ind w:firstLine="799"/>
      <w:jc w:val="both"/>
    </w:pPr>
    <w:rPr>
      <w:kern w:val="2"/>
      <w:sz w:val="20"/>
      <w:lang w:val="en-US"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3518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3518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3518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35180"/>
    <w:rPr>
      <w:rFonts w:cs="Times New Roman"/>
    </w:rPr>
  </w:style>
  <w:style w:type="paragraph" w:customStyle="1" w:styleId="EndNoteBibliographyTitle">
    <w:name w:val="EndNote Bibliography Title"/>
    <w:basedOn w:val="Normal"/>
    <w:link w:val="EndNoteBibliographyTitleChar"/>
    <w:uiPriority w:val="99"/>
    <w:rsid w:val="00A35180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uiPriority w:val="99"/>
    <w:locked/>
    <w:rsid w:val="00A35180"/>
    <w:rPr>
      <w:rFonts w:ascii="Malgun Gothic" w:eastAsia="Malgun Gothic" w:hAnsi="Malgun Gothic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uiPriority w:val="99"/>
    <w:rsid w:val="00A35180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uiPriority w:val="99"/>
    <w:locked/>
    <w:rsid w:val="00A35180"/>
    <w:rPr>
      <w:rFonts w:ascii="Malgun Gothic" w:eastAsia="Malgun Gothic" w:hAnsi="Malgun Gothic" w:cs="Times New Roman"/>
      <w:noProof/>
    </w:rPr>
  </w:style>
  <w:style w:type="character" w:styleId="Hyperlink">
    <w:name w:val="Hyperlink"/>
    <w:basedOn w:val="DefaultParagraphFont"/>
    <w:uiPriority w:val="99"/>
    <w:rsid w:val="00A35180"/>
    <w:rPr>
      <w:rFonts w:cs="Times New Roman"/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A5652A"/>
    <w:rPr>
      <w:rFonts w:cs="Times New Roman"/>
      <w:color w:val="808080"/>
    </w:rPr>
  </w:style>
  <w:style w:type="paragraph" w:customStyle="1" w:styleId="Pa7">
    <w:name w:val="Pa7"/>
    <w:basedOn w:val="Normal"/>
    <w:next w:val="Normal"/>
    <w:uiPriority w:val="99"/>
    <w:rsid w:val="008836E3"/>
    <w:pPr>
      <w:adjustRightInd w:val="0"/>
      <w:spacing w:line="187" w:lineRule="atLeast"/>
      <w:jc w:val="left"/>
    </w:pPr>
    <w:rPr>
      <w:rFonts w:ascii="Minion Pro" w:hAnsi="Minion Pro"/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8836E3"/>
    <w:pPr>
      <w:ind w:leftChars="400" w:left="800"/>
    </w:pPr>
  </w:style>
  <w:style w:type="character" w:customStyle="1" w:styleId="A7">
    <w:name w:val="A7"/>
    <w:uiPriority w:val="99"/>
    <w:rsid w:val="00572266"/>
    <w:rPr>
      <w:color w:val="000000"/>
      <w:sz w:val="11"/>
    </w:rPr>
  </w:style>
  <w:style w:type="character" w:customStyle="1" w:styleId="cit">
    <w:name w:val="cit"/>
    <w:basedOn w:val="DefaultParagraphFont"/>
    <w:uiPriority w:val="99"/>
    <w:rsid w:val="009D24FC"/>
    <w:rPr>
      <w:rFonts w:cs="Times New Roman"/>
    </w:rPr>
  </w:style>
  <w:style w:type="character" w:customStyle="1" w:styleId="A16">
    <w:name w:val="A16"/>
    <w:uiPriority w:val="99"/>
    <w:rsid w:val="00697503"/>
    <w:rPr>
      <w:color w:val="000000"/>
      <w:sz w:val="11"/>
    </w:rPr>
  </w:style>
  <w:style w:type="paragraph" w:customStyle="1" w:styleId="a">
    <w:name w:val="바탕글"/>
    <w:basedOn w:val="Normal"/>
    <w:uiPriority w:val="99"/>
    <w:rsid w:val="009C4309"/>
    <w:pPr>
      <w:widowControl w:val="0"/>
      <w:shd w:val="clear" w:color="auto" w:fill="FFFFFF"/>
      <w:autoSpaceDN w:val="0"/>
      <w:ind w:firstLine="800"/>
      <w:textAlignment w:val="baseline"/>
    </w:pPr>
    <w:rPr>
      <w:rFonts w:eastAsia="Gulim" w:hAnsi="Gulim" w:cs="Gulim"/>
      <w:color w:val="000000"/>
      <w:szCs w:val="20"/>
    </w:rPr>
  </w:style>
  <w:style w:type="character" w:styleId="CommentReference">
    <w:name w:val="annotation reference"/>
    <w:basedOn w:val="DefaultParagraphFont"/>
    <w:uiPriority w:val="99"/>
    <w:semiHidden/>
    <w:rsid w:val="005C025A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5C025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C025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C025A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025A"/>
    <w:rPr>
      <w:rFonts w:ascii="Malgun Gothic" w:eastAsia="Malgun Gothic" w:hAnsi="Malgun Gothic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26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65674">
                  <w:marLeft w:val="0"/>
                  <w:marRight w:val="0"/>
                  <w:marTop w:val="174"/>
                  <w:marBottom w:val="1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6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26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26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2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26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26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26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26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26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26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26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26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26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26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2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26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26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26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6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FDFDF"/>
                    <w:right w:val="none" w:sz="0" w:space="0" w:color="auto"/>
                  </w:divBdr>
                  <w:divsChild>
                    <w:div w:id="16982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26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FDFDF"/>
                    <w:right w:val="none" w:sz="0" w:space="0" w:color="auto"/>
                  </w:divBdr>
                  <w:divsChild>
                    <w:div w:id="169826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26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65705">
                  <w:marLeft w:val="0"/>
                  <w:marRight w:val="0"/>
                  <w:marTop w:val="174"/>
                  <w:marBottom w:val="1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26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26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26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26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26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26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26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26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26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26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26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26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26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26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2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26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2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26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419</TotalTime>
  <Pages>1</Pages>
  <Words>145</Words>
  <Characters>829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최세희</dc:creator>
  <cp:keywords/>
  <dc:description/>
  <cp:lastModifiedBy>10592</cp:lastModifiedBy>
  <cp:revision>42</cp:revision>
  <dcterms:created xsi:type="dcterms:W3CDTF">2019-03-26T04:30:00Z</dcterms:created>
  <dcterms:modified xsi:type="dcterms:W3CDTF">2019-04-04T12:14:00Z</dcterms:modified>
</cp:coreProperties>
</file>